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63" w:rsidRPr="00C52555" w:rsidRDefault="00CF7563" w:rsidP="00454C8E">
      <w:pPr>
        <w:pStyle w:val="ConsPlusNormal"/>
        <w:jc w:val="center"/>
        <w:rPr>
          <w:b/>
          <w:lang w:eastAsia="en-US"/>
        </w:rPr>
      </w:pPr>
      <w:r>
        <w:rPr>
          <w:b/>
          <w:lang w:eastAsia="en-US"/>
        </w:rPr>
        <w:t>П</w:t>
      </w:r>
      <w:r w:rsidRPr="00C52555">
        <w:rPr>
          <w:b/>
          <w:lang w:eastAsia="en-US"/>
        </w:rPr>
        <w:t xml:space="preserve">оложение о порядке предоставления права </w:t>
      </w:r>
    </w:p>
    <w:p w:rsidR="00CF7563" w:rsidRPr="00C52555" w:rsidRDefault="00CF7563" w:rsidP="00454C8E">
      <w:pPr>
        <w:pStyle w:val="ConsPlusNormal"/>
        <w:jc w:val="center"/>
        <w:rPr>
          <w:b/>
          <w:lang w:eastAsia="en-US"/>
        </w:rPr>
      </w:pPr>
      <w:r w:rsidRPr="00C52555">
        <w:rPr>
          <w:b/>
          <w:lang w:eastAsia="en-US"/>
        </w:rPr>
        <w:t>на размещение нестационарн</w:t>
      </w:r>
      <w:r>
        <w:rPr>
          <w:b/>
          <w:lang w:eastAsia="en-US"/>
        </w:rPr>
        <w:t>ых</w:t>
      </w:r>
      <w:r w:rsidRPr="00C52555">
        <w:rPr>
          <w:b/>
          <w:lang w:eastAsia="en-US"/>
        </w:rPr>
        <w:t xml:space="preserve"> торгов</w:t>
      </w:r>
      <w:r>
        <w:rPr>
          <w:b/>
          <w:lang w:eastAsia="en-US"/>
        </w:rPr>
        <w:t>ых</w:t>
      </w:r>
      <w:r w:rsidRPr="00C52555">
        <w:rPr>
          <w:b/>
          <w:lang w:eastAsia="en-US"/>
        </w:rPr>
        <w:t xml:space="preserve"> </w:t>
      </w:r>
      <w:r w:rsidRPr="00B816AD">
        <w:rPr>
          <w:b/>
          <w:lang w:eastAsia="en-US"/>
        </w:rPr>
        <w:t>объектов</w:t>
      </w:r>
    </w:p>
    <w:p w:rsidR="00CF7563" w:rsidRPr="00C52555" w:rsidRDefault="00CF7563" w:rsidP="00454C8E">
      <w:pPr>
        <w:pStyle w:val="ConsPlusNormal"/>
        <w:jc w:val="center"/>
        <w:rPr>
          <w:b/>
        </w:rPr>
      </w:pPr>
      <w:r>
        <w:rPr>
          <w:b/>
          <w:lang w:eastAsia="en-US"/>
        </w:rPr>
        <w:t>на территории МО Запорожское сельское поселение МО Приозерский муниципальный район Ленинградской области</w:t>
      </w:r>
    </w:p>
    <w:p w:rsidR="00CF7563" w:rsidRPr="00C52555" w:rsidRDefault="00CF7563" w:rsidP="00454C8E">
      <w:pPr>
        <w:pStyle w:val="ConsPlusNormal"/>
      </w:pPr>
    </w:p>
    <w:p w:rsidR="00CF7563" w:rsidRDefault="00CF7563" w:rsidP="00DA7F77">
      <w:pPr>
        <w:pStyle w:val="ConsPlusNormal"/>
        <w:numPr>
          <w:ilvl w:val="0"/>
          <w:numId w:val="41"/>
        </w:numPr>
        <w:jc w:val="center"/>
      </w:pPr>
      <w:r w:rsidRPr="00C52555">
        <w:t>Общие положения</w:t>
      </w:r>
    </w:p>
    <w:p w:rsidR="00CF7563" w:rsidRPr="00C52555" w:rsidRDefault="00CF7563" w:rsidP="00DA7F77">
      <w:pPr>
        <w:pStyle w:val="ConsPlusNormal"/>
        <w:ind w:left="720"/>
      </w:pPr>
    </w:p>
    <w:p w:rsidR="00CF7563" w:rsidRPr="00C52555" w:rsidRDefault="00CF7563" w:rsidP="00B87A42">
      <w:pPr>
        <w:pStyle w:val="ConsPlusNormal"/>
        <w:ind w:firstLine="540"/>
        <w:jc w:val="both"/>
      </w:pPr>
      <w:r w:rsidRPr="00C52555">
        <w:t>1.1. </w:t>
      </w:r>
      <w:r>
        <w:t>П</w:t>
      </w:r>
      <w:r w:rsidRPr="00C52555">
        <w:t xml:space="preserve">оложение о порядке предоставления права на размещение </w:t>
      </w:r>
      <w:r w:rsidRPr="00B816AD">
        <w:t xml:space="preserve">нестационарных торговых объектов </w:t>
      </w:r>
      <w:r>
        <w:t xml:space="preserve">(далее – НТО) </w:t>
      </w:r>
      <w:r w:rsidRPr="00C52555">
        <w:t xml:space="preserve">на территории муниципального образования </w:t>
      </w:r>
      <w:r>
        <w:t xml:space="preserve">Запорожское сельское поселение МО Приозерский муниципальный район </w:t>
      </w:r>
      <w:r w:rsidRPr="00C52555">
        <w:t xml:space="preserve">Ленинградской области (далее – положение) разработано в  соответствии с приказом комитета по развитию малого, среднего бизнеса и потребительского </w:t>
      </w:r>
      <w:r>
        <w:t>рынка Ленинградской области от  18 августа 2016 года № 22</w:t>
      </w:r>
      <w:r w:rsidRPr="00C52555">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w:t>
      </w:r>
      <w:r>
        <w:t>Порядок, приказ комитета от  18 августа 2016 года № 22</w:t>
      </w:r>
      <w:r w:rsidRPr="00C52555">
        <w:t>).</w:t>
      </w:r>
    </w:p>
    <w:p w:rsidR="00CF7563" w:rsidRPr="00C52555" w:rsidRDefault="00CF7563" w:rsidP="0018727A">
      <w:pPr>
        <w:pStyle w:val="ConsPlusNormal"/>
        <w:ind w:firstLine="540"/>
        <w:jc w:val="both"/>
      </w:pPr>
      <w:r w:rsidRPr="00C52555">
        <w:t xml:space="preserve">1.2. Право на размещение </w:t>
      </w:r>
      <w:r w:rsidRPr="00B816AD">
        <w:t xml:space="preserve">НТО </w:t>
      </w:r>
      <w:r w:rsidRPr="00C52555">
        <w:t xml:space="preserve">предоставляется в соответствии со схемой размещения </w:t>
      </w:r>
      <w:r w:rsidRPr="00B816AD">
        <w:t xml:space="preserve">НТО </w:t>
      </w:r>
      <w:r w:rsidRPr="00C52555">
        <w:t xml:space="preserve">(далее – схема) и на основании правового акта органа местного самоуправления городских и сельских поселений, городского округа, определенного в соответствии с уставом </w:t>
      </w:r>
      <w:r>
        <w:t xml:space="preserve">МО Запорожское сельское поселение МО Приозерский муниципальный район Ленинградской области </w:t>
      </w:r>
      <w:r w:rsidRPr="00C52555">
        <w:t>(далее – Уполномоченный орган).</w:t>
      </w:r>
    </w:p>
    <w:p w:rsidR="00CF7563" w:rsidRPr="00C52555" w:rsidRDefault="00CF7563" w:rsidP="0018727A">
      <w:pPr>
        <w:pStyle w:val="ConsPlusNormal"/>
        <w:ind w:firstLine="540"/>
        <w:jc w:val="both"/>
      </w:pPr>
      <w:r w:rsidRPr="00C52555">
        <w:t xml:space="preserve">1.3. Места размещения </w:t>
      </w:r>
      <w:r w:rsidRPr="00B816AD">
        <w:t>НТО</w:t>
      </w:r>
      <w:r w:rsidRPr="00C52555">
        <w:t>, включенных в схему должны соответствовать требованиям согласно приложению 1.</w:t>
      </w:r>
    </w:p>
    <w:p w:rsidR="00CF7563" w:rsidRPr="00C52555" w:rsidRDefault="00CF7563" w:rsidP="001D3096">
      <w:pPr>
        <w:pStyle w:val="ConsPlusNormal"/>
        <w:ind w:firstLine="540"/>
        <w:jc w:val="both"/>
      </w:pPr>
      <w:r w:rsidRPr="00C52555">
        <w:t xml:space="preserve">1.4. Предоставление права на размещение </w:t>
      </w:r>
      <w:r w:rsidRPr="00B816AD">
        <w:t xml:space="preserve">НТО </w:t>
      </w:r>
      <w:r w:rsidRPr="00C52555">
        <w:t>при наличии двух и более заявлений соискателей осуществляется путем проведения конкурентных процедур (далее – конкурс).</w:t>
      </w:r>
    </w:p>
    <w:p w:rsidR="00CF7563" w:rsidRPr="00C52555" w:rsidRDefault="00CF7563" w:rsidP="00B87A42">
      <w:pPr>
        <w:pStyle w:val="ConsPlusNormal"/>
        <w:ind w:firstLine="540"/>
        <w:jc w:val="both"/>
      </w:pPr>
      <w:r w:rsidRPr="00C52555">
        <w:t xml:space="preserve">1.5. Право на размещение </w:t>
      </w:r>
      <w:r w:rsidRPr="00B816AD">
        <w:t xml:space="preserve">НТО </w:t>
      </w:r>
      <w:r w:rsidRPr="00C52555">
        <w:t xml:space="preserve">предоставляется по результатам рассмотрения соответствующих заявлений комиссией муниципального образования по вопросам размещения </w:t>
      </w:r>
      <w:r w:rsidRPr="00B816AD">
        <w:t>НТО</w:t>
      </w:r>
      <w:r w:rsidRPr="00C52555">
        <w:t xml:space="preserve">, созданной в соответствии с </w:t>
      </w:r>
      <w:r>
        <w:t xml:space="preserve">п. 1.6. Порядка, утвержденного </w:t>
      </w:r>
      <w:r w:rsidRPr="00C52555">
        <w:t>приказ</w:t>
      </w:r>
      <w:r>
        <w:t>ом</w:t>
      </w:r>
      <w:r w:rsidRPr="00C52555">
        <w:t xml:space="preserve"> комитета от </w:t>
      </w:r>
      <w:r>
        <w:t>18</w:t>
      </w:r>
      <w:r w:rsidRPr="00C52555">
        <w:t>.</w:t>
      </w:r>
      <w:r>
        <w:t>08</w:t>
      </w:r>
      <w:r w:rsidRPr="00C52555">
        <w:t>.2016 года №</w:t>
      </w:r>
      <w:r>
        <w:t>22</w:t>
      </w:r>
      <w:r w:rsidRPr="00C52555">
        <w:t xml:space="preserve"> (далее – комиссия) согласно приложению 2.</w:t>
      </w:r>
    </w:p>
    <w:p w:rsidR="00CF7563" w:rsidRPr="00C52555" w:rsidRDefault="00CF7563" w:rsidP="00B87A42">
      <w:pPr>
        <w:pStyle w:val="ConsPlusNormal"/>
        <w:jc w:val="center"/>
      </w:pPr>
    </w:p>
    <w:p w:rsidR="00CF7563" w:rsidRDefault="00CF7563" w:rsidP="00B87A42">
      <w:pPr>
        <w:pStyle w:val="ConsPlusNormal"/>
        <w:jc w:val="center"/>
      </w:pPr>
      <w:r w:rsidRPr="00C52555">
        <w:t xml:space="preserve">2. Порядок </w:t>
      </w:r>
      <w:r>
        <w:t xml:space="preserve">принятия решения о </w:t>
      </w:r>
      <w:r w:rsidRPr="00C52555">
        <w:t>предоставлени</w:t>
      </w:r>
      <w:r>
        <w:t>и</w:t>
      </w:r>
      <w:r w:rsidRPr="00C52555">
        <w:t xml:space="preserve"> права </w:t>
      </w:r>
    </w:p>
    <w:p w:rsidR="00CF7563" w:rsidRPr="00C52555" w:rsidRDefault="00CF7563" w:rsidP="00B87A42">
      <w:pPr>
        <w:pStyle w:val="ConsPlusNormal"/>
        <w:jc w:val="center"/>
      </w:pPr>
      <w:r w:rsidRPr="00C52555">
        <w:t xml:space="preserve">на размещение </w:t>
      </w:r>
      <w:r w:rsidRPr="00E17326">
        <w:t>НТО</w:t>
      </w:r>
    </w:p>
    <w:p w:rsidR="00CF7563" w:rsidRPr="00C52555" w:rsidRDefault="00CF7563" w:rsidP="00B87A42">
      <w:pPr>
        <w:pStyle w:val="ConsPlusNormal"/>
        <w:jc w:val="center"/>
      </w:pPr>
    </w:p>
    <w:p w:rsidR="00CF7563" w:rsidRPr="00C52555" w:rsidRDefault="00CF7563" w:rsidP="00ED4E2D">
      <w:pPr>
        <w:pStyle w:val="ConsPlusNormal"/>
        <w:ind w:firstLine="567"/>
        <w:jc w:val="both"/>
      </w:pPr>
      <w:r w:rsidRPr="00C52555">
        <w:t xml:space="preserve">2.1. Последовательность процедур при предоставлении права на размещение </w:t>
      </w:r>
      <w:r w:rsidRPr="00B816AD">
        <w:t xml:space="preserve">НТО </w:t>
      </w:r>
      <w:r w:rsidRPr="00C52555">
        <w:t xml:space="preserve">описана в блок-схеме согласно приложению 3. </w:t>
      </w:r>
    </w:p>
    <w:p w:rsidR="00CF7563" w:rsidRPr="00C52555" w:rsidRDefault="00CF7563" w:rsidP="00ED4E2D">
      <w:pPr>
        <w:pStyle w:val="ConsPlusNormal"/>
        <w:ind w:firstLine="567"/>
        <w:jc w:val="both"/>
      </w:pPr>
      <w:r w:rsidRPr="00C52555">
        <w:t xml:space="preserve">2.2. Для получения права на размещение </w:t>
      </w:r>
      <w:r w:rsidRPr="00B816AD">
        <w:t xml:space="preserve">НТО </w:t>
      </w:r>
      <w:r w:rsidRPr="00C52555">
        <w:t xml:space="preserve">хозяйствующий субъект представляет в Уполномоченный орган заявление о предоставлении права на размещение </w:t>
      </w:r>
      <w:r w:rsidRPr="00B816AD">
        <w:t xml:space="preserve">НТО </w:t>
      </w:r>
      <w:r w:rsidRPr="00C52555">
        <w:t>на территории муниципального образования (далее – заявление).</w:t>
      </w:r>
    </w:p>
    <w:p w:rsidR="00CF7563" w:rsidRPr="00C52555" w:rsidRDefault="00CF7563" w:rsidP="00ED4E2D">
      <w:pPr>
        <w:pStyle w:val="ConsPlusNormal"/>
        <w:ind w:firstLine="567"/>
        <w:jc w:val="both"/>
      </w:pPr>
      <w:r w:rsidRPr="00C52555">
        <w:t>2.3. Заявление подают хозяйствующие субъекты или их надлежащим образом уполномоченные представители (далее – заявители).</w:t>
      </w:r>
    </w:p>
    <w:p w:rsidR="00CF7563" w:rsidRPr="00C52555" w:rsidRDefault="00CF7563" w:rsidP="00ED4E2D">
      <w:pPr>
        <w:pStyle w:val="ConsPlusNormal"/>
        <w:ind w:firstLine="567"/>
        <w:jc w:val="both"/>
      </w:pPr>
      <w:r w:rsidRPr="00C52555">
        <w:t>Основания для отказа в приеме заявления не предусмотрены.</w:t>
      </w:r>
    </w:p>
    <w:p w:rsidR="00CF7563" w:rsidRPr="00C52555" w:rsidRDefault="00CF7563" w:rsidP="00D57ABB">
      <w:pPr>
        <w:pStyle w:val="ConsPlusNormal"/>
        <w:ind w:firstLine="567"/>
        <w:jc w:val="both"/>
      </w:pPr>
      <w:r w:rsidRPr="00C52555">
        <w:t xml:space="preserve">2.4.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w:t>
      </w:r>
      <w:r w:rsidRPr="00B816AD">
        <w:t>НТО</w:t>
      </w:r>
      <w:r w:rsidRPr="00C52555">
        <w:t xml:space="preserve">. </w:t>
      </w:r>
    </w:p>
    <w:p w:rsidR="00CF7563" w:rsidRPr="00C52555" w:rsidRDefault="00CF7563" w:rsidP="00D57ABB">
      <w:pPr>
        <w:pStyle w:val="ConsPlusNormal"/>
        <w:ind w:firstLine="567"/>
        <w:jc w:val="both"/>
      </w:pPr>
      <w:r w:rsidRPr="00C52555">
        <w:t xml:space="preserve">2.5. Право на размещение </w:t>
      </w:r>
      <w:r w:rsidRPr="00B816AD">
        <w:t xml:space="preserve">НТО </w:t>
      </w:r>
      <w:r w:rsidRPr="00C52555">
        <w:t>не может быть предоставлено если:</w:t>
      </w:r>
    </w:p>
    <w:p w:rsidR="00CF7563" w:rsidRPr="00C52555" w:rsidRDefault="00CF7563" w:rsidP="00107FD1">
      <w:pPr>
        <w:pStyle w:val="ConsPlusNormal"/>
        <w:numPr>
          <w:ilvl w:val="0"/>
          <w:numId w:val="30"/>
        </w:numPr>
        <w:tabs>
          <w:tab w:val="left" w:pos="993"/>
        </w:tabs>
        <w:ind w:left="0" w:firstLine="567"/>
        <w:jc w:val="both"/>
      </w:pPr>
      <w:r w:rsidRPr="00C52555">
        <w:t>заявитель не является хозяйствующим субъектом;</w:t>
      </w:r>
    </w:p>
    <w:p w:rsidR="00CF7563" w:rsidRPr="00C52555" w:rsidRDefault="00CF7563" w:rsidP="00107FD1">
      <w:pPr>
        <w:pStyle w:val="ConsPlusNormal"/>
        <w:numPr>
          <w:ilvl w:val="0"/>
          <w:numId w:val="30"/>
        </w:numPr>
        <w:tabs>
          <w:tab w:val="left" w:pos="993"/>
        </w:tabs>
        <w:ind w:left="0" w:firstLine="567"/>
        <w:jc w:val="both"/>
      </w:pPr>
      <w:r w:rsidRPr="00C52555">
        <w:t>заявитель не удовлетворяет специальным требованиям, предусмотренным схемой (если предусмотрены);</w:t>
      </w:r>
    </w:p>
    <w:p w:rsidR="00CF7563" w:rsidRPr="00C52555" w:rsidRDefault="00CF7563" w:rsidP="00107FD1">
      <w:pPr>
        <w:pStyle w:val="ConsPlusNormal"/>
        <w:numPr>
          <w:ilvl w:val="0"/>
          <w:numId w:val="30"/>
        </w:numPr>
        <w:tabs>
          <w:tab w:val="left" w:pos="993"/>
        </w:tabs>
        <w:ind w:left="0" w:firstLine="567"/>
        <w:jc w:val="both"/>
      </w:pPr>
      <w:r w:rsidRPr="00C52555">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CF7563" w:rsidRPr="00C52555" w:rsidRDefault="00CF7563" w:rsidP="00107FD1">
      <w:pPr>
        <w:pStyle w:val="ConsPlusNormal"/>
        <w:numPr>
          <w:ilvl w:val="0"/>
          <w:numId w:val="30"/>
        </w:numPr>
        <w:tabs>
          <w:tab w:val="left" w:pos="993"/>
        </w:tabs>
        <w:ind w:left="0" w:firstLine="567"/>
        <w:jc w:val="both"/>
      </w:pPr>
      <w:r w:rsidRPr="00C52555">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CF7563" w:rsidRPr="00C52555" w:rsidRDefault="00CF7563" w:rsidP="008B0117">
      <w:pPr>
        <w:pStyle w:val="ConsPlusNormal"/>
        <w:numPr>
          <w:ilvl w:val="0"/>
          <w:numId w:val="30"/>
        </w:numPr>
        <w:tabs>
          <w:tab w:val="left" w:pos="993"/>
        </w:tabs>
        <w:ind w:left="0" w:firstLine="567"/>
        <w:jc w:val="both"/>
      </w:pPr>
      <w:r w:rsidRPr="00C52555">
        <w:t>заявление подано неуполномоченным лицом</w:t>
      </w:r>
      <w:r>
        <w:t>.</w:t>
      </w:r>
    </w:p>
    <w:p w:rsidR="00CF7563" w:rsidRPr="00C52555" w:rsidRDefault="00CF7563" w:rsidP="00ED4E2D">
      <w:pPr>
        <w:pStyle w:val="ConsPlusNormal"/>
        <w:ind w:firstLine="567"/>
        <w:jc w:val="both"/>
      </w:pPr>
      <w:r w:rsidRPr="00C52555">
        <w:t xml:space="preserve">2.6. При наличии на дату заседания комиссии единственного заявления право на размещение </w:t>
      </w:r>
      <w:r w:rsidRPr="00B816AD">
        <w:t xml:space="preserve">НТО </w:t>
      </w:r>
      <w:r w:rsidRPr="00C52555">
        <w:t>предоставляется такому заявителю, если не имеется оснований для отказа, предусмотренных пунктом 2.5 настоящего положения.</w:t>
      </w:r>
    </w:p>
    <w:p w:rsidR="00CF7563" w:rsidRPr="00C52555" w:rsidRDefault="00CF7563" w:rsidP="00ED4E2D">
      <w:pPr>
        <w:pStyle w:val="ConsPlusNormal"/>
        <w:ind w:firstLine="567"/>
        <w:jc w:val="both"/>
      </w:pPr>
      <w:r w:rsidRPr="00F6520F">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CF7563" w:rsidRPr="00C52555" w:rsidRDefault="00CF7563" w:rsidP="00ED4E2D">
      <w:pPr>
        <w:pStyle w:val="ConsPlusNormal"/>
        <w:ind w:firstLine="567"/>
        <w:jc w:val="both"/>
      </w:pPr>
      <w:r w:rsidRPr="00C52555">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CF7563" w:rsidRPr="00C52555" w:rsidRDefault="00CF7563" w:rsidP="00ED4E2D">
      <w:pPr>
        <w:pStyle w:val="ConsPlusNormal"/>
        <w:ind w:firstLine="567"/>
        <w:jc w:val="both"/>
      </w:pPr>
      <w:r w:rsidRPr="00C52555">
        <w:t xml:space="preserve">Итоговая оценка заявления вносится в протокол рассмотрения заявлений о предоставлении права на размещение </w:t>
      </w:r>
      <w:r w:rsidRPr="00B816AD">
        <w:t>НТО</w:t>
      </w:r>
      <w:r w:rsidRPr="00C52555">
        <w:t>. Выписка из протокола предоставляется заявителю (по требованию).</w:t>
      </w:r>
    </w:p>
    <w:p w:rsidR="00CF7563" w:rsidRPr="00C52555" w:rsidRDefault="00CF7563" w:rsidP="00ED4E2D">
      <w:pPr>
        <w:pStyle w:val="ConsPlusNormal"/>
        <w:ind w:firstLine="567"/>
        <w:jc w:val="both"/>
      </w:pPr>
      <w:r w:rsidRPr="00C52555">
        <w:t xml:space="preserve">Право размещения </w:t>
      </w:r>
      <w:r w:rsidRPr="00B816AD">
        <w:t xml:space="preserve">НТО </w:t>
      </w:r>
      <w:r w:rsidRPr="00C52555">
        <w:t xml:space="preserve">предоставляется заявителю, чье заявление получило больше баллов. Если два заявления набрали равные баллы, право размещения </w:t>
      </w:r>
      <w:r w:rsidRPr="00B816AD">
        <w:t xml:space="preserve">НТО </w:t>
      </w:r>
      <w:r w:rsidRPr="00C52555">
        <w:t xml:space="preserve">предоставляется заявителю, чье заявление было подано раньше. </w:t>
      </w:r>
    </w:p>
    <w:p w:rsidR="00CF7563" w:rsidRPr="00C52555" w:rsidRDefault="00CF7563" w:rsidP="00ED4E2D">
      <w:pPr>
        <w:pStyle w:val="ConsPlusNormal"/>
        <w:ind w:firstLine="567"/>
        <w:jc w:val="both"/>
      </w:pPr>
      <w:r w:rsidRPr="00C52555">
        <w:t xml:space="preserve">2.8. По результатам рассмотрения заявления в срок не позднее 5 рабочих дней комиссия направляет в адрес заявителю </w:t>
      </w:r>
      <w:r>
        <w:t>о</w:t>
      </w:r>
      <w:r w:rsidRPr="00C52555">
        <w:t>дин из следующих документов:</w:t>
      </w:r>
    </w:p>
    <w:p w:rsidR="00CF7563" w:rsidRPr="00C52555" w:rsidRDefault="00CF7563" w:rsidP="00DA7F77">
      <w:pPr>
        <w:pStyle w:val="ConsPlusNormal"/>
        <w:numPr>
          <w:ilvl w:val="0"/>
          <w:numId w:val="42"/>
        </w:numPr>
        <w:tabs>
          <w:tab w:val="left" w:pos="0"/>
        </w:tabs>
        <w:jc w:val="both"/>
      </w:pPr>
      <w:r w:rsidRPr="00C52555">
        <w:t xml:space="preserve">уведомление об отказе в предоставлении права на размещение </w:t>
      </w:r>
      <w:r w:rsidRPr="00B816AD">
        <w:t xml:space="preserve">НТО </w:t>
      </w:r>
      <w:r>
        <w:t xml:space="preserve">            </w:t>
      </w:r>
      <w:r w:rsidRPr="00C52555">
        <w:t>по причинам, указанным в пункте 2.5 настоящего положения;</w:t>
      </w:r>
    </w:p>
    <w:p w:rsidR="00CF7563" w:rsidRPr="00C52555" w:rsidRDefault="00CF7563" w:rsidP="00DA7F77">
      <w:pPr>
        <w:pStyle w:val="ConsPlusNormal"/>
        <w:numPr>
          <w:ilvl w:val="0"/>
          <w:numId w:val="42"/>
        </w:numPr>
        <w:tabs>
          <w:tab w:val="left" w:pos="0"/>
        </w:tabs>
        <w:jc w:val="both"/>
      </w:pPr>
      <w:r w:rsidRPr="00C52555">
        <w:t xml:space="preserve">уведомление о невозможности предоставления права на размещение </w:t>
      </w:r>
      <w:r w:rsidRPr="00B816AD">
        <w:t xml:space="preserve">НТО </w:t>
      </w:r>
      <w:r>
        <w:t xml:space="preserve">    </w:t>
      </w:r>
      <w:r w:rsidRPr="00C52555">
        <w:t xml:space="preserve">в связи с результатами конкурса (в т.ч. предоставляется информация об имеющихся аналогичных местах размещения </w:t>
      </w:r>
      <w:r w:rsidRPr="00B816AD">
        <w:t>НТО</w:t>
      </w:r>
      <w:r w:rsidRPr="00C52555">
        <w:t>);</w:t>
      </w:r>
    </w:p>
    <w:p w:rsidR="00CF7563" w:rsidRPr="00C52555" w:rsidRDefault="00CF7563" w:rsidP="00DA7F77">
      <w:pPr>
        <w:pStyle w:val="ConsPlusNormal"/>
        <w:numPr>
          <w:ilvl w:val="0"/>
          <w:numId w:val="42"/>
        </w:numPr>
        <w:tabs>
          <w:tab w:val="left" w:pos="0"/>
        </w:tabs>
        <w:jc w:val="both"/>
      </w:pPr>
      <w:r w:rsidRPr="00C52555">
        <w:t xml:space="preserve">уведомление о предоставлении права на размещение </w:t>
      </w:r>
      <w:r w:rsidRPr="00B816AD">
        <w:t>НТО</w:t>
      </w:r>
      <w:r w:rsidRPr="00C52555">
        <w:t xml:space="preserve"> с указанием условий его предоставления. </w:t>
      </w:r>
    </w:p>
    <w:p w:rsidR="00CF7563" w:rsidRPr="00C52555" w:rsidRDefault="00CF7563" w:rsidP="00313229">
      <w:pPr>
        <w:pStyle w:val="ConsPlusNormal"/>
        <w:tabs>
          <w:tab w:val="left" w:pos="993"/>
        </w:tabs>
        <w:ind w:firstLine="567"/>
        <w:jc w:val="both"/>
      </w:pPr>
      <w:r w:rsidRPr="00C52555">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CF7563" w:rsidRDefault="00CF7563" w:rsidP="004B6C35">
      <w:pPr>
        <w:pStyle w:val="ConsPlusNormal"/>
        <w:tabs>
          <w:tab w:val="left" w:pos="993"/>
        </w:tabs>
        <w:jc w:val="both"/>
      </w:pPr>
    </w:p>
    <w:p w:rsidR="00CF7563" w:rsidRDefault="00CF7563" w:rsidP="004B6C35">
      <w:pPr>
        <w:pStyle w:val="ConsPlusNormal"/>
        <w:tabs>
          <w:tab w:val="left" w:pos="993"/>
        </w:tabs>
        <w:jc w:val="both"/>
      </w:pPr>
    </w:p>
    <w:p w:rsidR="00CF7563" w:rsidRDefault="00CF7563" w:rsidP="004B6C35">
      <w:pPr>
        <w:pStyle w:val="ConsPlusNormal"/>
        <w:jc w:val="center"/>
      </w:pPr>
    </w:p>
    <w:p w:rsidR="00CF7563" w:rsidRPr="00C52555" w:rsidRDefault="00CF7563" w:rsidP="004B6C35">
      <w:pPr>
        <w:pStyle w:val="ConsPlusNormal"/>
        <w:jc w:val="center"/>
      </w:pPr>
      <w:r w:rsidRPr="00C52555">
        <w:t xml:space="preserve">3. Предоставление права на размещение </w:t>
      </w:r>
      <w:r w:rsidRPr="00E17326">
        <w:t>НТО</w:t>
      </w:r>
    </w:p>
    <w:p w:rsidR="00CF7563" w:rsidRPr="00C52555" w:rsidRDefault="00CF7563" w:rsidP="004B6C35">
      <w:pPr>
        <w:pStyle w:val="ConsPlusNormal"/>
        <w:jc w:val="center"/>
      </w:pPr>
    </w:p>
    <w:p w:rsidR="00CF7563" w:rsidRPr="00C52555" w:rsidRDefault="00CF7563" w:rsidP="00576390">
      <w:pPr>
        <w:pStyle w:val="ConsPlusNormal"/>
        <w:ind w:firstLine="567"/>
        <w:jc w:val="both"/>
      </w:pPr>
      <w:r w:rsidRPr="00C52555">
        <w:t xml:space="preserve">3.1. Уполномоченный орган разрабатывает и утверждает правовой акт        </w:t>
      </w:r>
      <w:r>
        <w:t xml:space="preserve">     </w:t>
      </w:r>
      <w:r w:rsidRPr="00C52555">
        <w:t xml:space="preserve">    о</w:t>
      </w:r>
      <w:r>
        <w:t>б утверждении схемы (</w:t>
      </w:r>
      <w:r w:rsidRPr="00C52555">
        <w:t>внесении изменений в схему</w:t>
      </w:r>
      <w:r>
        <w:t>)</w:t>
      </w:r>
      <w:r w:rsidRPr="00C52555">
        <w:t xml:space="preserve"> по результатам протокольных решений комиссии. </w:t>
      </w:r>
    </w:p>
    <w:p w:rsidR="00CF7563" w:rsidRPr="00C52555" w:rsidRDefault="00CF7563" w:rsidP="00576390">
      <w:pPr>
        <w:pStyle w:val="ConsPlusNormal"/>
        <w:ind w:firstLine="567"/>
        <w:jc w:val="both"/>
      </w:pPr>
      <w:r w:rsidRPr="00C52555">
        <w:t xml:space="preserve">3.2.  </w:t>
      </w:r>
      <w:r>
        <w:t xml:space="preserve">Приложениями к правовому </w:t>
      </w:r>
      <w:r w:rsidRPr="00C52555">
        <w:t>акт</w:t>
      </w:r>
      <w:r>
        <w:t>у</w:t>
      </w:r>
      <w:r w:rsidRPr="00C52555">
        <w:t xml:space="preserve"> о внесении изменений в схему являются: </w:t>
      </w:r>
    </w:p>
    <w:p w:rsidR="00CF7563" w:rsidRPr="00C52555" w:rsidRDefault="00CF7563" w:rsidP="00B816AD">
      <w:pPr>
        <w:pStyle w:val="ConsPlusNormal"/>
        <w:numPr>
          <w:ilvl w:val="0"/>
          <w:numId w:val="34"/>
        </w:numPr>
        <w:jc w:val="both"/>
      </w:pPr>
      <w:r w:rsidRPr="00C52555">
        <w:t xml:space="preserve">выкопировка из графической части схемы в масштабе, позволяющем определить место размещения (адресный ориентир) </w:t>
      </w:r>
      <w:r w:rsidRPr="00B816AD">
        <w:t>НТО</w:t>
      </w:r>
      <w:r w:rsidRPr="00C52555">
        <w:t>,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w:t>
      </w:r>
      <w:r>
        <w:t>ой</w:t>
      </w:r>
      <w:r w:rsidRPr="00C52555">
        <w:t xml:space="preserve">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w:t>
      </w:r>
      <w:r w:rsidRPr="00B816AD">
        <w:t>НТО</w:t>
      </w:r>
      <w:r w:rsidRPr="00C52555">
        <w:t xml:space="preserve">; </w:t>
      </w:r>
    </w:p>
    <w:p w:rsidR="00CF7563" w:rsidRPr="00C52555" w:rsidRDefault="00CF7563" w:rsidP="00D64552">
      <w:pPr>
        <w:pStyle w:val="ConsPlusNormal"/>
        <w:numPr>
          <w:ilvl w:val="0"/>
          <w:numId w:val="34"/>
        </w:numPr>
        <w:jc w:val="both"/>
      </w:pPr>
      <w:r w:rsidRPr="00C52555">
        <w:t xml:space="preserve">текстовая часть схемы в форме таблицы согласно приложению 1 к Порядку, утвержденному приказом приказ комитета от </w:t>
      </w:r>
      <w:r>
        <w:t>18</w:t>
      </w:r>
      <w:r w:rsidRPr="00C52555">
        <w:t>.</w:t>
      </w:r>
      <w:r>
        <w:t>08</w:t>
      </w:r>
      <w:r w:rsidRPr="00C52555">
        <w:t xml:space="preserve">.2016 года № </w:t>
      </w:r>
      <w:r>
        <w:t>22 (в части, касающейся заявителя)</w:t>
      </w:r>
      <w:r w:rsidRPr="00C52555">
        <w:t>.</w:t>
      </w:r>
    </w:p>
    <w:p w:rsidR="00CF7563" w:rsidRPr="00C52555" w:rsidRDefault="00CF7563" w:rsidP="00CD5340">
      <w:pPr>
        <w:pStyle w:val="ConsPlusNormal"/>
        <w:ind w:firstLine="567"/>
        <w:jc w:val="both"/>
      </w:pPr>
      <w:r w:rsidRPr="00C52555">
        <w:t>3.3. Копия указанного правового акта с приложениями напр</w:t>
      </w:r>
      <w:r>
        <w:t xml:space="preserve">авляется (вручается) заявителю </w:t>
      </w:r>
      <w:r w:rsidRPr="00C52555">
        <w:t xml:space="preserve">в срок не позднее пяти дней с даты вступления его в силу. </w:t>
      </w:r>
    </w:p>
    <w:p w:rsidR="00CF7563" w:rsidRPr="00C52555" w:rsidRDefault="00CF7563" w:rsidP="005A2C7E">
      <w:pPr>
        <w:pStyle w:val="ConsPlusNormal"/>
        <w:ind w:firstLine="540"/>
        <w:jc w:val="both"/>
      </w:pPr>
    </w:p>
    <w:p w:rsidR="00CF7563" w:rsidRDefault="00CF7563" w:rsidP="00CD5340">
      <w:pPr>
        <w:pStyle w:val="ConsPlusNormal"/>
        <w:ind w:firstLine="540"/>
        <w:jc w:val="center"/>
      </w:pPr>
      <w:r w:rsidRPr="00C52555">
        <w:t>4. Заключительные положения</w:t>
      </w:r>
    </w:p>
    <w:p w:rsidR="00CF7563" w:rsidRPr="00C52555" w:rsidRDefault="00CF7563" w:rsidP="00CD5340">
      <w:pPr>
        <w:pStyle w:val="ConsPlusNormal"/>
        <w:ind w:firstLine="540"/>
        <w:jc w:val="center"/>
      </w:pPr>
    </w:p>
    <w:p w:rsidR="00CF7563" w:rsidRPr="00C52555" w:rsidRDefault="00CF7563" w:rsidP="00CD5340">
      <w:pPr>
        <w:pStyle w:val="ConsPlusNormal"/>
        <w:ind w:firstLine="540"/>
        <w:jc w:val="both"/>
      </w:pPr>
      <w:r w:rsidRPr="00C52555">
        <w:t>4.1. В случае</w:t>
      </w:r>
      <w:r>
        <w:t xml:space="preserve"> </w:t>
      </w:r>
      <w:r w:rsidRPr="00C52555">
        <w:t>нарушени</w:t>
      </w:r>
      <w:r>
        <w:t>я</w:t>
      </w:r>
      <w:r w:rsidRPr="00C52555">
        <w:t xml:space="preserve"> хозяйствующим субъектом требований правового акта Уполномоченного органа, указанн</w:t>
      </w:r>
      <w:r>
        <w:t>ого</w:t>
      </w:r>
      <w:r w:rsidRPr="00C52555">
        <w:t xml:space="preserve"> в</w:t>
      </w:r>
      <w:r>
        <w:t xml:space="preserve"> разделе 3 </w:t>
      </w:r>
      <w:r w:rsidRPr="00C52555">
        <w:t xml:space="preserve">настоящего </w:t>
      </w:r>
      <w:r>
        <w:t>Положения</w:t>
      </w:r>
      <w:r w:rsidRPr="00C52555">
        <w:t>, он</w:t>
      </w:r>
      <w:r>
        <w:t>о</w:t>
      </w:r>
      <w:r w:rsidRPr="00C52555">
        <w:t xml:space="preserve"> должн</w:t>
      </w:r>
      <w:r>
        <w:t>о</w:t>
      </w:r>
      <w:r w:rsidRPr="00C52555">
        <w:t xml:space="preserve"> быть устранен</w:t>
      </w:r>
      <w:r>
        <w:t>о</w:t>
      </w:r>
      <w:r w:rsidRPr="00C52555">
        <w:t xml:space="preserve"> в течение </w:t>
      </w:r>
      <w:r>
        <w:t>одного месяца</w:t>
      </w:r>
      <w:r w:rsidRPr="00C52555">
        <w:t xml:space="preserve"> после получения соответствующего уведомления</w:t>
      </w:r>
      <w:r>
        <w:t xml:space="preserve"> от Уполномоченного органа</w:t>
      </w:r>
      <w:r w:rsidRPr="00C52555">
        <w:t>.</w:t>
      </w:r>
    </w:p>
    <w:p w:rsidR="00CF7563" w:rsidRPr="00C52555" w:rsidRDefault="00CF7563" w:rsidP="00DE60DA">
      <w:pPr>
        <w:pStyle w:val="ConsPlusNormal"/>
        <w:ind w:firstLine="540"/>
        <w:jc w:val="both"/>
      </w:pPr>
      <w:r w:rsidRPr="00C52555">
        <w:t xml:space="preserve">4.2. Хозяйствующий субъект </w:t>
      </w:r>
      <w:r>
        <w:t xml:space="preserve">по решению комиссии </w:t>
      </w:r>
      <w:r w:rsidRPr="00C52555">
        <w:t xml:space="preserve">может быть лишен права на размещение </w:t>
      </w:r>
      <w:r w:rsidRPr="00B816AD">
        <w:t>НТО</w:t>
      </w:r>
      <w:r>
        <w:t xml:space="preserve"> </w:t>
      </w:r>
      <w:r w:rsidRPr="00C52555">
        <w:t>в случаях:</w:t>
      </w:r>
    </w:p>
    <w:p w:rsidR="00CF7563" w:rsidRDefault="00CF7563" w:rsidP="00B816AD">
      <w:pPr>
        <w:pStyle w:val="ConsPlusNormal"/>
        <w:numPr>
          <w:ilvl w:val="0"/>
          <w:numId w:val="35"/>
        </w:numPr>
        <w:jc w:val="both"/>
      </w:pPr>
      <w:r w:rsidRPr="00C52555">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w:t>
      </w:r>
      <w:r>
        <w:t xml:space="preserve"> </w:t>
      </w:r>
      <w:r w:rsidRPr="00C52555">
        <w:t xml:space="preserve">делающих невозможным дальнейшее размещение </w:t>
      </w:r>
      <w:r w:rsidRPr="00B816AD">
        <w:t>НТО</w:t>
      </w:r>
      <w:r w:rsidRPr="00C52555">
        <w:t xml:space="preserve">. </w:t>
      </w:r>
      <w:r>
        <w:t xml:space="preserve">       </w:t>
      </w:r>
      <w:r w:rsidRPr="00C52555">
        <w:t xml:space="preserve">В данном случае Уполномоченный орган обязан предложить иные варианты размещения </w:t>
      </w:r>
      <w:r w:rsidRPr="00B816AD">
        <w:t>НТО</w:t>
      </w:r>
      <w:r w:rsidRPr="00C52555">
        <w:t>;</w:t>
      </w:r>
    </w:p>
    <w:p w:rsidR="00CF7563" w:rsidRPr="00C52555" w:rsidRDefault="00CF7563" w:rsidP="00B816AD">
      <w:pPr>
        <w:pStyle w:val="ConsPlusNormal"/>
        <w:numPr>
          <w:ilvl w:val="0"/>
          <w:numId w:val="35"/>
        </w:numPr>
        <w:jc w:val="both"/>
      </w:pPr>
      <w:r>
        <w:t xml:space="preserve">неисполнения требований </w:t>
      </w:r>
      <w:r w:rsidRPr="00C52555">
        <w:t>уведомления</w:t>
      </w:r>
      <w:r>
        <w:t xml:space="preserve"> Уполномоченного органа</w:t>
      </w:r>
      <w:r w:rsidRPr="00DA7F77">
        <w:t xml:space="preserve"> </w:t>
      </w:r>
      <w:r>
        <w:t xml:space="preserve">об устранении нарушений; </w:t>
      </w:r>
    </w:p>
    <w:p w:rsidR="00CF7563" w:rsidRPr="00C52555" w:rsidRDefault="00CF7563" w:rsidP="000D0C17">
      <w:pPr>
        <w:pStyle w:val="ConsPlusNormal"/>
        <w:numPr>
          <w:ilvl w:val="0"/>
          <w:numId w:val="35"/>
        </w:numPr>
        <w:jc w:val="both"/>
      </w:pPr>
      <w:r>
        <w:t xml:space="preserve">самовольного изменения </w:t>
      </w:r>
      <w:r w:rsidRPr="00C52555">
        <w:t xml:space="preserve">хозяйствующим субъектом внешнего вида, размеров, площади </w:t>
      </w:r>
      <w:r w:rsidRPr="00B816AD">
        <w:t xml:space="preserve">НТО </w:t>
      </w:r>
      <w:r w:rsidRPr="00C52555">
        <w:t xml:space="preserve">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w:t>
      </w:r>
      <w:r w:rsidRPr="000D0C17">
        <w:t>НТО</w:t>
      </w:r>
      <w:r w:rsidRPr="00C52555">
        <w:t xml:space="preserve"> не осуществляется, а освобождение места размещения </w:t>
      </w:r>
      <w:r w:rsidRPr="000D0C17">
        <w:t>НТО</w:t>
      </w:r>
      <w:r w:rsidRPr="00C52555">
        <w:t xml:space="preserve">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w:t>
      </w:r>
      <w:r w:rsidRPr="00C36C66">
        <w:t xml:space="preserve"> Уполномоченного органа</w:t>
      </w:r>
      <w:r w:rsidRPr="00C52555">
        <w:t>.</w:t>
      </w:r>
    </w:p>
    <w:p w:rsidR="00CF7563" w:rsidRPr="00C52555" w:rsidRDefault="00CF7563" w:rsidP="00DE60DA">
      <w:pPr>
        <w:pStyle w:val="ConsPlusNormal"/>
        <w:ind w:firstLine="540"/>
        <w:jc w:val="both"/>
      </w:pPr>
      <w:r w:rsidRPr="00C52555">
        <w:t>4.3. В случае неисполнения</w:t>
      </w:r>
      <w:r w:rsidRPr="00C36C66">
        <w:t xml:space="preserve"> хозяйствующ</w:t>
      </w:r>
      <w:r>
        <w:t xml:space="preserve">им </w:t>
      </w:r>
      <w:r w:rsidRPr="00C36C66">
        <w:t>субъект</w:t>
      </w:r>
      <w:r>
        <w:t xml:space="preserve">ом </w:t>
      </w:r>
      <w:r w:rsidRPr="00C52555">
        <w:t>законного требования</w:t>
      </w:r>
      <w:r>
        <w:t>,</w:t>
      </w:r>
      <w:r w:rsidRPr="00C52555">
        <w:t xml:space="preserve"> Уполномоченный орган инициирует привлечение хозяйствующего субъекта к ответственности, согласно действующему законодательству.</w:t>
      </w:r>
    </w:p>
    <w:p w:rsidR="00CF7563" w:rsidRPr="00C52555" w:rsidRDefault="00CF7563" w:rsidP="00521161">
      <w:pPr>
        <w:pStyle w:val="ConsPlusNormal"/>
        <w:ind w:firstLine="540"/>
        <w:jc w:val="both"/>
      </w:pPr>
      <w:r w:rsidRPr="00C52555">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CF7563" w:rsidRPr="00C52555" w:rsidRDefault="00CF7563" w:rsidP="00DE60DA">
      <w:pPr>
        <w:pStyle w:val="ConsPlusNormal"/>
        <w:ind w:firstLine="540"/>
        <w:jc w:val="both"/>
      </w:pPr>
      <w:r w:rsidRPr="00C52555">
        <w:t>Порядок рассмотрения заявлений и принятия по ним решений устанавливается положением о комиссии.</w:t>
      </w:r>
    </w:p>
    <w:p w:rsidR="00CF7563" w:rsidRPr="00C52555" w:rsidRDefault="00CF7563" w:rsidP="00CD5340">
      <w:pPr>
        <w:pStyle w:val="ConsPlusNormal"/>
        <w:ind w:firstLine="540"/>
        <w:jc w:val="both"/>
      </w:pPr>
    </w:p>
    <w:p w:rsidR="00CF7563" w:rsidRPr="00C52555" w:rsidRDefault="00CF7563" w:rsidP="0072307C">
      <w:pPr>
        <w:pStyle w:val="ConsPlusNormal"/>
        <w:jc w:val="both"/>
      </w:pPr>
    </w:p>
    <w:p w:rsidR="00CF7563" w:rsidRPr="00C52555" w:rsidRDefault="00CF7563" w:rsidP="0072307C">
      <w:pPr>
        <w:pStyle w:val="ConsPlusNormal"/>
        <w:jc w:val="both"/>
        <w:sectPr w:rsidR="00CF7563" w:rsidRPr="00C52555" w:rsidSect="009A06B7">
          <w:headerReference w:type="default" r:id="rId7"/>
          <w:pgSz w:w="11906" w:h="16838"/>
          <w:pgMar w:top="1134" w:right="567" w:bottom="1134" w:left="1134" w:header="709" w:footer="709" w:gutter="0"/>
          <w:pgNumType w:start="1"/>
          <w:cols w:space="708"/>
          <w:titlePg/>
          <w:docGrid w:linePitch="360"/>
        </w:sectPr>
      </w:pPr>
    </w:p>
    <w:tbl>
      <w:tblPr>
        <w:tblW w:w="10173" w:type="dxa"/>
        <w:tblLook w:val="00A0"/>
      </w:tblPr>
      <w:tblGrid>
        <w:gridCol w:w="4928"/>
        <w:gridCol w:w="5245"/>
      </w:tblGrid>
      <w:tr w:rsidR="00CF7563" w:rsidRPr="00C52555">
        <w:tc>
          <w:tcPr>
            <w:tcW w:w="4928" w:type="dxa"/>
          </w:tcPr>
          <w:p w:rsidR="00CF7563" w:rsidRPr="00C52555" w:rsidRDefault="00CF7563" w:rsidP="00BC2AF7"/>
        </w:tc>
        <w:tc>
          <w:tcPr>
            <w:tcW w:w="5245" w:type="dxa"/>
          </w:tcPr>
          <w:p w:rsidR="00CF7563" w:rsidRPr="00C52555" w:rsidRDefault="00CF7563" w:rsidP="00E92A2D">
            <w:pPr>
              <w:jc w:val="center"/>
            </w:pPr>
            <w:r w:rsidRPr="00C52555">
              <w:t>Приложение 1</w:t>
            </w:r>
          </w:p>
        </w:tc>
      </w:tr>
      <w:tr w:rsidR="00CF7563" w:rsidRPr="00C52555">
        <w:tc>
          <w:tcPr>
            <w:tcW w:w="4928" w:type="dxa"/>
          </w:tcPr>
          <w:p w:rsidR="00CF7563" w:rsidRPr="00C52555" w:rsidRDefault="00CF7563" w:rsidP="00BC2AF7"/>
        </w:tc>
        <w:tc>
          <w:tcPr>
            <w:tcW w:w="5245" w:type="dxa"/>
          </w:tcPr>
          <w:p w:rsidR="00CF7563" w:rsidRPr="00C52555" w:rsidRDefault="00CF7563" w:rsidP="001A10CB">
            <w:pPr>
              <w:jc w:val="center"/>
            </w:pPr>
            <w:r>
              <w:t xml:space="preserve">к </w:t>
            </w:r>
            <w:r w:rsidRPr="00C52555">
              <w:t xml:space="preserve">положению о предоставлении права на размещение </w:t>
            </w:r>
            <w:r>
              <w:t>нестационарных торговых объектов</w:t>
            </w:r>
            <w:r w:rsidRPr="00C52555">
              <w:t xml:space="preserve"> на территории муниципального образования </w:t>
            </w:r>
            <w:r>
              <w:t xml:space="preserve">Запорожское сельское поселение МО Приозерский муниципальный район </w:t>
            </w:r>
            <w:r w:rsidRPr="00C52555">
              <w:t xml:space="preserve">Ленинградской области </w:t>
            </w:r>
          </w:p>
        </w:tc>
      </w:tr>
      <w:tr w:rsidR="00CF7563" w:rsidRPr="00C52555">
        <w:trPr>
          <w:trHeight w:val="316"/>
        </w:trPr>
        <w:tc>
          <w:tcPr>
            <w:tcW w:w="4928" w:type="dxa"/>
          </w:tcPr>
          <w:p w:rsidR="00CF7563" w:rsidRPr="00C52555" w:rsidRDefault="00CF7563" w:rsidP="00BC2AF7"/>
        </w:tc>
        <w:tc>
          <w:tcPr>
            <w:tcW w:w="5245" w:type="dxa"/>
          </w:tcPr>
          <w:p w:rsidR="00CF7563" w:rsidRPr="00C52555" w:rsidRDefault="00CF7563" w:rsidP="00BC2AF7">
            <w:pPr>
              <w:jc w:val="center"/>
            </w:pPr>
          </w:p>
        </w:tc>
      </w:tr>
    </w:tbl>
    <w:p w:rsidR="00CF7563" w:rsidRPr="00C52555" w:rsidRDefault="00CF7563" w:rsidP="005B4596">
      <w:pPr>
        <w:jc w:val="center"/>
        <w:rPr>
          <w:sz w:val="28"/>
          <w:szCs w:val="28"/>
        </w:rPr>
      </w:pPr>
    </w:p>
    <w:p w:rsidR="00CF7563" w:rsidRPr="00C52555" w:rsidRDefault="00CF7563" w:rsidP="005F1B91">
      <w:pPr>
        <w:widowControl w:val="0"/>
        <w:autoSpaceDE w:val="0"/>
        <w:autoSpaceDN w:val="0"/>
        <w:jc w:val="center"/>
        <w:rPr>
          <w:b/>
          <w:sz w:val="28"/>
          <w:szCs w:val="28"/>
        </w:rPr>
      </w:pPr>
      <w:r w:rsidRPr="00C52555">
        <w:rPr>
          <w:b/>
          <w:sz w:val="28"/>
          <w:szCs w:val="28"/>
        </w:rPr>
        <w:t xml:space="preserve">Требования к местам размещения </w:t>
      </w:r>
    </w:p>
    <w:p w:rsidR="00CF7563" w:rsidRPr="00C52555" w:rsidRDefault="00CF7563" w:rsidP="005F1B91">
      <w:pPr>
        <w:widowControl w:val="0"/>
        <w:autoSpaceDE w:val="0"/>
        <w:autoSpaceDN w:val="0"/>
        <w:jc w:val="center"/>
        <w:rPr>
          <w:b/>
          <w:sz w:val="28"/>
          <w:szCs w:val="28"/>
        </w:rPr>
      </w:pPr>
      <w:r w:rsidRPr="00C52555">
        <w:rPr>
          <w:b/>
          <w:sz w:val="28"/>
          <w:szCs w:val="28"/>
        </w:rPr>
        <w:t xml:space="preserve">нестационарных торговых объектов </w:t>
      </w:r>
    </w:p>
    <w:p w:rsidR="00CF7563" w:rsidRPr="00C52555" w:rsidRDefault="00CF7563" w:rsidP="005F1B91">
      <w:pPr>
        <w:widowControl w:val="0"/>
        <w:autoSpaceDE w:val="0"/>
        <w:autoSpaceDN w:val="0"/>
        <w:jc w:val="center"/>
        <w:rPr>
          <w:b/>
          <w:sz w:val="28"/>
          <w:szCs w:val="28"/>
        </w:rPr>
      </w:pPr>
      <w:r w:rsidRPr="00C52555">
        <w:rPr>
          <w:b/>
          <w:sz w:val="28"/>
          <w:szCs w:val="28"/>
        </w:rPr>
        <w:t>на территории муниципального образования</w:t>
      </w:r>
      <w:r>
        <w:rPr>
          <w:b/>
          <w:sz w:val="28"/>
          <w:szCs w:val="28"/>
        </w:rPr>
        <w:t xml:space="preserve"> Запорожское сельское поселение МО Приозерский муниципальный район</w:t>
      </w:r>
      <w:r w:rsidRPr="00C52555">
        <w:rPr>
          <w:b/>
          <w:sz w:val="28"/>
          <w:szCs w:val="28"/>
        </w:rPr>
        <w:t xml:space="preserve"> Ленинградской области</w:t>
      </w:r>
    </w:p>
    <w:p w:rsidR="00CF7563" w:rsidRPr="00C52555" w:rsidRDefault="00CF7563" w:rsidP="005F1B91">
      <w:pPr>
        <w:widowControl w:val="0"/>
        <w:autoSpaceDE w:val="0"/>
        <w:autoSpaceDN w:val="0"/>
        <w:ind w:firstLine="540"/>
        <w:jc w:val="both"/>
        <w:rPr>
          <w:sz w:val="28"/>
          <w:szCs w:val="28"/>
        </w:rPr>
      </w:pPr>
    </w:p>
    <w:p w:rsidR="00CF7563" w:rsidRPr="00C52555" w:rsidRDefault="00CF7563" w:rsidP="009A06B7">
      <w:pPr>
        <w:widowControl w:val="0"/>
        <w:autoSpaceDE w:val="0"/>
        <w:autoSpaceDN w:val="0"/>
        <w:jc w:val="both"/>
        <w:rPr>
          <w:sz w:val="28"/>
          <w:szCs w:val="28"/>
        </w:rPr>
      </w:pPr>
      <w:r w:rsidRPr="00C52555">
        <w:rPr>
          <w:sz w:val="28"/>
          <w:szCs w:val="28"/>
        </w:rPr>
        <w:tab/>
        <w:t xml:space="preserve">1. Планировка мест размещения </w:t>
      </w:r>
      <w:r w:rsidRPr="000D0C17">
        <w:rPr>
          <w:sz w:val="28"/>
          <w:szCs w:val="28"/>
        </w:rPr>
        <w:t xml:space="preserve">НТО </w:t>
      </w:r>
      <w:r w:rsidRPr="00C52555">
        <w:rPr>
          <w:sz w:val="28"/>
          <w:szCs w:val="28"/>
        </w:rPr>
        <w:t>должна обеспечивать:</w:t>
      </w:r>
    </w:p>
    <w:p w:rsidR="00CF7563" w:rsidRPr="00C52555" w:rsidRDefault="00CF7563" w:rsidP="009A232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безопасность покупателей, посетителей и обслуживающего персонала; </w:t>
      </w:r>
    </w:p>
    <w:p w:rsidR="00CF7563" w:rsidRPr="00C52555" w:rsidRDefault="00CF7563" w:rsidP="009A232E">
      <w:pPr>
        <w:widowControl w:val="0"/>
        <w:tabs>
          <w:tab w:val="left" w:pos="0"/>
        </w:tabs>
        <w:autoSpaceDE w:val="0"/>
        <w:autoSpaceDN w:val="0"/>
        <w:jc w:val="both"/>
        <w:rPr>
          <w:sz w:val="28"/>
          <w:szCs w:val="28"/>
        </w:rPr>
      </w:pPr>
      <w:r>
        <w:rPr>
          <w:sz w:val="28"/>
          <w:szCs w:val="28"/>
        </w:rPr>
        <w:tab/>
        <w:t xml:space="preserve">- </w:t>
      </w:r>
      <w:r w:rsidRPr="00C52555">
        <w:rPr>
          <w:sz w:val="28"/>
          <w:szCs w:val="28"/>
        </w:rPr>
        <w:t>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CF7563" w:rsidRPr="00C52555" w:rsidRDefault="00CF7563" w:rsidP="009A232E">
      <w:pPr>
        <w:widowControl w:val="0"/>
        <w:tabs>
          <w:tab w:val="left" w:pos="0"/>
        </w:tabs>
        <w:autoSpaceDE w:val="0"/>
        <w:autoSpaceDN w:val="0"/>
        <w:jc w:val="both"/>
        <w:rPr>
          <w:sz w:val="28"/>
          <w:szCs w:val="28"/>
        </w:rPr>
      </w:pPr>
      <w:r>
        <w:rPr>
          <w:sz w:val="28"/>
          <w:szCs w:val="28"/>
        </w:rPr>
        <w:tab/>
        <w:t xml:space="preserve">- </w:t>
      </w:r>
      <w:r w:rsidRPr="00C52555">
        <w:rPr>
          <w:sz w:val="28"/>
          <w:szCs w:val="28"/>
        </w:rPr>
        <w:t>развитие улично-дорожной сети, движения транспорта и беспрепятственный подъезд спецтранспорта при чрезвычайных ситуациях;</w:t>
      </w:r>
    </w:p>
    <w:p w:rsidR="00CF7563" w:rsidRPr="00C52555" w:rsidRDefault="00CF7563" w:rsidP="009A232E">
      <w:pPr>
        <w:widowControl w:val="0"/>
        <w:autoSpaceDE w:val="0"/>
        <w:autoSpaceDN w:val="0"/>
        <w:jc w:val="both"/>
        <w:rPr>
          <w:sz w:val="28"/>
          <w:szCs w:val="28"/>
        </w:rPr>
      </w:pPr>
      <w:r>
        <w:rPr>
          <w:sz w:val="28"/>
          <w:szCs w:val="28"/>
        </w:rPr>
        <w:tab/>
        <w:t xml:space="preserve">- </w:t>
      </w:r>
      <w:r w:rsidRPr="00C52555">
        <w:rPr>
          <w:sz w:val="28"/>
          <w:szCs w:val="28"/>
        </w:rPr>
        <w:t>соблюдение требований технических регламентов, в том числе о безопасности зданий и сооружений, о требованиях пожарной безопасности;</w:t>
      </w:r>
    </w:p>
    <w:p w:rsidR="00CF7563" w:rsidRPr="00C52555" w:rsidRDefault="00CF7563" w:rsidP="009A232E">
      <w:pPr>
        <w:widowControl w:val="0"/>
        <w:tabs>
          <w:tab w:val="left" w:pos="0"/>
        </w:tabs>
        <w:autoSpaceDE w:val="0"/>
        <w:autoSpaceDN w:val="0"/>
        <w:jc w:val="both"/>
        <w:rPr>
          <w:sz w:val="28"/>
          <w:szCs w:val="28"/>
        </w:rPr>
      </w:pPr>
      <w:r>
        <w:rPr>
          <w:sz w:val="28"/>
          <w:szCs w:val="28"/>
        </w:rPr>
        <w:tab/>
        <w:t xml:space="preserve">- </w:t>
      </w:r>
      <w:r w:rsidRPr="00C52555">
        <w:rPr>
          <w:sz w:val="28"/>
          <w:szCs w:val="28"/>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CF7563" w:rsidRPr="00C52555" w:rsidRDefault="00CF7563" w:rsidP="009A232E">
      <w:pPr>
        <w:widowControl w:val="0"/>
        <w:autoSpaceDE w:val="0"/>
        <w:autoSpaceDN w:val="0"/>
        <w:jc w:val="both"/>
        <w:rPr>
          <w:sz w:val="28"/>
          <w:szCs w:val="28"/>
        </w:rPr>
      </w:pPr>
      <w:r>
        <w:rPr>
          <w:sz w:val="28"/>
          <w:szCs w:val="28"/>
        </w:rPr>
        <w:tab/>
        <w:t xml:space="preserve">- </w:t>
      </w:r>
      <w:r w:rsidRPr="00C52555">
        <w:rPr>
          <w:sz w:val="28"/>
          <w:szCs w:val="28"/>
        </w:rPr>
        <w:t>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CF7563" w:rsidRPr="00C52555" w:rsidRDefault="00CF7563" w:rsidP="009A232E">
      <w:pPr>
        <w:widowControl w:val="0"/>
        <w:tabs>
          <w:tab w:val="left" w:pos="0"/>
        </w:tabs>
        <w:autoSpaceDE w:val="0"/>
        <w:autoSpaceDN w:val="0"/>
        <w:jc w:val="both"/>
        <w:rPr>
          <w:sz w:val="28"/>
          <w:szCs w:val="28"/>
        </w:rPr>
      </w:pPr>
      <w:r>
        <w:rPr>
          <w:sz w:val="28"/>
          <w:szCs w:val="28"/>
        </w:rPr>
        <w:tab/>
        <w:t xml:space="preserve">- </w:t>
      </w:r>
      <w:r w:rsidRPr="00C52555">
        <w:rPr>
          <w:sz w:val="28"/>
          <w:szCs w:val="28"/>
        </w:rPr>
        <w:t>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CF7563" w:rsidRPr="00C52555" w:rsidRDefault="00CF7563" w:rsidP="009A232E">
      <w:pPr>
        <w:widowControl w:val="0"/>
        <w:tabs>
          <w:tab w:val="left" w:pos="993"/>
        </w:tabs>
        <w:autoSpaceDE w:val="0"/>
        <w:autoSpaceDN w:val="0"/>
        <w:jc w:val="both"/>
        <w:rPr>
          <w:sz w:val="28"/>
          <w:szCs w:val="28"/>
        </w:rPr>
      </w:pPr>
    </w:p>
    <w:p w:rsidR="00CF7563" w:rsidRPr="00C52555" w:rsidRDefault="00CF7563" w:rsidP="00160684">
      <w:pPr>
        <w:widowControl w:val="0"/>
        <w:tabs>
          <w:tab w:val="left" w:pos="0"/>
        </w:tabs>
        <w:autoSpaceDE w:val="0"/>
        <w:autoSpaceDN w:val="0"/>
        <w:jc w:val="both"/>
        <w:rPr>
          <w:sz w:val="28"/>
          <w:szCs w:val="28"/>
        </w:rPr>
      </w:pPr>
      <w:r w:rsidRPr="00C52555">
        <w:rPr>
          <w:sz w:val="28"/>
          <w:szCs w:val="28"/>
        </w:rPr>
        <w:tab/>
        <w:t xml:space="preserve">2. При проектировании новых мест размещения </w:t>
      </w:r>
      <w:r w:rsidRPr="000D0C17">
        <w:rPr>
          <w:sz w:val="28"/>
          <w:szCs w:val="28"/>
        </w:rPr>
        <w:t xml:space="preserve">НТО </w:t>
      </w:r>
      <w:r>
        <w:rPr>
          <w:sz w:val="28"/>
          <w:szCs w:val="28"/>
        </w:rPr>
        <w:t xml:space="preserve">следует учитывать: </w:t>
      </w:r>
      <w:r>
        <w:rPr>
          <w:sz w:val="28"/>
          <w:szCs w:val="28"/>
        </w:rPr>
        <w:tab/>
        <w:t xml:space="preserve">- </w:t>
      </w:r>
      <w:r w:rsidRPr="00C52555">
        <w:rPr>
          <w:sz w:val="28"/>
          <w:szCs w:val="28"/>
        </w:rPr>
        <w:t>особенности развития торговой деятельности на территории, применительно к которой подготавливается схема;</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необходимость размещения не менее чем шестидесяти процентов </w:t>
      </w:r>
      <w:r w:rsidRPr="000D0C17">
        <w:rPr>
          <w:sz w:val="28"/>
          <w:szCs w:val="28"/>
        </w:rPr>
        <w:t>НТО</w:t>
      </w:r>
      <w:r w:rsidRPr="00C52555">
        <w:rPr>
          <w:sz w:val="28"/>
          <w:szCs w:val="28"/>
        </w:rPr>
        <w:t xml:space="preserve">, используемых субъектами малого или среднего предпринимательства, осуществляющими торговую деятельность, от общего количества </w:t>
      </w:r>
      <w:r w:rsidRPr="000D0C17">
        <w:rPr>
          <w:sz w:val="28"/>
          <w:szCs w:val="28"/>
        </w:rPr>
        <w:t>НТО</w:t>
      </w:r>
      <w:r w:rsidRPr="00C52555">
        <w:rPr>
          <w:sz w:val="28"/>
          <w:szCs w:val="28"/>
        </w:rPr>
        <w:t>;</w:t>
      </w:r>
    </w:p>
    <w:p w:rsidR="00CF7563" w:rsidRDefault="00CF7563" w:rsidP="00160684">
      <w:pPr>
        <w:widowControl w:val="0"/>
        <w:autoSpaceDE w:val="0"/>
        <w:autoSpaceDN w:val="0"/>
        <w:jc w:val="both"/>
        <w:rPr>
          <w:sz w:val="28"/>
          <w:szCs w:val="28"/>
        </w:rPr>
      </w:pPr>
      <w:r>
        <w:rPr>
          <w:sz w:val="28"/>
          <w:szCs w:val="28"/>
        </w:rPr>
        <w:tab/>
        <w:t xml:space="preserve">- </w:t>
      </w:r>
      <w:r w:rsidRPr="00C52555">
        <w:rPr>
          <w:sz w:val="28"/>
          <w:szCs w:val="28"/>
        </w:rPr>
        <w:t>специализаци</w:t>
      </w:r>
      <w:r>
        <w:rPr>
          <w:sz w:val="28"/>
          <w:szCs w:val="28"/>
        </w:rPr>
        <w:t>ю</w:t>
      </w:r>
      <w:r w:rsidRPr="00C52555">
        <w:rPr>
          <w:sz w:val="28"/>
          <w:szCs w:val="28"/>
        </w:rPr>
        <w:t xml:space="preserve"> </w:t>
      </w:r>
      <w:r w:rsidRPr="000D0C17">
        <w:rPr>
          <w:sz w:val="28"/>
          <w:szCs w:val="28"/>
        </w:rPr>
        <w:t>НТО</w:t>
      </w:r>
      <w:r w:rsidRPr="00C52555">
        <w:rPr>
          <w:sz w:val="28"/>
          <w:szCs w:val="28"/>
        </w:rPr>
        <w:t>;</w:t>
      </w:r>
    </w:p>
    <w:p w:rsidR="00CF7563" w:rsidRDefault="00CF7563" w:rsidP="00160684">
      <w:pPr>
        <w:widowControl w:val="0"/>
        <w:autoSpaceDE w:val="0"/>
        <w:autoSpaceDN w:val="0"/>
        <w:jc w:val="both"/>
        <w:rPr>
          <w:sz w:val="28"/>
          <w:szCs w:val="28"/>
        </w:rPr>
      </w:pPr>
      <w:r>
        <w:rPr>
          <w:sz w:val="28"/>
          <w:szCs w:val="28"/>
        </w:rPr>
        <w:tab/>
        <w:t xml:space="preserve">- </w:t>
      </w:r>
      <w:r w:rsidRPr="00C52555">
        <w:rPr>
          <w:sz w:val="28"/>
          <w:szCs w:val="28"/>
        </w:rPr>
        <w:t xml:space="preserve">расстояние между </w:t>
      </w:r>
      <w:r w:rsidRPr="000D0C17">
        <w:rPr>
          <w:sz w:val="28"/>
          <w:szCs w:val="28"/>
        </w:rPr>
        <w:t>НТО</w:t>
      </w:r>
      <w:r w:rsidRPr="00C52555">
        <w:rPr>
          <w:sz w:val="28"/>
          <w:szCs w:val="28"/>
        </w:rPr>
        <w:t xml:space="preserve">, осуществляющими реализацию одинаковых групп товаров, </w:t>
      </w:r>
      <w:r>
        <w:rPr>
          <w:sz w:val="28"/>
          <w:szCs w:val="28"/>
        </w:rPr>
        <w:t xml:space="preserve">которое </w:t>
      </w:r>
      <w:r w:rsidRPr="00C52555">
        <w:rPr>
          <w:sz w:val="28"/>
          <w:szCs w:val="28"/>
        </w:rPr>
        <w:t xml:space="preserve">должно составлять не менее 250 метров, за исключением </w:t>
      </w:r>
      <w:r w:rsidRPr="000D0C17">
        <w:rPr>
          <w:sz w:val="28"/>
          <w:szCs w:val="28"/>
        </w:rPr>
        <w:t>НТО</w:t>
      </w:r>
      <w:r w:rsidRPr="00C52555">
        <w:rPr>
          <w:sz w:val="28"/>
          <w:szCs w:val="28"/>
        </w:rPr>
        <w:t>, расположенных в зонах рекреационного назначения, а также в сельских поселениях;</w:t>
      </w:r>
    </w:p>
    <w:p w:rsidR="00CF7563" w:rsidRDefault="00CF7563" w:rsidP="00160684">
      <w:pPr>
        <w:widowControl w:val="0"/>
        <w:autoSpaceDE w:val="0"/>
        <w:autoSpaceDN w:val="0"/>
        <w:jc w:val="both"/>
        <w:rPr>
          <w:sz w:val="28"/>
          <w:szCs w:val="28"/>
        </w:rPr>
      </w:pPr>
      <w:r>
        <w:rPr>
          <w:sz w:val="28"/>
          <w:szCs w:val="28"/>
        </w:rPr>
        <w:tab/>
        <w:t xml:space="preserve">- </w:t>
      </w:r>
      <w:r w:rsidRPr="00C52555">
        <w:rPr>
          <w:sz w:val="28"/>
          <w:szCs w:val="28"/>
        </w:rPr>
        <w:t xml:space="preserve">расстояние от края проезжей части до </w:t>
      </w:r>
      <w:r w:rsidRPr="000D0C17">
        <w:rPr>
          <w:sz w:val="28"/>
          <w:szCs w:val="28"/>
        </w:rPr>
        <w:t>НТО</w:t>
      </w:r>
      <w:r>
        <w:rPr>
          <w:sz w:val="28"/>
          <w:szCs w:val="28"/>
        </w:rPr>
        <w:t>, которое</w:t>
      </w:r>
      <w:r w:rsidRPr="00C52555">
        <w:rPr>
          <w:sz w:val="28"/>
          <w:szCs w:val="28"/>
        </w:rPr>
        <w:t xml:space="preserve"> должно составлять не менее 3,0 метров;</w:t>
      </w:r>
    </w:p>
    <w:p w:rsidR="00CF7563" w:rsidRDefault="00CF7563" w:rsidP="00160684">
      <w:pPr>
        <w:widowControl w:val="0"/>
        <w:autoSpaceDE w:val="0"/>
        <w:autoSpaceDN w:val="0"/>
        <w:jc w:val="both"/>
        <w:rPr>
          <w:sz w:val="28"/>
          <w:szCs w:val="28"/>
        </w:rPr>
      </w:pPr>
      <w:r>
        <w:rPr>
          <w:sz w:val="28"/>
          <w:szCs w:val="28"/>
        </w:rPr>
        <w:tab/>
        <w:t xml:space="preserve">- </w:t>
      </w:r>
      <w:r w:rsidRPr="00C52555">
        <w:rPr>
          <w:sz w:val="28"/>
          <w:szCs w:val="28"/>
        </w:rPr>
        <w:t xml:space="preserve">внешний вид </w:t>
      </w:r>
      <w:r w:rsidRPr="000D0C17">
        <w:rPr>
          <w:sz w:val="28"/>
          <w:szCs w:val="28"/>
        </w:rPr>
        <w:t>НТО</w:t>
      </w:r>
      <w:r>
        <w:rPr>
          <w:sz w:val="28"/>
          <w:szCs w:val="28"/>
        </w:rPr>
        <w:t>, который</w:t>
      </w:r>
      <w:r w:rsidRPr="00C52555">
        <w:rPr>
          <w:sz w:val="28"/>
          <w:szCs w:val="28"/>
        </w:rPr>
        <w:t xml:space="preserve"> должен соответствовать внешнему архитектурному облику сложившейся застройки муниципального образования;</w:t>
      </w:r>
    </w:p>
    <w:p w:rsidR="00CF7563" w:rsidRPr="00C52555" w:rsidRDefault="00CF7563" w:rsidP="00160684">
      <w:pPr>
        <w:widowControl w:val="0"/>
        <w:autoSpaceDE w:val="0"/>
        <w:autoSpaceDN w:val="0"/>
        <w:jc w:val="both"/>
        <w:rPr>
          <w:sz w:val="28"/>
          <w:szCs w:val="28"/>
        </w:rPr>
      </w:pPr>
      <w:r>
        <w:rPr>
          <w:sz w:val="28"/>
          <w:szCs w:val="28"/>
        </w:rPr>
        <w:tab/>
        <w:t xml:space="preserve">- благоустройство </w:t>
      </w:r>
      <w:r w:rsidRPr="00C52555">
        <w:rPr>
          <w:sz w:val="28"/>
          <w:szCs w:val="28"/>
        </w:rPr>
        <w:t>площад</w:t>
      </w:r>
      <w:r>
        <w:rPr>
          <w:sz w:val="28"/>
          <w:szCs w:val="28"/>
        </w:rPr>
        <w:t>о</w:t>
      </w:r>
      <w:r w:rsidRPr="00C52555">
        <w:rPr>
          <w:sz w:val="28"/>
          <w:szCs w:val="28"/>
        </w:rPr>
        <w:t xml:space="preserve">к для размещения </w:t>
      </w:r>
      <w:r w:rsidRPr="000D0C17">
        <w:rPr>
          <w:sz w:val="28"/>
          <w:szCs w:val="28"/>
        </w:rPr>
        <w:t>НТО</w:t>
      </w:r>
      <w:r w:rsidRPr="00C52555">
        <w:rPr>
          <w:sz w:val="28"/>
          <w:szCs w:val="28"/>
        </w:rPr>
        <w:t xml:space="preserve"> и прилегающ</w:t>
      </w:r>
      <w:r>
        <w:rPr>
          <w:sz w:val="28"/>
          <w:szCs w:val="28"/>
        </w:rPr>
        <w:t>их к ним</w:t>
      </w:r>
      <w:r w:rsidRPr="00C52555">
        <w:rPr>
          <w:sz w:val="28"/>
          <w:szCs w:val="28"/>
        </w:rPr>
        <w:t xml:space="preserve"> территори</w:t>
      </w:r>
      <w:r>
        <w:rPr>
          <w:sz w:val="28"/>
          <w:szCs w:val="28"/>
        </w:rPr>
        <w:t>й</w:t>
      </w:r>
      <w:r w:rsidRPr="00C52555">
        <w:rPr>
          <w:sz w:val="28"/>
          <w:szCs w:val="28"/>
        </w:rPr>
        <w:t>.</w:t>
      </w:r>
    </w:p>
    <w:p w:rsidR="00CF7563" w:rsidRPr="00C52555" w:rsidRDefault="00CF7563" w:rsidP="005F1B91">
      <w:pPr>
        <w:widowControl w:val="0"/>
        <w:tabs>
          <w:tab w:val="left" w:pos="993"/>
        </w:tabs>
        <w:autoSpaceDE w:val="0"/>
        <w:autoSpaceDN w:val="0"/>
        <w:jc w:val="both"/>
        <w:rPr>
          <w:sz w:val="28"/>
          <w:szCs w:val="28"/>
        </w:rPr>
      </w:pPr>
    </w:p>
    <w:p w:rsidR="00CF7563" w:rsidRPr="00C52555" w:rsidRDefault="00CF7563" w:rsidP="005F1B91">
      <w:pPr>
        <w:widowControl w:val="0"/>
        <w:tabs>
          <w:tab w:val="left" w:pos="993"/>
        </w:tabs>
        <w:autoSpaceDE w:val="0"/>
        <w:autoSpaceDN w:val="0"/>
        <w:ind w:firstLine="567"/>
        <w:jc w:val="both"/>
        <w:rPr>
          <w:sz w:val="28"/>
          <w:szCs w:val="28"/>
        </w:rPr>
      </w:pPr>
      <w:r w:rsidRPr="00C52555">
        <w:rPr>
          <w:sz w:val="28"/>
          <w:szCs w:val="28"/>
        </w:rPr>
        <w:t xml:space="preserve">3. Период размещения </w:t>
      </w:r>
      <w:r w:rsidRPr="000D0C17">
        <w:rPr>
          <w:sz w:val="28"/>
          <w:szCs w:val="28"/>
        </w:rPr>
        <w:t xml:space="preserve">НТО </w:t>
      </w:r>
      <w:r w:rsidRPr="00C52555">
        <w:rPr>
          <w:sz w:val="28"/>
          <w:szCs w:val="28"/>
        </w:rPr>
        <w:t>устанавливается с учетом следующих особенностей:</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для мест размещения передвижных сооружений (выносного холодильного оборудования) период размещения устанавливается с 1 мая по 1 ноября;</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для мест размещения бахчевых и овощных развалов период размещения устанавливается с 1 мая по 1 ноября.</w:t>
      </w:r>
    </w:p>
    <w:p w:rsidR="00CF7563" w:rsidRPr="00C52555" w:rsidRDefault="00CF7563" w:rsidP="005F1B91">
      <w:pPr>
        <w:widowControl w:val="0"/>
        <w:tabs>
          <w:tab w:val="left" w:pos="993"/>
        </w:tabs>
        <w:autoSpaceDE w:val="0"/>
        <w:autoSpaceDN w:val="0"/>
        <w:jc w:val="both"/>
        <w:rPr>
          <w:sz w:val="28"/>
          <w:szCs w:val="28"/>
        </w:rPr>
      </w:pPr>
    </w:p>
    <w:p w:rsidR="00CF7563" w:rsidRPr="00C52555" w:rsidRDefault="00CF7563" w:rsidP="005F1B91">
      <w:pPr>
        <w:widowControl w:val="0"/>
        <w:tabs>
          <w:tab w:val="left" w:pos="993"/>
        </w:tabs>
        <w:autoSpaceDE w:val="0"/>
        <w:autoSpaceDN w:val="0"/>
        <w:ind w:firstLine="567"/>
        <w:jc w:val="both"/>
        <w:rPr>
          <w:sz w:val="28"/>
          <w:szCs w:val="28"/>
        </w:rPr>
      </w:pPr>
      <w:r w:rsidRPr="00C52555">
        <w:rPr>
          <w:sz w:val="28"/>
          <w:szCs w:val="28"/>
        </w:rPr>
        <w:t xml:space="preserve">4. Не допускается размещение </w:t>
      </w:r>
      <w:r w:rsidRPr="000D0C17">
        <w:rPr>
          <w:sz w:val="28"/>
          <w:szCs w:val="28"/>
        </w:rPr>
        <w:t>НТО</w:t>
      </w:r>
      <w:r w:rsidRPr="00C52555">
        <w:rPr>
          <w:sz w:val="28"/>
          <w:szCs w:val="28"/>
        </w:rPr>
        <w:t>:</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в полосах отвода автомобильных дорог;</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CF7563"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ближе 20 метров от окон жилых и общественных зданий и витрин стационарных торговых объектов;</w:t>
      </w:r>
    </w:p>
    <w:p w:rsidR="00CF7563"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на инженерных сетях и коммуникациях и в охранных зонах инженерных сетей и коммуникаций;</w:t>
      </w:r>
    </w:p>
    <w:p w:rsidR="00CF7563"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под железнодорожными путепроводами и автомобильными эстакадами, мостами;</w:t>
      </w:r>
    </w:p>
    <w:p w:rsidR="00CF7563"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на расстоянии менее 25 метров от мест сбора мусора и пищевых отходов, дворовых уборных, выгребных ям;</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в случае если размещение </w:t>
      </w:r>
      <w:r w:rsidRPr="00E17326">
        <w:rPr>
          <w:sz w:val="28"/>
          <w:szCs w:val="28"/>
        </w:rPr>
        <w:t xml:space="preserve">НТО </w:t>
      </w:r>
      <w:r w:rsidRPr="00C52555">
        <w:rPr>
          <w:sz w:val="28"/>
          <w:szCs w:val="28"/>
        </w:rPr>
        <w:t xml:space="preserve">уменьшает ширину пешеходных зон </w:t>
      </w:r>
      <w:r>
        <w:rPr>
          <w:sz w:val="28"/>
          <w:szCs w:val="28"/>
        </w:rPr>
        <w:t xml:space="preserve">         </w:t>
      </w:r>
      <w:r w:rsidRPr="00C52555">
        <w:rPr>
          <w:sz w:val="28"/>
          <w:szCs w:val="28"/>
        </w:rPr>
        <w:t>до 3,0 метров и менее;</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в случае если размещение </w:t>
      </w:r>
      <w:r w:rsidRPr="000D0C17">
        <w:rPr>
          <w:sz w:val="28"/>
          <w:szCs w:val="28"/>
        </w:rPr>
        <w:t xml:space="preserve">НТО </w:t>
      </w:r>
      <w:r w:rsidRPr="00C52555">
        <w:rPr>
          <w:sz w:val="28"/>
          <w:szCs w:val="28"/>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F7563" w:rsidRPr="00C52555" w:rsidRDefault="00CF7563" w:rsidP="005F1B91">
      <w:pPr>
        <w:widowControl w:val="0"/>
        <w:tabs>
          <w:tab w:val="left" w:pos="993"/>
        </w:tabs>
        <w:autoSpaceDE w:val="0"/>
        <w:autoSpaceDN w:val="0"/>
        <w:jc w:val="both"/>
        <w:rPr>
          <w:sz w:val="28"/>
          <w:szCs w:val="28"/>
        </w:rPr>
      </w:pPr>
    </w:p>
    <w:p w:rsidR="00CF7563" w:rsidRPr="00C52555" w:rsidRDefault="00CF7563" w:rsidP="005F1B91">
      <w:pPr>
        <w:widowControl w:val="0"/>
        <w:tabs>
          <w:tab w:val="left" w:pos="993"/>
        </w:tabs>
        <w:autoSpaceDE w:val="0"/>
        <w:autoSpaceDN w:val="0"/>
        <w:ind w:firstLine="567"/>
        <w:jc w:val="both"/>
        <w:rPr>
          <w:sz w:val="28"/>
          <w:szCs w:val="28"/>
        </w:rPr>
      </w:pPr>
      <w:r w:rsidRPr="00C52555">
        <w:rPr>
          <w:sz w:val="28"/>
          <w:szCs w:val="28"/>
        </w:rPr>
        <w:t xml:space="preserve">5. К зонам с особыми условиями использования территорий, ограничивающими или запрещающими размещение </w:t>
      </w:r>
      <w:r w:rsidRPr="000D0C17">
        <w:rPr>
          <w:sz w:val="28"/>
          <w:szCs w:val="28"/>
        </w:rPr>
        <w:t>НТО</w:t>
      </w:r>
      <w:r w:rsidRPr="00C52555">
        <w:rPr>
          <w:sz w:val="28"/>
          <w:szCs w:val="28"/>
        </w:rPr>
        <w:t>, относятся:</w:t>
      </w:r>
    </w:p>
    <w:p w:rsidR="00CF7563" w:rsidRPr="00C52555" w:rsidRDefault="00CF7563" w:rsidP="00160684">
      <w:pPr>
        <w:widowControl w:val="0"/>
        <w:autoSpaceDE w:val="0"/>
        <w:autoSpaceDN w:val="0"/>
        <w:jc w:val="both"/>
        <w:rPr>
          <w:sz w:val="28"/>
          <w:szCs w:val="28"/>
        </w:rPr>
      </w:pPr>
      <w:r>
        <w:rPr>
          <w:sz w:val="28"/>
          <w:szCs w:val="28"/>
        </w:rPr>
        <w:tab/>
        <w:t xml:space="preserve">- </w:t>
      </w:r>
      <w:r w:rsidRPr="00C52555">
        <w:rPr>
          <w:sz w:val="28"/>
          <w:szCs w:val="28"/>
        </w:rPr>
        <w:t>охранные зоны инженерных коммуникаций;</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CF7563" w:rsidRPr="00C52555" w:rsidRDefault="00CF7563" w:rsidP="00160684">
      <w:pPr>
        <w:widowControl w:val="0"/>
        <w:autoSpaceDE w:val="0"/>
        <w:autoSpaceDN w:val="0"/>
        <w:jc w:val="both"/>
        <w:rPr>
          <w:sz w:val="28"/>
          <w:szCs w:val="28"/>
        </w:rPr>
      </w:pPr>
      <w:r>
        <w:rPr>
          <w:sz w:val="28"/>
          <w:szCs w:val="28"/>
        </w:rPr>
        <w:tab/>
        <w:t xml:space="preserve">- </w:t>
      </w:r>
      <w:r w:rsidRPr="00C52555">
        <w:rPr>
          <w:sz w:val="28"/>
          <w:szCs w:val="28"/>
        </w:rPr>
        <w:t>части территорий общего пользования, непосредственно примыкающие к территориям школ и детских дошкольных учреждений;</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CF7563" w:rsidRPr="00C52555" w:rsidRDefault="00CF7563" w:rsidP="00160684">
      <w:pPr>
        <w:widowControl w:val="0"/>
        <w:tabs>
          <w:tab w:val="left" w:pos="0"/>
        </w:tabs>
        <w:autoSpaceDE w:val="0"/>
        <w:autoSpaceDN w:val="0"/>
        <w:jc w:val="both"/>
        <w:rPr>
          <w:sz w:val="28"/>
          <w:szCs w:val="28"/>
        </w:rPr>
      </w:pPr>
      <w:r>
        <w:rPr>
          <w:sz w:val="28"/>
          <w:szCs w:val="28"/>
        </w:rPr>
        <w:tab/>
        <w:t xml:space="preserve">- </w:t>
      </w:r>
      <w:r w:rsidRPr="00C52555">
        <w:rPr>
          <w:sz w:val="28"/>
          <w:szCs w:val="28"/>
        </w:rPr>
        <w:t>иные зоны, устанавливаемые в соответствии с законодательством Российской Федерации.</w:t>
      </w: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Default="00CF7563" w:rsidP="005B4596">
      <w:pPr>
        <w:pStyle w:val="ConsPlusNormal"/>
        <w:jc w:val="center"/>
      </w:pPr>
    </w:p>
    <w:p w:rsidR="00CF7563" w:rsidRPr="00C52555" w:rsidRDefault="00CF7563" w:rsidP="003A6486">
      <w:pPr>
        <w:pStyle w:val="ConsPlusNormal"/>
      </w:pPr>
    </w:p>
    <w:tbl>
      <w:tblPr>
        <w:tblW w:w="0" w:type="auto"/>
        <w:tblLook w:val="00A0"/>
      </w:tblPr>
      <w:tblGrid>
        <w:gridCol w:w="5037"/>
        <w:gridCol w:w="5100"/>
      </w:tblGrid>
      <w:tr w:rsidR="00CF7563" w:rsidRPr="00C52555">
        <w:tc>
          <w:tcPr>
            <w:tcW w:w="5037" w:type="dxa"/>
          </w:tcPr>
          <w:p w:rsidR="00CF7563" w:rsidRPr="00C52555" w:rsidRDefault="00CF7563" w:rsidP="003119BD"/>
        </w:tc>
        <w:tc>
          <w:tcPr>
            <w:tcW w:w="5100" w:type="dxa"/>
          </w:tcPr>
          <w:p w:rsidR="00CF7563" w:rsidRPr="00C52555" w:rsidRDefault="00CF7563" w:rsidP="00E92A2D">
            <w:pPr>
              <w:jc w:val="center"/>
            </w:pPr>
            <w:r w:rsidRPr="00C52555">
              <w:t>Приложение 2</w:t>
            </w:r>
          </w:p>
        </w:tc>
      </w:tr>
      <w:tr w:rsidR="00CF7563" w:rsidRPr="00C52555">
        <w:tc>
          <w:tcPr>
            <w:tcW w:w="5037" w:type="dxa"/>
          </w:tcPr>
          <w:p w:rsidR="00CF7563" w:rsidRPr="00C52555" w:rsidRDefault="00CF7563" w:rsidP="003119BD"/>
        </w:tc>
        <w:tc>
          <w:tcPr>
            <w:tcW w:w="5100" w:type="dxa"/>
          </w:tcPr>
          <w:p w:rsidR="00CF7563" w:rsidRPr="00C52555" w:rsidRDefault="00CF7563" w:rsidP="003119BD">
            <w:pPr>
              <w:jc w:val="center"/>
            </w:pPr>
            <w:r>
              <w:t xml:space="preserve">к </w:t>
            </w:r>
            <w:r w:rsidRPr="006E7E3E">
              <w:t xml:space="preserve">положению о предоставлении права на размещение </w:t>
            </w:r>
            <w:r w:rsidRPr="001A10CB">
              <w:t>нестационарных торговых объектов</w:t>
            </w:r>
            <w:r w:rsidRPr="006E7E3E">
              <w:t xml:space="preserve"> на территории муниципального образования </w:t>
            </w:r>
            <w:r>
              <w:t xml:space="preserve">Запорожское сельское поселение МО Приозерский муниципальный район </w:t>
            </w:r>
            <w:r w:rsidRPr="006E7E3E">
              <w:t>Ленинградской области</w:t>
            </w:r>
          </w:p>
        </w:tc>
      </w:tr>
    </w:tbl>
    <w:p w:rsidR="00CF7563" w:rsidRPr="00C52555" w:rsidRDefault="00CF7563" w:rsidP="005F1B91">
      <w:pPr>
        <w:jc w:val="center"/>
        <w:rPr>
          <w:sz w:val="28"/>
          <w:szCs w:val="28"/>
        </w:rPr>
      </w:pPr>
    </w:p>
    <w:p w:rsidR="00CF7563" w:rsidRPr="00C52555" w:rsidRDefault="00CF7563" w:rsidP="005F1B91">
      <w:pPr>
        <w:pStyle w:val="ConsPlusNormal"/>
        <w:jc w:val="both"/>
      </w:pPr>
    </w:p>
    <w:p w:rsidR="00CF7563" w:rsidRPr="00C52555" w:rsidRDefault="00CF7563" w:rsidP="005F1B91">
      <w:pPr>
        <w:pStyle w:val="ConsPlusNormal"/>
        <w:jc w:val="center"/>
      </w:pPr>
    </w:p>
    <w:p w:rsidR="00CF7563" w:rsidRPr="00C52555" w:rsidRDefault="00CF7563" w:rsidP="005F1B91">
      <w:pPr>
        <w:pStyle w:val="ConsPlusNormal"/>
        <w:jc w:val="center"/>
        <w:rPr>
          <w:b/>
        </w:rPr>
      </w:pPr>
      <w:r>
        <w:rPr>
          <w:b/>
          <w:lang w:eastAsia="en-US"/>
        </w:rPr>
        <w:t>П</w:t>
      </w:r>
      <w:r w:rsidRPr="00C52555">
        <w:rPr>
          <w:b/>
          <w:lang w:eastAsia="en-US"/>
        </w:rPr>
        <w:t xml:space="preserve">оложение о комиссии </w:t>
      </w:r>
      <w:r w:rsidRPr="00C52555">
        <w:rPr>
          <w:b/>
        </w:rPr>
        <w:t xml:space="preserve">муниципального образования </w:t>
      </w:r>
      <w:r>
        <w:rPr>
          <w:b/>
        </w:rPr>
        <w:t>Запорожское сельское поселение МО Приозерский муниципальный район Ленинградской области</w:t>
      </w:r>
    </w:p>
    <w:p w:rsidR="00CF7563" w:rsidRPr="00C52555" w:rsidRDefault="00CF7563" w:rsidP="005F1B91">
      <w:pPr>
        <w:pStyle w:val="ConsPlusNormal"/>
        <w:jc w:val="center"/>
        <w:rPr>
          <w:b/>
        </w:rPr>
      </w:pPr>
      <w:r w:rsidRPr="00C52555">
        <w:rPr>
          <w:b/>
        </w:rPr>
        <w:t>по вопросам размещения нестационарных торговых объектов</w:t>
      </w:r>
    </w:p>
    <w:p w:rsidR="00CF7563" w:rsidRPr="00C52555" w:rsidRDefault="00CF7563" w:rsidP="005F1B91">
      <w:pPr>
        <w:pStyle w:val="ConsPlusNormal"/>
      </w:pPr>
    </w:p>
    <w:p w:rsidR="00CF7563" w:rsidRPr="00C52555" w:rsidRDefault="00CF7563" w:rsidP="005F1B91">
      <w:pPr>
        <w:pStyle w:val="ConsPlusNormal"/>
        <w:ind w:firstLine="540"/>
        <w:jc w:val="both"/>
      </w:pPr>
      <w:r w:rsidRPr="00C52555">
        <w:t xml:space="preserve">1. Комиссия муниципального образования по вопросам размещения </w:t>
      </w:r>
      <w:r w:rsidRPr="000D0C17">
        <w:t xml:space="preserve">НТО </w:t>
      </w:r>
      <w:r w:rsidRPr="00C52555">
        <w:t>(далее – комиссия) является коллегиальным орг</w:t>
      </w:r>
      <w:r>
        <w:t xml:space="preserve">аном муниципального образования Запорожское сельское поселение МО Приозерский муниципальный район </w:t>
      </w:r>
      <w:r w:rsidRPr="00C52555">
        <w:t>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w:t>
      </w:r>
      <w:r>
        <w:t>18</w:t>
      </w:r>
      <w:r w:rsidRPr="00C52555">
        <w:t>.</w:t>
      </w:r>
      <w:r>
        <w:t>08</w:t>
      </w:r>
      <w:r w:rsidRPr="00C52555">
        <w:t>.2016 года №</w:t>
      </w:r>
      <w:r>
        <w:t>22</w:t>
      </w:r>
      <w:r w:rsidRPr="00C52555">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от</w:t>
      </w:r>
      <w:r>
        <w:t xml:space="preserve"> 18</w:t>
      </w:r>
      <w:r w:rsidRPr="00C52555">
        <w:t>.</w:t>
      </w:r>
      <w:r>
        <w:t>08</w:t>
      </w:r>
      <w:r w:rsidRPr="00C52555">
        <w:t>.2016 года №</w:t>
      </w:r>
      <w:r>
        <w:t>22</w:t>
      </w:r>
      <w:r w:rsidRPr="00C52555">
        <w:t>).</w:t>
      </w:r>
    </w:p>
    <w:p w:rsidR="00CF7563" w:rsidRPr="00C52555" w:rsidRDefault="00CF7563" w:rsidP="005F1B91">
      <w:pPr>
        <w:pStyle w:val="ConsPlusNormal"/>
        <w:ind w:firstLine="540"/>
        <w:jc w:val="both"/>
      </w:pPr>
      <w:r w:rsidRPr="00C52555">
        <w:t xml:space="preserve">2. Состав комиссии утверждается </w:t>
      </w:r>
      <w:r>
        <w:t>распоряжением главы администрации МО Запорожское сельское поселение</w:t>
      </w:r>
      <w:r w:rsidRPr="00C52555">
        <w:t xml:space="preserve"> </w:t>
      </w:r>
      <w:r>
        <w:t>МО Приозерский муниципальный район Ленинградской области.</w:t>
      </w:r>
    </w:p>
    <w:p w:rsidR="00CF7563" w:rsidRPr="00C52555" w:rsidRDefault="00CF7563" w:rsidP="005F1B91">
      <w:pPr>
        <w:pStyle w:val="ConsPlusNormal"/>
        <w:ind w:firstLine="567"/>
        <w:jc w:val="both"/>
      </w:pPr>
      <w:r w:rsidRPr="00C52555">
        <w:t>3. Комиссия выполняет следующие основные функции:</w:t>
      </w:r>
    </w:p>
    <w:p w:rsidR="00CF7563" w:rsidRPr="00C52555" w:rsidRDefault="00CF7563" w:rsidP="005F1B91">
      <w:pPr>
        <w:pStyle w:val="ConsPlusNormal"/>
        <w:numPr>
          <w:ilvl w:val="0"/>
          <w:numId w:val="32"/>
        </w:numPr>
        <w:tabs>
          <w:tab w:val="left" w:pos="993"/>
        </w:tabs>
        <w:ind w:left="0" w:firstLine="567"/>
        <w:jc w:val="both"/>
      </w:pPr>
      <w:r w:rsidRPr="00C52555">
        <w:t>согласование проекта схемы в порядке, установленном приказом комитета от </w:t>
      </w:r>
      <w:r>
        <w:t>18</w:t>
      </w:r>
      <w:r w:rsidRPr="00C52555">
        <w:t>.</w:t>
      </w:r>
      <w:r>
        <w:t>08</w:t>
      </w:r>
      <w:r w:rsidRPr="00C52555">
        <w:t>.2016 года № </w:t>
      </w:r>
      <w:r>
        <w:t>22</w:t>
      </w:r>
      <w:r w:rsidRPr="00C52555">
        <w:t xml:space="preserve">; </w:t>
      </w:r>
    </w:p>
    <w:p w:rsidR="00CF7563" w:rsidRPr="00C52555" w:rsidRDefault="00CF7563" w:rsidP="005F1B91">
      <w:pPr>
        <w:pStyle w:val="ConsPlusNormal"/>
        <w:numPr>
          <w:ilvl w:val="0"/>
          <w:numId w:val="32"/>
        </w:numPr>
        <w:tabs>
          <w:tab w:val="left" w:pos="993"/>
        </w:tabs>
        <w:ind w:left="0" w:firstLine="567"/>
        <w:jc w:val="both"/>
      </w:pPr>
      <w:r w:rsidRPr="00C52555">
        <w:t>согласование внесений изменений в утвержденную схему в порядке, установленном приказом комитета от </w:t>
      </w:r>
      <w:r>
        <w:t>18</w:t>
      </w:r>
      <w:r w:rsidRPr="00C52555">
        <w:t>.</w:t>
      </w:r>
      <w:r>
        <w:t>08</w:t>
      </w:r>
      <w:r w:rsidRPr="00C52555">
        <w:t>.2016 года №</w:t>
      </w:r>
      <w:r>
        <w:t>22</w:t>
      </w:r>
      <w:r w:rsidRPr="00C52555">
        <w:t>;</w:t>
      </w:r>
    </w:p>
    <w:p w:rsidR="00CF7563" w:rsidRPr="00C52555" w:rsidRDefault="00CF7563" w:rsidP="000D0C17">
      <w:pPr>
        <w:pStyle w:val="ConsPlusNormal"/>
        <w:numPr>
          <w:ilvl w:val="0"/>
          <w:numId w:val="32"/>
        </w:numPr>
        <w:tabs>
          <w:tab w:val="left" w:pos="993"/>
        </w:tabs>
        <w:jc w:val="both"/>
      </w:pPr>
      <w:r w:rsidRPr="00C52555">
        <w:t xml:space="preserve">рассмотрение заявлений о предоставлении права на размещение </w:t>
      </w:r>
      <w:r w:rsidRPr="000D0C17">
        <w:t>НТО</w:t>
      </w:r>
      <w:r w:rsidRPr="00C52555">
        <w:t xml:space="preserve"> и принятие по ним решений в порядке, установленном правовым актом уполномоченного органа местного самоуправления;</w:t>
      </w:r>
    </w:p>
    <w:p w:rsidR="00CF7563" w:rsidRPr="00C52555" w:rsidRDefault="00CF7563" w:rsidP="000D0C17">
      <w:pPr>
        <w:pStyle w:val="ConsPlusNormal"/>
        <w:numPr>
          <w:ilvl w:val="0"/>
          <w:numId w:val="32"/>
        </w:numPr>
        <w:tabs>
          <w:tab w:val="left" w:pos="993"/>
        </w:tabs>
        <w:jc w:val="both"/>
      </w:pPr>
      <w:r w:rsidRPr="00C52555">
        <w:t xml:space="preserve">рассмотрение обращений, связанных с предоставлением права на размещение </w:t>
      </w:r>
      <w:r w:rsidRPr="000D0C17">
        <w:t>НТО</w:t>
      </w:r>
      <w:r w:rsidRPr="00C52555">
        <w:t>;</w:t>
      </w:r>
    </w:p>
    <w:p w:rsidR="00CF7563" w:rsidRPr="00C52555" w:rsidRDefault="00CF7563" w:rsidP="005F1B91">
      <w:pPr>
        <w:pStyle w:val="ConsPlusNormal"/>
        <w:numPr>
          <w:ilvl w:val="0"/>
          <w:numId w:val="32"/>
        </w:numPr>
        <w:tabs>
          <w:tab w:val="left" w:pos="993"/>
        </w:tabs>
        <w:ind w:left="0" w:firstLine="567"/>
        <w:jc w:val="both"/>
      </w:pPr>
      <w:r w:rsidRPr="00C52555">
        <w:t xml:space="preserve">ведение, хранение протоколов заседаний, предоставление выписок из протоколов заседаний (по требованию).  </w:t>
      </w:r>
    </w:p>
    <w:p w:rsidR="00CF7563" w:rsidRPr="00C52555" w:rsidRDefault="00CF7563" w:rsidP="005F1B91">
      <w:pPr>
        <w:pStyle w:val="ConsPlusNormal"/>
        <w:ind w:firstLine="540"/>
        <w:jc w:val="both"/>
      </w:pPr>
      <w:r w:rsidRPr="00C52555">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CF7563" w:rsidRPr="00C52555" w:rsidRDefault="00CF7563" w:rsidP="005F1B91">
      <w:pPr>
        <w:pStyle w:val="ConsPlusNormal"/>
        <w:ind w:firstLine="540"/>
        <w:jc w:val="both"/>
      </w:pPr>
      <w:r w:rsidRPr="00C52555">
        <w:t>5. Заседания комисси</w:t>
      </w:r>
      <w:r>
        <w:t>и</w:t>
      </w:r>
      <w:r w:rsidRPr="00C52555">
        <w:t xml:space="preserve"> проводятся по мере необходимости в связи с возникновением вопросов по предмету деятельности комиссии.</w:t>
      </w:r>
    </w:p>
    <w:p w:rsidR="00CF7563" w:rsidRPr="00C52555" w:rsidRDefault="00CF7563" w:rsidP="005F1B91">
      <w:pPr>
        <w:pStyle w:val="ConsPlusNormal"/>
        <w:ind w:firstLine="540"/>
        <w:jc w:val="both"/>
      </w:pPr>
      <w:r w:rsidRPr="00C52555">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CF7563" w:rsidRPr="00C52555" w:rsidRDefault="00CF7563" w:rsidP="005F1B91">
      <w:pPr>
        <w:pStyle w:val="ConsPlusNormal"/>
        <w:ind w:firstLine="540"/>
        <w:jc w:val="both"/>
      </w:pPr>
      <w:r w:rsidRPr="00C52555">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CF7563" w:rsidRPr="00C52555" w:rsidRDefault="00CF7563" w:rsidP="005F1B91">
      <w:pPr>
        <w:pStyle w:val="ConsPlusNormal"/>
        <w:ind w:firstLine="540"/>
        <w:jc w:val="both"/>
      </w:pPr>
      <w:r w:rsidRPr="00C52555">
        <w:t xml:space="preserve">Секретарь комиссии организует работу комиссии, </w:t>
      </w:r>
      <w:r w:rsidRPr="00C52555">
        <w:rPr>
          <w:lang w:eastAsia="en-US"/>
        </w:rPr>
        <w:t xml:space="preserve">осуществляет подготовку заседаний комиссии, извещает членов комиссии о датах заседании комиссии и повестке </w:t>
      </w:r>
      <w:r>
        <w:rPr>
          <w:lang w:eastAsia="en-US"/>
        </w:rPr>
        <w:t xml:space="preserve">заседания </w:t>
      </w:r>
      <w:r w:rsidRPr="00C52555">
        <w:rPr>
          <w:lang w:eastAsia="en-US"/>
        </w:rPr>
        <w:t>комиссии, оформляет протоколы заседани</w:t>
      </w:r>
      <w:r>
        <w:rPr>
          <w:lang w:eastAsia="en-US"/>
        </w:rPr>
        <w:t>й</w:t>
      </w:r>
      <w:r w:rsidRPr="00C52555">
        <w:rPr>
          <w:lang w:eastAsia="en-US"/>
        </w:rPr>
        <w:t>,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C52555">
        <w:t xml:space="preserve">. </w:t>
      </w:r>
    </w:p>
    <w:p w:rsidR="00CF7563" w:rsidRPr="00C52555" w:rsidRDefault="00CF7563" w:rsidP="005F1B91">
      <w:pPr>
        <w:pStyle w:val="ConsPlusNormal"/>
        <w:ind w:firstLine="540"/>
        <w:jc w:val="both"/>
      </w:pPr>
      <w:r w:rsidRPr="00C52555">
        <w:t xml:space="preserve">7. Комиссия принимает решения простым большинством голосов присутствующих членов комиссии. </w:t>
      </w:r>
      <w:r w:rsidRPr="00C52555">
        <w:rPr>
          <w:lang w:eastAsia="en-US"/>
        </w:rPr>
        <w:t xml:space="preserve">При равенстве голосов решающим является голос председателя комиссии. </w:t>
      </w:r>
    </w:p>
    <w:p w:rsidR="00CF7563" w:rsidRPr="00C52555" w:rsidRDefault="00CF7563" w:rsidP="005F1B91">
      <w:pPr>
        <w:pStyle w:val="ConsPlusNormal"/>
        <w:ind w:firstLine="567"/>
        <w:jc w:val="both"/>
      </w:pPr>
      <w:r w:rsidRPr="00C52555">
        <w:t xml:space="preserve">Решения комиссии оформляются протоколами, которые подписывают присутствующие на заседании члены комиссии и секретарь комиссии. </w:t>
      </w:r>
    </w:p>
    <w:p w:rsidR="00CF7563" w:rsidRPr="00C52555" w:rsidRDefault="00CF7563" w:rsidP="005F1B91">
      <w:pPr>
        <w:pStyle w:val="a"/>
        <w:rPr>
          <w:sz w:val="28"/>
          <w:szCs w:val="28"/>
          <w:lang w:eastAsia="en-US"/>
        </w:rP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p w:rsidR="00CF7563" w:rsidRPr="00C52555" w:rsidRDefault="00CF7563" w:rsidP="005B4596">
      <w:pPr>
        <w:pStyle w:val="ConsPlusNormal"/>
        <w:jc w:val="center"/>
      </w:pPr>
    </w:p>
    <w:tbl>
      <w:tblPr>
        <w:tblW w:w="0" w:type="auto"/>
        <w:tblLook w:val="00A0"/>
      </w:tblPr>
      <w:tblGrid>
        <w:gridCol w:w="4361"/>
        <w:gridCol w:w="5776"/>
      </w:tblGrid>
      <w:tr w:rsidR="00CF7563" w:rsidRPr="00C52555">
        <w:tc>
          <w:tcPr>
            <w:tcW w:w="4361" w:type="dxa"/>
          </w:tcPr>
          <w:p w:rsidR="00CF7563" w:rsidRPr="00C52555" w:rsidRDefault="00CF7563" w:rsidP="003119BD"/>
        </w:tc>
        <w:tc>
          <w:tcPr>
            <w:tcW w:w="5776" w:type="dxa"/>
          </w:tcPr>
          <w:p w:rsidR="00CF7563" w:rsidRDefault="00CF7563" w:rsidP="00E92A2D">
            <w:pPr>
              <w:jc w:val="center"/>
            </w:pPr>
          </w:p>
          <w:p w:rsidR="00CF7563" w:rsidRDefault="00CF7563" w:rsidP="00E92A2D">
            <w:pPr>
              <w:jc w:val="center"/>
            </w:pPr>
          </w:p>
          <w:p w:rsidR="00CF7563" w:rsidRPr="00C52555" w:rsidRDefault="00CF7563" w:rsidP="00E92A2D">
            <w:pPr>
              <w:jc w:val="center"/>
            </w:pPr>
            <w:r w:rsidRPr="00C52555">
              <w:t>Приложение 3</w:t>
            </w:r>
          </w:p>
        </w:tc>
      </w:tr>
      <w:tr w:rsidR="00CF7563" w:rsidRPr="00C52555">
        <w:tc>
          <w:tcPr>
            <w:tcW w:w="4361" w:type="dxa"/>
          </w:tcPr>
          <w:p w:rsidR="00CF7563" w:rsidRPr="00C52555" w:rsidRDefault="00CF7563" w:rsidP="003119BD"/>
        </w:tc>
        <w:tc>
          <w:tcPr>
            <w:tcW w:w="5776" w:type="dxa"/>
          </w:tcPr>
          <w:p w:rsidR="00CF7563" w:rsidRPr="00C52555" w:rsidRDefault="00CF7563" w:rsidP="003119BD">
            <w:pPr>
              <w:jc w:val="center"/>
            </w:pPr>
            <w:r>
              <w:t xml:space="preserve">к </w:t>
            </w:r>
            <w:r w:rsidRPr="00C52555">
              <w:t xml:space="preserve">положению о предоставлении права на размещение </w:t>
            </w:r>
            <w:r w:rsidRPr="001A10CB">
              <w:t>нестационарных торговых объектов</w:t>
            </w:r>
            <w:r w:rsidRPr="00842C56">
              <w:t xml:space="preserve"> </w:t>
            </w:r>
            <w:r w:rsidRPr="00C52555">
              <w:t xml:space="preserve">на территории муниципального образования </w:t>
            </w:r>
            <w:r>
              <w:t xml:space="preserve">Запорожское сельское поселение МО Приозерский муниципальный район </w:t>
            </w:r>
            <w:r w:rsidRPr="00C52555">
              <w:t xml:space="preserve">Ленинградской области </w:t>
            </w:r>
          </w:p>
        </w:tc>
      </w:tr>
      <w:tr w:rsidR="00CF7563" w:rsidRPr="00C52555">
        <w:trPr>
          <w:trHeight w:val="316"/>
        </w:trPr>
        <w:tc>
          <w:tcPr>
            <w:tcW w:w="4361" w:type="dxa"/>
          </w:tcPr>
          <w:p w:rsidR="00CF7563" w:rsidRPr="00C52555" w:rsidRDefault="00CF7563" w:rsidP="003119BD"/>
        </w:tc>
        <w:tc>
          <w:tcPr>
            <w:tcW w:w="5776" w:type="dxa"/>
          </w:tcPr>
          <w:p w:rsidR="00CF7563" w:rsidRPr="00C52555" w:rsidRDefault="00CF7563" w:rsidP="003119BD">
            <w:pPr>
              <w:jc w:val="center"/>
            </w:pPr>
          </w:p>
        </w:tc>
      </w:tr>
    </w:tbl>
    <w:p w:rsidR="00CF7563" w:rsidRPr="00C52555" w:rsidRDefault="00CF7563" w:rsidP="005B4596">
      <w:pPr>
        <w:pStyle w:val="ConsPlusNormal"/>
        <w:jc w:val="center"/>
      </w:pPr>
    </w:p>
    <w:p w:rsidR="00CF7563" w:rsidRPr="00C52555" w:rsidRDefault="00CF7563" w:rsidP="005B4596">
      <w:pPr>
        <w:pStyle w:val="ConsPlusNormal"/>
        <w:jc w:val="center"/>
        <w:rPr>
          <w:b/>
        </w:rPr>
      </w:pPr>
      <w:r w:rsidRPr="00C52555">
        <w:rPr>
          <w:b/>
        </w:rPr>
        <w:t xml:space="preserve">Блок-схема процедуры предоставления права </w:t>
      </w:r>
    </w:p>
    <w:p w:rsidR="00CF7563" w:rsidRPr="00C52555" w:rsidRDefault="00CF7563" w:rsidP="005B4596">
      <w:pPr>
        <w:pStyle w:val="ConsPlusNormal"/>
        <w:jc w:val="center"/>
        <w:rPr>
          <w:b/>
        </w:rPr>
      </w:pPr>
      <w:r w:rsidRPr="00C52555">
        <w:rPr>
          <w:b/>
        </w:rPr>
        <w:t xml:space="preserve">на размещение </w:t>
      </w:r>
      <w:r w:rsidRPr="00842C56">
        <w:rPr>
          <w:b/>
        </w:rPr>
        <w:t>НТО</w:t>
      </w:r>
    </w:p>
    <w:p w:rsidR="00CF7563" w:rsidRPr="00C52555" w:rsidRDefault="00CF7563" w:rsidP="005B4596">
      <w:pPr>
        <w:pStyle w:val="ConsPlusNormal"/>
        <w:jc w:val="center"/>
        <w:rPr>
          <w:b/>
        </w:rPr>
      </w:pPr>
      <w:r w:rsidRPr="00C52555">
        <w:rPr>
          <w:b/>
        </w:rPr>
        <w:t xml:space="preserve">на территории муниципального образования </w:t>
      </w:r>
      <w:r>
        <w:rPr>
          <w:b/>
        </w:rPr>
        <w:t xml:space="preserve">Запорожское сельское поселение МО Приозерский муниципальный район </w:t>
      </w:r>
      <w:r w:rsidRPr="00C52555">
        <w:rPr>
          <w:b/>
        </w:rPr>
        <w:t xml:space="preserve">Ленинградской области </w:t>
      </w:r>
    </w:p>
    <w:p w:rsidR="00CF7563" w:rsidRPr="00C52555" w:rsidRDefault="00CF7563" w:rsidP="005B4596">
      <w:pPr>
        <w:pStyle w:val="ConsPlusNormal"/>
      </w:pPr>
    </w:p>
    <w:p w:rsidR="00CF7563" w:rsidRPr="00C52555" w:rsidRDefault="00CF7563" w:rsidP="005B4596">
      <w:pPr>
        <w:pStyle w:val="ConsPlusNormal"/>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53.2pt;margin-top:335.7pt;width:95.8pt;height:11.25pt;z-index:251678208" o:connectortype="straight">
            <v:stroke endarrow="block"/>
          </v:shape>
        </w:pict>
      </w:r>
      <w:r>
        <w:rPr>
          <w:noProof/>
        </w:rPr>
        <w:pict>
          <v:shape id="_x0000_s1027" type="#_x0000_t32" style="position:absolute;left:0;text-align:left;margin-left:152.4pt;margin-top:335.7pt;width:100.8pt;height:11.25pt;flip:x;z-index:251677184" o:connectortype="straight">
            <v:stroke endarrow="block"/>
          </v:shape>
        </w:pict>
      </w:r>
      <w:r>
        <w:rPr>
          <w:noProof/>
        </w:rPr>
        <w:pict>
          <v:shape id="_x0000_s1028" type="#_x0000_t32" style="position:absolute;left:0;text-align:left;margin-left:402.2pt;margin-top:303.15pt;width:20.7pt;height:0;flip:x;z-index:251676160" o:connectortype="straight">
            <v:stroke endarrow="block"/>
          </v:shape>
        </w:pict>
      </w:r>
      <w:r>
        <w:rPr>
          <w:noProof/>
        </w:rPr>
        <w:pict>
          <v:shape id="_x0000_s1029" type="#_x0000_t32" style="position:absolute;left:0;text-align:left;margin-left:422.9pt;margin-top:253.65pt;width:.05pt;height:49.5pt;z-index:251675136" o:connectortype="straight"/>
        </w:pict>
      </w:r>
      <w:r>
        <w:rPr>
          <w:noProof/>
        </w:rPr>
        <w:pict>
          <v:shape id="_x0000_s1030" type="#_x0000_t32" style="position:absolute;left:0;text-align:left;margin-left:84.8pt;margin-top:303.15pt;width:23.15pt;height:0;z-index:251674112" o:connectortype="straight">
            <v:stroke endarrow="block"/>
          </v:shape>
        </w:pict>
      </w:r>
      <w:r>
        <w:rPr>
          <w:noProof/>
        </w:rPr>
        <w:pict>
          <v:shape id="_x0000_s1031" type="#_x0000_t32" style="position:absolute;left:0;text-align:left;margin-left:84.8pt;margin-top:253.65pt;width:0;height:49.5pt;z-index:251673088" o:connectortype="straight"/>
        </w:pict>
      </w:r>
      <w:r>
        <w:rPr>
          <w:noProof/>
        </w:rPr>
        <w:pict>
          <v:shape id="_x0000_s1032" type="#_x0000_t32" style="position:absolute;left:0;text-align:left;margin-left:84.8pt;margin-top:190.4pt;width:0;height:13.8pt;z-index:251672064" o:connectortype="straight">
            <v:stroke endarrow="block"/>
          </v:shape>
        </w:pict>
      </w:r>
      <w:r>
        <w:rPr>
          <w:noProof/>
        </w:rPr>
        <w:pict>
          <v:shape id="_x0000_s1033" type="#_x0000_t32" style="position:absolute;left:0;text-align:left;margin-left:422.9pt;margin-top:115.3pt;width:0;height:35.05pt;z-index:251671040" o:connectortype="straight">
            <v:stroke endarrow="block"/>
          </v:shape>
        </w:pict>
      </w:r>
      <w:r>
        <w:rPr>
          <w:noProof/>
        </w:rPr>
        <w:pict>
          <v:shape id="_x0000_s1034" type="#_x0000_t32" style="position:absolute;left:0;text-align:left;margin-left:84.8pt;margin-top:115.3pt;width:0;height:35.05pt;z-index:251670016" o:connectortype="straight">
            <v:stroke endarrow="block"/>
          </v:shape>
        </w:pict>
      </w:r>
      <w:r>
        <w:rPr>
          <w:noProof/>
        </w:rPr>
        <w:pict>
          <v:shape id="_x0000_s1035" type="#_x0000_t32" style="position:absolute;left:0;text-align:left;margin-left:371.55pt;margin-top:115.3pt;width:51.35pt;height:0;z-index:251668992" o:connectortype="straight"/>
        </w:pict>
      </w:r>
      <w:r>
        <w:rPr>
          <w:noProof/>
        </w:rPr>
        <w:pict>
          <v:shape id="_x0000_s1036" type="#_x0000_t32" style="position:absolute;left:0;text-align:left;margin-left:84.8pt;margin-top:115.3pt;width:51.35pt;height:0;z-index:251667968" o:connectortype="straight"/>
        </w:pict>
      </w:r>
      <w:r>
        <w:rPr>
          <w:noProof/>
        </w:rPr>
        <w:pict>
          <v:shape id="_x0000_s1037" type="#_x0000_t32" style="position:absolute;left:0;text-align:left;margin-left:253.2pt;margin-top:72.75pt;width:0;height:20pt;z-index:251666944" o:connectortype="straight">
            <v:stroke endarrow="block"/>
          </v:shape>
        </w:pict>
      </w:r>
      <w:r>
        <w:rPr>
          <w:noProof/>
        </w:rPr>
        <w:pict>
          <v:rect id="_x0000_s1038" style="position:absolute;left:0;text-align:left;margin-left:266.5pt;margin-top:346.95pt;width:235.4pt;height:35.05pt;z-index:251663872">
            <v:textbox style="mso-next-textbox:#_x0000_s1038">
              <w:txbxContent>
                <w:p w:rsidR="00CF7563" w:rsidRDefault="00CF7563" w:rsidP="00C32427">
                  <w:pPr>
                    <w:jc w:val="center"/>
                  </w:pPr>
                  <w:r>
                    <w:t xml:space="preserve">Заявитель не согласен с предлагаемыми условиями </w:t>
                  </w:r>
                </w:p>
              </w:txbxContent>
            </v:textbox>
          </v:rect>
        </w:pict>
      </w:r>
      <w:r>
        <w:rPr>
          <w:noProof/>
        </w:rPr>
        <w:pict>
          <v:rect id="_x0000_s1039" style="position:absolute;left:0;text-align:left;margin-left:7.25pt;margin-top:346.95pt;width:235.4pt;height:35.05pt;z-index:251662848">
            <v:textbox style="mso-next-textbox:#_x0000_s1039">
              <w:txbxContent>
                <w:p w:rsidR="00CF7563" w:rsidRDefault="00CF7563" w:rsidP="00237176">
                  <w:pPr>
                    <w:jc w:val="center"/>
                  </w:pPr>
                  <w:r>
                    <w:t xml:space="preserve">Заявитель согласен с предлагаемыми условиями </w:t>
                  </w:r>
                </w:p>
              </w:txbxContent>
            </v:textbox>
          </v:rect>
        </w:pict>
      </w:r>
      <w:r>
        <w:rPr>
          <w:noProof/>
        </w:rPr>
        <w:pict>
          <v:rect id="_x0000_s1040" style="position:absolute;left:0;text-align:left;margin-left:107.95pt;margin-top:270.6pt;width:294.25pt;height:65.1pt;z-index:251661824">
            <v:textbox style="mso-next-textbox:#_x0000_s1040">
              <w:txbxContent>
                <w:p w:rsidR="00CF7563" w:rsidRDefault="00CF7563" w:rsidP="00237176">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w:r>
      <w:r>
        <w:rPr>
          <w:noProof/>
        </w:rPr>
        <w:pict>
          <v:rect id="_x0000_s1041" style="position:absolute;left:0;text-align:left;margin-left:7.25pt;margin-top:204.2pt;width:235.4pt;height:49.45pt;z-index:251660800">
            <v:textbox style="mso-next-textbox:#_x0000_s1041">
              <w:txbxContent>
                <w:p w:rsidR="00CF7563" w:rsidRDefault="00CF7563" w:rsidP="00237176">
                  <w:pPr>
                    <w:jc w:val="center"/>
                  </w:pPr>
                  <w:r>
                    <w:t>Оценка заявлений, определение победителя конкурса</w:t>
                  </w:r>
                </w:p>
              </w:txbxContent>
            </v:textbox>
          </v:rect>
        </w:pict>
      </w:r>
      <w:r>
        <w:rPr>
          <w:noProof/>
        </w:rPr>
        <w:pict>
          <v:rect id="_x0000_s1042" style="position:absolute;left:0;text-align:left;margin-left:266.5pt;margin-top:150.35pt;width:235.4pt;height:40.05pt;z-index:251659776">
            <v:textbox style="mso-next-textbox:#_x0000_s1042">
              <w:txbxContent>
                <w:p w:rsidR="00CF7563" w:rsidRDefault="00CF7563" w:rsidP="00237176">
                  <w:pPr>
                    <w:jc w:val="center"/>
                  </w:pPr>
                  <w:r>
                    <w:t>Если отсутствуют конкурирующие заявления</w:t>
                  </w:r>
                </w:p>
              </w:txbxContent>
            </v:textbox>
          </v:rect>
        </w:pict>
      </w:r>
      <w:r>
        <w:rPr>
          <w:noProof/>
        </w:rPr>
        <w:pict>
          <v:rect id="_x0000_s1043" style="position:absolute;left:0;text-align:left;margin-left:7.25pt;margin-top:150.35pt;width:235.4pt;height:40.05pt;z-index:251658752">
            <v:textbox style="mso-next-textbox:#_x0000_s1043">
              <w:txbxContent>
                <w:p w:rsidR="00CF7563" w:rsidRDefault="00CF7563" w:rsidP="00237176">
                  <w:pPr>
                    <w:jc w:val="center"/>
                  </w:pPr>
                  <w:r>
                    <w:t xml:space="preserve">Если имеются конкурирующие </w:t>
                  </w:r>
                </w:p>
                <w:p w:rsidR="00CF7563" w:rsidRDefault="00CF7563" w:rsidP="00237176">
                  <w:pPr>
                    <w:jc w:val="center"/>
                  </w:pPr>
                  <w:r>
                    <w:t>заявления</w:t>
                  </w:r>
                </w:p>
              </w:txbxContent>
            </v:textbox>
          </v:rect>
        </w:pict>
      </w:r>
      <w:r>
        <w:rPr>
          <w:noProof/>
        </w:rPr>
        <w:pict>
          <v:rect id="_x0000_s1044" style="position:absolute;left:0;text-align:left;margin-left:136.15pt;margin-top:92.75pt;width:235.4pt;height:51.95pt;z-index:251657728">
            <v:textbox style="mso-next-textbox:#_x0000_s1044">
              <w:txbxContent>
                <w:p w:rsidR="00CF7563" w:rsidRDefault="00CF7563" w:rsidP="00237176">
                  <w:pPr>
                    <w:jc w:val="center"/>
                  </w:pPr>
                  <w:r>
                    <w:t xml:space="preserve">Рассмотрение заявления на заседании комиссии по вопросам </w:t>
                  </w:r>
                  <w:r w:rsidRPr="000D0C17">
                    <w:t>НТО</w:t>
                  </w:r>
                </w:p>
              </w:txbxContent>
            </v:textbox>
          </v:rect>
        </w:pict>
      </w:r>
      <w:r>
        <w:rPr>
          <w:noProof/>
        </w:rPr>
        <w:pict>
          <v:rect id="_x0000_s1045" style="position:absolute;left:0;text-align:left;margin-left:136.15pt;margin-top:8.25pt;width:235.4pt;height:64.5pt;z-index:251656704">
            <v:textbox style="mso-next-textbox:#_x0000_s1045">
              <w:txbxContent>
                <w:p w:rsidR="00CF7563" w:rsidRDefault="00CF7563" w:rsidP="00237176">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w:r>
      <w:r>
        <w:rPr>
          <w:noProof/>
        </w:rPr>
        <w:pict>
          <v:rect id="_x0000_s1046" style="position:absolute;left:0;text-align:left;margin-left:136.15pt;margin-top:8.25pt;width:235.4pt;height:64.5pt;z-index:251634176">
            <v:textbox style="mso-next-textbox:#_x0000_s1046">
              <w:txbxContent>
                <w:p w:rsidR="00CF7563" w:rsidRDefault="00CF7563" w:rsidP="00237176">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47" type="#_x0000_t32" style="position:absolute;left:0;text-align:left;margin-left:253.2pt;margin-top:8.35pt;width:0;height:20pt;z-index:251643392" o:connectortype="straight">
            <v:stroke endarrow="block"/>
          </v:shape>
        </w:pict>
      </w:r>
    </w:p>
    <w:p w:rsidR="00CF7563" w:rsidRPr="00C52555" w:rsidRDefault="00CF7563" w:rsidP="005B4596">
      <w:pPr>
        <w:pStyle w:val="ConsPlusNormal"/>
        <w:jc w:val="both"/>
      </w:pPr>
      <w:r>
        <w:rPr>
          <w:noProof/>
        </w:rPr>
        <w:pict>
          <v:rect id="_x0000_s1048" style="position:absolute;left:0;text-align:left;margin-left:136.15pt;margin-top:12.25pt;width:235.4pt;height:51.95pt;z-index:251635200">
            <v:textbox style="mso-next-textbox:#_x0000_s1048">
              <w:txbxContent>
                <w:p w:rsidR="00CF7563" w:rsidRDefault="00CF7563" w:rsidP="00237176">
                  <w:pPr>
                    <w:jc w:val="center"/>
                  </w:pPr>
                  <w:r>
                    <w:t>Рассмотрение заявления на заседании комиссии по вопросам нестационарных торговых объектов</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49" type="#_x0000_t32" style="position:absolute;left:0;text-align:left;margin-left:422.9pt;margin-top:2.6pt;width:0;height:35.05pt;z-index:251647488" o:connectortype="straight">
            <v:stroke endarrow="block"/>
          </v:shape>
        </w:pict>
      </w:r>
      <w:r>
        <w:rPr>
          <w:noProof/>
        </w:rPr>
        <w:pict>
          <v:shape id="_x0000_s1050" type="#_x0000_t32" style="position:absolute;left:0;text-align:left;margin-left:84.8pt;margin-top:2.6pt;width:0;height:35.05pt;z-index:251646464" o:connectortype="straight">
            <v:stroke endarrow="block"/>
          </v:shape>
        </w:pict>
      </w:r>
      <w:r>
        <w:rPr>
          <w:noProof/>
        </w:rPr>
        <w:pict>
          <v:shape id="_x0000_s1051" type="#_x0000_t32" style="position:absolute;left:0;text-align:left;margin-left:371.55pt;margin-top:2.6pt;width:51.35pt;height:0;z-index:251645440" o:connectortype="straight"/>
        </w:pict>
      </w:r>
      <w:r>
        <w:rPr>
          <w:noProof/>
        </w:rPr>
        <w:pict>
          <v:shape id="_x0000_s1052" type="#_x0000_t32" style="position:absolute;left:0;text-align:left;margin-left:84.8pt;margin-top:2.6pt;width:51.35pt;height:0;z-index:251644416" o:connectortype="straight"/>
        </w:pict>
      </w: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rect id="_x0000_s1053" style="position:absolute;left:0;text-align:left;margin-left:266.5pt;margin-top:5.5pt;width:235.4pt;height:40.05pt;z-index:251637248">
            <v:textbox style="mso-next-textbox:#_x0000_s1053">
              <w:txbxContent>
                <w:p w:rsidR="00CF7563" w:rsidRDefault="00CF7563" w:rsidP="00237176">
                  <w:pPr>
                    <w:jc w:val="center"/>
                  </w:pPr>
                  <w:r>
                    <w:t>Если отсутствуют конкурирующие заявления</w:t>
                  </w:r>
                </w:p>
              </w:txbxContent>
            </v:textbox>
          </v:rect>
        </w:pict>
      </w:r>
      <w:r>
        <w:rPr>
          <w:noProof/>
        </w:rPr>
        <w:pict>
          <v:rect id="_x0000_s1054" style="position:absolute;left:0;text-align:left;margin-left:7.25pt;margin-top:5.5pt;width:235.4pt;height:40.05pt;z-index:251636224">
            <v:textbox style="mso-next-textbox:#_x0000_s1054">
              <w:txbxContent>
                <w:p w:rsidR="00CF7563" w:rsidRDefault="00CF7563" w:rsidP="00237176">
                  <w:pPr>
                    <w:jc w:val="center"/>
                  </w:pPr>
                  <w:r>
                    <w:t xml:space="preserve">Если имеются конкурирующие </w:t>
                  </w:r>
                </w:p>
                <w:p w:rsidR="00CF7563" w:rsidRDefault="00CF7563" w:rsidP="00237176">
                  <w:pPr>
                    <w:jc w:val="center"/>
                  </w:pPr>
                  <w:r>
                    <w:t>заявления</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55" type="#_x0000_t32" style="position:absolute;left:0;text-align:left;margin-left:422.95pt;margin-top:13.35pt;width:0;height:13.8pt;z-index:251681280" o:connectortype="straight">
            <v:stroke endarrow="block"/>
          </v:shape>
        </w:pict>
      </w:r>
      <w:r>
        <w:rPr>
          <w:noProof/>
        </w:rPr>
        <w:pict>
          <v:shape id="_x0000_s1056" type="#_x0000_t32" style="position:absolute;left:0;text-align:left;margin-left:84.8pt;margin-top:13.35pt;width:0;height:13.8pt;z-index:251648512" o:connectortype="straight">
            <v:stroke endarrow="block"/>
          </v:shape>
        </w:pict>
      </w:r>
    </w:p>
    <w:p w:rsidR="00CF7563" w:rsidRPr="00C52555" w:rsidRDefault="00CF7563" w:rsidP="005A2C7E">
      <w:r>
        <w:rPr>
          <w:noProof/>
        </w:rPr>
        <w:pict>
          <v:rect id="_x0000_s1057" style="position:absolute;margin-left:266.5pt;margin-top:11.05pt;width:235.4pt;height:49.45pt;z-index:251680256">
            <v:textbox style="mso-next-textbox:#_x0000_s1057">
              <w:txbxContent>
                <w:p w:rsidR="00CF7563" w:rsidRDefault="00CF7563" w:rsidP="00AD7D1F">
                  <w:pPr>
                    <w:jc w:val="center"/>
                  </w:pPr>
                </w:p>
                <w:p w:rsidR="00CF7563" w:rsidRPr="00AD7D1F" w:rsidRDefault="00CF7563" w:rsidP="00AD7D1F">
                  <w:pPr>
                    <w:jc w:val="center"/>
                  </w:pPr>
                  <w:r>
                    <w:t>Рассмотрение заявления</w:t>
                  </w:r>
                </w:p>
              </w:txbxContent>
            </v:textbox>
          </v:rect>
        </w:pict>
      </w:r>
      <w:r>
        <w:rPr>
          <w:noProof/>
        </w:rPr>
        <w:pict>
          <v:rect id="_x0000_s1058" style="position:absolute;margin-left:7.25pt;margin-top:11.05pt;width:235.4pt;height:49.45pt;z-index:251638272">
            <v:textbox style="mso-next-textbox:#_x0000_s1058">
              <w:txbxContent>
                <w:p w:rsidR="00CF7563" w:rsidRDefault="00CF7563" w:rsidP="00237176">
                  <w:pPr>
                    <w:jc w:val="center"/>
                  </w:pPr>
                  <w:r>
                    <w:t>Оценка заявлений, определение победителя конкурса</w:t>
                  </w:r>
                </w:p>
              </w:txbxContent>
            </v:textbox>
          </v:rect>
        </w:pict>
      </w:r>
    </w:p>
    <w:p w:rsidR="00CF7563" w:rsidRPr="00C52555" w:rsidRDefault="00CF7563" w:rsidP="005A2C7E"/>
    <w:p w:rsidR="00CF7563" w:rsidRPr="00C52555" w:rsidRDefault="00CF7563" w:rsidP="005A2C7E"/>
    <w:p w:rsidR="00CF7563" w:rsidRPr="00C52555" w:rsidRDefault="00CF7563" w:rsidP="005A2C7E">
      <w:pPr>
        <w:jc w:val="center"/>
      </w:pPr>
    </w:p>
    <w:p w:rsidR="00CF7563" w:rsidRPr="00C52555" w:rsidRDefault="00CF7563" w:rsidP="005B4596">
      <w:pPr>
        <w:pStyle w:val="ConsPlusNormal"/>
        <w:jc w:val="both"/>
      </w:pPr>
      <w:r>
        <w:rPr>
          <w:noProof/>
        </w:rPr>
        <w:pict>
          <v:shape id="_x0000_s1059" type="#_x0000_t32" style="position:absolute;left:0;text-align:left;margin-left:422.9pt;margin-top:5.3pt;width:.05pt;height:49.5pt;z-index:251651584" o:connectortype="straight"/>
        </w:pict>
      </w:r>
      <w:r>
        <w:rPr>
          <w:noProof/>
        </w:rPr>
        <w:pict>
          <v:shape id="_x0000_s1060" type="#_x0000_t32" style="position:absolute;left:0;text-align:left;margin-left:84.8pt;margin-top:5.3pt;width:0;height:49.5pt;z-index:251649536" o:connectortype="straight"/>
        </w:pict>
      </w:r>
    </w:p>
    <w:p w:rsidR="00CF7563" w:rsidRPr="00C52555" w:rsidRDefault="00CF7563" w:rsidP="005B4596">
      <w:pPr>
        <w:pStyle w:val="ConsPlusNormal"/>
        <w:jc w:val="both"/>
      </w:pPr>
      <w:r>
        <w:rPr>
          <w:noProof/>
        </w:rPr>
        <w:pict>
          <v:rect id="_x0000_s1061" style="position:absolute;left:0;text-align:left;margin-left:107.95pt;margin-top:6.15pt;width:294.25pt;height:65.1pt;z-index:251639296">
            <v:textbox style="mso-next-textbox:#_x0000_s1061">
              <w:txbxContent>
                <w:p w:rsidR="00CF7563" w:rsidRDefault="00CF7563" w:rsidP="0023717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62" type="#_x0000_t32" style="position:absolute;left:0;text-align:left;margin-left:402.2pt;margin-top:6.5pt;width:20.7pt;height:0;flip:x;z-index:251652608" o:connectortype="straight">
            <v:stroke endarrow="block"/>
          </v:shape>
        </w:pict>
      </w:r>
      <w:r>
        <w:rPr>
          <w:noProof/>
        </w:rPr>
        <w:pict>
          <v:shape id="_x0000_s1063" type="#_x0000_t32" style="position:absolute;left:0;text-align:left;margin-left:84.8pt;margin-top:6.5pt;width:23.15pt;height:0;z-index:251650560" o:connectortype="straight">
            <v:stroke endarrow="block"/>
          </v:shape>
        </w:pict>
      </w: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64" type="#_x0000_t32" style="position:absolute;left:0;text-align:left;margin-left:253.2pt;margin-top:6.85pt;width:95.8pt;height:11.25pt;z-index:251654656" o:connectortype="straight">
            <v:stroke endarrow="block"/>
          </v:shape>
        </w:pict>
      </w:r>
      <w:r>
        <w:rPr>
          <w:noProof/>
        </w:rPr>
        <w:pict>
          <v:shape id="_x0000_s1065" type="#_x0000_t32" style="position:absolute;left:0;text-align:left;margin-left:152.4pt;margin-top:6.85pt;width:100.8pt;height:11.25pt;flip:x;z-index:251653632" o:connectortype="straight">
            <v:stroke endarrow="block"/>
          </v:shape>
        </w:pict>
      </w:r>
    </w:p>
    <w:p w:rsidR="00CF7563" w:rsidRPr="00C52555" w:rsidRDefault="00CF7563" w:rsidP="005B4596">
      <w:pPr>
        <w:pStyle w:val="ConsPlusNormal"/>
        <w:jc w:val="both"/>
      </w:pPr>
      <w:r>
        <w:rPr>
          <w:noProof/>
        </w:rPr>
        <w:pict>
          <v:rect id="_x0000_s1066" style="position:absolute;left:0;text-align:left;margin-left:266.5pt;margin-top:2pt;width:235.4pt;height:35.05pt;z-index:251641344">
            <v:textbox style="mso-next-textbox:#_x0000_s1066">
              <w:txbxContent>
                <w:p w:rsidR="00CF7563" w:rsidRDefault="00CF7563" w:rsidP="00C32427">
                  <w:pPr>
                    <w:jc w:val="center"/>
                  </w:pPr>
                  <w:r>
                    <w:t xml:space="preserve">Заявитель не согласен с предлагаемыми условиями </w:t>
                  </w:r>
                </w:p>
              </w:txbxContent>
            </v:textbox>
          </v:rect>
        </w:pict>
      </w:r>
      <w:r>
        <w:rPr>
          <w:noProof/>
        </w:rPr>
        <w:pict>
          <v:rect id="_x0000_s1067" style="position:absolute;left:0;text-align:left;margin-left:7.25pt;margin-top:2pt;width:235.4pt;height:35.05pt;z-index:251640320">
            <v:textbox style="mso-next-textbox:#_x0000_s1067">
              <w:txbxContent>
                <w:p w:rsidR="00CF7563" w:rsidRDefault="00CF7563" w:rsidP="00237176">
                  <w:pPr>
                    <w:jc w:val="center"/>
                  </w:pPr>
                  <w:r>
                    <w:t xml:space="preserve">Заявитель согласен с предлагаемыми условиями </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68" type="#_x0000_t32" style="position:absolute;left:0;text-align:left;margin-left:162.7pt;margin-top:4.85pt;width:94.25pt;height:13.8pt;z-index:251655680" o:connectortype="straight">
            <v:stroke endarrow="block"/>
          </v:shape>
        </w:pict>
      </w:r>
    </w:p>
    <w:p w:rsidR="00CF7563" w:rsidRPr="00C52555" w:rsidRDefault="00CF7563" w:rsidP="005B4596">
      <w:pPr>
        <w:pStyle w:val="ConsPlusNormal"/>
        <w:jc w:val="both"/>
      </w:pPr>
      <w:r>
        <w:rPr>
          <w:noProof/>
        </w:rPr>
        <w:pict>
          <v:rect id="_x0000_s1069" style="position:absolute;left:0;text-align:left;margin-left:107.95pt;margin-top:2.55pt;width:298.6pt;height:51.45pt;z-index:251664896">
            <v:textbox style="mso-next-textbox:#_x0000_s1069">
              <w:txbxContent>
                <w:p w:rsidR="00CF7563" w:rsidRDefault="00CF7563" w:rsidP="00C32427">
                  <w:pPr>
                    <w:jc w:val="center"/>
                  </w:pPr>
                  <w:r>
                    <w:t xml:space="preserve">Разработка и утверждение </w:t>
                  </w:r>
                  <w:r w:rsidRPr="00C32427">
                    <w:t xml:space="preserve">правового </w:t>
                  </w:r>
                  <w:r>
                    <w:t xml:space="preserve">акта Уполномоченного органа </w:t>
                  </w:r>
                  <w:r w:rsidRPr="00C32427">
                    <w:t xml:space="preserve">о </w:t>
                  </w:r>
                  <w:r>
                    <w:t xml:space="preserve">внесении изменений в Схему </w:t>
                  </w:r>
                </w:p>
              </w:txbxContent>
            </v:textbox>
          </v:rect>
        </w:pict>
      </w:r>
      <w:r>
        <w:rPr>
          <w:noProof/>
        </w:rPr>
        <w:pict>
          <v:rect id="_x0000_s1070" style="position:absolute;left:0;text-align:left;margin-left:107.95pt;margin-top:2.55pt;width:298.6pt;height:51.45pt;z-index:251642368">
            <v:textbox style="mso-next-textbox:#_x0000_s1070">
              <w:txbxContent>
                <w:p w:rsidR="00CF7563" w:rsidRDefault="00CF7563" w:rsidP="00C32427">
                  <w:pPr>
                    <w:jc w:val="center"/>
                  </w:pPr>
                  <w:r>
                    <w:t xml:space="preserve">Разработка проекта </w:t>
                  </w:r>
                  <w:r w:rsidRPr="00C32427">
                    <w:t>правового акта органа местного самоуправления о предоставлении права на размещение объекта нестационарной торговли</w:t>
                  </w:r>
                  <w:r>
                    <w:t xml:space="preserve"> </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p>
    <w:p w:rsidR="00CF7563" w:rsidRPr="00C52555" w:rsidRDefault="00CF7563" w:rsidP="005B4596">
      <w:pPr>
        <w:pStyle w:val="ConsPlusNormal"/>
        <w:jc w:val="both"/>
      </w:pPr>
      <w:r>
        <w:rPr>
          <w:noProof/>
        </w:rPr>
        <w:pict>
          <v:shape id="_x0000_s1071" type="#_x0000_t32" style="position:absolute;left:0;text-align:left;margin-left:253.2pt;margin-top:5.7pt;width:0;height:13.15pt;z-index:251679232" o:connectortype="straight">
            <v:stroke endarrow="block"/>
          </v:shape>
        </w:pict>
      </w:r>
    </w:p>
    <w:p w:rsidR="00CF7563" w:rsidRPr="00C52555" w:rsidRDefault="00CF7563" w:rsidP="005B4596">
      <w:pPr>
        <w:pStyle w:val="ConsPlusNormal"/>
        <w:jc w:val="both"/>
      </w:pPr>
      <w:r>
        <w:rPr>
          <w:noProof/>
        </w:rPr>
        <w:pict>
          <v:rect id="_x0000_s1072" style="position:absolute;left:0;text-align:left;margin-left:107.95pt;margin-top:2.75pt;width:298.6pt;height:66.8pt;z-index:251665920">
            <v:textbox style="mso-next-textbox:#_x0000_s1072">
              <w:txbxContent>
                <w:p w:rsidR="00CF7563" w:rsidRDefault="00CF7563" w:rsidP="00C32427">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v:textbox>
          </v:rect>
        </w:pict>
      </w:r>
    </w:p>
    <w:p w:rsidR="00CF7563" w:rsidRPr="00C52555" w:rsidRDefault="00CF7563" w:rsidP="005B4596">
      <w:pPr>
        <w:pStyle w:val="ConsPlusNormal"/>
        <w:jc w:val="both"/>
      </w:pPr>
    </w:p>
    <w:p w:rsidR="00CF7563" w:rsidRPr="00C52555" w:rsidRDefault="00CF7563" w:rsidP="005B4596">
      <w:pPr>
        <w:pStyle w:val="ConsPlusNormal"/>
        <w:jc w:val="both"/>
      </w:pPr>
    </w:p>
    <w:p w:rsidR="00CF7563" w:rsidRPr="00C52555" w:rsidRDefault="00CF7563" w:rsidP="003074BF">
      <w:pPr>
        <w:pStyle w:val="a"/>
        <w:rPr>
          <w:sz w:val="28"/>
          <w:szCs w:val="28"/>
          <w:lang w:eastAsia="en-US"/>
        </w:rPr>
      </w:pPr>
    </w:p>
    <w:p w:rsidR="00CF7563" w:rsidRPr="00C52555" w:rsidRDefault="00CF7563" w:rsidP="003074BF">
      <w:pPr>
        <w:pStyle w:val="a"/>
        <w:rPr>
          <w:sz w:val="28"/>
          <w:szCs w:val="28"/>
          <w:lang w:eastAsia="en-US"/>
        </w:rPr>
        <w:sectPr w:rsidR="00CF7563" w:rsidRPr="00C52555" w:rsidSect="005B4596">
          <w:pgSz w:w="11906" w:h="16838"/>
          <w:pgMar w:top="1134" w:right="851" w:bottom="1134" w:left="1134" w:header="709" w:footer="709" w:gutter="0"/>
          <w:cols w:space="708"/>
          <w:docGrid w:linePitch="360"/>
        </w:sectPr>
      </w:pPr>
    </w:p>
    <w:tbl>
      <w:tblPr>
        <w:tblW w:w="0" w:type="auto"/>
        <w:tblLook w:val="00A0"/>
      </w:tblPr>
      <w:tblGrid>
        <w:gridCol w:w="4361"/>
        <w:gridCol w:w="5776"/>
      </w:tblGrid>
      <w:tr w:rsidR="00CF7563" w:rsidRPr="00C52555">
        <w:tc>
          <w:tcPr>
            <w:tcW w:w="4361" w:type="dxa"/>
          </w:tcPr>
          <w:p w:rsidR="00CF7563" w:rsidRPr="00C52555" w:rsidRDefault="00CF7563" w:rsidP="00BC2AF7"/>
        </w:tc>
        <w:tc>
          <w:tcPr>
            <w:tcW w:w="5776" w:type="dxa"/>
          </w:tcPr>
          <w:p w:rsidR="00CF7563" w:rsidRPr="00C52555" w:rsidRDefault="00CF7563" w:rsidP="00E92A2D">
            <w:pPr>
              <w:jc w:val="center"/>
            </w:pPr>
            <w:r w:rsidRPr="00C52555">
              <w:t>Приложение 4</w:t>
            </w:r>
          </w:p>
        </w:tc>
      </w:tr>
      <w:tr w:rsidR="00CF7563" w:rsidRPr="00C52555">
        <w:tc>
          <w:tcPr>
            <w:tcW w:w="4361" w:type="dxa"/>
          </w:tcPr>
          <w:p w:rsidR="00CF7563" w:rsidRPr="00C52555" w:rsidRDefault="00CF7563" w:rsidP="00BC2AF7"/>
        </w:tc>
        <w:tc>
          <w:tcPr>
            <w:tcW w:w="5776" w:type="dxa"/>
          </w:tcPr>
          <w:p w:rsidR="00CF7563" w:rsidRPr="00C52555" w:rsidRDefault="00CF7563" w:rsidP="003A6486">
            <w:pPr>
              <w:jc w:val="center"/>
            </w:pPr>
            <w:r>
              <w:t xml:space="preserve">к </w:t>
            </w:r>
            <w:r w:rsidRPr="00C52555">
              <w:t xml:space="preserve">положению о предоставлении права на размещение </w:t>
            </w:r>
            <w:r w:rsidRPr="005F41B8">
              <w:t>нестационарных торговых объектов</w:t>
            </w:r>
            <w:r w:rsidRPr="00842C56">
              <w:t xml:space="preserve"> </w:t>
            </w:r>
            <w:r w:rsidRPr="00C52555">
              <w:t xml:space="preserve">на территории муниципального образования </w:t>
            </w:r>
            <w:r>
              <w:t xml:space="preserve">Запорожское сельское поселение МО Приозерский муниципальный район </w:t>
            </w:r>
            <w:r w:rsidRPr="00C52555">
              <w:t xml:space="preserve">Ленинградской области </w:t>
            </w:r>
          </w:p>
        </w:tc>
      </w:tr>
      <w:tr w:rsidR="00CF7563" w:rsidRPr="00C52555">
        <w:trPr>
          <w:trHeight w:val="316"/>
        </w:trPr>
        <w:tc>
          <w:tcPr>
            <w:tcW w:w="4361" w:type="dxa"/>
          </w:tcPr>
          <w:p w:rsidR="00CF7563" w:rsidRPr="00C52555" w:rsidRDefault="00CF7563" w:rsidP="00BC2AF7"/>
        </w:tc>
        <w:tc>
          <w:tcPr>
            <w:tcW w:w="5776" w:type="dxa"/>
          </w:tcPr>
          <w:p w:rsidR="00CF7563" w:rsidRPr="00C52555" w:rsidRDefault="00CF7563" w:rsidP="00BC2AF7">
            <w:pPr>
              <w:jc w:val="center"/>
            </w:pPr>
          </w:p>
        </w:tc>
      </w:tr>
    </w:tbl>
    <w:p w:rsidR="00CF7563" w:rsidRPr="00C52555" w:rsidRDefault="00CF7563" w:rsidP="00E82EC7">
      <w:pPr>
        <w:jc w:val="center"/>
        <w:rPr>
          <w:sz w:val="28"/>
          <w:szCs w:val="28"/>
        </w:rPr>
      </w:pPr>
    </w:p>
    <w:p w:rsidR="00CF7563" w:rsidRPr="00C52555" w:rsidRDefault="00CF7563" w:rsidP="00E82EC7">
      <w:pPr>
        <w:pStyle w:val="ConsPlusNormal"/>
        <w:jc w:val="center"/>
      </w:pPr>
    </w:p>
    <w:p w:rsidR="00CF7563" w:rsidRPr="00C52555" w:rsidRDefault="00CF7563" w:rsidP="00E82EC7">
      <w:pPr>
        <w:pStyle w:val="ConsPlusNormal"/>
        <w:jc w:val="center"/>
        <w:rPr>
          <w:b/>
        </w:rPr>
      </w:pPr>
      <w:r w:rsidRPr="00C52555">
        <w:rPr>
          <w:b/>
        </w:rPr>
        <w:t xml:space="preserve">Примерные критерии оценки конкурирующих заявлений </w:t>
      </w:r>
    </w:p>
    <w:p w:rsidR="00CF7563" w:rsidRPr="00C52555" w:rsidRDefault="00CF7563" w:rsidP="00E82EC7">
      <w:pPr>
        <w:pStyle w:val="ConsPlusNormal"/>
        <w:jc w:val="center"/>
        <w:rPr>
          <w:b/>
        </w:rPr>
      </w:pPr>
      <w:r w:rsidRPr="00C52555">
        <w:rPr>
          <w:b/>
        </w:rPr>
        <w:t xml:space="preserve">о предоставлении права на размещение </w:t>
      </w:r>
      <w:r w:rsidRPr="00842C56">
        <w:rPr>
          <w:b/>
        </w:rPr>
        <w:t>НТО</w:t>
      </w:r>
    </w:p>
    <w:p w:rsidR="00CF7563" w:rsidRPr="00C52555" w:rsidRDefault="00CF7563" w:rsidP="00E82EC7">
      <w:pPr>
        <w:pStyle w:val="ConsPlusNormal"/>
        <w:jc w:val="center"/>
        <w:rPr>
          <w:b/>
        </w:rPr>
      </w:pPr>
      <w:r w:rsidRPr="00C52555">
        <w:rPr>
          <w:b/>
        </w:rPr>
        <w:t>на территории муниципального образования</w:t>
      </w:r>
      <w:r>
        <w:rPr>
          <w:b/>
        </w:rPr>
        <w:t xml:space="preserve"> Запорожское сельское поселение МО Приозерский муниципальный район</w:t>
      </w:r>
      <w:r w:rsidRPr="00C52555">
        <w:rPr>
          <w:b/>
        </w:rPr>
        <w:t xml:space="preserve"> Ленинградской области </w:t>
      </w:r>
    </w:p>
    <w:p w:rsidR="00CF7563" w:rsidRPr="00C52555" w:rsidRDefault="00CF7563" w:rsidP="003074BF">
      <w:pPr>
        <w:pStyle w:val="a"/>
        <w:rPr>
          <w:sz w:val="28"/>
          <w:szCs w:val="28"/>
          <w:lang w:eastAsia="en-US"/>
        </w:rPr>
      </w:pPr>
    </w:p>
    <w:p w:rsidR="00CF7563" w:rsidRPr="00C52555" w:rsidRDefault="00CF7563" w:rsidP="003074BF">
      <w:pPr>
        <w:pStyle w:val="a"/>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080"/>
        <w:gridCol w:w="1382"/>
      </w:tblGrid>
      <w:tr w:rsidR="00CF7563" w:rsidRPr="00C52555">
        <w:trPr>
          <w:trHeight w:val="724"/>
        </w:trPr>
        <w:tc>
          <w:tcPr>
            <w:tcW w:w="675" w:type="dxa"/>
            <w:vAlign w:val="center"/>
          </w:tcPr>
          <w:p w:rsidR="00CF7563" w:rsidRPr="00C52555" w:rsidRDefault="00CF7563" w:rsidP="005221B2">
            <w:pPr>
              <w:pStyle w:val="a"/>
              <w:jc w:val="center"/>
              <w:rPr>
                <w:b/>
                <w:lang w:eastAsia="en-US"/>
              </w:rPr>
            </w:pPr>
            <w:r w:rsidRPr="00C52555">
              <w:rPr>
                <w:b/>
                <w:lang w:eastAsia="en-US"/>
              </w:rPr>
              <w:t>№ п/п</w:t>
            </w:r>
          </w:p>
        </w:tc>
        <w:tc>
          <w:tcPr>
            <w:tcW w:w="8080" w:type="dxa"/>
            <w:vAlign w:val="center"/>
          </w:tcPr>
          <w:p w:rsidR="00CF7563" w:rsidRPr="00C52555" w:rsidRDefault="00CF7563" w:rsidP="005221B2">
            <w:pPr>
              <w:pStyle w:val="a"/>
              <w:jc w:val="center"/>
              <w:rPr>
                <w:b/>
                <w:lang w:eastAsia="en-US"/>
              </w:rPr>
            </w:pPr>
            <w:r w:rsidRPr="00C52555">
              <w:rPr>
                <w:b/>
                <w:lang w:eastAsia="en-US"/>
              </w:rPr>
              <w:t>Параметры заявления, подлежащие оценке</w:t>
            </w:r>
          </w:p>
        </w:tc>
        <w:tc>
          <w:tcPr>
            <w:tcW w:w="1382" w:type="dxa"/>
            <w:vAlign w:val="center"/>
          </w:tcPr>
          <w:p w:rsidR="00CF7563" w:rsidRPr="00C52555" w:rsidRDefault="00CF7563" w:rsidP="005221B2">
            <w:pPr>
              <w:pStyle w:val="a"/>
              <w:jc w:val="center"/>
              <w:rPr>
                <w:b/>
                <w:sz w:val="20"/>
                <w:szCs w:val="20"/>
                <w:lang w:eastAsia="en-US"/>
              </w:rPr>
            </w:pPr>
            <w:r w:rsidRPr="00C52555">
              <w:rPr>
                <w:b/>
                <w:sz w:val="20"/>
                <w:szCs w:val="20"/>
                <w:lang w:eastAsia="en-US"/>
              </w:rPr>
              <w:t>Критерии оценки</w:t>
            </w:r>
          </w:p>
          <w:p w:rsidR="00CF7563" w:rsidRPr="00C52555" w:rsidRDefault="00CF7563" w:rsidP="005221B2">
            <w:pPr>
              <w:pStyle w:val="a"/>
              <w:jc w:val="center"/>
              <w:rPr>
                <w:b/>
                <w:sz w:val="22"/>
                <w:szCs w:val="22"/>
                <w:lang w:eastAsia="en-US"/>
              </w:rPr>
            </w:pPr>
            <w:r w:rsidRPr="00C52555">
              <w:rPr>
                <w:b/>
                <w:sz w:val="20"/>
                <w:szCs w:val="20"/>
                <w:lang w:eastAsia="en-US"/>
              </w:rPr>
              <w:t>(в баллах)</w:t>
            </w:r>
          </w:p>
        </w:tc>
      </w:tr>
      <w:tr w:rsidR="00CF7563" w:rsidRPr="00C52555">
        <w:tc>
          <w:tcPr>
            <w:tcW w:w="675" w:type="dxa"/>
          </w:tcPr>
          <w:p w:rsidR="00CF7563" w:rsidRPr="00C52555" w:rsidRDefault="00CF7563" w:rsidP="003074BF">
            <w:pPr>
              <w:pStyle w:val="a"/>
              <w:rPr>
                <w:lang w:eastAsia="en-US"/>
              </w:rPr>
            </w:pPr>
            <w:r w:rsidRPr="00C52555">
              <w:rPr>
                <w:lang w:eastAsia="en-US"/>
              </w:rPr>
              <w:t>1.</w:t>
            </w:r>
          </w:p>
        </w:tc>
        <w:tc>
          <w:tcPr>
            <w:tcW w:w="8080" w:type="dxa"/>
          </w:tcPr>
          <w:p w:rsidR="00CF7563" w:rsidRPr="00C52555" w:rsidRDefault="00CF7563" w:rsidP="003074BF">
            <w:pPr>
              <w:pStyle w:val="a"/>
              <w:rPr>
                <w:lang w:eastAsia="en-US"/>
              </w:rPr>
            </w:pPr>
            <w:r w:rsidRPr="00C52555">
              <w:rPr>
                <w:lang w:eastAsia="en-US"/>
              </w:rPr>
              <w:t xml:space="preserve">Заявитель является субъектом малого или среднего предпринимательства </w:t>
            </w:r>
          </w:p>
        </w:tc>
        <w:tc>
          <w:tcPr>
            <w:tcW w:w="1382" w:type="dxa"/>
          </w:tcPr>
          <w:p w:rsidR="00CF7563" w:rsidRPr="00C52555" w:rsidRDefault="00CF7563" w:rsidP="005221B2">
            <w:pPr>
              <w:pStyle w:val="a"/>
              <w:jc w:val="center"/>
              <w:rPr>
                <w:lang w:eastAsia="en-US"/>
              </w:rPr>
            </w:pPr>
            <w:r w:rsidRPr="00C52555">
              <w:rPr>
                <w:lang w:eastAsia="en-US"/>
              </w:rPr>
              <w:t>1</w:t>
            </w:r>
          </w:p>
        </w:tc>
      </w:tr>
      <w:tr w:rsidR="00CF7563" w:rsidRPr="00C52555">
        <w:tc>
          <w:tcPr>
            <w:tcW w:w="675" w:type="dxa"/>
          </w:tcPr>
          <w:p w:rsidR="00CF7563" w:rsidRPr="00C52555" w:rsidRDefault="00CF7563" w:rsidP="003074BF">
            <w:pPr>
              <w:pStyle w:val="a"/>
              <w:rPr>
                <w:lang w:eastAsia="en-US"/>
              </w:rPr>
            </w:pPr>
            <w:r w:rsidRPr="00C52555">
              <w:rPr>
                <w:lang w:eastAsia="en-US"/>
              </w:rPr>
              <w:t>2.</w:t>
            </w:r>
          </w:p>
        </w:tc>
        <w:tc>
          <w:tcPr>
            <w:tcW w:w="8080" w:type="dxa"/>
          </w:tcPr>
          <w:p w:rsidR="00CF7563" w:rsidRPr="00C52555" w:rsidRDefault="00CF7563" w:rsidP="009551B6">
            <w:pPr>
              <w:pStyle w:val="a"/>
              <w:rPr>
                <w:lang w:eastAsia="en-US"/>
              </w:rPr>
            </w:pPr>
            <w:r w:rsidRPr="00C52555">
              <w:rPr>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Pr>
          <w:p w:rsidR="00CF7563" w:rsidRPr="00C52555" w:rsidRDefault="00CF7563" w:rsidP="005221B2">
            <w:pPr>
              <w:pStyle w:val="a"/>
              <w:jc w:val="center"/>
              <w:rPr>
                <w:lang w:eastAsia="en-US"/>
              </w:rPr>
            </w:pPr>
            <w:r w:rsidRPr="00C52555">
              <w:rPr>
                <w:lang w:eastAsia="en-US"/>
              </w:rPr>
              <w:t>1</w:t>
            </w:r>
          </w:p>
        </w:tc>
      </w:tr>
      <w:tr w:rsidR="00CF7563" w:rsidRPr="00C52555">
        <w:tc>
          <w:tcPr>
            <w:tcW w:w="675" w:type="dxa"/>
          </w:tcPr>
          <w:p w:rsidR="00CF7563" w:rsidRPr="00C52555" w:rsidRDefault="00CF7563" w:rsidP="003074BF">
            <w:pPr>
              <w:pStyle w:val="a"/>
              <w:rPr>
                <w:lang w:eastAsia="en-US"/>
              </w:rPr>
            </w:pPr>
            <w:r w:rsidRPr="00C52555">
              <w:rPr>
                <w:lang w:eastAsia="en-US"/>
              </w:rPr>
              <w:t>3.</w:t>
            </w:r>
          </w:p>
        </w:tc>
        <w:tc>
          <w:tcPr>
            <w:tcW w:w="8080" w:type="dxa"/>
          </w:tcPr>
          <w:p w:rsidR="00CF7563" w:rsidRPr="00C52555" w:rsidRDefault="00CF7563" w:rsidP="009551B6">
            <w:pPr>
              <w:pStyle w:val="a"/>
              <w:rPr>
                <w:lang w:eastAsia="en-US"/>
              </w:rPr>
            </w:pPr>
            <w:r w:rsidRPr="00C52555">
              <w:rPr>
                <w:lang w:eastAsia="en-US"/>
              </w:rPr>
              <w:t xml:space="preserve">Более 70% ассортимента </w:t>
            </w:r>
            <w:r w:rsidRPr="000D0C17">
              <w:rPr>
                <w:lang w:eastAsia="en-US"/>
              </w:rPr>
              <w:t xml:space="preserve">НТО </w:t>
            </w:r>
            <w:r w:rsidRPr="00C52555">
              <w:rPr>
                <w:lang w:eastAsia="en-US"/>
              </w:rPr>
              <w:t>составляют товары собственного производства заявителя (оценивается, если имеются подтверждающие документы)</w:t>
            </w:r>
          </w:p>
        </w:tc>
        <w:tc>
          <w:tcPr>
            <w:tcW w:w="1382" w:type="dxa"/>
          </w:tcPr>
          <w:p w:rsidR="00CF7563" w:rsidRPr="00C52555" w:rsidRDefault="00CF7563" w:rsidP="005221B2">
            <w:pPr>
              <w:pStyle w:val="a"/>
              <w:jc w:val="center"/>
              <w:rPr>
                <w:lang w:eastAsia="en-US"/>
              </w:rPr>
            </w:pPr>
            <w:r w:rsidRPr="00C52555">
              <w:rPr>
                <w:lang w:eastAsia="en-US"/>
              </w:rPr>
              <w:t>3</w:t>
            </w:r>
          </w:p>
        </w:tc>
      </w:tr>
      <w:tr w:rsidR="00CF7563" w:rsidRPr="00C52555">
        <w:tc>
          <w:tcPr>
            <w:tcW w:w="675" w:type="dxa"/>
          </w:tcPr>
          <w:p w:rsidR="00CF7563" w:rsidRPr="00C52555" w:rsidRDefault="00CF7563" w:rsidP="003074BF">
            <w:pPr>
              <w:pStyle w:val="a"/>
              <w:rPr>
                <w:lang w:eastAsia="en-US"/>
              </w:rPr>
            </w:pPr>
            <w:r w:rsidRPr="00C52555">
              <w:rPr>
                <w:lang w:eastAsia="en-US"/>
              </w:rPr>
              <w:t>4.</w:t>
            </w:r>
          </w:p>
        </w:tc>
        <w:tc>
          <w:tcPr>
            <w:tcW w:w="8080" w:type="dxa"/>
          </w:tcPr>
          <w:p w:rsidR="00CF7563" w:rsidRPr="00C52555" w:rsidRDefault="00CF7563" w:rsidP="000D0C17">
            <w:pPr>
              <w:pStyle w:val="a"/>
              <w:rPr>
                <w:lang w:eastAsia="en-US"/>
              </w:rPr>
            </w:pPr>
            <w:r w:rsidRPr="00C52555">
              <w:rPr>
                <w:lang w:eastAsia="en-US"/>
              </w:rPr>
              <w:t xml:space="preserve">Ассортимент </w:t>
            </w:r>
            <w:r w:rsidRPr="000D0C17">
              <w:rPr>
                <w:lang w:eastAsia="en-US"/>
              </w:rPr>
              <w:t>НТО</w:t>
            </w:r>
            <w:r>
              <w:rPr>
                <w:lang w:eastAsia="en-US"/>
              </w:rPr>
              <w:t xml:space="preserve"> </w:t>
            </w:r>
            <w:r w:rsidRPr="00C52555">
              <w:rPr>
                <w:lang w:eastAsia="en-US"/>
              </w:rPr>
              <w:t>(*градация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Pr>
          <w:p w:rsidR="00CF7563" w:rsidRPr="00C52555" w:rsidRDefault="00CF7563" w:rsidP="005221B2">
            <w:pPr>
              <w:pStyle w:val="a"/>
              <w:jc w:val="center"/>
              <w:rPr>
                <w:lang w:eastAsia="en-US"/>
              </w:rPr>
            </w:pPr>
            <w:r w:rsidRPr="00C52555">
              <w:rPr>
                <w:lang w:eastAsia="en-US"/>
              </w:rPr>
              <w:t>*</w:t>
            </w:r>
          </w:p>
        </w:tc>
      </w:tr>
      <w:tr w:rsidR="00CF7563" w:rsidRPr="00C52555">
        <w:tc>
          <w:tcPr>
            <w:tcW w:w="675" w:type="dxa"/>
          </w:tcPr>
          <w:p w:rsidR="00CF7563" w:rsidRPr="00C52555" w:rsidRDefault="00CF7563" w:rsidP="003074BF">
            <w:pPr>
              <w:pStyle w:val="a"/>
              <w:rPr>
                <w:lang w:eastAsia="en-US"/>
              </w:rPr>
            </w:pPr>
            <w:r w:rsidRPr="00C52555">
              <w:rPr>
                <w:lang w:eastAsia="en-US"/>
              </w:rPr>
              <w:t>5.</w:t>
            </w:r>
          </w:p>
        </w:tc>
        <w:tc>
          <w:tcPr>
            <w:tcW w:w="8080" w:type="dxa"/>
          </w:tcPr>
          <w:p w:rsidR="00CF7563" w:rsidRPr="00C52555" w:rsidRDefault="00CF7563" w:rsidP="00BC2AF7">
            <w:pPr>
              <w:pStyle w:val="a"/>
              <w:rPr>
                <w:lang w:eastAsia="en-US"/>
              </w:rPr>
            </w:pPr>
            <w:r w:rsidRPr="00C52555">
              <w:rPr>
                <w:lang w:eastAsia="en-US"/>
              </w:rPr>
              <w:t xml:space="preserve">Обеспечение доступности </w:t>
            </w:r>
            <w:r w:rsidRPr="000D0C17">
              <w:rPr>
                <w:lang w:eastAsia="en-US"/>
              </w:rPr>
              <w:t xml:space="preserve">НТО </w:t>
            </w:r>
            <w:r w:rsidRPr="00C52555">
              <w:rPr>
                <w:lang w:eastAsia="en-US"/>
              </w:rPr>
              <w:t xml:space="preserve">для инвалидов (оценивается, если </w:t>
            </w:r>
            <w:r>
              <w:rPr>
                <w:lang w:eastAsia="en-US"/>
              </w:rPr>
              <w:t xml:space="preserve">доступность для инвалидов </w:t>
            </w:r>
            <w:r w:rsidRPr="00C52555">
              <w:rPr>
                <w:lang w:eastAsia="en-US"/>
              </w:rPr>
              <w:t xml:space="preserve">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Pr>
          <w:p w:rsidR="00CF7563" w:rsidRPr="00C52555" w:rsidRDefault="00CF7563" w:rsidP="005221B2">
            <w:pPr>
              <w:pStyle w:val="a"/>
              <w:jc w:val="center"/>
              <w:rPr>
                <w:lang w:eastAsia="en-US"/>
              </w:rPr>
            </w:pPr>
            <w:r w:rsidRPr="00C52555">
              <w:rPr>
                <w:lang w:eastAsia="en-US"/>
              </w:rPr>
              <w:t>2</w:t>
            </w:r>
          </w:p>
        </w:tc>
      </w:tr>
      <w:tr w:rsidR="00CF7563" w:rsidRPr="00C52555">
        <w:tc>
          <w:tcPr>
            <w:tcW w:w="675" w:type="dxa"/>
          </w:tcPr>
          <w:p w:rsidR="00CF7563" w:rsidRPr="00C52555" w:rsidRDefault="00CF7563" w:rsidP="003074BF">
            <w:pPr>
              <w:pStyle w:val="a"/>
              <w:rPr>
                <w:lang w:eastAsia="en-US"/>
              </w:rPr>
            </w:pPr>
            <w:r w:rsidRPr="00C52555">
              <w:rPr>
                <w:lang w:eastAsia="en-US"/>
              </w:rPr>
              <w:t>6.</w:t>
            </w:r>
          </w:p>
        </w:tc>
        <w:tc>
          <w:tcPr>
            <w:tcW w:w="8080" w:type="dxa"/>
          </w:tcPr>
          <w:p w:rsidR="00CF7563" w:rsidRPr="00C52555" w:rsidRDefault="00CF7563" w:rsidP="00BC2AF7">
            <w:pPr>
              <w:pStyle w:val="a"/>
              <w:rPr>
                <w:lang w:eastAsia="en-US"/>
              </w:rPr>
            </w:pPr>
            <w:r w:rsidRPr="00C52555">
              <w:rPr>
                <w:lang w:eastAsia="en-US"/>
              </w:rPr>
              <w:t xml:space="preserve">Внешний вид и оформление </w:t>
            </w:r>
            <w:r w:rsidRPr="000D0C17">
              <w:rPr>
                <w:lang w:eastAsia="en-US"/>
              </w:rPr>
              <w:t xml:space="preserve">НТО </w:t>
            </w:r>
            <w:r w:rsidRPr="00C52555">
              <w:rPr>
                <w:lang w:eastAsia="en-US"/>
              </w:rPr>
              <w:t xml:space="preserve">(оценивается, если отсутствуют обязательные требования к </w:t>
            </w:r>
            <w:r w:rsidRPr="00842C56">
              <w:rPr>
                <w:lang w:eastAsia="en-US"/>
              </w:rPr>
              <w:t>НТО</w:t>
            </w:r>
            <w:r w:rsidRPr="00C52555">
              <w:rPr>
                <w:lang w:eastAsia="en-US"/>
              </w:rPr>
              <w:t>, размещаемым на территории муниципального образования)</w:t>
            </w:r>
          </w:p>
        </w:tc>
        <w:tc>
          <w:tcPr>
            <w:tcW w:w="1382" w:type="dxa"/>
          </w:tcPr>
          <w:p w:rsidR="00CF7563" w:rsidRPr="00C52555" w:rsidRDefault="00CF7563" w:rsidP="005221B2">
            <w:pPr>
              <w:pStyle w:val="a"/>
              <w:jc w:val="center"/>
              <w:rPr>
                <w:lang w:eastAsia="en-US"/>
              </w:rPr>
            </w:pPr>
            <w:r w:rsidRPr="00C52555">
              <w:rPr>
                <w:lang w:eastAsia="en-US"/>
              </w:rPr>
              <w:t>2</w:t>
            </w:r>
          </w:p>
        </w:tc>
      </w:tr>
      <w:tr w:rsidR="00CF7563" w:rsidRPr="00C52555">
        <w:tc>
          <w:tcPr>
            <w:tcW w:w="675" w:type="dxa"/>
          </w:tcPr>
          <w:p w:rsidR="00CF7563" w:rsidRPr="00C52555" w:rsidRDefault="00CF7563" w:rsidP="003074BF">
            <w:pPr>
              <w:pStyle w:val="a"/>
              <w:rPr>
                <w:lang w:eastAsia="en-US"/>
              </w:rPr>
            </w:pPr>
            <w:r w:rsidRPr="00C52555">
              <w:rPr>
                <w:lang w:eastAsia="en-US"/>
              </w:rPr>
              <w:t>7.</w:t>
            </w:r>
          </w:p>
        </w:tc>
        <w:tc>
          <w:tcPr>
            <w:tcW w:w="8080" w:type="dxa"/>
          </w:tcPr>
          <w:p w:rsidR="00CF7563" w:rsidRPr="00C52555" w:rsidRDefault="00CF7563" w:rsidP="00BC2AF7">
            <w:pPr>
              <w:pStyle w:val="a"/>
              <w:rPr>
                <w:lang w:eastAsia="en-US"/>
              </w:rPr>
            </w:pPr>
            <w:r w:rsidRPr="00C52555">
              <w:rPr>
                <w:lang w:eastAsia="en-US"/>
              </w:rPr>
              <w:t xml:space="preserve">Дизайн-проект благоустройства прилегающей территории </w:t>
            </w:r>
          </w:p>
        </w:tc>
        <w:tc>
          <w:tcPr>
            <w:tcW w:w="1382" w:type="dxa"/>
          </w:tcPr>
          <w:p w:rsidR="00CF7563" w:rsidRPr="00C52555" w:rsidRDefault="00CF7563" w:rsidP="001F490A">
            <w:pPr>
              <w:pStyle w:val="a"/>
              <w:jc w:val="center"/>
              <w:rPr>
                <w:lang w:eastAsia="en-US"/>
              </w:rPr>
            </w:pPr>
            <w:r w:rsidRPr="00C52555">
              <w:rPr>
                <w:lang w:eastAsia="en-US"/>
              </w:rPr>
              <w:t>2</w:t>
            </w:r>
          </w:p>
        </w:tc>
      </w:tr>
    </w:tbl>
    <w:p w:rsidR="00CF7563" w:rsidRPr="00C52555" w:rsidRDefault="00CF7563" w:rsidP="003074BF">
      <w:pPr>
        <w:pStyle w:val="a"/>
        <w:rPr>
          <w:sz w:val="28"/>
          <w:szCs w:val="28"/>
          <w:lang w:eastAsia="en-US"/>
        </w:rPr>
      </w:pPr>
    </w:p>
    <w:p w:rsidR="00CF7563" w:rsidRPr="00C52555" w:rsidRDefault="00CF7563" w:rsidP="003074BF">
      <w:pPr>
        <w:pStyle w:val="a"/>
        <w:rPr>
          <w:sz w:val="28"/>
          <w:szCs w:val="28"/>
          <w:lang w:eastAsia="en-US"/>
        </w:rPr>
      </w:pPr>
    </w:p>
    <w:p w:rsidR="00CF7563" w:rsidRPr="00C52555" w:rsidRDefault="00CF7563" w:rsidP="003074BF">
      <w:pPr>
        <w:pStyle w:val="a"/>
        <w:rPr>
          <w:sz w:val="28"/>
          <w:szCs w:val="28"/>
          <w:lang w:eastAsia="en-US"/>
        </w:rPr>
        <w:sectPr w:rsidR="00CF7563" w:rsidRPr="00C52555" w:rsidSect="005B4596">
          <w:pgSz w:w="11906" w:h="16838"/>
          <w:pgMar w:top="1134" w:right="851" w:bottom="1134" w:left="1134" w:header="709" w:footer="709" w:gutter="0"/>
          <w:cols w:space="708"/>
          <w:docGrid w:linePitch="360"/>
        </w:sectPr>
      </w:pPr>
    </w:p>
    <w:p w:rsidR="00CF7563" w:rsidRPr="00C52555" w:rsidRDefault="00CF7563" w:rsidP="00041EEF">
      <w:pPr>
        <w:pStyle w:val="a"/>
        <w:rPr>
          <w:sz w:val="28"/>
          <w:szCs w:val="28"/>
          <w:lang w:eastAsia="en-US"/>
        </w:rPr>
      </w:pPr>
    </w:p>
    <w:sectPr w:rsidR="00CF7563" w:rsidRPr="00C52555" w:rsidSect="005B459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63" w:rsidRDefault="00CF7563">
      <w:r>
        <w:separator/>
      </w:r>
    </w:p>
  </w:endnote>
  <w:endnote w:type="continuationSeparator" w:id="0">
    <w:p w:rsidR="00CF7563" w:rsidRDefault="00CF7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63" w:rsidRDefault="00CF7563">
      <w:r>
        <w:separator/>
      </w:r>
    </w:p>
  </w:footnote>
  <w:footnote w:type="continuationSeparator" w:id="0">
    <w:p w:rsidR="00CF7563" w:rsidRDefault="00CF7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63" w:rsidRDefault="00CF7563" w:rsidP="004C76D7">
    <w:pPr>
      <w:pStyle w:val="Header"/>
      <w:jc w:val="center"/>
    </w:pPr>
    <w:fldSimple w:instr="PAGE   \* MERGEFORMAT">
      <w:r>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F0D33"/>
    <w:multiLevelType w:val="multilevel"/>
    <w:tmpl w:val="123E4FE4"/>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9B87752"/>
    <w:multiLevelType w:val="hybridMultilevel"/>
    <w:tmpl w:val="873684E8"/>
    <w:lvl w:ilvl="0" w:tplc="39306B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36C71"/>
    <w:multiLevelType w:val="hybridMultilevel"/>
    <w:tmpl w:val="D4CE62BE"/>
    <w:lvl w:ilvl="0" w:tplc="39306B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E2B83"/>
    <w:multiLevelType w:val="hybridMultilevel"/>
    <w:tmpl w:val="E7C65878"/>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F6A26"/>
    <w:multiLevelType w:val="hybridMultilevel"/>
    <w:tmpl w:val="239A1B8A"/>
    <w:lvl w:ilvl="0" w:tplc="8794D5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6606828"/>
    <w:multiLevelType w:val="hybridMultilevel"/>
    <w:tmpl w:val="8A6012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C24C7"/>
    <w:multiLevelType w:val="hybridMultilevel"/>
    <w:tmpl w:val="3C70D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1B1799"/>
    <w:multiLevelType w:val="multilevel"/>
    <w:tmpl w:val="4FBAFD44"/>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3">
    <w:nsid w:val="31345D4F"/>
    <w:multiLevelType w:val="hybridMultilevel"/>
    <w:tmpl w:val="E8443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CB0992"/>
    <w:multiLevelType w:val="hybridMultilevel"/>
    <w:tmpl w:val="A9E2D83C"/>
    <w:lvl w:ilvl="0" w:tplc="8794D5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017752"/>
    <w:multiLevelType w:val="hybridMultilevel"/>
    <w:tmpl w:val="AA261D16"/>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BB6FCC"/>
    <w:multiLevelType w:val="hybridMultilevel"/>
    <w:tmpl w:val="7B08602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643A6"/>
    <w:multiLevelType w:val="multilevel"/>
    <w:tmpl w:val="CCB4C596"/>
    <w:lvl w:ilvl="0">
      <w:start w:val="1"/>
      <w:numFmt w:val="decimal"/>
      <w:lvlText w:val="%1."/>
      <w:lvlJc w:val="left"/>
      <w:pPr>
        <w:ind w:left="720"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457A0F97"/>
    <w:multiLevelType w:val="hybridMultilevel"/>
    <w:tmpl w:val="6EC02186"/>
    <w:lvl w:ilvl="0" w:tplc="8794D5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C34FBC"/>
    <w:multiLevelType w:val="hybridMultilevel"/>
    <w:tmpl w:val="6D028064"/>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6A4F5C"/>
    <w:multiLevelType w:val="hybridMultilevel"/>
    <w:tmpl w:val="7138D716"/>
    <w:lvl w:ilvl="0" w:tplc="8794D5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50F92E5C"/>
    <w:multiLevelType w:val="hybridMultilevel"/>
    <w:tmpl w:val="7AEC2B64"/>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368D4"/>
    <w:multiLevelType w:val="hybridMultilevel"/>
    <w:tmpl w:val="93385936"/>
    <w:lvl w:ilvl="0" w:tplc="ED20715C">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56263273"/>
    <w:multiLevelType w:val="hybridMultilevel"/>
    <w:tmpl w:val="4AB6C0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DA7C04"/>
    <w:multiLevelType w:val="hybridMultilevel"/>
    <w:tmpl w:val="FED01148"/>
    <w:lvl w:ilvl="0" w:tplc="39306B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0D372B"/>
    <w:multiLevelType w:val="hybridMultilevel"/>
    <w:tmpl w:val="7B52631A"/>
    <w:lvl w:ilvl="0" w:tplc="1786DC0C">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BC71D71"/>
    <w:multiLevelType w:val="hybridMultilevel"/>
    <w:tmpl w:val="5C3A8FB6"/>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596F"/>
    <w:multiLevelType w:val="hybridMultilevel"/>
    <w:tmpl w:val="6A3CDF36"/>
    <w:lvl w:ilvl="0" w:tplc="8794D5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6778EF"/>
    <w:multiLevelType w:val="hybridMultilevel"/>
    <w:tmpl w:val="85545746"/>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0E7BF2"/>
    <w:multiLevelType w:val="hybridMultilevel"/>
    <w:tmpl w:val="99305F88"/>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740F06"/>
    <w:multiLevelType w:val="hybridMultilevel"/>
    <w:tmpl w:val="39001F64"/>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AD377E"/>
    <w:multiLevelType w:val="hybridMultilevel"/>
    <w:tmpl w:val="325444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A71EDA"/>
    <w:multiLevelType w:val="hybridMultilevel"/>
    <w:tmpl w:val="71ECF19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67E85"/>
    <w:multiLevelType w:val="multilevel"/>
    <w:tmpl w:val="71D8040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eastAsia="Times New Roman" w:hAnsi="Times New Roman" w:cs="Times New Roman" w:hint="default"/>
        <w:color w:val="000000"/>
      </w:rPr>
    </w:lvl>
    <w:lvl w:ilvl="2">
      <w:start w:val="1"/>
      <w:numFmt w:val="decimal"/>
      <w:isLgl/>
      <w:lvlText w:val="%1.%2.%3."/>
      <w:lvlJc w:val="left"/>
      <w:pPr>
        <w:ind w:left="1080" w:hanging="720"/>
      </w:pPr>
      <w:rPr>
        <w:rFonts w:ascii="Times New Roman" w:eastAsia="Times New Roman" w:hAnsi="Times New Roman" w:cs="Times New Roman" w:hint="default"/>
        <w:color w:val="000000"/>
      </w:rPr>
    </w:lvl>
    <w:lvl w:ilvl="3">
      <w:start w:val="1"/>
      <w:numFmt w:val="decimal"/>
      <w:isLgl/>
      <w:lvlText w:val="%1.%2.%3.%4."/>
      <w:lvlJc w:val="left"/>
      <w:pPr>
        <w:ind w:left="1440" w:hanging="1080"/>
      </w:pPr>
      <w:rPr>
        <w:rFonts w:ascii="Times New Roman" w:eastAsia="Times New Roman" w:hAnsi="Times New Roman" w:cs="Times New Roman" w:hint="default"/>
        <w:color w:val="000000"/>
      </w:rPr>
    </w:lvl>
    <w:lvl w:ilvl="4">
      <w:start w:val="1"/>
      <w:numFmt w:val="decimal"/>
      <w:isLgl/>
      <w:lvlText w:val="%1.%2.%3.%4.%5."/>
      <w:lvlJc w:val="left"/>
      <w:pPr>
        <w:ind w:left="1800" w:hanging="1440"/>
      </w:pPr>
      <w:rPr>
        <w:rFonts w:ascii="Times New Roman" w:eastAsia="Times New Roman" w:hAnsi="Times New Roman" w:cs="Times New Roman" w:hint="default"/>
        <w:color w:val="000000"/>
      </w:rPr>
    </w:lvl>
    <w:lvl w:ilvl="5">
      <w:start w:val="1"/>
      <w:numFmt w:val="decimal"/>
      <w:isLgl/>
      <w:lvlText w:val="%1.%2.%3.%4.%5.%6."/>
      <w:lvlJc w:val="left"/>
      <w:pPr>
        <w:ind w:left="1800" w:hanging="1440"/>
      </w:pPr>
      <w:rPr>
        <w:rFonts w:ascii="Times New Roman" w:eastAsia="Times New Roman" w:hAnsi="Times New Roman" w:cs="Times New Roman" w:hint="default"/>
        <w:color w:val="000000"/>
      </w:rPr>
    </w:lvl>
    <w:lvl w:ilvl="6">
      <w:start w:val="1"/>
      <w:numFmt w:val="decimal"/>
      <w:isLgl/>
      <w:lvlText w:val="%1.%2.%3.%4.%5.%6.%7."/>
      <w:lvlJc w:val="left"/>
      <w:pPr>
        <w:ind w:left="2160" w:hanging="1800"/>
      </w:pPr>
      <w:rPr>
        <w:rFonts w:ascii="Times New Roman" w:eastAsia="Times New Roman" w:hAnsi="Times New Roman" w:cs="Times New Roman" w:hint="default"/>
        <w:color w:val="000000"/>
      </w:rPr>
    </w:lvl>
    <w:lvl w:ilvl="7">
      <w:start w:val="1"/>
      <w:numFmt w:val="decimal"/>
      <w:isLgl/>
      <w:lvlText w:val="%1.%2.%3.%4.%5.%6.%7.%8."/>
      <w:lvlJc w:val="left"/>
      <w:pPr>
        <w:ind w:left="2520" w:hanging="2160"/>
      </w:pPr>
      <w:rPr>
        <w:rFonts w:ascii="Times New Roman" w:eastAsia="Times New Roman" w:hAnsi="Times New Roman" w:cs="Times New Roman" w:hint="default"/>
        <w:color w:val="000000"/>
      </w:rPr>
    </w:lvl>
    <w:lvl w:ilvl="8">
      <w:start w:val="1"/>
      <w:numFmt w:val="decimal"/>
      <w:isLgl/>
      <w:lvlText w:val="%1.%2.%3.%4.%5.%6.%7.%8.%9."/>
      <w:lvlJc w:val="left"/>
      <w:pPr>
        <w:ind w:left="2520" w:hanging="2160"/>
      </w:pPr>
      <w:rPr>
        <w:rFonts w:ascii="Times New Roman" w:eastAsia="Times New Roman" w:hAnsi="Times New Roman" w:cs="Times New Roman" w:hint="default"/>
        <w:color w:val="000000"/>
      </w:rPr>
    </w:lvl>
  </w:abstractNum>
  <w:abstractNum w:abstractNumId="35">
    <w:nsid w:val="774D03D0"/>
    <w:multiLevelType w:val="hybridMultilevel"/>
    <w:tmpl w:val="D5467134"/>
    <w:lvl w:ilvl="0" w:tplc="8794D5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5D0506"/>
    <w:multiLevelType w:val="hybridMultilevel"/>
    <w:tmpl w:val="D16A7D70"/>
    <w:lvl w:ilvl="0" w:tplc="39306B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6F4F70"/>
    <w:multiLevelType w:val="multilevel"/>
    <w:tmpl w:val="CA5A6BC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ascii="Times New Roman" w:eastAsia="Times New Roman" w:hAnsi="Times New Roman" w:cs="Times New Roman" w:hint="default"/>
        <w:color w:val="000000"/>
      </w:rPr>
    </w:lvl>
    <w:lvl w:ilvl="2">
      <w:start w:val="1"/>
      <w:numFmt w:val="decimal"/>
      <w:isLgl/>
      <w:lvlText w:val="%1.%2.%3."/>
      <w:lvlJc w:val="left"/>
      <w:pPr>
        <w:ind w:left="1080" w:hanging="720"/>
      </w:pPr>
      <w:rPr>
        <w:rFonts w:ascii="Times New Roman" w:eastAsia="Times New Roman" w:hAnsi="Times New Roman" w:cs="Times New Roman" w:hint="default"/>
        <w:color w:val="000000"/>
      </w:rPr>
    </w:lvl>
    <w:lvl w:ilvl="3">
      <w:start w:val="1"/>
      <w:numFmt w:val="decimal"/>
      <w:isLgl/>
      <w:lvlText w:val="%1.%2.%3.%4."/>
      <w:lvlJc w:val="left"/>
      <w:pPr>
        <w:ind w:left="1440" w:hanging="1080"/>
      </w:pPr>
      <w:rPr>
        <w:rFonts w:ascii="Times New Roman" w:eastAsia="Times New Roman" w:hAnsi="Times New Roman" w:cs="Times New Roman" w:hint="default"/>
        <w:color w:val="000000"/>
      </w:rPr>
    </w:lvl>
    <w:lvl w:ilvl="4">
      <w:start w:val="1"/>
      <w:numFmt w:val="decimal"/>
      <w:isLgl/>
      <w:lvlText w:val="%1.%2.%3.%4.%5."/>
      <w:lvlJc w:val="left"/>
      <w:pPr>
        <w:ind w:left="1800" w:hanging="1440"/>
      </w:pPr>
      <w:rPr>
        <w:rFonts w:ascii="Times New Roman" w:eastAsia="Times New Roman" w:hAnsi="Times New Roman" w:cs="Times New Roman" w:hint="default"/>
        <w:color w:val="000000"/>
      </w:rPr>
    </w:lvl>
    <w:lvl w:ilvl="5">
      <w:start w:val="1"/>
      <w:numFmt w:val="decimal"/>
      <w:isLgl/>
      <w:lvlText w:val="%1.%2.%3.%4.%5.%6."/>
      <w:lvlJc w:val="left"/>
      <w:pPr>
        <w:ind w:left="1800" w:hanging="1440"/>
      </w:pPr>
      <w:rPr>
        <w:rFonts w:ascii="Times New Roman" w:eastAsia="Times New Roman" w:hAnsi="Times New Roman" w:cs="Times New Roman" w:hint="default"/>
        <w:color w:val="000000"/>
      </w:rPr>
    </w:lvl>
    <w:lvl w:ilvl="6">
      <w:start w:val="1"/>
      <w:numFmt w:val="decimal"/>
      <w:isLgl/>
      <w:lvlText w:val="%1.%2.%3.%4.%5.%6.%7."/>
      <w:lvlJc w:val="left"/>
      <w:pPr>
        <w:ind w:left="2160" w:hanging="1800"/>
      </w:pPr>
      <w:rPr>
        <w:rFonts w:ascii="Times New Roman" w:eastAsia="Times New Roman" w:hAnsi="Times New Roman" w:cs="Times New Roman" w:hint="default"/>
        <w:color w:val="000000"/>
      </w:rPr>
    </w:lvl>
    <w:lvl w:ilvl="7">
      <w:start w:val="1"/>
      <w:numFmt w:val="decimal"/>
      <w:isLgl/>
      <w:lvlText w:val="%1.%2.%3.%4.%5.%6.%7.%8."/>
      <w:lvlJc w:val="left"/>
      <w:pPr>
        <w:ind w:left="2520" w:hanging="2160"/>
      </w:pPr>
      <w:rPr>
        <w:rFonts w:ascii="Times New Roman" w:eastAsia="Times New Roman" w:hAnsi="Times New Roman" w:cs="Times New Roman" w:hint="default"/>
        <w:color w:val="000000"/>
      </w:rPr>
    </w:lvl>
    <w:lvl w:ilvl="8">
      <w:start w:val="1"/>
      <w:numFmt w:val="decimal"/>
      <w:isLgl/>
      <w:lvlText w:val="%1.%2.%3.%4.%5.%6.%7.%8.%9."/>
      <w:lvlJc w:val="left"/>
      <w:pPr>
        <w:ind w:left="2520" w:hanging="2160"/>
      </w:pPr>
      <w:rPr>
        <w:rFonts w:ascii="Times New Roman" w:eastAsia="Times New Roman" w:hAnsi="Times New Roman" w:cs="Times New Roman" w:hint="default"/>
        <w:color w:val="000000"/>
      </w:rPr>
    </w:lvl>
  </w:abstractNum>
  <w:abstractNum w:abstractNumId="38">
    <w:nsid w:val="7BAB1822"/>
    <w:multiLevelType w:val="hybridMultilevel"/>
    <w:tmpl w:val="FB54806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B44C5"/>
    <w:multiLevelType w:val="hybridMultilevel"/>
    <w:tmpl w:val="0144D6C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763EB"/>
    <w:multiLevelType w:val="hybridMultilevel"/>
    <w:tmpl w:val="7296883C"/>
    <w:lvl w:ilvl="0" w:tplc="49C4693A">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FAF205A"/>
    <w:multiLevelType w:val="hybridMultilevel"/>
    <w:tmpl w:val="9D4AB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12"/>
  </w:num>
  <w:num w:numId="3">
    <w:abstractNumId w:val="25"/>
  </w:num>
  <w:num w:numId="4">
    <w:abstractNumId w:val="1"/>
  </w:num>
  <w:num w:numId="5">
    <w:abstractNumId w:val="13"/>
  </w:num>
  <w:num w:numId="6">
    <w:abstractNumId w:val="38"/>
  </w:num>
  <w:num w:numId="7">
    <w:abstractNumId w:val="17"/>
  </w:num>
  <w:num w:numId="8">
    <w:abstractNumId w:val="23"/>
  </w:num>
  <w:num w:numId="9">
    <w:abstractNumId w:val="31"/>
  </w:num>
  <w:num w:numId="10">
    <w:abstractNumId w:val="22"/>
  </w:num>
  <w:num w:numId="11">
    <w:abstractNumId w:val="24"/>
  </w:num>
  <w:num w:numId="12">
    <w:abstractNumId w:val="2"/>
  </w:num>
  <w:num w:numId="13">
    <w:abstractNumId w:val="36"/>
  </w:num>
  <w:num w:numId="14">
    <w:abstractNumId w:val="5"/>
  </w:num>
  <w:num w:numId="15">
    <w:abstractNumId w:val="28"/>
  </w:num>
  <w:num w:numId="16">
    <w:abstractNumId w:val="9"/>
  </w:num>
  <w:num w:numId="17">
    <w:abstractNumId w:val="15"/>
  </w:num>
  <w:num w:numId="18">
    <w:abstractNumId w:val="16"/>
  </w:num>
  <w:num w:numId="19">
    <w:abstractNumId w:val="29"/>
  </w:num>
  <w:num w:numId="20">
    <w:abstractNumId w:val="34"/>
  </w:num>
  <w:num w:numId="21">
    <w:abstractNumId w:val="35"/>
  </w:num>
  <w:num w:numId="22">
    <w:abstractNumId w:val="27"/>
  </w:num>
  <w:num w:numId="23">
    <w:abstractNumId w:val="11"/>
  </w:num>
  <w:num w:numId="24">
    <w:abstractNumId w:val="18"/>
  </w:num>
  <w:num w:numId="25">
    <w:abstractNumId w:val="6"/>
  </w:num>
  <w:num w:numId="26">
    <w:abstractNumId w:val="19"/>
  </w:num>
  <w:num w:numId="27">
    <w:abstractNumId w:val="37"/>
  </w:num>
  <w:num w:numId="28">
    <w:abstractNumId w:val="41"/>
  </w:num>
  <w:num w:numId="29">
    <w:abstractNumId w:val="32"/>
  </w:num>
  <w:num w:numId="30">
    <w:abstractNumId w:val="33"/>
  </w:num>
  <w:num w:numId="31">
    <w:abstractNumId w:val="21"/>
  </w:num>
  <w:num w:numId="32">
    <w:abstractNumId w:val="10"/>
  </w:num>
  <w:num w:numId="33">
    <w:abstractNumId w:val="30"/>
  </w:num>
  <w:num w:numId="34">
    <w:abstractNumId w:val="0"/>
  </w:num>
  <w:num w:numId="35">
    <w:abstractNumId w:val="3"/>
  </w:num>
  <w:num w:numId="36">
    <w:abstractNumId w:val="26"/>
  </w:num>
  <w:num w:numId="37">
    <w:abstractNumId w:val="14"/>
  </w:num>
  <w:num w:numId="38">
    <w:abstractNumId w:val="20"/>
  </w:num>
  <w:num w:numId="39">
    <w:abstractNumId w:val="39"/>
  </w:num>
  <w:num w:numId="40">
    <w:abstractNumId w:val="8"/>
  </w:num>
  <w:num w:numId="41">
    <w:abstractNumId w:val="4"/>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E4C"/>
    <w:rsid w:val="00000348"/>
    <w:rsid w:val="00002B7A"/>
    <w:rsid w:val="000106D3"/>
    <w:rsid w:val="00012AEC"/>
    <w:rsid w:val="000237DE"/>
    <w:rsid w:val="00024BEE"/>
    <w:rsid w:val="00040E08"/>
    <w:rsid w:val="00041EEF"/>
    <w:rsid w:val="000556BC"/>
    <w:rsid w:val="000913C8"/>
    <w:rsid w:val="00092334"/>
    <w:rsid w:val="00097CC3"/>
    <w:rsid w:val="000A2B0F"/>
    <w:rsid w:val="000D0C17"/>
    <w:rsid w:val="000D5397"/>
    <w:rsid w:val="000E3562"/>
    <w:rsid w:val="000E551A"/>
    <w:rsid w:val="000F1732"/>
    <w:rsid w:val="000F1E80"/>
    <w:rsid w:val="00103D84"/>
    <w:rsid w:val="00107FD1"/>
    <w:rsid w:val="0011010F"/>
    <w:rsid w:val="001161E0"/>
    <w:rsid w:val="0011687C"/>
    <w:rsid w:val="00160684"/>
    <w:rsid w:val="00166489"/>
    <w:rsid w:val="001673BC"/>
    <w:rsid w:val="0017014B"/>
    <w:rsid w:val="00171309"/>
    <w:rsid w:val="00182934"/>
    <w:rsid w:val="0018727A"/>
    <w:rsid w:val="001A10CB"/>
    <w:rsid w:val="001C4C1C"/>
    <w:rsid w:val="001D1995"/>
    <w:rsid w:val="001D3096"/>
    <w:rsid w:val="001D42D9"/>
    <w:rsid w:val="001D453C"/>
    <w:rsid w:val="001F490A"/>
    <w:rsid w:val="001F4A42"/>
    <w:rsid w:val="002047BA"/>
    <w:rsid w:val="00207EFC"/>
    <w:rsid w:val="00217795"/>
    <w:rsid w:val="0022184C"/>
    <w:rsid w:val="002368C5"/>
    <w:rsid w:val="00237176"/>
    <w:rsid w:val="00242634"/>
    <w:rsid w:val="00257690"/>
    <w:rsid w:val="00265FF2"/>
    <w:rsid w:val="002742FA"/>
    <w:rsid w:val="002A4E3C"/>
    <w:rsid w:val="002B1F3C"/>
    <w:rsid w:val="002B5835"/>
    <w:rsid w:val="002B7DCB"/>
    <w:rsid w:val="002C5DE8"/>
    <w:rsid w:val="002D4DAC"/>
    <w:rsid w:val="002E2A38"/>
    <w:rsid w:val="002E68C0"/>
    <w:rsid w:val="002F0F4E"/>
    <w:rsid w:val="002F425D"/>
    <w:rsid w:val="00301948"/>
    <w:rsid w:val="00303DFA"/>
    <w:rsid w:val="003074BF"/>
    <w:rsid w:val="00311030"/>
    <w:rsid w:val="003119BD"/>
    <w:rsid w:val="00312370"/>
    <w:rsid w:val="00313229"/>
    <w:rsid w:val="00320863"/>
    <w:rsid w:val="003209EA"/>
    <w:rsid w:val="00322121"/>
    <w:rsid w:val="00327BC6"/>
    <w:rsid w:val="003344D1"/>
    <w:rsid w:val="00343551"/>
    <w:rsid w:val="00383794"/>
    <w:rsid w:val="00383F0B"/>
    <w:rsid w:val="00386AB6"/>
    <w:rsid w:val="003A2AD8"/>
    <w:rsid w:val="003A6486"/>
    <w:rsid w:val="003B04AE"/>
    <w:rsid w:val="003B1792"/>
    <w:rsid w:val="003B463F"/>
    <w:rsid w:val="003B75DA"/>
    <w:rsid w:val="003C5FF4"/>
    <w:rsid w:val="003D189E"/>
    <w:rsid w:val="003D4BF6"/>
    <w:rsid w:val="003D5323"/>
    <w:rsid w:val="003D5CF3"/>
    <w:rsid w:val="003E4ED0"/>
    <w:rsid w:val="004002CC"/>
    <w:rsid w:val="00403491"/>
    <w:rsid w:val="00404DDF"/>
    <w:rsid w:val="00406886"/>
    <w:rsid w:val="00407D20"/>
    <w:rsid w:val="00415DC6"/>
    <w:rsid w:val="00454C8E"/>
    <w:rsid w:val="00455034"/>
    <w:rsid w:val="0045736F"/>
    <w:rsid w:val="00463085"/>
    <w:rsid w:val="00474E4C"/>
    <w:rsid w:val="00475457"/>
    <w:rsid w:val="00482541"/>
    <w:rsid w:val="00482DC4"/>
    <w:rsid w:val="00492F19"/>
    <w:rsid w:val="00494438"/>
    <w:rsid w:val="004A0807"/>
    <w:rsid w:val="004B6C35"/>
    <w:rsid w:val="004C058E"/>
    <w:rsid w:val="004C76D7"/>
    <w:rsid w:val="004D067D"/>
    <w:rsid w:val="004D3D59"/>
    <w:rsid w:val="004E571E"/>
    <w:rsid w:val="004F1BE3"/>
    <w:rsid w:val="004F31E8"/>
    <w:rsid w:val="005111A4"/>
    <w:rsid w:val="00521161"/>
    <w:rsid w:val="005221B2"/>
    <w:rsid w:val="0052232E"/>
    <w:rsid w:val="005353DF"/>
    <w:rsid w:val="0053602E"/>
    <w:rsid w:val="005435E0"/>
    <w:rsid w:val="00547986"/>
    <w:rsid w:val="00576390"/>
    <w:rsid w:val="00577027"/>
    <w:rsid w:val="00580C0F"/>
    <w:rsid w:val="005905A5"/>
    <w:rsid w:val="00590DBD"/>
    <w:rsid w:val="005942B8"/>
    <w:rsid w:val="005A253D"/>
    <w:rsid w:val="005A2C7E"/>
    <w:rsid w:val="005A6150"/>
    <w:rsid w:val="005B4596"/>
    <w:rsid w:val="005B5CF4"/>
    <w:rsid w:val="005C50B5"/>
    <w:rsid w:val="005F1B91"/>
    <w:rsid w:val="005F41B8"/>
    <w:rsid w:val="00612F82"/>
    <w:rsid w:val="00613C65"/>
    <w:rsid w:val="0062550A"/>
    <w:rsid w:val="006268A5"/>
    <w:rsid w:val="00635AAA"/>
    <w:rsid w:val="00636521"/>
    <w:rsid w:val="006441CD"/>
    <w:rsid w:val="006459B7"/>
    <w:rsid w:val="0066583F"/>
    <w:rsid w:val="0068524E"/>
    <w:rsid w:val="00696626"/>
    <w:rsid w:val="006A2B40"/>
    <w:rsid w:val="006C1D04"/>
    <w:rsid w:val="006C68A3"/>
    <w:rsid w:val="006D56CC"/>
    <w:rsid w:val="006E6B82"/>
    <w:rsid w:val="006E7E3E"/>
    <w:rsid w:val="006F08B5"/>
    <w:rsid w:val="006F09A6"/>
    <w:rsid w:val="006F57F4"/>
    <w:rsid w:val="006F5BBD"/>
    <w:rsid w:val="00716868"/>
    <w:rsid w:val="007177D1"/>
    <w:rsid w:val="0072307C"/>
    <w:rsid w:val="00750A33"/>
    <w:rsid w:val="00757E05"/>
    <w:rsid w:val="0076595E"/>
    <w:rsid w:val="00773E6F"/>
    <w:rsid w:val="00777EBF"/>
    <w:rsid w:val="00785120"/>
    <w:rsid w:val="00786B81"/>
    <w:rsid w:val="007945EA"/>
    <w:rsid w:val="007B5BB0"/>
    <w:rsid w:val="007C3268"/>
    <w:rsid w:val="007C5062"/>
    <w:rsid w:val="007D7975"/>
    <w:rsid w:val="007F7474"/>
    <w:rsid w:val="00801036"/>
    <w:rsid w:val="0081798C"/>
    <w:rsid w:val="008211B7"/>
    <w:rsid w:val="00821802"/>
    <w:rsid w:val="008330D4"/>
    <w:rsid w:val="008405BC"/>
    <w:rsid w:val="00842C56"/>
    <w:rsid w:val="0084658C"/>
    <w:rsid w:val="008668F1"/>
    <w:rsid w:val="00887BF0"/>
    <w:rsid w:val="00891172"/>
    <w:rsid w:val="008A04B5"/>
    <w:rsid w:val="008A190B"/>
    <w:rsid w:val="008A3DB2"/>
    <w:rsid w:val="008B0117"/>
    <w:rsid w:val="008B43C0"/>
    <w:rsid w:val="008B7103"/>
    <w:rsid w:val="008C3AD9"/>
    <w:rsid w:val="008D6BD6"/>
    <w:rsid w:val="008F45B5"/>
    <w:rsid w:val="0090578C"/>
    <w:rsid w:val="0092052C"/>
    <w:rsid w:val="009369CA"/>
    <w:rsid w:val="009551B6"/>
    <w:rsid w:val="009838E6"/>
    <w:rsid w:val="009848D2"/>
    <w:rsid w:val="00990196"/>
    <w:rsid w:val="009A06B7"/>
    <w:rsid w:val="009A232E"/>
    <w:rsid w:val="009A61A1"/>
    <w:rsid w:val="009B0A5B"/>
    <w:rsid w:val="009B15E0"/>
    <w:rsid w:val="009B1E82"/>
    <w:rsid w:val="009B452C"/>
    <w:rsid w:val="009C3132"/>
    <w:rsid w:val="009C5B09"/>
    <w:rsid w:val="009E12E1"/>
    <w:rsid w:val="009E2E21"/>
    <w:rsid w:val="009E6185"/>
    <w:rsid w:val="00A00A9F"/>
    <w:rsid w:val="00A13EE4"/>
    <w:rsid w:val="00A171FC"/>
    <w:rsid w:val="00A35AA2"/>
    <w:rsid w:val="00A409C1"/>
    <w:rsid w:val="00A41666"/>
    <w:rsid w:val="00A4487D"/>
    <w:rsid w:val="00A45A63"/>
    <w:rsid w:val="00A53E98"/>
    <w:rsid w:val="00A57D14"/>
    <w:rsid w:val="00A620FD"/>
    <w:rsid w:val="00A77495"/>
    <w:rsid w:val="00A84FA2"/>
    <w:rsid w:val="00A8509B"/>
    <w:rsid w:val="00AB2537"/>
    <w:rsid w:val="00AD7D1F"/>
    <w:rsid w:val="00AE70D6"/>
    <w:rsid w:val="00AE754C"/>
    <w:rsid w:val="00AF2C69"/>
    <w:rsid w:val="00B17C2B"/>
    <w:rsid w:val="00B21620"/>
    <w:rsid w:val="00B25243"/>
    <w:rsid w:val="00B301C3"/>
    <w:rsid w:val="00B31285"/>
    <w:rsid w:val="00B32A51"/>
    <w:rsid w:val="00B34116"/>
    <w:rsid w:val="00B34E9F"/>
    <w:rsid w:val="00B40572"/>
    <w:rsid w:val="00B40AB8"/>
    <w:rsid w:val="00B433F7"/>
    <w:rsid w:val="00B533A2"/>
    <w:rsid w:val="00B54858"/>
    <w:rsid w:val="00B668AD"/>
    <w:rsid w:val="00B7509B"/>
    <w:rsid w:val="00B816AD"/>
    <w:rsid w:val="00B843F6"/>
    <w:rsid w:val="00B87A42"/>
    <w:rsid w:val="00B93567"/>
    <w:rsid w:val="00BA7883"/>
    <w:rsid w:val="00BB2BAA"/>
    <w:rsid w:val="00BC160E"/>
    <w:rsid w:val="00BC2AF7"/>
    <w:rsid w:val="00BC2CDC"/>
    <w:rsid w:val="00BD5646"/>
    <w:rsid w:val="00BD5F8A"/>
    <w:rsid w:val="00BE5952"/>
    <w:rsid w:val="00BE6E34"/>
    <w:rsid w:val="00BE71D5"/>
    <w:rsid w:val="00BE7C8D"/>
    <w:rsid w:val="00BF3171"/>
    <w:rsid w:val="00C003E0"/>
    <w:rsid w:val="00C0238C"/>
    <w:rsid w:val="00C160DC"/>
    <w:rsid w:val="00C16452"/>
    <w:rsid w:val="00C208C4"/>
    <w:rsid w:val="00C238D1"/>
    <w:rsid w:val="00C239AA"/>
    <w:rsid w:val="00C26E1F"/>
    <w:rsid w:val="00C31B0B"/>
    <w:rsid w:val="00C32427"/>
    <w:rsid w:val="00C36C66"/>
    <w:rsid w:val="00C37D56"/>
    <w:rsid w:val="00C4289B"/>
    <w:rsid w:val="00C51409"/>
    <w:rsid w:val="00C514C8"/>
    <w:rsid w:val="00C52555"/>
    <w:rsid w:val="00C554D9"/>
    <w:rsid w:val="00C75712"/>
    <w:rsid w:val="00C76637"/>
    <w:rsid w:val="00C8794D"/>
    <w:rsid w:val="00CA092E"/>
    <w:rsid w:val="00CA28FD"/>
    <w:rsid w:val="00CA50B6"/>
    <w:rsid w:val="00CC204C"/>
    <w:rsid w:val="00CD5340"/>
    <w:rsid w:val="00CD743D"/>
    <w:rsid w:val="00CE640A"/>
    <w:rsid w:val="00CF7563"/>
    <w:rsid w:val="00D01406"/>
    <w:rsid w:val="00D017AC"/>
    <w:rsid w:val="00D044BA"/>
    <w:rsid w:val="00D05E37"/>
    <w:rsid w:val="00D07DC7"/>
    <w:rsid w:val="00D15668"/>
    <w:rsid w:val="00D17399"/>
    <w:rsid w:val="00D41161"/>
    <w:rsid w:val="00D4168D"/>
    <w:rsid w:val="00D57ABB"/>
    <w:rsid w:val="00D605B6"/>
    <w:rsid w:val="00D64552"/>
    <w:rsid w:val="00D760DB"/>
    <w:rsid w:val="00D817BE"/>
    <w:rsid w:val="00D902B9"/>
    <w:rsid w:val="00D957C4"/>
    <w:rsid w:val="00DA179D"/>
    <w:rsid w:val="00DA3111"/>
    <w:rsid w:val="00DA65D4"/>
    <w:rsid w:val="00DA7F77"/>
    <w:rsid w:val="00DB2B68"/>
    <w:rsid w:val="00DD08C2"/>
    <w:rsid w:val="00DD469F"/>
    <w:rsid w:val="00DE27D0"/>
    <w:rsid w:val="00DE58B5"/>
    <w:rsid w:val="00DE60DA"/>
    <w:rsid w:val="00DF363D"/>
    <w:rsid w:val="00DF3BF8"/>
    <w:rsid w:val="00DF5FA5"/>
    <w:rsid w:val="00E15036"/>
    <w:rsid w:val="00E17326"/>
    <w:rsid w:val="00E24659"/>
    <w:rsid w:val="00E37FE7"/>
    <w:rsid w:val="00E40E32"/>
    <w:rsid w:val="00E63527"/>
    <w:rsid w:val="00E80D08"/>
    <w:rsid w:val="00E82EC7"/>
    <w:rsid w:val="00E83955"/>
    <w:rsid w:val="00E83E2D"/>
    <w:rsid w:val="00E90894"/>
    <w:rsid w:val="00E92A2D"/>
    <w:rsid w:val="00EA0D98"/>
    <w:rsid w:val="00EA28BE"/>
    <w:rsid w:val="00EA296C"/>
    <w:rsid w:val="00EA37C6"/>
    <w:rsid w:val="00EB3BCA"/>
    <w:rsid w:val="00EC421F"/>
    <w:rsid w:val="00ED4E2D"/>
    <w:rsid w:val="00F027DA"/>
    <w:rsid w:val="00F14992"/>
    <w:rsid w:val="00F1537D"/>
    <w:rsid w:val="00F22D9F"/>
    <w:rsid w:val="00F3021A"/>
    <w:rsid w:val="00F35AD8"/>
    <w:rsid w:val="00F42AD8"/>
    <w:rsid w:val="00F47D36"/>
    <w:rsid w:val="00F51012"/>
    <w:rsid w:val="00F6520F"/>
    <w:rsid w:val="00F66616"/>
    <w:rsid w:val="00F70F1C"/>
    <w:rsid w:val="00F754AF"/>
    <w:rsid w:val="00F82744"/>
    <w:rsid w:val="00F838AF"/>
    <w:rsid w:val="00F8709C"/>
    <w:rsid w:val="00F87248"/>
    <w:rsid w:val="00F9655C"/>
    <w:rsid w:val="00FA24E2"/>
    <w:rsid w:val="00FC58B6"/>
    <w:rsid w:val="00FC67B3"/>
    <w:rsid w:val="00FD5AAC"/>
    <w:rsid w:val="00FE2FAF"/>
    <w:rsid w:val="00FE6046"/>
    <w:rsid w:val="00FF0692"/>
    <w:rsid w:val="00FF52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2FBE"/>
    <w:rPr>
      <w:rFonts w:asciiTheme="majorHAnsi" w:eastAsiaTheme="majorEastAsia" w:hAnsiTheme="majorHAnsi" w:cstheme="majorBidi"/>
      <w:b/>
      <w:bCs/>
      <w:i/>
      <w:iCs/>
      <w:sz w:val="28"/>
      <w:szCs w:val="28"/>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ConsNormal">
    <w:name w:val="ConsNormal"/>
    <w:uiPriority w:val="9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pPr>
      <w:ind w:firstLine="708"/>
      <w:jc w:val="both"/>
    </w:pPr>
    <w:rPr>
      <w:sz w:val="28"/>
    </w:rPr>
  </w:style>
  <w:style w:type="character" w:customStyle="1" w:styleId="BodyTextIndentChar">
    <w:name w:val="Body Text Indent Char"/>
    <w:basedOn w:val="DefaultParagraphFont"/>
    <w:link w:val="BodyTextIndent"/>
    <w:uiPriority w:val="99"/>
    <w:semiHidden/>
    <w:rsid w:val="000E2FBE"/>
    <w:rPr>
      <w:sz w:val="24"/>
      <w:szCs w:val="24"/>
    </w:rPr>
  </w:style>
  <w:style w:type="paragraph" w:styleId="Header">
    <w:name w:val="header"/>
    <w:basedOn w:val="Normal"/>
    <w:link w:val="HeaderChar1"/>
    <w:uiPriority w:val="99"/>
    <w:pPr>
      <w:tabs>
        <w:tab w:val="center" w:pos="4153"/>
        <w:tab w:val="right" w:pos="8306"/>
      </w:tabs>
    </w:pPr>
  </w:style>
  <w:style w:type="character" w:customStyle="1" w:styleId="HeaderChar">
    <w:name w:val="Header Char"/>
    <w:basedOn w:val="DefaultParagraphFont"/>
    <w:link w:val="Header"/>
    <w:uiPriority w:val="99"/>
    <w:semiHidden/>
    <w:rsid w:val="000E2FBE"/>
    <w:rPr>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DA65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C75712"/>
    <w:pPr>
      <w:tabs>
        <w:tab w:val="center" w:pos="4677"/>
        <w:tab w:val="right" w:pos="9355"/>
      </w:tabs>
    </w:pPr>
  </w:style>
  <w:style w:type="character" w:customStyle="1" w:styleId="FooterChar">
    <w:name w:val="Footer Char"/>
    <w:basedOn w:val="DefaultParagraphFont"/>
    <w:link w:val="Footer"/>
    <w:uiPriority w:val="99"/>
    <w:semiHidden/>
    <w:rsid w:val="000E2FBE"/>
    <w:rPr>
      <w:sz w:val="24"/>
      <w:szCs w:val="24"/>
    </w:rPr>
  </w:style>
  <w:style w:type="paragraph" w:styleId="BalloonText">
    <w:name w:val="Balloon Text"/>
    <w:basedOn w:val="Normal"/>
    <w:link w:val="BalloonTextChar"/>
    <w:uiPriority w:val="99"/>
    <w:semiHidden/>
    <w:rsid w:val="00590DBD"/>
    <w:rPr>
      <w:rFonts w:ascii="Tahoma" w:hAnsi="Tahoma" w:cs="Tahoma"/>
      <w:sz w:val="16"/>
      <w:szCs w:val="16"/>
    </w:rPr>
  </w:style>
  <w:style w:type="character" w:customStyle="1" w:styleId="BalloonTextChar">
    <w:name w:val="Balloon Text Char"/>
    <w:basedOn w:val="DefaultParagraphFont"/>
    <w:link w:val="BalloonText"/>
    <w:uiPriority w:val="99"/>
    <w:semiHidden/>
    <w:rsid w:val="000E2FBE"/>
    <w:rPr>
      <w:sz w:val="0"/>
      <w:szCs w:val="0"/>
    </w:rPr>
  </w:style>
  <w:style w:type="character" w:styleId="Hyperlink">
    <w:name w:val="Hyperlink"/>
    <w:basedOn w:val="DefaultParagraphFont"/>
    <w:uiPriority w:val="99"/>
    <w:rsid w:val="00DE27D0"/>
    <w:rPr>
      <w:color w:val="0000FF"/>
      <w:u w:val="single"/>
    </w:rPr>
  </w:style>
  <w:style w:type="paragraph" w:customStyle="1" w:styleId="a">
    <w:name w:val="Без интервала"/>
    <w:aliases w:val="Стандартный для документов_Юля"/>
    <w:uiPriority w:val="99"/>
    <w:rsid w:val="00757E05"/>
    <w:rPr>
      <w:sz w:val="24"/>
      <w:szCs w:val="24"/>
    </w:rPr>
  </w:style>
  <w:style w:type="paragraph" w:customStyle="1" w:styleId="a0">
    <w:name w:val="Абзац списка"/>
    <w:basedOn w:val="Normal"/>
    <w:uiPriority w:val="99"/>
    <w:rsid w:val="00B433F7"/>
    <w:pPr>
      <w:spacing w:after="200" w:line="276" w:lineRule="auto"/>
      <w:ind w:left="720"/>
      <w:contextualSpacing/>
    </w:pPr>
    <w:rPr>
      <w:rFonts w:ascii="Calibri" w:hAnsi="Calibri"/>
      <w:sz w:val="22"/>
      <w:szCs w:val="22"/>
      <w:lang w:eastAsia="en-US"/>
    </w:rPr>
  </w:style>
  <w:style w:type="character" w:customStyle="1" w:styleId="FooterChar1">
    <w:name w:val="Footer Char1"/>
    <w:link w:val="Footer"/>
    <w:uiPriority w:val="99"/>
    <w:locked/>
    <w:rsid w:val="00B433F7"/>
    <w:rPr>
      <w:sz w:val="24"/>
    </w:rPr>
  </w:style>
  <w:style w:type="paragraph" w:customStyle="1" w:styleId="ConsPlusNonformat">
    <w:name w:val="ConsPlusNonformat"/>
    <w:uiPriority w:val="99"/>
    <w:rsid w:val="00C0238C"/>
    <w:pPr>
      <w:widowControl w:val="0"/>
      <w:autoSpaceDE w:val="0"/>
      <w:autoSpaceDN w:val="0"/>
      <w:adjustRightInd w:val="0"/>
    </w:pPr>
    <w:rPr>
      <w:rFonts w:ascii="Courier New" w:hAnsi="Courier New" w:cs="Courier New"/>
      <w:sz w:val="20"/>
      <w:szCs w:val="20"/>
    </w:rPr>
  </w:style>
  <w:style w:type="character" w:styleId="CommentReference">
    <w:name w:val="annotation reference"/>
    <w:basedOn w:val="DefaultParagraphFont"/>
    <w:uiPriority w:val="99"/>
    <w:rsid w:val="00F838AF"/>
    <w:rPr>
      <w:sz w:val="16"/>
    </w:rPr>
  </w:style>
  <w:style w:type="character" w:styleId="Emphasis">
    <w:name w:val="Emphasis"/>
    <w:aliases w:val="Основной_Юля"/>
    <w:basedOn w:val="DefaultParagraphFont"/>
    <w:uiPriority w:val="99"/>
    <w:qFormat/>
    <w:rsid w:val="0045736F"/>
    <w:rPr>
      <w:rFonts w:ascii="Arial" w:hAnsi="Arial"/>
      <w:color w:val="auto"/>
      <w:sz w:val="18"/>
    </w:rPr>
  </w:style>
  <w:style w:type="paragraph" w:customStyle="1" w:styleId="ConsPlusNormal">
    <w:name w:val="ConsPlusNormal"/>
    <w:uiPriority w:val="99"/>
    <w:rsid w:val="00C208C4"/>
    <w:pPr>
      <w:autoSpaceDE w:val="0"/>
      <w:autoSpaceDN w:val="0"/>
      <w:adjustRightInd w:val="0"/>
    </w:pPr>
    <w:rPr>
      <w:sz w:val="28"/>
      <w:szCs w:val="28"/>
    </w:rPr>
  </w:style>
  <w:style w:type="character" w:customStyle="1" w:styleId="HeaderChar1">
    <w:name w:val="Header Char1"/>
    <w:link w:val="Header"/>
    <w:uiPriority w:val="99"/>
    <w:locked/>
    <w:rsid w:val="00403491"/>
    <w:rPr>
      <w:sz w:val="24"/>
    </w:rPr>
  </w:style>
</w:styles>
</file>

<file path=word/webSettings.xml><?xml version="1.0" encoding="utf-8"?>
<w:webSettings xmlns:r="http://schemas.openxmlformats.org/officeDocument/2006/relationships" xmlns:w="http://schemas.openxmlformats.org/wordprocessingml/2006/main">
  <w:divs>
    <w:div w:id="990522818">
      <w:marLeft w:val="0"/>
      <w:marRight w:val="0"/>
      <w:marTop w:val="0"/>
      <w:marBottom w:val="0"/>
      <w:divBdr>
        <w:top w:val="none" w:sz="0" w:space="0" w:color="auto"/>
        <w:left w:val="none" w:sz="0" w:space="0" w:color="auto"/>
        <w:bottom w:val="none" w:sz="0" w:space="0" w:color="auto"/>
        <w:right w:val="none" w:sz="0" w:space="0" w:color="auto"/>
      </w:divBdr>
    </w:div>
    <w:div w:id="99052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2775</Words>
  <Characters>15818</Characters>
  <Application>Microsoft Office Outlook</Application>
  <DocSecurity>0</DocSecurity>
  <Lines>0</Lines>
  <Paragraphs>0</Paragraphs>
  <ScaleCrop>false</ScaleCrop>
  <Company>Правительство ЛО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Юлия Рожен</dc:creator>
  <cp:keywords/>
  <dc:description/>
  <cp:lastModifiedBy>Victor</cp:lastModifiedBy>
  <cp:revision>2</cp:revision>
  <cp:lastPrinted>2016-10-28T09:46:00Z</cp:lastPrinted>
  <dcterms:created xsi:type="dcterms:W3CDTF">2016-11-12T16:50:00Z</dcterms:created>
  <dcterms:modified xsi:type="dcterms:W3CDTF">2016-11-12T16:50:00Z</dcterms:modified>
</cp:coreProperties>
</file>