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3E" w:rsidRPr="00D25D73" w:rsidRDefault="00033E3E" w:rsidP="003F60FB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b/>
          <w:bCs/>
        </w:rPr>
      </w:pPr>
      <w:r>
        <w:rPr>
          <w:b/>
          <w:bCs/>
        </w:rPr>
        <w:t>ПОД</w:t>
      </w:r>
      <w:r w:rsidRPr="00D25D73">
        <w:rPr>
          <w:b/>
          <w:bCs/>
        </w:rPr>
        <w:t>ПРОГРАММА «ЖИЛЬЕ ДЛ</w:t>
      </w:r>
      <w:r>
        <w:rPr>
          <w:b/>
          <w:bCs/>
        </w:rPr>
        <w:t>Я МОЛОДЕЖИ»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033E3E" w:rsidRPr="00D25D73" w:rsidRDefault="00033E3E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  <w:u w:val="single"/>
        </w:rPr>
        <w:t>Могут участвовать:</w:t>
      </w:r>
      <w:r w:rsidRPr="00D25D73">
        <w:rPr>
          <w:bCs/>
        </w:rPr>
        <w:t xml:space="preserve"> </w:t>
      </w:r>
      <w:r>
        <w:rPr>
          <w:bCs/>
        </w:rPr>
        <w:t xml:space="preserve">молодые граждане в возрасте на дату подачи заявления не моложе 18 и не старше 35 лет, под членами семьи молодого гражданина, понимаются </w:t>
      </w:r>
      <w:r w:rsidRPr="003E02E1">
        <w:rPr>
          <w:b/>
          <w:bCs/>
          <w:i/>
        </w:rPr>
        <w:t>постоянно проживающие с ним</w:t>
      </w:r>
      <w:r>
        <w:rPr>
          <w:bCs/>
        </w:rPr>
        <w:t>, признанные нуждающимися в улучшении жилищных условий его супруга (супруг), дети, изъявившие желание участвовать в мероприятии подпрограммы «Жилье для молодежи»</w:t>
      </w:r>
      <w:r w:rsidRPr="00D25D73">
        <w:rPr>
          <w:bCs/>
        </w:rPr>
        <w:t>;</w:t>
      </w:r>
    </w:p>
    <w:p w:rsidR="00033E3E" w:rsidRPr="00D25D73" w:rsidRDefault="00033E3E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Cs/>
        </w:rPr>
        <w:t xml:space="preserve">Право на получение социальной выплаты молодой гражданин имеет в случае, если соблюдаются в совокупности следующие </w:t>
      </w:r>
      <w:r w:rsidRPr="003F60FB">
        <w:rPr>
          <w:b/>
          <w:bCs/>
          <w:i/>
          <w:u w:val="single"/>
        </w:rPr>
        <w:t>условия</w:t>
      </w:r>
      <w:r w:rsidRPr="00D25D73">
        <w:rPr>
          <w:bCs/>
        </w:rPr>
        <w:t>:</w:t>
      </w:r>
    </w:p>
    <w:p w:rsidR="00033E3E" w:rsidRPr="00D25D73" w:rsidRDefault="00033E3E" w:rsidP="0078406D">
      <w:pPr>
        <w:autoSpaceDE w:val="0"/>
        <w:autoSpaceDN w:val="0"/>
        <w:adjustRightInd w:val="0"/>
        <w:ind w:firstLine="539"/>
        <w:jc w:val="both"/>
        <w:outlineLvl w:val="2"/>
        <w:rPr>
          <w:bCs/>
        </w:rPr>
      </w:pPr>
      <w:r w:rsidRPr="00D25D73">
        <w:rPr>
          <w:b/>
          <w:bCs/>
        </w:rPr>
        <w:t>а)</w:t>
      </w:r>
      <w:r w:rsidRPr="00D25D73">
        <w:rPr>
          <w:bCs/>
        </w:rPr>
        <w:t xml:space="preserve"> постоянная регистрация в Ленинградской области;</w:t>
      </w:r>
    </w:p>
    <w:p w:rsidR="00033E3E" w:rsidRPr="00D25D73" w:rsidRDefault="00033E3E" w:rsidP="0078406D">
      <w:pPr>
        <w:autoSpaceDE w:val="0"/>
        <w:autoSpaceDN w:val="0"/>
        <w:adjustRightInd w:val="0"/>
        <w:ind w:firstLine="539"/>
        <w:jc w:val="both"/>
        <w:outlineLvl w:val="2"/>
        <w:rPr>
          <w:bCs/>
        </w:rPr>
      </w:pPr>
      <w:r w:rsidRPr="00D25D73">
        <w:rPr>
          <w:b/>
          <w:bCs/>
        </w:rPr>
        <w:t>б)</w:t>
      </w:r>
      <w:r w:rsidRPr="00D25D73">
        <w:rPr>
          <w:bCs/>
        </w:rPr>
        <w:t xml:space="preserve">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</w:t>
      </w:r>
    </w:p>
    <w:p w:rsidR="00033E3E" w:rsidRPr="00D25D73" w:rsidRDefault="00033E3E" w:rsidP="0078406D">
      <w:pPr>
        <w:autoSpaceDE w:val="0"/>
        <w:autoSpaceDN w:val="0"/>
        <w:adjustRightInd w:val="0"/>
        <w:ind w:firstLine="539"/>
        <w:jc w:val="both"/>
        <w:outlineLvl w:val="2"/>
        <w:rPr>
          <w:bCs/>
        </w:rPr>
      </w:pPr>
      <w:r w:rsidRPr="00D25D73">
        <w:rPr>
          <w:b/>
          <w:bCs/>
        </w:rPr>
        <w:t>в)</w:t>
      </w:r>
      <w:r w:rsidRPr="00D25D73">
        <w:rPr>
          <w:bCs/>
        </w:rPr>
        <w:t xml:space="preserve"> признание нуждающимся в улучшении жилищных условий.</w:t>
      </w:r>
    </w:p>
    <w:p w:rsidR="00033E3E" w:rsidRPr="00D25D73" w:rsidRDefault="00033E3E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  <w:u w:val="single"/>
        </w:rPr>
        <w:t>Под гражданами, нуждающимися в улучшении жилищных условий</w:t>
      </w:r>
      <w:r w:rsidRPr="00D25D73">
        <w:rPr>
          <w:bCs/>
        </w:rPr>
        <w:t xml:space="preserve">,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6" w:history="1">
        <w:r w:rsidRPr="00D25D73">
          <w:rPr>
            <w:bCs/>
            <w:color w:val="000000"/>
          </w:rPr>
          <w:t>статьей 51</w:t>
        </w:r>
      </w:hyperlink>
      <w:r w:rsidRPr="00D25D73">
        <w:rPr>
          <w:bCs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</w:t>
      </w:r>
      <w:r w:rsidRPr="003E02E1">
        <w:rPr>
          <w:bCs/>
        </w:rPr>
        <w:t>на учет</w:t>
      </w:r>
      <w:r w:rsidRPr="00D25D73">
        <w:rPr>
          <w:bCs/>
        </w:rPr>
        <w:t xml:space="preserve"> в качестве нуждающихся в жилых помещениях.</w:t>
      </w:r>
    </w:p>
    <w:p w:rsidR="00033E3E" w:rsidRPr="00D25D73" w:rsidRDefault="00033E3E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Cs/>
        </w:rPr>
        <w:t xml:space="preserve">Молодой гражданин, которому предоставляется социальная выплата (далее - получатель социальной выплаты), вместе с членами его семьи, на которых рассчитана социальная выплата, </w:t>
      </w:r>
      <w:r w:rsidRPr="00D25D73">
        <w:rPr>
          <w:b/>
          <w:bCs/>
          <w:i/>
          <w:u w:val="single"/>
        </w:rPr>
        <w:t>вправе использовать социальную выплату</w:t>
      </w:r>
      <w:r w:rsidRPr="00D25D73">
        <w:rPr>
          <w:bCs/>
        </w:rPr>
        <w:t>: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а) </w:t>
      </w:r>
      <w:r w:rsidRPr="00492281">
        <w:rPr>
          <w:rFonts w:eastAsia="Times New Roman"/>
          <w:lang w:eastAsia="en-US"/>
        </w:rPr>
        <w:t>на приобретение готового жилья,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б) </w:t>
      </w:r>
      <w:r w:rsidRPr="00492281">
        <w:rPr>
          <w:rFonts w:eastAsia="Times New Roman"/>
          <w:lang w:eastAsia="en-US"/>
        </w:rPr>
        <w:t>на участие в долевом строительстве многоквартирного дома, при этом готовность жилого дома на момент заключения договора долевого участ</w:t>
      </w:r>
      <w:r>
        <w:rPr>
          <w:rFonts w:eastAsia="Times New Roman"/>
          <w:lang w:eastAsia="en-US"/>
        </w:rPr>
        <w:t>ия в строительстве жилого дома</w:t>
      </w:r>
      <w:r w:rsidRPr="00492281">
        <w:rPr>
          <w:rFonts w:eastAsia="Times New Roman"/>
          <w:lang w:eastAsia="en-US"/>
        </w:rPr>
        <w:t>, должна быть не менее 70 процентов;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в) </w:t>
      </w:r>
      <w:r w:rsidRPr="00492281">
        <w:rPr>
          <w:rFonts w:eastAsia="Times New Roman"/>
          <w:lang w:eastAsia="en-US"/>
        </w:rPr>
        <w:t>на строительство индивидуального жилого дома;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г) </w:t>
      </w:r>
      <w:r w:rsidRPr="00492281">
        <w:rPr>
          <w:rFonts w:eastAsia="Times New Roman"/>
          <w:lang w:eastAsia="en-US"/>
        </w:rPr>
        <w:t>на уплату первоначального взноса при получении жилищного кредита или займа на приобретение готового жилья или строительство индивидуального жилого дома;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д) </w:t>
      </w:r>
      <w:r w:rsidRPr="00492281">
        <w:rPr>
          <w:rFonts w:eastAsia="Times New Roman"/>
          <w:lang w:eastAsia="en-US"/>
        </w:rPr>
        <w:t>на уплату первоначального взноса при получении жилищного кредита или займа на участие в долевом строительстве многоквартирного дома;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е) </w:t>
      </w:r>
      <w:r w:rsidRPr="00492281">
        <w:rPr>
          <w:rFonts w:eastAsia="Times New Roman"/>
          <w:lang w:eastAsia="en-US"/>
        </w:rPr>
        <w:t>на погашение основной суммы долга и уплату процентов по таким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займам, за исключением иных процентов, штрафов, комиссий и пеней за просрочку исполнения обязательств по этим кредитам или займам;</w:t>
      </w:r>
    </w:p>
    <w:p w:rsidR="00033E3E" w:rsidRPr="00492281" w:rsidRDefault="00033E3E" w:rsidP="00492281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ж) </w:t>
      </w:r>
      <w:r w:rsidRPr="00492281">
        <w:rPr>
          <w:rFonts w:eastAsia="Times New Roman"/>
          <w:lang w:eastAsia="en-US"/>
        </w:rPr>
        <w:t>на оплату договора с уполномоченной организацией на приобретение в интересах молодого гражданина (молодой семьи) жилого помещения экономкласса на первичном рынке жилья (в случаях, когда это предусмотрено договором) и(или) оплату услуг указанной организации;</w:t>
      </w:r>
    </w:p>
    <w:p w:rsidR="00033E3E" w:rsidRDefault="00033E3E" w:rsidP="00492281">
      <w:pPr>
        <w:autoSpaceDE w:val="0"/>
        <w:autoSpaceDN w:val="0"/>
        <w:adjustRightInd w:val="0"/>
        <w:ind w:firstLine="53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з) </w:t>
      </w:r>
      <w:r w:rsidRPr="00492281">
        <w:rPr>
          <w:rFonts w:eastAsia="Times New Roman"/>
          <w:lang w:eastAsia="en-US"/>
        </w:rPr>
        <w:t>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</w:t>
      </w:r>
      <w:r>
        <w:rPr>
          <w:rFonts w:eastAsia="Times New Roman"/>
          <w:lang w:eastAsia="en-US"/>
        </w:rPr>
        <w:t>.</w:t>
      </w:r>
    </w:p>
    <w:p w:rsidR="00033E3E" w:rsidRDefault="00033E3E" w:rsidP="00492281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D25D73">
        <w:rPr>
          <w:b/>
          <w:i/>
        </w:rPr>
        <w:t>Преимущественное право</w:t>
      </w:r>
      <w:r>
        <w:t xml:space="preserve"> имеют молодые граждане </w:t>
      </w:r>
      <w:r w:rsidRPr="00D25D73">
        <w:t xml:space="preserve">с членами их семей, имеющие трех и более детей, </w:t>
      </w:r>
      <w:r>
        <w:t xml:space="preserve">а также молодые граждане, имеющие в составе семьи детей-инвалидов или детей, страдающих тяжелой формой хронического заболевания, </w:t>
      </w:r>
      <w:r w:rsidRPr="00D25D73">
        <w:t>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  <w:r w:rsidRPr="00496672">
        <w:t xml:space="preserve"> </w:t>
      </w:r>
    </w:p>
    <w:p w:rsidR="00033E3E" w:rsidRPr="00D25D73" w:rsidRDefault="00033E3E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496672">
        <w:t xml:space="preserve">От имени молодой семьи </w:t>
      </w:r>
      <w:r w:rsidRPr="00496672">
        <w:rPr>
          <w:b/>
          <w:i/>
        </w:rPr>
        <w:t>документы, могут быть поданы</w:t>
      </w:r>
      <w:r w:rsidRPr="00496672"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  <w:r w:rsidRPr="0078406D">
        <w:t xml:space="preserve"> Представить в местную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033E3E" w:rsidRDefault="00033E3E" w:rsidP="003F60FB">
      <w:pPr>
        <w:spacing w:before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D25D73">
        <w:rPr>
          <w:rFonts w:eastAsia="Times New Roman"/>
          <w:b/>
          <w:sz w:val="28"/>
          <w:szCs w:val="28"/>
          <w:lang w:eastAsia="en-US"/>
        </w:rPr>
        <w:br w:type="page"/>
      </w:r>
      <w:r w:rsidRPr="004D3B53">
        <w:rPr>
          <w:rFonts w:eastAsia="Times New Roman"/>
          <w:b/>
          <w:sz w:val="28"/>
          <w:szCs w:val="28"/>
          <w:lang w:eastAsia="en-US"/>
        </w:rPr>
        <w:t xml:space="preserve">Для участия в Программе необходимо представить в отдел по жилищной политике следующие </w:t>
      </w:r>
      <w:r w:rsidRPr="009B2187">
        <w:rPr>
          <w:rFonts w:eastAsia="Times New Roman"/>
          <w:b/>
          <w:sz w:val="28"/>
          <w:szCs w:val="28"/>
          <w:u w:val="single"/>
          <w:lang w:eastAsia="en-US"/>
        </w:rPr>
        <w:t>документы</w:t>
      </w:r>
      <w:r w:rsidRPr="004D3B53">
        <w:rPr>
          <w:rFonts w:eastAsia="Times New Roman"/>
          <w:b/>
          <w:sz w:val="28"/>
          <w:szCs w:val="28"/>
          <w:lang w:eastAsia="en-US"/>
        </w:rPr>
        <w:t>:</w:t>
      </w:r>
    </w:p>
    <w:p w:rsidR="00033E3E" w:rsidRPr="004D3B53" w:rsidRDefault="00033E3E" w:rsidP="003F60FB">
      <w:pPr>
        <w:spacing w:before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33E3E" w:rsidRPr="004D3B53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заявление в установленной форме</w:t>
      </w:r>
      <w:r>
        <w:rPr>
          <w:rFonts w:eastAsia="Times New Roman"/>
          <w:sz w:val="28"/>
          <w:szCs w:val="28"/>
          <w:lang w:eastAsia="en-US"/>
        </w:rPr>
        <w:t xml:space="preserve"> (Приложение 1, Приложение 2)</w:t>
      </w:r>
      <w:r w:rsidRPr="004D3B53">
        <w:rPr>
          <w:rFonts w:eastAsia="Times New Roman"/>
          <w:sz w:val="28"/>
          <w:szCs w:val="28"/>
          <w:lang w:eastAsia="en-US"/>
        </w:rPr>
        <w:t>;</w:t>
      </w:r>
    </w:p>
    <w:p w:rsidR="00033E3E" w:rsidRPr="004D3B53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копии документов, удостоверяющих личность заявителя и членов его семьи;</w:t>
      </w:r>
    </w:p>
    <w:p w:rsidR="00033E3E" w:rsidRPr="004D3B53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копии документов, подтверждающие родственные отношения между лицами, указанными в заявлении в качестве членов семьи;</w:t>
      </w:r>
    </w:p>
    <w:p w:rsidR="00033E3E" w:rsidRPr="004D3B53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размера предоставляемой социальной выплаты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D25D73">
        <w:rPr>
          <w:rFonts w:eastAsia="Times New Roman"/>
          <w:sz w:val="28"/>
          <w:szCs w:val="28"/>
          <w:lang w:eastAsia="en-US"/>
        </w:rPr>
        <w:t>(Приложение 3)</w:t>
      </w:r>
      <w:r w:rsidRPr="004D3B53">
        <w:rPr>
          <w:rFonts w:eastAsia="Times New Roman"/>
          <w:sz w:val="28"/>
          <w:szCs w:val="28"/>
          <w:lang w:eastAsia="en-US"/>
        </w:rPr>
        <w:t>;</w:t>
      </w:r>
    </w:p>
    <w:p w:rsidR="00033E3E" w:rsidRPr="004D3B53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4D3B53">
        <w:rPr>
          <w:rFonts w:eastAsia="Times New Roman"/>
          <w:sz w:val="28"/>
          <w:szCs w:val="28"/>
          <w:lang w:eastAsia="en-US"/>
        </w:rPr>
        <w:t>выписка из домовой книги (справка Ф-9) о регистрации постоянного места жительства</w:t>
      </w:r>
      <w:r>
        <w:rPr>
          <w:rFonts w:eastAsia="Times New Roman"/>
          <w:sz w:val="28"/>
          <w:szCs w:val="28"/>
          <w:lang w:eastAsia="en-US"/>
        </w:rPr>
        <w:t xml:space="preserve"> или </w:t>
      </w:r>
      <w:r w:rsidRPr="004D3B53">
        <w:rPr>
          <w:rFonts w:eastAsia="Times New Roman"/>
          <w:sz w:val="28"/>
          <w:szCs w:val="28"/>
          <w:lang w:eastAsia="en-US"/>
        </w:rPr>
        <w:t>копия финансового лицевого счета;</w:t>
      </w:r>
    </w:p>
    <w:p w:rsidR="00033E3E" w:rsidRPr="004D3B53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документы, подтверждающие признание молодого гражданина и членов его семьи, нуждающимися в улучшении жилищных условий;</w:t>
      </w:r>
    </w:p>
    <w:p w:rsidR="00033E3E" w:rsidRDefault="00033E3E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4D3B53">
        <w:rPr>
          <w:rFonts w:eastAsia="Times New Roman"/>
          <w:sz w:val="28"/>
          <w:szCs w:val="28"/>
          <w:lang w:eastAsia="en-US"/>
        </w:rPr>
        <w:t>копии трудовых книжек (для работающих)</w:t>
      </w:r>
    </w:p>
    <w:p w:rsidR="00033E3E" w:rsidRPr="0078406D" w:rsidRDefault="00033E3E" w:rsidP="0078406D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78406D">
        <w:rPr>
          <w:rFonts w:eastAsia="Times New Roman"/>
          <w:sz w:val="28"/>
          <w:szCs w:val="28"/>
          <w:lang w:eastAsia="en-US"/>
        </w:rPr>
        <w:t xml:space="preserve">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 Заявление подписывается всеми совершеннолетними членами семьи (за несовершеннолетних членов семьи выступают их законные пред</w:t>
      </w:r>
      <w:r>
        <w:rPr>
          <w:rFonts w:eastAsia="Times New Roman"/>
          <w:sz w:val="28"/>
          <w:szCs w:val="28"/>
          <w:lang w:eastAsia="en-US"/>
        </w:rPr>
        <w:t>ставители);</w:t>
      </w:r>
    </w:p>
    <w:p w:rsidR="00033E3E" w:rsidRDefault="00033E3E" w:rsidP="0078406D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78406D">
        <w:rPr>
          <w:rFonts w:eastAsia="Times New Roman"/>
          <w:sz w:val="28"/>
          <w:szCs w:val="28"/>
          <w:lang w:eastAsia="en-US"/>
        </w:rPr>
        <w:t xml:space="preserve"> копи</w:t>
      </w:r>
      <w:r>
        <w:rPr>
          <w:rFonts w:eastAsia="Times New Roman"/>
          <w:sz w:val="28"/>
          <w:szCs w:val="28"/>
          <w:lang w:eastAsia="en-US"/>
        </w:rPr>
        <w:t>я</w:t>
      </w:r>
      <w:r w:rsidRPr="0078406D">
        <w:rPr>
          <w:rFonts w:eastAsia="Times New Roman"/>
          <w:sz w:val="28"/>
          <w:szCs w:val="28"/>
          <w:lang w:eastAsia="en-US"/>
        </w:rPr>
        <w:t xml:space="preserve">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</w:p>
    <w:p w:rsidR="00033E3E" w:rsidRPr="00DA5161" w:rsidRDefault="00033E3E" w:rsidP="00DA5161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DA5161">
        <w:rPr>
          <w:rFonts w:eastAsia="Times New Roman"/>
          <w:sz w:val="28"/>
          <w:szCs w:val="28"/>
          <w:lang w:eastAsia="en-US"/>
        </w:rPr>
        <w:t>- согласие на обработку персональных данных (Приложение 4) – заполняется на каждого члена семьи.</w:t>
      </w:r>
    </w:p>
    <w:p w:rsidR="00033E3E" w:rsidRPr="004D3B53" w:rsidRDefault="00033E3E" w:rsidP="0078406D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033E3E" w:rsidRDefault="00033E3E" w:rsidP="0063467E">
      <w:pPr>
        <w:spacing w:after="200" w:line="276" w:lineRule="auto"/>
        <w:jc w:val="center"/>
        <w:rPr>
          <w:rFonts w:eastAsia="Times New Roman"/>
          <w:i/>
          <w:sz w:val="32"/>
          <w:szCs w:val="28"/>
          <w:lang w:eastAsia="en-US"/>
        </w:rPr>
      </w:pPr>
      <w:r w:rsidRPr="004D3B53">
        <w:rPr>
          <w:rFonts w:eastAsia="Times New Roman"/>
          <w:i/>
          <w:sz w:val="32"/>
          <w:szCs w:val="28"/>
          <w:lang w:eastAsia="en-US"/>
        </w:rPr>
        <w:t xml:space="preserve">Документы принимаются </w:t>
      </w:r>
      <w:r w:rsidRPr="004D3B53">
        <w:rPr>
          <w:rFonts w:eastAsia="Times New Roman"/>
          <w:b/>
          <w:i/>
          <w:sz w:val="32"/>
          <w:szCs w:val="28"/>
          <w:lang w:eastAsia="en-US"/>
        </w:rPr>
        <w:t>до 1 сентября</w:t>
      </w:r>
      <w:r w:rsidRPr="004D3B53">
        <w:rPr>
          <w:rFonts w:eastAsia="Times New Roman"/>
          <w:i/>
          <w:sz w:val="32"/>
          <w:szCs w:val="28"/>
          <w:lang w:eastAsia="en-US"/>
        </w:rPr>
        <w:t xml:space="preserve"> года, предшествующего планируемому году реализации мероприятия Программы.</w:t>
      </w:r>
    </w:p>
    <w:p w:rsidR="00033E3E" w:rsidRDefault="00033E3E" w:rsidP="0063467E">
      <w:pPr>
        <w:spacing w:after="200" w:line="276" w:lineRule="auto"/>
        <w:jc w:val="center"/>
        <w:rPr>
          <w:rFonts w:eastAsia="Times New Roman"/>
          <w:i/>
          <w:sz w:val="32"/>
          <w:szCs w:val="28"/>
          <w:lang w:eastAsia="en-US"/>
        </w:rPr>
      </w:pPr>
    </w:p>
    <w:p w:rsidR="00033E3E" w:rsidRDefault="00033E3E" w:rsidP="0063467E">
      <w:pPr>
        <w:spacing w:after="200" w:line="276" w:lineRule="auto"/>
        <w:jc w:val="center"/>
        <w:rPr>
          <w:rFonts w:eastAsia="Times New Roman"/>
          <w:i/>
          <w:sz w:val="32"/>
          <w:szCs w:val="28"/>
          <w:lang w:eastAsia="en-US"/>
        </w:rPr>
      </w:pPr>
    </w:p>
    <w:p w:rsidR="00033E3E" w:rsidRDefault="00033E3E" w:rsidP="0063467E">
      <w:pPr>
        <w:spacing w:after="200" w:line="276" w:lineRule="auto"/>
        <w:jc w:val="center"/>
        <w:rPr>
          <w:rFonts w:eastAsia="Times New Roman"/>
          <w:i/>
          <w:sz w:val="32"/>
          <w:szCs w:val="28"/>
          <w:lang w:eastAsia="en-US"/>
        </w:rPr>
      </w:pPr>
    </w:p>
    <w:p w:rsidR="00033E3E" w:rsidRDefault="00033E3E" w:rsidP="0063467E">
      <w:pPr>
        <w:spacing w:after="200" w:line="276" w:lineRule="auto"/>
        <w:jc w:val="center"/>
        <w:rPr>
          <w:rFonts w:eastAsia="Times New Roman"/>
          <w:i/>
          <w:sz w:val="32"/>
          <w:szCs w:val="28"/>
          <w:lang w:eastAsia="en-US"/>
        </w:rPr>
      </w:pPr>
    </w:p>
    <w:p w:rsidR="00033E3E" w:rsidRDefault="00033E3E" w:rsidP="0063467E">
      <w:pPr>
        <w:spacing w:after="200" w:line="276" w:lineRule="auto"/>
        <w:jc w:val="center"/>
        <w:rPr>
          <w:rFonts w:eastAsia="Times New Roman"/>
          <w:sz w:val="36"/>
          <w:szCs w:val="28"/>
          <w:lang w:eastAsia="en-US"/>
        </w:rPr>
      </w:pPr>
    </w:p>
    <w:p w:rsidR="00033E3E" w:rsidRDefault="00033E3E" w:rsidP="008E3AA0">
      <w:pPr>
        <w:spacing w:after="200" w:line="276" w:lineRule="auto"/>
        <w:jc w:val="center"/>
        <w:rPr>
          <w:rFonts w:eastAsia="Times New Roman"/>
          <w:b/>
          <w:sz w:val="36"/>
          <w:szCs w:val="28"/>
          <w:u w:val="single"/>
          <w:lang w:eastAsia="en-US"/>
        </w:rPr>
      </w:pPr>
      <w:r>
        <w:rPr>
          <w:rFonts w:eastAsia="Times New Roman"/>
          <w:b/>
          <w:sz w:val="36"/>
          <w:szCs w:val="28"/>
          <w:u w:val="single"/>
          <w:lang w:eastAsia="en-US"/>
        </w:rPr>
        <w:t xml:space="preserve">ОСНОВНЫЕ </w:t>
      </w:r>
      <w:r w:rsidRPr="008E3AA0">
        <w:rPr>
          <w:rFonts w:eastAsia="Times New Roman"/>
          <w:b/>
          <w:sz w:val="36"/>
          <w:szCs w:val="28"/>
          <w:u w:val="single"/>
          <w:lang w:eastAsia="en-US"/>
        </w:rPr>
        <w:t>НОРМАТИВНЫ</w:t>
      </w:r>
      <w:r>
        <w:rPr>
          <w:rFonts w:eastAsia="Times New Roman"/>
          <w:b/>
          <w:sz w:val="36"/>
          <w:szCs w:val="28"/>
          <w:u w:val="single"/>
          <w:lang w:eastAsia="en-US"/>
        </w:rPr>
        <w:t>Е</w:t>
      </w:r>
      <w:r w:rsidRPr="008E3AA0">
        <w:rPr>
          <w:rFonts w:eastAsia="Times New Roman"/>
          <w:b/>
          <w:sz w:val="36"/>
          <w:szCs w:val="28"/>
          <w:u w:val="single"/>
          <w:lang w:eastAsia="en-US"/>
        </w:rPr>
        <w:t xml:space="preserve"> ДОКУМЕНТ</w:t>
      </w:r>
      <w:r>
        <w:rPr>
          <w:rFonts w:eastAsia="Times New Roman"/>
          <w:b/>
          <w:sz w:val="36"/>
          <w:szCs w:val="28"/>
          <w:u w:val="single"/>
          <w:lang w:eastAsia="en-US"/>
        </w:rPr>
        <w:t>Ы</w:t>
      </w:r>
      <w:r w:rsidRPr="008E3AA0">
        <w:rPr>
          <w:rFonts w:eastAsia="Times New Roman"/>
          <w:b/>
          <w:sz w:val="36"/>
          <w:szCs w:val="28"/>
          <w:u w:val="single"/>
          <w:lang w:eastAsia="en-US"/>
        </w:rPr>
        <w:t>:</w:t>
      </w:r>
    </w:p>
    <w:p w:rsidR="00033E3E" w:rsidRDefault="00033E3E" w:rsidP="007840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 w:rsidRPr="0078406D">
        <w:rPr>
          <w:rFonts w:eastAsia="Times New Roman"/>
          <w:sz w:val="28"/>
          <w:szCs w:val="28"/>
          <w:lang w:eastAsia="en-US"/>
        </w:rPr>
        <w:t xml:space="preserve">Постановление Правительства Ленинградской области 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от 26 июня 2014 г. N 263 «Об утверждении порядка предоставления и расходования </w:t>
      </w:r>
      <w:r>
        <w:rPr>
          <w:rFonts w:eastAsia="Times New Roman"/>
          <w:bCs/>
          <w:sz w:val="28"/>
          <w:szCs w:val="28"/>
          <w:lang w:eastAsia="en-US"/>
        </w:rPr>
        <w:t>с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убсидий из областного бюджета </w:t>
      </w:r>
      <w:r>
        <w:rPr>
          <w:rFonts w:eastAsia="Times New Roman"/>
          <w:bCs/>
          <w:sz w:val="28"/>
          <w:szCs w:val="28"/>
          <w:lang w:eastAsia="en-US"/>
        </w:rPr>
        <w:t>ЛО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б</w:t>
      </w:r>
      <w:r w:rsidRPr="0078406D">
        <w:rPr>
          <w:rFonts w:eastAsia="Times New Roman"/>
          <w:bCs/>
          <w:sz w:val="28"/>
          <w:szCs w:val="28"/>
          <w:lang w:eastAsia="en-US"/>
        </w:rPr>
        <w:t>юджетам</w:t>
      </w:r>
      <w:r>
        <w:rPr>
          <w:rFonts w:eastAsia="Times New Roman"/>
          <w:bCs/>
          <w:sz w:val="28"/>
          <w:szCs w:val="28"/>
          <w:lang w:eastAsia="en-US"/>
        </w:rPr>
        <w:t>и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 муниципальных образований </w:t>
      </w:r>
      <w:r>
        <w:rPr>
          <w:rFonts w:eastAsia="Times New Roman"/>
          <w:bCs/>
          <w:sz w:val="28"/>
          <w:szCs w:val="28"/>
          <w:lang w:eastAsia="en-US"/>
        </w:rPr>
        <w:t>ЛО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в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 целях реализации подпрограммы </w:t>
      </w:r>
      <w:r>
        <w:rPr>
          <w:rFonts w:eastAsia="Times New Roman"/>
          <w:bCs/>
          <w:sz w:val="28"/>
          <w:szCs w:val="28"/>
          <w:lang w:eastAsia="en-US"/>
        </w:rPr>
        <w:t>«Ж</w:t>
      </w:r>
      <w:r w:rsidRPr="0078406D">
        <w:rPr>
          <w:rFonts w:eastAsia="Times New Roman"/>
          <w:bCs/>
          <w:sz w:val="28"/>
          <w:szCs w:val="28"/>
          <w:lang w:eastAsia="en-US"/>
        </w:rPr>
        <w:t>илье для молодежи</w:t>
      </w:r>
      <w:r>
        <w:rPr>
          <w:rFonts w:eastAsia="Times New Roman"/>
          <w:bCs/>
          <w:sz w:val="28"/>
          <w:szCs w:val="28"/>
          <w:lang w:eastAsia="en-US"/>
        </w:rPr>
        <w:t>»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 Государственной программы </w:t>
      </w:r>
      <w:r>
        <w:rPr>
          <w:rFonts w:eastAsia="Times New Roman"/>
          <w:bCs/>
          <w:sz w:val="28"/>
          <w:szCs w:val="28"/>
          <w:lang w:eastAsia="en-US"/>
        </w:rPr>
        <w:t>ЛО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«О</w:t>
      </w:r>
      <w:r w:rsidRPr="0078406D">
        <w:rPr>
          <w:rFonts w:eastAsia="Times New Roman"/>
          <w:bCs/>
          <w:sz w:val="28"/>
          <w:szCs w:val="28"/>
          <w:lang w:eastAsia="en-US"/>
        </w:rPr>
        <w:t xml:space="preserve">беспечение качественным жильем граждан </w:t>
      </w:r>
      <w:r>
        <w:rPr>
          <w:rFonts w:eastAsia="Times New Roman"/>
          <w:bCs/>
          <w:sz w:val="28"/>
          <w:szCs w:val="28"/>
          <w:lang w:eastAsia="en-US"/>
        </w:rPr>
        <w:t>н</w:t>
      </w:r>
      <w:r w:rsidRPr="0078406D">
        <w:rPr>
          <w:rFonts w:eastAsia="Times New Roman"/>
          <w:bCs/>
          <w:sz w:val="28"/>
          <w:szCs w:val="28"/>
          <w:lang w:eastAsia="en-US"/>
        </w:rPr>
        <w:t>а т</w:t>
      </w:r>
      <w:r>
        <w:rPr>
          <w:rFonts w:eastAsia="Times New Roman"/>
          <w:bCs/>
          <w:sz w:val="28"/>
          <w:szCs w:val="28"/>
          <w:lang w:eastAsia="en-US"/>
        </w:rPr>
        <w:t>ерритории ЛО»;</w:t>
      </w:r>
    </w:p>
    <w:p w:rsidR="00033E3E" w:rsidRPr="0078406D" w:rsidRDefault="00033E3E" w:rsidP="00E820B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П</w:t>
      </w:r>
      <w:r w:rsidRPr="00E820B3">
        <w:rPr>
          <w:rFonts w:eastAsia="Times New Roman"/>
          <w:bCs/>
          <w:sz w:val="28"/>
          <w:szCs w:val="28"/>
          <w:lang w:eastAsia="en-US"/>
        </w:rPr>
        <w:t>р</w:t>
      </w:r>
      <w:r>
        <w:rPr>
          <w:rFonts w:eastAsia="Times New Roman"/>
          <w:bCs/>
          <w:sz w:val="28"/>
          <w:szCs w:val="28"/>
          <w:lang w:eastAsia="en-US"/>
        </w:rPr>
        <w:t>ика</w:t>
      </w:r>
      <w:r w:rsidRPr="00E820B3">
        <w:rPr>
          <w:rFonts w:eastAsia="Times New Roman"/>
          <w:bCs/>
          <w:sz w:val="28"/>
          <w:szCs w:val="28"/>
          <w:lang w:eastAsia="en-US"/>
        </w:rPr>
        <w:t>з</w:t>
      </w:r>
      <w:r>
        <w:rPr>
          <w:rFonts w:eastAsia="Times New Roman"/>
          <w:bCs/>
          <w:sz w:val="28"/>
          <w:szCs w:val="28"/>
          <w:lang w:eastAsia="en-US"/>
        </w:rPr>
        <w:t xml:space="preserve"> комитета по строительству ЛО от «26» июня 2014 года </w:t>
      </w:r>
      <w:r w:rsidRPr="00E820B3">
        <w:rPr>
          <w:rFonts w:eastAsia="Times New Roman"/>
          <w:bCs/>
          <w:sz w:val="28"/>
          <w:szCs w:val="28"/>
          <w:lang w:eastAsia="en-US"/>
        </w:rPr>
        <w:t xml:space="preserve">№ 9 </w:t>
      </w:r>
      <w:r>
        <w:rPr>
          <w:rFonts w:eastAsia="Times New Roman"/>
          <w:bCs/>
          <w:sz w:val="28"/>
          <w:szCs w:val="28"/>
          <w:lang w:eastAsia="en-US"/>
        </w:rPr>
        <w:t>«О</w:t>
      </w:r>
      <w:r w:rsidRPr="00E820B3">
        <w:rPr>
          <w:rFonts w:eastAsia="Times New Roman"/>
          <w:bCs/>
          <w:sz w:val="28"/>
          <w:szCs w:val="28"/>
          <w:lang w:eastAsia="en-US"/>
        </w:rPr>
        <w:t>б утверждении положения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E820B3">
        <w:rPr>
          <w:rFonts w:eastAsia="Times New Roman"/>
          <w:bCs/>
          <w:sz w:val="28"/>
          <w:szCs w:val="28"/>
          <w:lang w:eastAsia="en-US"/>
        </w:rPr>
        <w:t>О порядке предоставления молодым гражданам (молодым семьям), нуждающимся в улучшении жилищных условий, социальных выплат на строительство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E820B3">
        <w:rPr>
          <w:rFonts w:eastAsia="Times New Roman"/>
          <w:bCs/>
          <w:sz w:val="28"/>
          <w:szCs w:val="28"/>
          <w:lang w:eastAsia="en-US"/>
        </w:rPr>
        <w:t>(приобретение) жилья и их использования»</w:t>
      </w:r>
    </w:p>
    <w:p w:rsidR="00033E3E" w:rsidRPr="00F65AAC" w:rsidRDefault="00033E3E" w:rsidP="007C0C1B">
      <w:pPr>
        <w:spacing w:after="200" w:line="276" w:lineRule="auto"/>
        <w:ind w:firstLine="709"/>
        <w:jc w:val="right"/>
        <w:rPr>
          <w:b/>
          <w:i/>
        </w:rPr>
      </w:pPr>
      <w:r>
        <w:rPr>
          <w:rFonts w:ascii="Arial" w:hAnsi="Arial" w:cs="Arial"/>
        </w:rPr>
        <w:br w:type="page"/>
      </w:r>
      <w:r w:rsidRPr="00F65AAC">
        <w:rPr>
          <w:b/>
          <w:i/>
        </w:rPr>
        <w:t>Приложение 1</w:t>
      </w:r>
    </w:p>
    <w:p w:rsidR="00033E3E" w:rsidRPr="00A52480" w:rsidRDefault="00033E3E" w:rsidP="00A52480">
      <w:pPr>
        <w:rPr>
          <w:lang w:eastAsia="en-US"/>
        </w:rPr>
      </w:pPr>
    </w:p>
    <w:tbl>
      <w:tblPr>
        <w:tblW w:w="6845" w:type="dxa"/>
        <w:tblInd w:w="36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12"/>
        <w:gridCol w:w="1418"/>
        <w:gridCol w:w="2835"/>
        <w:gridCol w:w="15"/>
        <w:gridCol w:w="265"/>
      </w:tblGrid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Cs w:val="22"/>
                <w:lang w:eastAsia="en-US"/>
              </w:rPr>
            </w:pPr>
            <w:r w:rsidRPr="00A52480">
              <w:rPr>
                <w:szCs w:val="22"/>
                <w:lang w:eastAsia="en-US"/>
              </w:rPr>
              <w:t>В Администрацию муниципального образования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7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Cs w:val="22"/>
                <w:lang w:eastAsia="en-US"/>
              </w:rPr>
            </w:pPr>
            <w:r w:rsidRPr="00A52480">
              <w:rPr>
                <w:szCs w:val="22"/>
                <w:lang w:eastAsia="en-US"/>
              </w:rPr>
              <w:t>Приозерский муниципальный район Ленинградской области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20"/>
                <w:szCs w:val="20"/>
                <w:lang w:eastAsia="en-US"/>
              </w:rPr>
            </w:pPr>
            <w:r w:rsidRPr="00A52480">
              <w:rPr>
                <w:sz w:val="20"/>
                <w:szCs w:val="20"/>
                <w:lang w:eastAsia="en-US"/>
              </w:rPr>
              <w:t>(наименование местной администрации)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Cs w:val="22"/>
                <w:lang w:eastAsia="en-US"/>
              </w:rPr>
              <w:t>от гражданина (-ки)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65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ind w:right="-373"/>
              <w:jc w:val="both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83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Cs w:val="22"/>
                <w:lang w:eastAsia="en-US"/>
              </w:rPr>
              <w:t xml:space="preserve">проживающего (-щей) по адресу: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3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33E3E" w:rsidRPr="00A52480" w:rsidRDefault="00033E3E" w:rsidP="00A524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52480">
        <w:rPr>
          <w:b/>
          <w:bCs/>
          <w:sz w:val="22"/>
          <w:szCs w:val="22"/>
        </w:rPr>
        <w:t xml:space="preserve">          </w:t>
      </w:r>
    </w:p>
    <w:p w:rsidR="00033E3E" w:rsidRPr="00A52480" w:rsidRDefault="00033E3E" w:rsidP="00A524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2480">
        <w:rPr>
          <w:b/>
          <w:szCs w:val="22"/>
        </w:rPr>
        <w:t>ЗАЯВЛЕНИЕ</w:t>
      </w:r>
      <w:r w:rsidRPr="00A52480">
        <w:rPr>
          <w:b/>
          <w:sz w:val="22"/>
          <w:szCs w:val="22"/>
        </w:rPr>
        <w:t xml:space="preserve"> </w:t>
      </w:r>
    </w:p>
    <w:p w:rsidR="00033E3E" w:rsidRPr="00A52480" w:rsidRDefault="00033E3E" w:rsidP="00A52480">
      <w:pPr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22"/>
                <w:szCs w:val="22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(кем, когда)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года,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в состав участников мероприятия по улучшению жилищных условий молодых граждан, нуждающихся в улучшении жилищных условий, в том числе молодых семей, в рамках реализации подпрограммы «Жильё для молодёжи» Государственной программы Ленинградской области «Обеспечение качественным жильём граждан на территории Ленинградской области».</w:t>
            </w:r>
          </w:p>
        </w:tc>
      </w:tr>
    </w:tbl>
    <w:p w:rsidR="00033E3E" w:rsidRPr="00A52480" w:rsidRDefault="00033E3E" w:rsidP="00A52480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150"/>
        <w:gridCol w:w="840"/>
        <w:gridCol w:w="855"/>
        <w:gridCol w:w="420"/>
        <w:gridCol w:w="570"/>
        <w:gridCol w:w="990"/>
        <w:gridCol w:w="285"/>
        <w:gridCol w:w="360"/>
        <w:gridCol w:w="45"/>
        <w:gridCol w:w="30"/>
        <w:gridCol w:w="135"/>
        <w:gridCol w:w="135"/>
        <w:gridCol w:w="150"/>
        <w:gridCol w:w="570"/>
        <w:gridCol w:w="735"/>
        <w:gridCol w:w="105"/>
        <w:gridCol w:w="235"/>
        <w:gridCol w:w="380"/>
        <w:gridCol w:w="810"/>
        <w:gridCol w:w="1530"/>
        <w:gridCol w:w="360"/>
      </w:tblGrid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(строительство индивидуального жилого дома,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приобретение жилого помещения, участие в долевом строительстве многоквартирного дома (в том числе на погашение основной суммы долга и уплату процентов по ипотечным жилищным кредитам (займам) на строительство (приобретение) жилья), - нужное указать)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9690" w:type="dxa"/>
            <w:gridSpan w:val="21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_____________________________________________________________________________________.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8"/>
                <w:szCs w:val="18"/>
                <w:lang w:eastAsia="en-US"/>
              </w:rPr>
            </w:pPr>
            <w:r w:rsidRPr="00A52480">
              <w:rPr>
                <w:sz w:val="18"/>
                <w:szCs w:val="18"/>
                <w:lang w:eastAsia="en-US"/>
              </w:rPr>
              <w:t>(наименование муниципального образования, в котором заявитель желает построить (приобрести) жилое помещение)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Члены семьи, нуждающиеся вместе со мной в улучшении жилищных условий: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жена (муж)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5" w:type="dxa"/>
            <w:gridSpan w:val="7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проживает по адресу </w:t>
            </w:r>
          </w:p>
        </w:tc>
        <w:tc>
          <w:tcPr>
            <w:tcW w:w="7845" w:type="dxa"/>
            <w:gridSpan w:val="18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____________________________________________________________________;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дети: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1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1)_________________________________________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1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проживает по адресу </w:t>
            </w:r>
          </w:p>
        </w:tc>
        <w:tc>
          <w:tcPr>
            <w:tcW w:w="7845" w:type="dxa"/>
            <w:gridSpan w:val="18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____________________________________________________________________;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7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2)__________________________________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_______________________________________________ ,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7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0" w:type="dxa"/>
            <w:gridSpan w:val="14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проживает по адресу </w:t>
            </w:r>
          </w:p>
        </w:tc>
        <w:tc>
          <w:tcPr>
            <w:tcW w:w="7845" w:type="dxa"/>
            <w:gridSpan w:val="18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____________________________________________________________________ 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Иные лица, постоянно проживающие со мной в качестве членов семьи и с которыми намерен проживать совместно: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________________________________________;                             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____________________________________________________________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_______________________________________________________</w:t>
            </w:r>
            <w:r w:rsidRPr="00A5248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33E3E" w:rsidRDefault="00033E3E" w:rsidP="00A52480">
            <w:pPr>
              <w:pageBreakBefore/>
              <w:jc w:val="both"/>
              <w:rPr>
                <w:sz w:val="22"/>
                <w:szCs w:val="22"/>
                <w:lang w:eastAsia="en-US"/>
              </w:rPr>
            </w:pPr>
          </w:p>
          <w:p w:rsidR="00033E3E" w:rsidRPr="00A52480" w:rsidRDefault="00033E3E" w:rsidP="00A52480">
            <w:pPr>
              <w:pageBreakBefore/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Нуждающимися в улучшении жилищных условий признаны решением 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_________________________________________________________________________________________.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органа местного самоуправления, реквизиты акта)</w:t>
            </w:r>
          </w:p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С условиями участия в мероприятии по улучшению жилищных условий молодых граждан, нуждающихся в улучшении жилищных условий, в том числе молодых семей, в рамках реализации подпрограммы «Жильё для молодёжи» Государственной программы Ленинградской области «Обеспечение качественным жильём граждан на территории Ленинградской области» ознакомлен (ознакомлена) и обязуюсь их выполнять.</w:t>
            </w:r>
          </w:p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___________________________ 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9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 xml:space="preserve">(подпись)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15" w:type="dxa"/>
            <w:gridSpan w:val="5"/>
            <w:tcBorders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(дата)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tabs>
                <w:tab w:val="left" w:pos="6525"/>
              </w:tabs>
              <w:jc w:val="both"/>
              <w:rPr>
                <w:color w:val="FFFFFF"/>
                <w:sz w:val="22"/>
                <w:szCs w:val="22"/>
                <w:lang w:eastAsia="en-US"/>
              </w:rPr>
            </w:pPr>
            <w:r w:rsidRPr="00A52480">
              <w:rPr>
                <w:color w:val="FFFFFF"/>
                <w:sz w:val="22"/>
                <w:szCs w:val="22"/>
                <w:lang w:eastAsia="en-US"/>
              </w:rPr>
              <w:tab/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Совершеннолетние члены семьи: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1)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К заявлению прилагаются следующие документы: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15)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right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033E3E" w:rsidRPr="00A52480" w:rsidRDefault="00033E3E" w:rsidP="00A52480">
      <w:pPr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0"/>
        <w:gridCol w:w="140"/>
        <w:gridCol w:w="3080"/>
        <w:gridCol w:w="140"/>
        <w:gridCol w:w="1300"/>
        <w:gridCol w:w="1220"/>
      </w:tblGrid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lang w:eastAsia="en-US"/>
              </w:rPr>
            </w:pPr>
            <w:r w:rsidRPr="00A52480">
              <w:rPr>
                <w:sz w:val="22"/>
                <w:szCs w:val="22"/>
                <w:lang w:eastAsia="en-US"/>
              </w:rPr>
              <w:t xml:space="preserve"> 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52480">
              <w:rPr>
                <w:sz w:val="22"/>
                <w:szCs w:val="22"/>
                <w:lang w:eastAsia="en-US"/>
              </w:rPr>
              <w:t xml:space="preserve"> года</w:t>
            </w:r>
            <w:r w:rsidRPr="00A52480">
              <w:rPr>
                <w:lang w:eastAsia="en-US"/>
              </w:rPr>
              <w:t>.</w:t>
            </w:r>
          </w:p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E3E" w:rsidRPr="00A52480" w:rsidTr="007C0C1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(должность лица, принявшего заявление)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E3E" w:rsidRPr="00A52480" w:rsidRDefault="00033E3E" w:rsidP="00A52480">
            <w:pPr>
              <w:jc w:val="center"/>
              <w:rPr>
                <w:sz w:val="16"/>
                <w:szCs w:val="16"/>
                <w:lang w:eastAsia="en-US"/>
              </w:rPr>
            </w:pPr>
            <w:r w:rsidRPr="00A52480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033E3E" w:rsidRPr="00A52480" w:rsidRDefault="00033E3E" w:rsidP="00A52480">
      <w:pPr>
        <w:ind w:left="7700"/>
        <w:jc w:val="right"/>
        <w:rPr>
          <w:lang w:eastAsia="en-US"/>
        </w:rPr>
      </w:pPr>
    </w:p>
    <w:p w:rsidR="00033E3E" w:rsidRPr="00A52480" w:rsidRDefault="00033E3E" w:rsidP="00A52480">
      <w:pPr>
        <w:autoSpaceDE w:val="0"/>
        <w:autoSpaceDN w:val="0"/>
        <w:adjustRightInd w:val="0"/>
        <w:jc w:val="center"/>
        <w:rPr>
          <w:b/>
          <w:bCs/>
        </w:rPr>
      </w:pPr>
    </w:p>
    <w:p w:rsidR="00033E3E" w:rsidRPr="00F65AAC" w:rsidRDefault="00033E3E" w:rsidP="00F65AAC">
      <w:pPr>
        <w:jc w:val="right"/>
        <w:rPr>
          <w:b/>
          <w:i/>
        </w:rPr>
      </w:pPr>
      <w:r>
        <w:rPr>
          <w:rFonts w:ascii="Arial" w:hAnsi="Arial" w:cs="Arial"/>
        </w:rPr>
        <w:br w:type="page"/>
      </w:r>
      <w:r w:rsidRPr="00F65AAC">
        <w:rPr>
          <w:b/>
          <w:i/>
        </w:rPr>
        <w:t>Приложение 2</w:t>
      </w:r>
    </w:p>
    <w:p w:rsidR="00033E3E" w:rsidRDefault="00033E3E" w:rsidP="00F65AAC">
      <w:pPr>
        <w:ind w:left="4248"/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Главе администрации муниципального образования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от гражданина</w:t>
      </w:r>
      <w:r>
        <w:rPr>
          <w:sz w:val="22"/>
          <w:szCs w:val="20"/>
        </w:rPr>
        <w:t xml:space="preserve"> </w:t>
      </w:r>
      <w:r w:rsidRPr="00F65AAC">
        <w:rPr>
          <w:sz w:val="22"/>
          <w:szCs w:val="20"/>
        </w:rPr>
        <w:t>(ки)____________________________________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033E3E" w:rsidRPr="00F65AAC" w:rsidRDefault="00033E3E" w:rsidP="00F65AAC">
      <w:pPr>
        <w:ind w:left="4253"/>
        <w:rPr>
          <w:sz w:val="22"/>
          <w:szCs w:val="20"/>
        </w:rPr>
      </w:pPr>
    </w:p>
    <w:p w:rsidR="00033E3E" w:rsidRPr="00F65AAC" w:rsidRDefault="00033E3E" w:rsidP="00F65AAC">
      <w:pPr>
        <w:ind w:left="4253"/>
        <w:rPr>
          <w:sz w:val="22"/>
          <w:szCs w:val="20"/>
        </w:rPr>
      </w:pPr>
      <w:r w:rsidRPr="00F65AAC">
        <w:rPr>
          <w:sz w:val="22"/>
          <w:szCs w:val="20"/>
        </w:rPr>
        <w:t>проживающего (ей) по адресу:__________________________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033E3E" w:rsidRPr="00F65AAC" w:rsidRDefault="00033E3E" w:rsidP="00F65AAC">
      <w:pPr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033E3E" w:rsidRPr="00F65AAC" w:rsidRDefault="00033E3E" w:rsidP="00F65AAC">
      <w:pPr>
        <w:ind w:left="4961" w:firstLine="703"/>
        <w:rPr>
          <w:sz w:val="16"/>
          <w:szCs w:val="20"/>
        </w:rPr>
      </w:pPr>
      <w:r w:rsidRPr="00F65AAC">
        <w:rPr>
          <w:sz w:val="22"/>
          <w:szCs w:val="20"/>
        </w:rPr>
        <w:t xml:space="preserve"> </w:t>
      </w:r>
      <w:r w:rsidRPr="00F65AAC">
        <w:rPr>
          <w:sz w:val="16"/>
          <w:szCs w:val="20"/>
        </w:rPr>
        <w:t>( почтовый адрес места жительства, № телефона)</w:t>
      </w:r>
    </w:p>
    <w:p w:rsidR="00033E3E" w:rsidRDefault="00033E3E" w:rsidP="00F65AAC">
      <w:pPr>
        <w:tabs>
          <w:tab w:val="left" w:pos="7920"/>
        </w:tabs>
        <w:rPr>
          <w:sz w:val="20"/>
          <w:szCs w:val="20"/>
        </w:rPr>
      </w:pPr>
      <w:r w:rsidRPr="00F65AAC">
        <w:rPr>
          <w:sz w:val="20"/>
          <w:szCs w:val="20"/>
        </w:rPr>
        <w:tab/>
      </w:r>
    </w:p>
    <w:p w:rsidR="00033E3E" w:rsidRPr="00F65AAC" w:rsidRDefault="00033E3E" w:rsidP="00F65AAC">
      <w:pPr>
        <w:tabs>
          <w:tab w:val="left" w:pos="7920"/>
        </w:tabs>
        <w:rPr>
          <w:sz w:val="20"/>
          <w:szCs w:val="20"/>
        </w:rPr>
      </w:pPr>
    </w:p>
    <w:p w:rsidR="00033E3E" w:rsidRPr="00992C10" w:rsidRDefault="00033E3E" w:rsidP="00F65AAC">
      <w:pPr>
        <w:keepNext/>
        <w:jc w:val="center"/>
        <w:outlineLvl w:val="1"/>
        <w:rPr>
          <w:b/>
          <w:sz w:val="28"/>
          <w:szCs w:val="20"/>
        </w:rPr>
      </w:pPr>
      <w:r w:rsidRPr="00992C10">
        <w:rPr>
          <w:b/>
          <w:sz w:val="28"/>
          <w:szCs w:val="20"/>
        </w:rPr>
        <w:t>З А Я В Л Е Н И Е</w:t>
      </w:r>
    </w:p>
    <w:p w:rsidR="00033E3E" w:rsidRPr="00F65AAC" w:rsidRDefault="00033E3E" w:rsidP="00F65AAC">
      <w:pPr>
        <w:rPr>
          <w:sz w:val="20"/>
          <w:szCs w:val="20"/>
        </w:rPr>
      </w:pPr>
    </w:p>
    <w:p w:rsidR="00033E3E" w:rsidRPr="00992C10" w:rsidRDefault="00033E3E" w:rsidP="00992C10">
      <w:pPr>
        <w:ind w:firstLine="709"/>
        <w:rPr>
          <w:sz w:val="22"/>
          <w:szCs w:val="20"/>
        </w:rPr>
      </w:pPr>
      <w:r w:rsidRPr="00992C10">
        <w:rPr>
          <w:sz w:val="22"/>
          <w:szCs w:val="20"/>
        </w:rPr>
        <w:t>Прошу предоставить мне социальную выплату  в 201</w:t>
      </w:r>
      <w:r>
        <w:rPr>
          <w:sz w:val="22"/>
          <w:szCs w:val="20"/>
        </w:rPr>
        <w:t>7</w:t>
      </w:r>
      <w:r w:rsidRPr="00992C10">
        <w:rPr>
          <w:sz w:val="22"/>
          <w:szCs w:val="20"/>
        </w:rPr>
        <w:t xml:space="preserve"> году на ______________________________ ___________________________________________________________________________________________</w:t>
      </w:r>
    </w:p>
    <w:p w:rsidR="00033E3E" w:rsidRPr="00992C10" w:rsidRDefault="00033E3E" w:rsidP="00992C10">
      <w:pPr>
        <w:rPr>
          <w:szCs w:val="20"/>
        </w:rPr>
      </w:pPr>
      <w:r w:rsidRPr="00992C10">
        <w:rPr>
          <w:szCs w:val="20"/>
        </w:rPr>
        <w:t xml:space="preserve">___________________________________________________________________________________ </w:t>
      </w:r>
    </w:p>
    <w:p w:rsidR="00033E3E" w:rsidRPr="00992C10" w:rsidRDefault="00033E3E" w:rsidP="00992C10">
      <w:pPr>
        <w:ind w:firstLine="567"/>
        <w:jc w:val="center"/>
        <w:rPr>
          <w:sz w:val="16"/>
          <w:szCs w:val="20"/>
        </w:rPr>
      </w:pPr>
      <w:r w:rsidRPr="00992C10">
        <w:rPr>
          <w:sz w:val="16"/>
          <w:szCs w:val="20"/>
        </w:rPr>
        <w:t>(указать вид использования социальной выплаты и место ее реализации)</w:t>
      </w:r>
    </w:p>
    <w:p w:rsidR="00033E3E" w:rsidRDefault="00033E3E" w:rsidP="00F65AAC">
      <w:pPr>
        <w:ind w:firstLine="567"/>
        <w:rPr>
          <w:szCs w:val="20"/>
        </w:rPr>
      </w:pPr>
    </w:p>
    <w:p w:rsidR="00033E3E" w:rsidRPr="00F65AAC" w:rsidRDefault="00033E3E" w:rsidP="00F65AAC">
      <w:pPr>
        <w:ind w:firstLine="567"/>
        <w:rPr>
          <w:szCs w:val="20"/>
        </w:rPr>
      </w:pPr>
    </w:p>
    <w:p w:rsidR="00033E3E" w:rsidRPr="00F65AAC" w:rsidRDefault="00033E3E" w:rsidP="00F65AAC">
      <w:pPr>
        <w:rPr>
          <w:sz w:val="22"/>
          <w:szCs w:val="20"/>
        </w:rPr>
      </w:pPr>
      <w:r w:rsidRPr="00F65AAC">
        <w:rPr>
          <w:sz w:val="22"/>
          <w:szCs w:val="20"/>
        </w:rPr>
        <w:t>на состав  семьи   _______</w:t>
      </w:r>
      <w:r>
        <w:rPr>
          <w:sz w:val="22"/>
          <w:szCs w:val="20"/>
        </w:rPr>
        <w:t xml:space="preserve">  </w:t>
      </w:r>
      <w:r w:rsidRPr="00F65AAC">
        <w:rPr>
          <w:sz w:val="22"/>
          <w:szCs w:val="20"/>
        </w:rPr>
        <w:t xml:space="preserve">человек (а)  </w:t>
      </w:r>
    </w:p>
    <w:p w:rsidR="00033E3E" w:rsidRDefault="00033E3E" w:rsidP="00F65AAC">
      <w:pPr>
        <w:rPr>
          <w:sz w:val="22"/>
          <w:szCs w:val="20"/>
        </w:rPr>
      </w:pPr>
      <w:r w:rsidRPr="00F65AAC">
        <w:rPr>
          <w:sz w:val="22"/>
          <w:szCs w:val="20"/>
        </w:rPr>
        <w:t xml:space="preserve"> </w:t>
      </w:r>
    </w:p>
    <w:p w:rsidR="00033E3E" w:rsidRPr="00F65AAC" w:rsidRDefault="00033E3E" w:rsidP="00F65AAC">
      <w:pPr>
        <w:rPr>
          <w:sz w:val="22"/>
          <w:szCs w:val="20"/>
        </w:rPr>
      </w:pP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_______________________________________    __________________________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__________________________________ 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 _________ 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___________________________________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033E3E" w:rsidRPr="00F65AAC" w:rsidRDefault="00033E3E" w:rsidP="00F65AAC">
      <w:pPr>
        <w:rPr>
          <w:sz w:val="20"/>
          <w:szCs w:val="20"/>
        </w:rPr>
      </w:pPr>
    </w:p>
    <w:p w:rsidR="00033E3E" w:rsidRPr="00F65AAC" w:rsidRDefault="00033E3E" w:rsidP="00F65AAC">
      <w:pPr>
        <w:ind w:firstLine="709"/>
        <w:rPr>
          <w:sz w:val="22"/>
          <w:szCs w:val="20"/>
        </w:rPr>
      </w:pPr>
    </w:p>
    <w:p w:rsidR="00033E3E" w:rsidRPr="00F65AAC" w:rsidRDefault="00033E3E" w:rsidP="00F65AAC">
      <w:pPr>
        <w:ind w:firstLine="709"/>
        <w:rPr>
          <w:sz w:val="22"/>
          <w:szCs w:val="20"/>
        </w:rPr>
      </w:pPr>
    </w:p>
    <w:p w:rsidR="00033E3E" w:rsidRDefault="00033E3E" w:rsidP="00F65AAC">
      <w:pPr>
        <w:jc w:val="right"/>
        <w:rPr>
          <w:b/>
          <w:i/>
        </w:rPr>
      </w:pPr>
      <w:r>
        <w:rPr>
          <w:rFonts w:ascii="Arial" w:hAnsi="Arial" w:cs="Arial"/>
        </w:rPr>
        <w:br w:type="page"/>
      </w:r>
      <w:r w:rsidRPr="00F65AAC">
        <w:rPr>
          <w:b/>
          <w:i/>
        </w:rPr>
        <w:t>Приложение 3</w:t>
      </w:r>
    </w:p>
    <w:p w:rsidR="00033E3E" w:rsidRPr="00F65AAC" w:rsidRDefault="00033E3E" w:rsidP="00F65AAC">
      <w:pPr>
        <w:jc w:val="right"/>
        <w:rPr>
          <w:b/>
          <w:i/>
        </w:rPr>
      </w:pPr>
    </w:p>
    <w:p w:rsidR="00033E3E" w:rsidRDefault="00033E3E" w:rsidP="00F65AAC">
      <w:pPr>
        <w:jc w:val="right"/>
        <w:rPr>
          <w:rFonts w:ascii="Arial" w:hAnsi="Arial" w:cs="Arial"/>
        </w:rPr>
      </w:pPr>
    </w:p>
    <w:p w:rsidR="00033E3E" w:rsidRDefault="00033E3E" w:rsidP="00F65AAC">
      <w:pPr>
        <w:jc w:val="right"/>
        <w:rPr>
          <w:rFonts w:ascii="Arial" w:hAnsi="Arial" w:cs="Arial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Главе администрации муниципального образования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от гражданина(ки)____________________________________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033E3E" w:rsidRPr="00F65AAC" w:rsidRDefault="00033E3E" w:rsidP="00F65AAC">
      <w:pPr>
        <w:ind w:left="4253"/>
        <w:rPr>
          <w:sz w:val="22"/>
          <w:szCs w:val="20"/>
        </w:rPr>
      </w:pPr>
    </w:p>
    <w:p w:rsidR="00033E3E" w:rsidRPr="00F65AAC" w:rsidRDefault="00033E3E" w:rsidP="00F65AAC">
      <w:pPr>
        <w:ind w:left="4253"/>
        <w:rPr>
          <w:sz w:val="22"/>
          <w:szCs w:val="20"/>
        </w:rPr>
      </w:pPr>
      <w:r w:rsidRPr="00F65AAC">
        <w:rPr>
          <w:sz w:val="22"/>
          <w:szCs w:val="20"/>
        </w:rPr>
        <w:t>проживающего (ей) по адресу:__________________________</w:t>
      </w:r>
    </w:p>
    <w:p w:rsidR="00033E3E" w:rsidRPr="00F65AAC" w:rsidRDefault="00033E3E" w:rsidP="00F65AAC">
      <w:pPr>
        <w:ind w:left="4248"/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033E3E" w:rsidRPr="00F65AAC" w:rsidRDefault="00033E3E" w:rsidP="00F65AAC">
      <w:pPr>
        <w:rPr>
          <w:sz w:val="22"/>
          <w:szCs w:val="20"/>
        </w:rPr>
      </w:pPr>
    </w:p>
    <w:p w:rsidR="00033E3E" w:rsidRPr="00F65AAC" w:rsidRDefault="00033E3E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033E3E" w:rsidRPr="00F65AAC" w:rsidRDefault="00033E3E" w:rsidP="00F65AAC">
      <w:pPr>
        <w:ind w:left="4961" w:firstLine="703"/>
        <w:rPr>
          <w:sz w:val="16"/>
          <w:szCs w:val="20"/>
        </w:rPr>
      </w:pPr>
      <w:r w:rsidRPr="00F65AAC">
        <w:rPr>
          <w:sz w:val="16"/>
          <w:szCs w:val="20"/>
        </w:rPr>
        <w:t>( почтовый адрес места жительства, № телефона)</w:t>
      </w:r>
    </w:p>
    <w:p w:rsidR="00033E3E" w:rsidRPr="00F65AAC" w:rsidRDefault="00033E3E" w:rsidP="00F65AAC">
      <w:pPr>
        <w:rPr>
          <w:sz w:val="20"/>
          <w:szCs w:val="20"/>
        </w:rPr>
      </w:pPr>
    </w:p>
    <w:p w:rsidR="00033E3E" w:rsidRPr="00F65AAC" w:rsidRDefault="00033E3E" w:rsidP="00F65AAC">
      <w:pPr>
        <w:keepNext/>
        <w:tabs>
          <w:tab w:val="left" w:pos="3315"/>
          <w:tab w:val="center" w:pos="5103"/>
        </w:tabs>
        <w:outlineLvl w:val="1"/>
        <w:rPr>
          <w:b/>
          <w:sz w:val="28"/>
          <w:szCs w:val="20"/>
        </w:rPr>
      </w:pPr>
      <w:r w:rsidRPr="00F65AAC">
        <w:rPr>
          <w:b/>
          <w:szCs w:val="20"/>
        </w:rPr>
        <w:tab/>
      </w:r>
      <w:r w:rsidRPr="00F65AAC">
        <w:rPr>
          <w:b/>
          <w:szCs w:val="20"/>
        </w:rPr>
        <w:tab/>
      </w:r>
      <w:r w:rsidRPr="007C0C1B">
        <w:rPr>
          <w:b/>
          <w:sz w:val="28"/>
          <w:szCs w:val="20"/>
        </w:rPr>
        <w:t>З А Я В Л Е Н И Е</w:t>
      </w:r>
    </w:p>
    <w:p w:rsidR="00033E3E" w:rsidRPr="00F65AAC" w:rsidRDefault="00033E3E" w:rsidP="00F65AAC">
      <w:pPr>
        <w:rPr>
          <w:sz w:val="20"/>
          <w:szCs w:val="20"/>
        </w:rPr>
      </w:pPr>
    </w:p>
    <w:p w:rsidR="00033E3E" w:rsidRPr="00F65AAC" w:rsidRDefault="00033E3E" w:rsidP="00F65AAC">
      <w:pPr>
        <w:rPr>
          <w:sz w:val="20"/>
          <w:szCs w:val="20"/>
        </w:rPr>
      </w:pPr>
    </w:p>
    <w:p w:rsidR="00033E3E" w:rsidRDefault="00033E3E" w:rsidP="007C0C1B">
      <w:pPr>
        <w:ind w:right="452" w:firstLine="709"/>
        <w:jc w:val="both"/>
        <w:rPr>
          <w:szCs w:val="20"/>
        </w:rPr>
      </w:pPr>
      <w:r w:rsidRPr="00F65AAC">
        <w:rPr>
          <w:szCs w:val="20"/>
        </w:rPr>
        <w:t xml:space="preserve">Я, ________________________________________________________________ и совершеннолетние члены моей семьи, подтверждаем наличие собственных средств для оплаты расчетной стоимости жилья в части, превышающий суммарный размер предоставленных социальных выплат за счет средств Правительства Ленинградской области и муниципального образования на </w:t>
      </w:r>
    </w:p>
    <w:p w:rsidR="00033E3E" w:rsidRPr="00992C10" w:rsidRDefault="00033E3E" w:rsidP="007C0C1B">
      <w:pPr>
        <w:ind w:right="452"/>
        <w:jc w:val="both"/>
        <w:rPr>
          <w:sz w:val="22"/>
          <w:szCs w:val="20"/>
        </w:rPr>
      </w:pPr>
      <w:r>
        <w:rPr>
          <w:sz w:val="22"/>
          <w:szCs w:val="20"/>
        </w:rPr>
        <w:t>___________________</w:t>
      </w:r>
      <w:r w:rsidRPr="00992C10">
        <w:rPr>
          <w:sz w:val="22"/>
          <w:szCs w:val="20"/>
        </w:rPr>
        <w:t>_______________________________________________________________________</w:t>
      </w:r>
    </w:p>
    <w:p w:rsidR="00033E3E" w:rsidRPr="00992C10" w:rsidRDefault="00033E3E" w:rsidP="007C0C1B">
      <w:pPr>
        <w:ind w:right="452"/>
        <w:rPr>
          <w:szCs w:val="20"/>
        </w:rPr>
      </w:pPr>
      <w:r w:rsidRPr="00992C10">
        <w:rPr>
          <w:szCs w:val="20"/>
        </w:rPr>
        <w:t>______________________________________</w:t>
      </w:r>
      <w:r>
        <w:rPr>
          <w:szCs w:val="20"/>
        </w:rPr>
        <w:t>__</w:t>
      </w:r>
      <w:r w:rsidRPr="00992C10">
        <w:rPr>
          <w:szCs w:val="20"/>
        </w:rPr>
        <w:t xml:space="preserve">__________________________________________ </w:t>
      </w:r>
    </w:p>
    <w:p w:rsidR="00033E3E" w:rsidRPr="00992C10" w:rsidRDefault="00033E3E" w:rsidP="00992C10">
      <w:pPr>
        <w:ind w:firstLine="567"/>
        <w:jc w:val="center"/>
        <w:rPr>
          <w:sz w:val="16"/>
          <w:szCs w:val="20"/>
        </w:rPr>
      </w:pPr>
      <w:r w:rsidRPr="00992C10">
        <w:rPr>
          <w:sz w:val="16"/>
          <w:szCs w:val="20"/>
        </w:rPr>
        <w:t>(указать вид использования социальной выплаты и место ее реализации)</w:t>
      </w:r>
    </w:p>
    <w:p w:rsidR="00033E3E" w:rsidRPr="00F65AAC" w:rsidRDefault="00033E3E" w:rsidP="00992C10">
      <w:pPr>
        <w:jc w:val="both"/>
        <w:rPr>
          <w:sz w:val="22"/>
          <w:szCs w:val="20"/>
        </w:rPr>
      </w:pPr>
      <w:r w:rsidRPr="00F65AAC">
        <w:rPr>
          <w:sz w:val="22"/>
          <w:szCs w:val="20"/>
        </w:rPr>
        <w:t xml:space="preserve"> </w:t>
      </w:r>
    </w:p>
    <w:p w:rsidR="00033E3E" w:rsidRDefault="00033E3E" w:rsidP="00F65AAC">
      <w:pPr>
        <w:rPr>
          <w:sz w:val="18"/>
          <w:szCs w:val="20"/>
        </w:rPr>
      </w:pPr>
      <w:r w:rsidRPr="00F65AAC">
        <w:rPr>
          <w:sz w:val="22"/>
          <w:szCs w:val="20"/>
        </w:rPr>
        <w:t xml:space="preserve">_______________________________________    __________________________  ______________ 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16"/>
          <w:szCs w:val="20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033E3E" w:rsidRDefault="00033E3E" w:rsidP="00F65AAC">
      <w:pPr>
        <w:rPr>
          <w:sz w:val="18"/>
          <w:szCs w:val="20"/>
        </w:rPr>
      </w:pPr>
      <w:r w:rsidRPr="00F65AAC">
        <w:rPr>
          <w:sz w:val="22"/>
          <w:szCs w:val="20"/>
        </w:rPr>
        <w:t>_______________________________    __________________________________   ______________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033E3E" w:rsidRDefault="00033E3E" w:rsidP="00F65AAC">
      <w:pPr>
        <w:rPr>
          <w:sz w:val="18"/>
          <w:szCs w:val="20"/>
        </w:rPr>
      </w:pPr>
      <w:r w:rsidRPr="00F65AAC">
        <w:rPr>
          <w:sz w:val="22"/>
          <w:szCs w:val="20"/>
        </w:rPr>
        <w:t>_______________________________    _________________________ _________   ______________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033E3E" w:rsidRDefault="00033E3E" w:rsidP="00F65AAC">
      <w:pPr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    ___________________________________  ______________</w:t>
      </w:r>
    </w:p>
    <w:p w:rsidR="00033E3E" w:rsidRPr="00F65AAC" w:rsidRDefault="00033E3E" w:rsidP="00F65AAC">
      <w:pPr>
        <w:rPr>
          <w:sz w:val="16"/>
          <w:szCs w:val="20"/>
        </w:rPr>
      </w:pP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033E3E" w:rsidRPr="00F65AAC" w:rsidRDefault="00033E3E" w:rsidP="00F65AAC">
      <w:pPr>
        <w:rPr>
          <w:sz w:val="20"/>
          <w:szCs w:val="20"/>
        </w:rPr>
      </w:pPr>
    </w:p>
    <w:p w:rsidR="00033E3E" w:rsidRPr="00F65AAC" w:rsidRDefault="00033E3E" w:rsidP="00F65AAC">
      <w:pPr>
        <w:ind w:firstLine="709"/>
        <w:rPr>
          <w:sz w:val="22"/>
          <w:szCs w:val="20"/>
        </w:rPr>
      </w:pPr>
    </w:p>
    <w:p w:rsidR="00033E3E" w:rsidRDefault="00033E3E">
      <w:pPr>
        <w:rPr>
          <w:rFonts w:ascii="Arial" w:hAnsi="Arial" w:cs="Arial"/>
        </w:rPr>
      </w:pPr>
    </w:p>
    <w:p w:rsidR="00033E3E" w:rsidRDefault="00033E3E" w:rsidP="00DA5161">
      <w:pPr>
        <w:ind w:left="3969"/>
        <w:jc w:val="right"/>
        <w:rPr>
          <w:b/>
          <w:i/>
        </w:rPr>
      </w:pPr>
      <w:r>
        <w:rPr>
          <w:rFonts w:ascii="Arial" w:hAnsi="Arial" w:cs="Arial"/>
        </w:rPr>
        <w:br w:type="page"/>
      </w:r>
      <w:r>
        <w:rPr>
          <w:b/>
          <w:i/>
        </w:rPr>
        <w:t>Приложение 4</w:t>
      </w:r>
    </w:p>
    <w:p w:rsidR="00033E3E" w:rsidRDefault="00033E3E" w:rsidP="00DA5161">
      <w:pPr>
        <w:ind w:left="3969"/>
        <w:jc w:val="right"/>
        <w:rPr>
          <w:rFonts w:ascii="Arial" w:hAnsi="Arial" w:cs="Arial"/>
        </w:rPr>
      </w:pPr>
    </w:p>
    <w:p w:rsidR="00033E3E" w:rsidRDefault="00033E3E" w:rsidP="00DA5161">
      <w:pPr>
        <w:ind w:left="3969"/>
        <w:jc w:val="both"/>
        <w:rPr>
          <w:rFonts w:ascii="Arial" w:hAnsi="Arial" w:cs="Arial"/>
        </w:rPr>
      </w:pPr>
    </w:p>
    <w:p w:rsidR="00033E3E" w:rsidRPr="00DA5161" w:rsidRDefault="00033E3E" w:rsidP="00DA5161">
      <w:pPr>
        <w:ind w:left="3969"/>
        <w:jc w:val="both"/>
        <w:rPr>
          <w:szCs w:val="20"/>
        </w:rPr>
      </w:pPr>
      <w:r w:rsidRPr="00DA5161">
        <w:rPr>
          <w:szCs w:val="20"/>
        </w:rPr>
        <w:t xml:space="preserve">Главе администрации муниципального образования Приозерский муниципальный район </w:t>
      </w:r>
    </w:p>
    <w:p w:rsidR="00033E3E" w:rsidRPr="00DA5161" w:rsidRDefault="00033E3E" w:rsidP="00DA5161">
      <w:pPr>
        <w:ind w:left="3969"/>
        <w:jc w:val="both"/>
        <w:rPr>
          <w:szCs w:val="20"/>
        </w:rPr>
      </w:pPr>
      <w:r w:rsidRPr="00DA5161">
        <w:rPr>
          <w:szCs w:val="20"/>
        </w:rPr>
        <w:t>Ленинградской области Потаповой С.Л.</w:t>
      </w:r>
    </w:p>
    <w:p w:rsidR="00033E3E" w:rsidRPr="00DA5161" w:rsidRDefault="00033E3E" w:rsidP="00DA5161">
      <w:pPr>
        <w:spacing w:before="120"/>
        <w:ind w:left="3969"/>
        <w:jc w:val="both"/>
        <w:rPr>
          <w:sz w:val="22"/>
          <w:szCs w:val="20"/>
        </w:rPr>
      </w:pPr>
      <w:r w:rsidRPr="00DA5161">
        <w:rPr>
          <w:szCs w:val="20"/>
        </w:rPr>
        <w:t>от гражданина (ки)_</w:t>
      </w:r>
      <w:r w:rsidRPr="00DA5161">
        <w:rPr>
          <w:sz w:val="22"/>
          <w:szCs w:val="20"/>
        </w:rPr>
        <w:t>___</w:t>
      </w:r>
      <w:r>
        <w:rPr>
          <w:sz w:val="22"/>
          <w:szCs w:val="20"/>
        </w:rPr>
        <w:t>_____________________________</w:t>
      </w:r>
    </w:p>
    <w:p w:rsidR="00033E3E" w:rsidRPr="00DA5161" w:rsidRDefault="00033E3E" w:rsidP="00DA5161">
      <w:pPr>
        <w:spacing w:before="120"/>
        <w:ind w:left="3969"/>
        <w:rPr>
          <w:sz w:val="22"/>
          <w:szCs w:val="20"/>
        </w:rPr>
      </w:pPr>
      <w:r w:rsidRPr="00DA5161">
        <w:rPr>
          <w:sz w:val="22"/>
          <w:szCs w:val="20"/>
        </w:rPr>
        <w:t>_____________________________________________________</w:t>
      </w:r>
    </w:p>
    <w:p w:rsidR="00033E3E" w:rsidRPr="00DA5161" w:rsidRDefault="00033E3E" w:rsidP="00DA5161">
      <w:pPr>
        <w:spacing w:before="120"/>
        <w:ind w:left="3969"/>
        <w:rPr>
          <w:sz w:val="22"/>
          <w:szCs w:val="20"/>
        </w:rPr>
      </w:pPr>
      <w:r w:rsidRPr="00DA5161">
        <w:rPr>
          <w:szCs w:val="20"/>
        </w:rPr>
        <w:t>Паспорт</w:t>
      </w:r>
      <w:r w:rsidRPr="00DA5161">
        <w:rPr>
          <w:sz w:val="22"/>
          <w:szCs w:val="20"/>
        </w:rPr>
        <w:t>_____________________________________________</w:t>
      </w:r>
    </w:p>
    <w:p w:rsidR="00033E3E" w:rsidRPr="00DA5161" w:rsidRDefault="00033E3E" w:rsidP="00DA5161">
      <w:pPr>
        <w:ind w:left="3969"/>
        <w:rPr>
          <w:sz w:val="18"/>
          <w:szCs w:val="20"/>
        </w:rPr>
      </w:pPr>
      <w:r w:rsidRPr="00DA5161">
        <w:rPr>
          <w:sz w:val="20"/>
          <w:szCs w:val="20"/>
        </w:rPr>
        <w:t xml:space="preserve">               </w:t>
      </w:r>
      <w:r w:rsidRPr="00DA5161">
        <w:rPr>
          <w:sz w:val="20"/>
          <w:szCs w:val="20"/>
        </w:rPr>
        <w:tab/>
      </w:r>
      <w:r w:rsidRPr="00DA5161">
        <w:rPr>
          <w:sz w:val="20"/>
          <w:szCs w:val="20"/>
        </w:rPr>
        <w:tab/>
      </w:r>
      <w:r w:rsidRPr="00DA5161">
        <w:rPr>
          <w:sz w:val="20"/>
          <w:szCs w:val="20"/>
        </w:rPr>
        <w:tab/>
      </w:r>
      <w:r w:rsidRPr="00DA5161">
        <w:rPr>
          <w:sz w:val="18"/>
          <w:szCs w:val="20"/>
        </w:rPr>
        <w:t xml:space="preserve"> (серия, номер)</w:t>
      </w:r>
    </w:p>
    <w:p w:rsidR="00033E3E" w:rsidRPr="00DA5161" w:rsidRDefault="00033E3E" w:rsidP="00DA5161">
      <w:pPr>
        <w:ind w:left="3969"/>
        <w:rPr>
          <w:sz w:val="22"/>
          <w:szCs w:val="20"/>
        </w:rPr>
      </w:pPr>
      <w:r w:rsidRPr="00DA5161">
        <w:rPr>
          <w:sz w:val="22"/>
          <w:szCs w:val="20"/>
        </w:rPr>
        <w:t>_____________________________________________________</w:t>
      </w:r>
    </w:p>
    <w:p w:rsidR="00033E3E" w:rsidRPr="00DA5161" w:rsidRDefault="00033E3E" w:rsidP="00DA5161">
      <w:pPr>
        <w:ind w:left="3969"/>
        <w:jc w:val="center"/>
        <w:rPr>
          <w:sz w:val="20"/>
          <w:szCs w:val="20"/>
        </w:rPr>
      </w:pPr>
      <w:r w:rsidRPr="00DA5161">
        <w:rPr>
          <w:sz w:val="20"/>
          <w:szCs w:val="20"/>
        </w:rPr>
        <w:t>(кем и когда выдан паспорт)</w:t>
      </w:r>
    </w:p>
    <w:p w:rsidR="00033E3E" w:rsidRPr="00DA5161" w:rsidRDefault="00033E3E" w:rsidP="00DA5161">
      <w:pPr>
        <w:spacing w:before="120"/>
        <w:ind w:left="3969"/>
        <w:rPr>
          <w:sz w:val="22"/>
          <w:szCs w:val="20"/>
        </w:rPr>
      </w:pPr>
      <w:r w:rsidRPr="00DA5161">
        <w:rPr>
          <w:szCs w:val="20"/>
        </w:rPr>
        <w:t>проживающего (ей) по адресу:</w:t>
      </w:r>
      <w:r w:rsidRPr="00DA5161">
        <w:rPr>
          <w:sz w:val="22"/>
          <w:szCs w:val="20"/>
        </w:rPr>
        <w:t>_________________________</w:t>
      </w:r>
    </w:p>
    <w:p w:rsidR="00033E3E" w:rsidRPr="00DA5161" w:rsidRDefault="00033E3E" w:rsidP="00DA5161">
      <w:pPr>
        <w:spacing w:before="120"/>
        <w:ind w:left="3969"/>
        <w:rPr>
          <w:sz w:val="22"/>
          <w:szCs w:val="20"/>
        </w:rPr>
      </w:pPr>
      <w:r w:rsidRPr="00DA5161">
        <w:rPr>
          <w:sz w:val="22"/>
          <w:szCs w:val="20"/>
        </w:rPr>
        <w:t>_____________________________________________________</w:t>
      </w:r>
    </w:p>
    <w:p w:rsidR="00033E3E" w:rsidRPr="00DA5161" w:rsidRDefault="00033E3E" w:rsidP="00DA5161">
      <w:pPr>
        <w:spacing w:before="120"/>
        <w:ind w:left="3969"/>
        <w:rPr>
          <w:sz w:val="22"/>
          <w:szCs w:val="20"/>
        </w:rPr>
      </w:pPr>
      <w:r w:rsidRPr="00DA5161">
        <w:rPr>
          <w:sz w:val="22"/>
          <w:szCs w:val="20"/>
        </w:rPr>
        <w:t>_____________________________________________________</w:t>
      </w:r>
    </w:p>
    <w:p w:rsidR="00033E3E" w:rsidRPr="00DA5161" w:rsidRDefault="00033E3E" w:rsidP="00DA5161">
      <w:pPr>
        <w:ind w:left="3969"/>
        <w:jc w:val="center"/>
        <w:rPr>
          <w:sz w:val="16"/>
          <w:szCs w:val="20"/>
        </w:rPr>
      </w:pPr>
      <w:r w:rsidRPr="00DA5161">
        <w:rPr>
          <w:sz w:val="16"/>
          <w:szCs w:val="20"/>
        </w:rPr>
        <w:t>(почтовый адрес места жительства, № телефона)</w:t>
      </w:r>
    </w:p>
    <w:p w:rsidR="00033E3E" w:rsidRPr="00DA5161" w:rsidRDefault="00033E3E" w:rsidP="00DA5161">
      <w:pPr>
        <w:rPr>
          <w:sz w:val="20"/>
          <w:szCs w:val="20"/>
        </w:rPr>
      </w:pPr>
    </w:p>
    <w:p w:rsidR="00033E3E" w:rsidRPr="00DA5161" w:rsidRDefault="00033E3E" w:rsidP="00DA5161">
      <w:pPr>
        <w:keepNext/>
        <w:tabs>
          <w:tab w:val="left" w:pos="3315"/>
          <w:tab w:val="center" w:pos="5103"/>
        </w:tabs>
        <w:jc w:val="center"/>
        <w:outlineLvl w:val="1"/>
        <w:rPr>
          <w:b/>
          <w:sz w:val="28"/>
          <w:szCs w:val="28"/>
        </w:rPr>
      </w:pPr>
    </w:p>
    <w:p w:rsidR="00033E3E" w:rsidRPr="00DA5161" w:rsidRDefault="00033E3E" w:rsidP="00DA5161">
      <w:pPr>
        <w:keepNext/>
        <w:tabs>
          <w:tab w:val="left" w:pos="3315"/>
          <w:tab w:val="center" w:pos="5103"/>
        </w:tabs>
        <w:jc w:val="center"/>
        <w:outlineLvl w:val="1"/>
        <w:rPr>
          <w:b/>
          <w:sz w:val="28"/>
          <w:szCs w:val="28"/>
        </w:rPr>
      </w:pPr>
      <w:r w:rsidRPr="00DA5161">
        <w:rPr>
          <w:b/>
          <w:sz w:val="28"/>
          <w:szCs w:val="28"/>
        </w:rPr>
        <w:t>СОГЛАСИЕ</w:t>
      </w:r>
    </w:p>
    <w:p w:rsidR="00033E3E" w:rsidRPr="00DA5161" w:rsidRDefault="00033E3E" w:rsidP="00DA5161">
      <w:pPr>
        <w:jc w:val="center"/>
        <w:rPr>
          <w:sz w:val="28"/>
          <w:szCs w:val="28"/>
        </w:rPr>
      </w:pPr>
      <w:r w:rsidRPr="00DA5161">
        <w:rPr>
          <w:sz w:val="28"/>
          <w:szCs w:val="28"/>
        </w:rPr>
        <w:t>на обработку персональных данных</w:t>
      </w:r>
    </w:p>
    <w:p w:rsidR="00033E3E" w:rsidRPr="00DA5161" w:rsidRDefault="00033E3E" w:rsidP="00DA5161">
      <w:pPr>
        <w:rPr>
          <w:sz w:val="20"/>
          <w:szCs w:val="20"/>
        </w:rPr>
      </w:pPr>
    </w:p>
    <w:p w:rsidR="00033E3E" w:rsidRPr="00DA5161" w:rsidRDefault="00033E3E" w:rsidP="00DA5161">
      <w:pPr>
        <w:ind w:firstLine="709"/>
        <w:jc w:val="both"/>
        <w:rPr>
          <w:sz w:val="22"/>
          <w:szCs w:val="20"/>
        </w:rPr>
      </w:pPr>
      <w:r w:rsidRPr="00DA5161">
        <w:rPr>
          <w:sz w:val="22"/>
          <w:szCs w:val="20"/>
        </w:rPr>
        <w:t>Я, _________________________________________________________________________________,</w:t>
      </w:r>
    </w:p>
    <w:p w:rsidR="00033E3E" w:rsidRPr="00862B22" w:rsidRDefault="00033E3E" w:rsidP="00862B22">
      <w:pPr>
        <w:jc w:val="both"/>
        <w:rPr>
          <w:szCs w:val="20"/>
        </w:rPr>
      </w:pPr>
      <w:r w:rsidRPr="00862B22">
        <w:rPr>
          <w:szCs w:val="20"/>
        </w:rPr>
        <w:t xml:space="preserve">Даю </w:t>
      </w:r>
      <w:r w:rsidRPr="00862B22">
        <w:rPr>
          <w:b/>
          <w:i/>
          <w:szCs w:val="20"/>
          <w:u w:val="single"/>
        </w:rPr>
        <w:t>согласие</w:t>
      </w:r>
      <w:r w:rsidRPr="00862B22">
        <w:rPr>
          <w:szCs w:val="20"/>
        </w:rPr>
        <w:t xml:space="preserve">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862B22">
        <w:rPr>
          <w:b/>
          <w:i/>
          <w:szCs w:val="20"/>
          <w:u w:val="single"/>
        </w:rPr>
        <w:t>на автоматизированную, а также без использования средств автоматизации обработку моих персональных данных</w:t>
      </w:r>
      <w:r w:rsidRPr="00862B22">
        <w:rPr>
          <w:szCs w:val="20"/>
        </w:rPr>
        <w:t xml:space="preserve"> в целях участия в подпрограмме «Жильё для молодёжи»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 Правительства Ленинградской области от 14.11.2013 № 407,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программе.</w:t>
      </w:r>
    </w:p>
    <w:p w:rsidR="00033E3E" w:rsidRPr="00DA5161" w:rsidRDefault="00033E3E" w:rsidP="00DA5161">
      <w:pPr>
        <w:ind w:firstLine="709"/>
        <w:jc w:val="both"/>
        <w:rPr>
          <w:szCs w:val="20"/>
        </w:rPr>
      </w:pPr>
      <w:r w:rsidRPr="00DA5161">
        <w:rPr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  <w:r w:rsidRPr="00DA5161">
        <w:rPr>
          <w:sz w:val="22"/>
          <w:szCs w:val="20"/>
        </w:rPr>
        <w:t>___________________   _______________________________                 «____»__________________</w:t>
      </w:r>
      <w:r>
        <w:rPr>
          <w:sz w:val="22"/>
          <w:szCs w:val="20"/>
        </w:rPr>
        <w:t xml:space="preserve"> </w:t>
      </w:r>
      <w:r w:rsidRPr="00DA5161">
        <w:rPr>
          <w:sz w:val="22"/>
          <w:szCs w:val="20"/>
        </w:rPr>
        <w:t>2016 г.</w:t>
      </w:r>
    </w:p>
    <w:p w:rsidR="00033E3E" w:rsidRPr="00DA5161" w:rsidRDefault="00033E3E" w:rsidP="00DA5161">
      <w:pPr>
        <w:ind w:firstLine="708"/>
        <w:rPr>
          <w:sz w:val="20"/>
          <w:szCs w:val="20"/>
        </w:rPr>
      </w:pPr>
      <w:r w:rsidRPr="00DA5161">
        <w:rPr>
          <w:sz w:val="20"/>
          <w:szCs w:val="20"/>
        </w:rPr>
        <w:t xml:space="preserve">(подпись)                           (фамилия и инициалы)                                                                                </w:t>
      </w: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DA5161">
      <w:pPr>
        <w:rPr>
          <w:sz w:val="22"/>
          <w:szCs w:val="20"/>
        </w:rPr>
      </w:pPr>
    </w:p>
    <w:p w:rsidR="00033E3E" w:rsidRPr="00DA5161" w:rsidRDefault="00033E3E" w:rsidP="00862B22">
      <w:pPr>
        <w:rPr>
          <w:sz w:val="22"/>
          <w:szCs w:val="20"/>
        </w:rPr>
      </w:pPr>
      <w:r w:rsidRPr="00DA5161">
        <w:rPr>
          <w:sz w:val="22"/>
          <w:szCs w:val="20"/>
          <w:vertAlign w:val="superscript"/>
        </w:rPr>
        <w:endnoteReference w:id="1"/>
      </w:r>
    </w:p>
    <w:p w:rsidR="00033E3E" w:rsidRPr="00DA5161" w:rsidRDefault="00033E3E" w:rsidP="00DA5161">
      <w:pPr>
        <w:rPr>
          <w:sz w:val="16"/>
          <w:szCs w:val="20"/>
        </w:rPr>
      </w:pPr>
      <w:r w:rsidRPr="00DA5161">
        <w:rPr>
          <w:sz w:val="22"/>
          <w:szCs w:val="20"/>
        </w:rPr>
        <w:t xml:space="preserve">                                               </w:t>
      </w:r>
    </w:p>
    <w:p w:rsidR="00033E3E" w:rsidRPr="00DA5161" w:rsidRDefault="00033E3E" w:rsidP="00DA5161">
      <w:pPr>
        <w:rPr>
          <w:sz w:val="16"/>
          <w:szCs w:val="20"/>
        </w:rPr>
      </w:pPr>
    </w:p>
    <w:p w:rsidR="00033E3E" w:rsidRPr="00DA5161" w:rsidRDefault="00033E3E" w:rsidP="00DA5161">
      <w:pPr>
        <w:spacing w:after="200" w:line="276" w:lineRule="auto"/>
        <w:rPr>
          <w:rFonts w:ascii="Calibri" w:eastAsia="Times New Roman" w:hAnsi="Calibri"/>
          <w:sz w:val="22"/>
          <w:szCs w:val="22"/>
          <w:lang w:eastAsia="en-US"/>
        </w:rPr>
      </w:pPr>
    </w:p>
    <w:p w:rsidR="00033E3E" w:rsidRPr="0084132F" w:rsidRDefault="00033E3E">
      <w:pPr>
        <w:rPr>
          <w:rFonts w:ascii="Arial" w:hAnsi="Arial" w:cs="Arial"/>
        </w:rPr>
      </w:pPr>
    </w:p>
    <w:sectPr w:rsidR="00033E3E" w:rsidRPr="0084132F" w:rsidSect="00E820B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3E" w:rsidRDefault="00033E3E" w:rsidP="00DA5161">
      <w:r>
        <w:separator/>
      </w:r>
    </w:p>
  </w:endnote>
  <w:endnote w:type="continuationSeparator" w:id="0">
    <w:p w:rsidR="00033E3E" w:rsidRDefault="00033E3E" w:rsidP="00DA5161">
      <w:r>
        <w:continuationSeparator/>
      </w:r>
    </w:p>
  </w:endnote>
  <w:endnote w:id="1">
    <w:p w:rsidR="00033E3E" w:rsidRDefault="00033E3E" w:rsidP="00DA5161">
      <w:pPr>
        <w:pStyle w:val="EndnoteText"/>
        <w:ind w:firstLine="426"/>
        <w:jc w:val="both"/>
      </w:pPr>
      <w:r w:rsidRPr="00933F62">
        <w:rPr>
          <w:rStyle w:val="EndnoteReference"/>
          <w:rFonts w:ascii="Times New Roman" w:hAnsi="Times New Roman"/>
        </w:rPr>
        <w:endnoteRef/>
      </w:r>
      <w:r w:rsidRPr="00933F62">
        <w:rPr>
          <w:rFonts w:ascii="Times New Roman" w:hAnsi="Times New Roman"/>
        </w:rPr>
        <w:t xml:space="preserve"> Примечание: </w:t>
      </w:r>
      <w:r w:rsidRPr="00933F62">
        <w:rPr>
          <w:rFonts w:ascii="Times New Roman" w:hAnsi="Times New Roman"/>
          <w:b/>
        </w:rPr>
        <w:t xml:space="preserve">Согласие на обработку персональных данных несовершеннолетних лиц </w:t>
      </w:r>
      <w:r w:rsidRPr="00933F62">
        <w:rPr>
          <w:rFonts w:ascii="Times New Roman" w:hAnsi="Times New Roman"/>
          <w:b/>
          <w:u w:val="single"/>
        </w:rPr>
        <w:t>подписывают их законные представители</w:t>
      </w:r>
      <w:r w:rsidRPr="00933F62">
        <w:rPr>
          <w:rFonts w:ascii="Times New Roman" w:hAnsi="Times New Roman"/>
          <w:b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3E" w:rsidRDefault="00033E3E" w:rsidP="00DA5161">
      <w:r>
        <w:separator/>
      </w:r>
    </w:p>
  </w:footnote>
  <w:footnote w:type="continuationSeparator" w:id="0">
    <w:p w:rsidR="00033E3E" w:rsidRDefault="00033E3E" w:rsidP="00DA5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32F"/>
    <w:rsid w:val="0001191F"/>
    <w:rsid w:val="00033E3E"/>
    <w:rsid w:val="00064BD8"/>
    <w:rsid w:val="0020514E"/>
    <w:rsid w:val="00241A56"/>
    <w:rsid w:val="002F26C2"/>
    <w:rsid w:val="003E02E1"/>
    <w:rsid w:val="003F2F7B"/>
    <w:rsid w:val="003F60FB"/>
    <w:rsid w:val="00492281"/>
    <w:rsid w:val="00496672"/>
    <w:rsid w:val="004D213B"/>
    <w:rsid w:val="004D3B53"/>
    <w:rsid w:val="00543172"/>
    <w:rsid w:val="00545412"/>
    <w:rsid w:val="00556106"/>
    <w:rsid w:val="0063467E"/>
    <w:rsid w:val="006908E9"/>
    <w:rsid w:val="007021ED"/>
    <w:rsid w:val="00757385"/>
    <w:rsid w:val="00770D7A"/>
    <w:rsid w:val="0078406D"/>
    <w:rsid w:val="007C0C1B"/>
    <w:rsid w:val="0084132F"/>
    <w:rsid w:val="00862B22"/>
    <w:rsid w:val="008E3AA0"/>
    <w:rsid w:val="00933F62"/>
    <w:rsid w:val="00992C10"/>
    <w:rsid w:val="009B2187"/>
    <w:rsid w:val="00A52480"/>
    <w:rsid w:val="00A542F3"/>
    <w:rsid w:val="00C67818"/>
    <w:rsid w:val="00CD39C2"/>
    <w:rsid w:val="00D25D73"/>
    <w:rsid w:val="00D62EF1"/>
    <w:rsid w:val="00D72109"/>
    <w:rsid w:val="00DA5161"/>
    <w:rsid w:val="00DF4532"/>
    <w:rsid w:val="00E820B3"/>
    <w:rsid w:val="00F65309"/>
    <w:rsid w:val="00F6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1"/>
    <w:uiPriority w:val="99"/>
    <w:semiHidden/>
    <w:rsid w:val="00DA5161"/>
    <w:rPr>
      <w:rFonts w:ascii="Calibri" w:eastAsia="Times New Roman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BA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DA5161"/>
    <w:rPr>
      <w:lang w:eastAsia="en-US"/>
    </w:rPr>
  </w:style>
  <w:style w:type="character" w:styleId="EndnoteReference">
    <w:name w:val="endnote reference"/>
    <w:basedOn w:val="DefaultParagraphFont"/>
    <w:uiPriority w:val="99"/>
    <w:rsid w:val="00DA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ED91E49050BBB4D5DA574580C7AEA9654D131A3AE3CFFBBB453071C935FF6532C8DEF349FDE0EwBy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2575</Words>
  <Characters>14679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dc:title>
  <dc:subject/>
  <dc:creator>Мыльникова Эльвира Анатольевна</dc:creator>
  <cp:keywords/>
  <dc:description/>
  <cp:lastModifiedBy>Victor</cp:lastModifiedBy>
  <cp:revision>2</cp:revision>
  <dcterms:created xsi:type="dcterms:W3CDTF">2016-01-30T15:27:00Z</dcterms:created>
  <dcterms:modified xsi:type="dcterms:W3CDTF">2016-01-30T15:27:00Z</dcterms:modified>
</cp:coreProperties>
</file>