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E4" w:rsidRPr="00886838" w:rsidRDefault="00702DE4" w:rsidP="004C4E6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6838">
        <w:rPr>
          <w:rFonts w:ascii="Times New Roman" w:hAnsi="Times New Roman"/>
          <w:b/>
          <w:sz w:val="24"/>
          <w:szCs w:val="24"/>
          <w:u w:val="single"/>
        </w:rPr>
        <w:t>Подпрограмма «Обеспечение жильем молодых семей» федеральной целевой программы «Жилище» на 2011-2015 годы</w:t>
      </w:r>
    </w:p>
    <w:p w:rsidR="00702DE4" w:rsidRPr="00886838" w:rsidRDefault="00702DE4" w:rsidP="004C4E61">
      <w:pPr>
        <w:jc w:val="center"/>
        <w:rPr>
          <w:rFonts w:ascii="Times New Roman" w:hAnsi="Times New Roman"/>
          <w:b/>
          <w:sz w:val="24"/>
          <w:szCs w:val="24"/>
        </w:rPr>
      </w:pPr>
      <w:r w:rsidRPr="00886838">
        <w:rPr>
          <w:rFonts w:ascii="Times New Roman" w:hAnsi="Times New Roman"/>
          <w:b/>
          <w:sz w:val="24"/>
          <w:szCs w:val="24"/>
        </w:rPr>
        <w:t>Участником подпрограммы может быть молодая семья, в том числе неполная молодая семья, состоящая из одного молодого родителя и одного и более детей, соответствующая следующим условиям:</w:t>
      </w:r>
    </w:p>
    <w:p w:rsidR="00702DE4" w:rsidRPr="00886838" w:rsidRDefault="00702DE4" w:rsidP="00E14E48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6838">
        <w:rPr>
          <w:rFonts w:ascii="Times New Roman" w:hAnsi="Times New Roman"/>
          <w:sz w:val="24"/>
          <w:szCs w:val="24"/>
        </w:rPr>
        <w:t>1.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702DE4" w:rsidRPr="00886838" w:rsidRDefault="00702DE4" w:rsidP="00E14E4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838">
        <w:rPr>
          <w:rFonts w:ascii="Times New Roman" w:hAnsi="Times New Roman"/>
          <w:sz w:val="24"/>
          <w:szCs w:val="24"/>
        </w:rPr>
        <w:t>2. семья признана нуждающейся в улучшении жилищных условий органами местного самоуправления по месту их постоянного жительства по основаниям, установленным ст. 51 Жилищного кодекса РФ;</w:t>
      </w:r>
    </w:p>
    <w:p w:rsidR="00702DE4" w:rsidRPr="00E14E48" w:rsidRDefault="00702DE4" w:rsidP="00E14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838">
        <w:rPr>
          <w:rFonts w:ascii="Times New Roman" w:hAnsi="Times New Roman"/>
          <w:sz w:val="24"/>
          <w:szCs w:val="24"/>
        </w:rPr>
        <w:t>3.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702DE4" w:rsidRPr="00886838" w:rsidRDefault="00702DE4" w:rsidP="00E14E48">
      <w:pPr>
        <w:spacing w:before="24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6838">
        <w:rPr>
          <w:rFonts w:ascii="Times New Roman" w:hAnsi="Times New Roman"/>
          <w:b/>
          <w:bCs/>
          <w:i/>
          <w:sz w:val="24"/>
          <w:szCs w:val="24"/>
          <w:u w:val="single"/>
        </w:rPr>
        <w:t>Под гражданами, нуждающимися в улучшении жилищных условий</w:t>
      </w:r>
      <w:r w:rsidRPr="00886838">
        <w:rPr>
          <w:rFonts w:ascii="Times New Roman" w:hAnsi="Times New Roman"/>
          <w:bCs/>
          <w:sz w:val="24"/>
          <w:szCs w:val="24"/>
        </w:rPr>
        <w:t xml:space="preserve">,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основаниям, которые установлены </w:t>
      </w:r>
      <w:hyperlink r:id="rId5" w:history="1">
        <w:r w:rsidRPr="00886838">
          <w:rPr>
            <w:rStyle w:val="Hyperlink"/>
            <w:rFonts w:ascii="Times New Roman" w:hAnsi="Times New Roman"/>
            <w:bCs/>
            <w:sz w:val="24"/>
            <w:szCs w:val="24"/>
          </w:rPr>
          <w:t>статьей 51</w:t>
        </w:r>
      </w:hyperlink>
      <w:r w:rsidRPr="00886838">
        <w:rPr>
          <w:rFonts w:ascii="Times New Roman" w:hAnsi="Times New Roman"/>
          <w:bCs/>
          <w:sz w:val="24"/>
          <w:szCs w:val="24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</w:t>
      </w:r>
      <w:r w:rsidRPr="00886838">
        <w:rPr>
          <w:rFonts w:ascii="Times New Roman" w:hAnsi="Times New Roman"/>
          <w:b/>
          <w:bCs/>
          <w:i/>
          <w:sz w:val="24"/>
          <w:szCs w:val="24"/>
        </w:rPr>
        <w:t>на учет</w:t>
      </w:r>
      <w:r w:rsidRPr="00886838">
        <w:rPr>
          <w:rFonts w:ascii="Times New Roman" w:hAnsi="Times New Roman"/>
          <w:bCs/>
          <w:sz w:val="24"/>
          <w:szCs w:val="24"/>
        </w:rPr>
        <w:t xml:space="preserve"> в качестве нуждающихся в жилых помещениях.</w:t>
      </w:r>
    </w:p>
    <w:p w:rsidR="00702DE4" w:rsidRPr="00886838" w:rsidRDefault="00702DE4" w:rsidP="00C05DF5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6838">
        <w:rPr>
          <w:rFonts w:ascii="Times New Roman" w:hAnsi="Times New Roman"/>
          <w:b/>
          <w:sz w:val="24"/>
          <w:szCs w:val="24"/>
        </w:rPr>
        <w:t>Социальные выплаты могут быть использованы:</w:t>
      </w:r>
    </w:p>
    <w:p w:rsidR="00702DE4" w:rsidRPr="00886838" w:rsidRDefault="00702DE4" w:rsidP="00E14E4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838">
        <w:rPr>
          <w:rFonts w:ascii="Times New Roman" w:hAnsi="Times New Roman"/>
          <w:sz w:val="24"/>
          <w:szCs w:val="24"/>
        </w:rPr>
        <w:t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:rsidR="00702DE4" w:rsidRPr="00886838" w:rsidRDefault="00702DE4" w:rsidP="00E14E4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838">
        <w:rPr>
          <w:rFonts w:ascii="Times New Roman" w:hAnsi="Times New Roman"/>
          <w:sz w:val="24"/>
          <w:szCs w:val="24"/>
        </w:rPr>
        <w:t>для оплаты цены договора строительного подряда на строительство индивидуального жилого дома;</w:t>
      </w:r>
    </w:p>
    <w:p w:rsidR="00702DE4" w:rsidRPr="00886838" w:rsidRDefault="00702DE4" w:rsidP="00E14E4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838">
        <w:rPr>
          <w:rFonts w:ascii="Times New Roman" w:hAnsi="Times New Roman"/>
          <w:sz w:val="24"/>
          <w:szCs w:val="24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702DE4" w:rsidRPr="00886838" w:rsidRDefault="00702DE4" w:rsidP="00E14E4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838">
        <w:rPr>
          <w:rFonts w:ascii="Times New Roman" w:hAnsi="Times New Roman"/>
          <w:sz w:val="24"/>
          <w:szCs w:val="24"/>
        </w:rPr>
        <w:t>для осуществления последнего платежа в счет уплаты паевого взноса в полном размере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собственность этой молодой семьи;</w:t>
      </w:r>
    </w:p>
    <w:p w:rsidR="00702DE4" w:rsidRPr="00886838" w:rsidRDefault="00702DE4" w:rsidP="00E14E4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838">
        <w:rPr>
          <w:rFonts w:ascii="Times New Roman" w:hAnsi="Times New Roman"/>
          <w:sz w:val="24"/>
          <w:szCs w:val="24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702DE4" w:rsidRDefault="00702DE4" w:rsidP="00E14E48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6838">
        <w:rPr>
          <w:rFonts w:ascii="Times New Roman" w:hAnsi="Times New Roman"/>
          <w:sz w:val="24"/>
          <w:szCs w:val="24"/>
        </w:rPr>
        <w:t>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и(или) оплату услуг указанной организации.</w:t>
      </w:r>
    </w:p>
    <w:p w:rsidR="00702DE4" w:rsidRPr="00886838" w:rsidRDefault="00702DE4" w:rsidP="00E14E48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838">
        <w:rPr>
          <w:rFonts w:ascii="Times New Roman" w:hAnsi="Times New Roman"/>
          <w:b/>
          <w:i/>
          <w:sz w:val="24"/>
          <w:szCs w:val="24"/>
        </w:rPr>
        <w:t>Преимущественное право</w:t>
      </w:r>
      <w:r w:rsidRPr="00886838">
        <w:rPr>
          <w:rFonts w:ascii="Times New Roman" w:hAnsi="Times New Roman"/>
          <w:sz w:val="24"/>
          <w:szCs w:val="24"/>
        </w:rPr>
        <w:t xml:space="preserve"> имеют молодые граждане с членами их семей, имеющие трех и более детей,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года. </w:t>
      </w:r>
    </w:p>
    <w:p w:rsidR="00702DE4" w:rsidRDefault="00702DE4" w:rsidP="00E14E48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6838">
        <w:rPr>
          <w:rFonts w:ascii="Times New Roman" w:hAnsi="Times New Roman"/>
          <w:sz w:val="24"/>
          <w:szCs w:val="24"/>
        </w:rPr>
        <w:t xml:space="preserve">От имени молодой семьи </w:t>
      </w:r>
      <w:r w:rsidRPr="00886838">
        <w:rPr>
          <w:rFonts w:ascii="Times New Roman" w:hAnsi="Times New Roman"/>
          <w:b/>
          <w:sz w:val="24"/>
          <w:szCs w:val="24"/>
        </w:rPr>
        <w:t>документы, могут быть поданы</w:t>
      </w:r>
      <w:r w:rsidRPr="00886838">
        <w:rPr>
          <w:rFonts w:ascii="Times New Roman" w:hAnsi="Times New Roman"/>
          <w:sz w:val="24"/>
          <w:szCs w:val="24"/>
        </w:rPr>
        <w:t xml:space="preserve"> одним из ее совершеннолетних членов либо иным уполномоченным лицом при наличии надлежащим образом оформленных полномочий.</w:t>
      </w:r>
    </w:p>
    <w:p w:rsidR="00702DE4" w:rsidRPr="00E14E48" w:rsidRDefault="00702DE4" w:rsidP="00C05DF5">
      <w:pPr>
        <w:spacing w:before="24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4E48">
        <w:rPr>
          <w:rFonts w:ascii="Times New Roman" w:hAnsi="Times New Roman"/>
          <w:b/>
          <w:sz w:val="24"/>
          <w:szCs w:val="24"/>
          <w:u w:val="single"/>
        </w:rPr>
        <w:t>ОСНОВН</w:t>
      </w:r>
      <w:r>
        <w:rPr>
          <w:rFonts w:ascii="Times New Roman" w:hAnsi="Times New Roman"/>
          <w:b/>
          <w:sz w:val="24"/>
          <w:szCs w:val="24"/>
          <w:u w:val="single"/>
        </w:rPr>
        <w:t>ЫЕ</w:t>
      </w:r>
      <w:r w:rsidRPr="00E14E48">
        <w:rPr>
          <w:rFonts w:ascii="Times New Roman" w:hAnsi="Times New Roman"/>
          <w:b/>
          <w:sz w:val="24"/>
          <w:szCs w:val="24"/>
          <w:u w:val="single"/>
        </w:rPr>
        <w:t xml:space="preserve"> НОРМАТИВНЫ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 w:rsidRPr="00E14E48">
        <w:rPr>
          <w:rFonts w:ascii="Times New Roman" w:hAnsi="Times New Roman"/>
          <w:b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Pr="00E14E4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02DE4" w:rsidRDefault="00702DE4" w:rsidP="0031388A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4E4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17.12.2010 N 1050 "О федеральной целевой программе "Жилище" на 2011 - 2015 годы"</w:t>
      </w:r>
      <w:r>
        <w:rPr>
          <w:rFonts w:ascii="Times New Roman" w:hAnsi="Times New Roman"/>
          <w:sz w:val="24"/>
          <w:szCs w:val="24"/>
        </w:rPr>
        <w:t>;</w:t>
      </w:r>
    </w:p>
    <w:p w:rsidR="00702DE4" w:rsidRPr="0031388A" w:rsidRDefault="00702DE4" w:rsidP="0031388A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4E48">
        <w:rPr>
          <w:rFonts w:ascii="Times New Roman" w:hAnsi="Times New Roman"/>
          <w:sz w:val="24"/>
          <w:szCs w:val="24"/>
        </w:rPr>
        <w:t>Постановление Правительства Ленинградской области от 31 января 2012 N 25 «О долгосрочной целевой программе "Жилье для молодежи" на 2012-2015 годы и признании утратившими силу постановлений правительства ленинградской области от 29 апреля 2011 года № 123 и от 30 ноября 2011 года № 409»</w:t>
      </w:r>
      <w:r>
        <w:rPr>
          <w:rFonts w:ascii="Times New Roman" w:hAnsi="Times New Roman"/>
          <w:sz w:val="24"/>
          <w:szCs w:val="24"/>
        </w:rPr>
        <w:t>.</w:t>
      </w:r>
    </w:p>
    <w:p w:rsidR="00702DE4" w:rsidRDefault="00702DE4" w:rsidP="0031388A">
      <w:pPr>
        <w:spacing w:after="120"/>
        <w:jc w:val="center"/>
        <w:rPr>
          <w:rFonts w:ascii="Times New Roman" w:hAnsi="Times New Roman"/>
          <w:b/>
          <w:sz w:val="24"/>
          <w:szCs w:val="28"/>
        </w:rPr>
      </w:pPr>
    </w:p>
    <w:p w:rsidR="00702DE4" w:rsidRPr="0031388A" w:rsidRDefault="00702DE4" w:rsidP="0031388A">
      <w:pPr>
        <w:spacing w:after="120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31388A">
        <w:rPr>
          <w:rFonts w:ascii="Times New Roman" w:hAnsi="Times New Roman"/>
          <w:b/>
          <w:sz w:val="24"/>
          <w:szCs w:val="28"/>
          <w:u w:val="single"/>
        </w:rPr>
        <w:t>ДЛЯ УЧАСТИЯ В ПОДПРОГРАММЕ НЕОБХОДИМО ПРЕДСТАВИТЬ В ОТДЕЛ ПО ЖИЛИЩНОЙ ПОЛИТИКЕ СЛЕДУЮЩИЕ ДОКУМЕНТЫ:</w:t>
      </w:r>
    </w:p>
    <w:p w:rsidR="00702DE4" w:rsidRPr="0031388A" w:rsidRDefault="00702DE4" w:rsidP="0031388A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31388A">
        <w:rPr>
          <w:rFonts w:ascii="Times New Roman" w:hAnsi="Times New Roman"/>
          <w:sz w:val="24"/>
          <w:szCs w:val="28"/>
        </w:rPr>
        <w:t>- заявление в установленной форме</w:t>
      </w:r>
      <w:r>
        <w:rPr>
          <w:rFonts w:ascii="Times New Roman" w:hAnsi="Times New Roman"/>
          <w:sz w:val="24"/>
          <w:szCs w:val="28"/>
        </w:rPr>
        <w:t xml:space="preserve"> (Приложение 1; Приложение 2)</w:t>
      </w:r>
      <w:r w:rsidRPr="0031388A">
        <w:rPr>
          <w:rFonts w:ascii="Times New Roman" w:hAnsi="Times New Roman"/>
          <w:sz w:val="24"/>
          <w:szCs w:val="28"/>
        </w:rPr>
        <w:t>;</w:t>
      </w:r>
    </w:p>
    <w:p w:rsidR="00702DE4" w:rsidRPr="0031388A" w:rsidRDefault="00702DE4" w:rsidP="0031388A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31388A">
        <w:rPr>
          <w:rFonts w:ascii="Times New Roman" w:hAnsi="Times New Roman"/>
          <w:sz w:val="24"/>
          <w:szCs w:val="28"/>
        </w:rPr>
        <w:t>- копии документов, удостоверяющих личность заявителя и членов его семьи;</w:t>
      </w:r>
    </w:p>
    <w:p w:rsidR="00702DE4" w:rsidRPr="0031388A" w:rsidRDefault="00702DE4" w:rsidP="0031388A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31388A">
        <w:rPr>
          <w:rFonts w:ascii="Times New Roman" w:hAnsi="Times New Roman"/>
          <w:sz w:val="24"/>
          <w:szCs w:val="28"/>
        </w:rPr>
        <w:t>- копии документов, подтверждающие родственные отношения между лицами, указанными в заявлении в качестве членов семьи;</w:t>
      </w:r>
    </w:p>
    <w:p w:rsidR="00702DE4" w:rsidRPr="0031388A" w:rsidRDefault="00702DE4" w:rsidP="0031388A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31388A">
        <w:rPr>
          <w:rFonts w:ascii="Times New Roman" w:hAnsi="Times New Roman"/>
          <w:sz w:val="24"/>
          <w:szCs w:val="28"/>
        </w:rPr>
        <w:t>- копии документов, подтверждающих наличие у заявителя собственных и (или) заемных средств в размере части стоимости строительства (приобретения) жилья, не обеспеченной за счет размера предоставляемой социальной выплаты</w:t>
      </w:r>
      <w:r w:rsidRPr="001E5EBC">
        <w:t xml:space="preserve"> </w:t>
      </w:r>
      <w:r>
        <w:t>(</w:t>
      </w:r>
      <w:r w:rsidRPr="001E5EBC">
        <w:rPr>
          <w:rFonts w:ascii="Times New Roman" w:hAnsi="Times New Roman"/>
          <w:sz w:val="24"/>
          <w:szCs w:val="28"/>
        </w:rPr>
        <w:t>Приложение 3</w:t>
      </w:r>
      <w:r>
        <w:rPr>
          <w:rFonts w:ascii="Times New Roman" w:hAnsi="Times New Roman"/>
          <w:sz w:val="24"/>
          <w:szCs w:val="28"/>
        </w:rPr>
        <w:t>)</w:t>
      </w:r>
      <w:r w:rsidRPr="0031388A">
        <w:rPr>
          <w:rFonts w:ascii="Times New Roman" w:hAnsi="Times New Roman"/>
          <w:sz w:val="24"/>
          <w:szCs w:val="28"/>
        </w:rPr>
        <w:t>;</w:t>
      </w:r>
    </w:p>
    <w:p w:rsidR="00702DE4" w:rsidRPr="0031388A" w:rsidRDefault="00702DE4" w:rsidP="0031388A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31388A">
        <w:rPr>
          <w:rFonts w:ascii="Times New Roman" w:hAnsi="Times New Roman"/>
          <w:sz w:val="24"/>
          <w:szCs w:val="28"/>
        </w:rPr>
        <w:t>-  выписка из домовой книги (справка Ф-9) о регистрации постоянного места жительства</w:t>
      </w:r>
    </w:p>
    <w:p w:rsidR="00702DE4" w:rsidRPr="0031388A" w:rsidRDefault="00702DE4" w:rsidP="0031388A">
      <w:pPr>
        <w:spacing w:after="120"/>
        <w:jc w:val="both"/>
        <w:rPr>
          <w:rFonts w:ascii="Times New Roman" w:hAnsi="Times New Roman"/>
          <w:sz w:val="24"/>
          <w:szCs w:val="28"/>
        </w:rPr>
      </w:pPr>
      <w:r w:rsidRPr="0031388A">
        <w:rPr>
          <w:rFonts w:ascii="Times New Roman" w:hAnsi="Times New Roman"/>
          <w:sz w:val="24"/>
          <w:szCs w:val="28"/>
        </w:rPr>
        <w:t>- копия финансового лицевого счета;</w:t>
      </w:r>
    </w:p>
    <w:p w:rsidR="00702DE4" w:rsidRPr="004C4E61" w:rsidRDefault="00702DE4" w:rsidP="0031388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1388A">
        <w:rPr>
          <w:rFonts w:ascii="Times New Roman" w:hAnsi="Times New Roman"/>
          <w:sz w:val="24"/>
          <w:szCs w:val="28"/>
        </w:rPr>
        <w:t xml:space="preserve">- документы, подтверждающие признание молодого гражданина и членов его семьи, нуждающимися </w:t>
      </w:r>
      <w:r w:rsidRPr="001E5EBC">
        <w:rPr>
          <w:rFonts w:ascii="Times New Roman" w:hAnsi="Times New Roman"/>
          <w:sz w:val="24"/>
          <w:szCs w:val="24"/>
        </w:rPr>
        <w:t>в улучшении жилищных условий</w:t>
      </w:r>
      <w:r w:rsidRPr="004C4E61">
        <w:rPr>
          <w:rFonts w:ascii="Times New Roman" w:hAnsi="Times New Roman"/>
          <w:sz w:val="28"/>
          <w:szCs w:val="28"/>
        </w:rPr>
        <w:t>;</w:t>
      </w:r>
    </w:p>
    <w:p w:rsidR="00702DE4" w:rsidRDefault="00702DE4" w:rsidP="0031388A">
      <w:pPr>
        <w:spacing w:before="240"/>
        <w:jc w:val="center"/>
        <w:rPr>
          <w:rFonts w:ascii="Times New Roman" w:hAnsi="Times New Roman"/>
          <w:i/>
          <w:sz w:val="32"/>
          <w:szCs w:val="28"/>
        </w:rPr>
      </w:pPr>
      <w:r w:rsidRPr="004C4E61">
        <w:rPr>
          <w:rFonts w:ascii="Times New Roman" w:hAnsi="Times New Roman"/>
          <w:i/>
          <w:sz w:val="32"/>
          <w:szCs w:val="28"/>
        </w:rPr>
        <w:t xml:space="preserve">Документы принимаются </w:t>
      </w:r>
      <w:r w:rsidRPr="004C4E61">
        <w:rPr>
          <w:rFonts w:ascii="Times New Roman" w:hAnsi="Times New Roman"/>
          <w:b/>
          <w:i/>
          <w:sz w:val="32"/>
          <w:szCs w:val="28"/>
        </w:rPr>
        <w:t>до 01 июня</w:t>
      </w:r>
      <w:r w:rsidRPr="004C4E61">
        <w:rPr>
          <w:rFonts w:ascii="Times New Roman" w:hAnsi="Times New Roman"/>
          <w:i/>
          <w:sz w:val="32"/>
          <w:szCs w:val="28"/>
        </w:rPr>
        <w:t xml:space="preserve"> года, предшествующего планируемому году реализации мероприятия Программы</w:t>
      </w:r>
    </w:p>
    <w:p w:rsidR="00702DE4" w:rsidRPr="00E14E48" w:rsidRDefault="00702DE4" w:rsidP="00E14E48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40"/>
          <w:szCs w:val="28"/>
        </w:rPr>
        <w:br w:type="page"/>
      </w:r>
      <w:r w:rsidRPr="00E14E48">
        <w:rPr>
          <w:rFonts w:ascii="Times New Roman" w:hAnsi="Times New Roman"/>
          <w:b/>
          <w:sz w:val="40"/>
          <w:szCs w:val="28"/>
        </w:rPr>
        <w:t xml:space="preserve">Ежегодно в срок с 1 февраля по 31 мая гражданам - участникам Программ необходимо проходить </w:t>
      </w:r>
      <w:r w:rsidRPr="00E14E48">
        <w:rPr>
          <w:rFonts w:ascii="Times New Roman" w:hAnsi="Times New Roman"/>
          <w:b/>
          <w:sz w:val="40"/>
          <w:szCs w:val="28"/>
          <w:u w:val="single"/>
        </w:rPr>
        <w:t>ПЕРЕРЕГИСТРАЦИЮ</w:t>
      </w:r>
      <w:r w:rsidRPr="00E14E48">
        <w:rPr>
          <w:rFonts w:ascii="Times New Roman" w:hAnsi="Times New Roman"/>
          <w:b/>
          <w:sz w:val="40"/>
          <w:szCs w:val="28"/>
        </w:rPr>
        <w:t xml:space="preserve"> для участия в</w:t>
      </w:r>
      <w:r w:rsidRPr="00E14E48">
        <w:rPr>
          <w:sz w:val="32"/>
        </w:rPr>
        <w:t xml:space="preserve"> </w:t>
      </w:r>
      <w:r w:rsidRPr="00E14E48">
        <w:rPr>
          <w:rFonts w:ascii="Times New Roman" w:hAnsi="Times New Roman"/>
          <w:b/>
          <w:sz w:val="40"/>
          <w:szCs w:val="28"/>
        </w:rPr>
        <w:t>Программах в следующем году</w:t>
      </w:r>
    </w:p>
    <w:p w:rsidR="00702DE4" w:rsidRPr="00E14E48" w:rsidRDefault="00702DE4" w:rsidP="00E14E48">
      <w:pPr>
        <w:jc w:val="center"/>
        <w:rPr>
          <w:rFonts w:ascii="Times New Roman" w:hAnsi="Times New Roman"/>
          <w:b/>
          <w:sz w:val="36"/>
          <w:szCs w:val="28"/>
        </w:rPr>
      </w:pPr>
      <w:r w:rsidRPr="00E14E48">
        <w:rPr>
          <w:rFonts w:ascii="Times New Roman" w:hAnsi="Times New Roman"/>
          <w:b/>
          <w:sz w:val="36"/>
          <w:szCs w:val="28"/>
        </w:rPr>
        <w:t>Для этого необходимо представить в отдел по жилищной политике следующие документы:</w:t>
      </w:r>
      <w:r w:rsidRPr="00E14E48">
        <w:rPr>
          <w:rFonts w:ascii="Times New Roman" w:hAnsi="Times New Roman"/>
          <w:b/>
          <w:sz w:val="40"/>
          <w:szCs w:val="28"/>
        </w:rPr>
        <w:t xml:space="preserve"> </w:t>
      </w:r>
    </w:p>
    <w:p w:rsidR="00702DE4" w:rsidRPr="00E14E48" w:rsidRDefault="00702DE4" w:rsidP="00E14E48">
      <w:pPr>
        <w:jc w:val="both"/>
        <w:rPr>
          <w:rFonts w:ascii="Times New Roman" w:hAnsi="Times New Roman"/>
          <w:sz w:val="32"/>
          <w:szCs w:val="28"/>
        </w:rPr>
      </w:pPr>
      <w:r w:rsidRPr="00E14E48">
        <w:rPr>
          <w:rFonts w:ascii="Times New Roman" w:hAnsi="Times New Roman"/>
          <w:sz w:val="32"/>
          <w:szCs w:val="28"/>
        </w:rPr>
        <w:t>1. Заявление в установленной форме НОВОЕ (Приложение 2, Приложение 3);</w:t>
      </w:r>
    </w:p>
    <w:p w:rsidR="00702DE4" w:rsidRPr="00E14E48" w:rsidRDefault="00702DE4" w:rsidP="00E14E48">
      <w:pPr>
        <w:jc w:val="both"/>
        <w:rPr>
          <w:rFonts w:ascii="Times New Roman" w:hAnsi="Times New Roman"/>
          <w:sz w:val="32"/>
          <w:szCs w:val="28"/>
        </w:rPr>
      </w:pPr>
      <w:r w:rsidRPr="00E14E48">
        <w:rPr>
          <w:rFonts w:ascii="Times New Roman" w:hAnsi="Times New Roman"/>
          <w:sz w:val="32"/>
          <w:szCs w:val="28"/>
        </w:rPr>
        <w:t>2. Ксерокопия паспорта или иного документа, удостоверяющего личность заявителя (каждого члена семьи), если произошли какие-либо изменения;</w:t>
      </w:r>
    </w:p>
    <w:p w:rsidR="00702DE4" w:rsidRPr="00E14E48" w:rsidRDefault="00702DE4" w:rsidP="00E14E48">
      <w:pPr>
        <w:jc w:val="both"/>
        <w:rPr>
          <w:rFonts w:ascii="Times New Roman" w:hAnsi="Times New Roman"/>
          <w:sz w:val="32"/>
          <w:szCs w:val="28"/>
        </w:rPr>
      </w:pPr>
      <w:r w:rsidRPr="00E14E48">
        <w:rPr>
          <w:rFonts w:ascii="Times New Roman" w:hAnsi="Times New Roman"/>
          <w:sz w:val="32"/>
          <w:szCs w:val="28"/>
        </w:rPr>
        <w:t>3. Справка о том, что на момент подачи документов для перерегистрации заявитель не утратил права быть признанным нуждающимся в улучшении жилищных условий в Ленинградской области, выданная уполномоченным органом соответствующего муниципального образования;</w:t>
      </w:r>
    </w:p>
    <w:p w:rsidR="00702DE4" w:rsidRPr="00E14E48" w:rsidRDefault="00702DE4" w:rsidP="00E14E48">
      <w:pPr>
        <w:jc w:val="both"/>
        <w:rPr>
          <w:rFonts w:ascii="Times New Roman" w:hAnsi="Times New Roman"/>
          <w:sz w:val="32"/>
          <w:szCs w:val="28"/>
        </w:rPr>
      </w:pPr>
      <w:r w:rsidRPr="00E14E48">
        <w:rPr>
          <w:rFonts w:ascii="Times New Roman" w:hAnsi="Times New Roman"/>
          <w:sz w:val="32"/>
          <w:szCs w:val="28"/>
        </w:rPr>
        <w:t>4. Справка Ф-9 на занимаемую жилую площадь по месту жительства;</w:t>
      </w:r>
    </w:p>
    <w:p w:rsidR="00702DE4" w:rsidRDefault="00702DE4" w:rsidP="00E14E48">
      <w:pPr>
        <w:jc w:val="both"/>
        <w:rPr>
          <w:rFonts w:ascii="Times New Roman" w:hAnsi="Times New Roman"/>
          <w:sz w:val="32"/>
          <w:szCs w:val="28"/>
        </w:rPr>
      </w:pPr>
      <w:r w:rsidRPr="00E14E48">
        <w:rPr>
          <w:rFonts w:ascii="Times New Roman" w:hAnsi="Times New Roman"/>
          <w:sz w:val="32"/>
          <w:szCs w:val="28"/>
        </w:rPr>
        <w:t>5. Выписка из финансового лицевого счета.</w:t>
      </w:r>
    </w:p>
    <w:p w:rsidR="00702DE4" w:rsidRDefault="00702DE4" w:rsidP="00E14E48">
      <w:pPr>
        <w:jc w:val="both"/>
        <w:rPr>
          <w:rFonts w:ascii="Times New Roman" w:hAnsi="Times New Roman"/>
          <w:sz w:val="32"/>
          <w:szCs w:val="28"/>
        </w:rPr>
      </w:pPr>
    </w:p>
    <w:p w:rsidR="00702DE4" w:rsidRDefault="00702DE4" w:rsidP="00E14E48">
      <w:pPr>
        <w:jc w:val="both"/>
        <w:rPr>
          <w:rFonts w:ascii="Times New Roman" w:hAnsi="Times New Roman"/>
          <w:sz w:val="32"/>
          <w:szCs w:val="28"/>
        </w:rPr>
      </w:pPr>
    </w:p>
    <w:p w:rsidR="00702DE4" w:rsidRDefault="00702DE4" w:rsidP="00E14E48">
      <w:pPr>
        <w:jc w:val="both"/>
        <w:rPr>
          <w:rFonts w:ascii="Times New Roman" w:hAnsi="Times New Roman"/>
          <w:sz w:val="32"/>
          <w:szCs w:val="28"/>
        </w:rPr>
      </w:pPr>
    </w:p>
    <w:p w:rsidR="00702DE4" w:rsidRDefault="00702DE4" w:rsidP="00E14E48">
      <w:pPr>
        <w:jc w:val="both"/>
        <w:rPr>
          <w:rFonts w:ascii="Times New Roman" w:hAnsi="Times New Roman"/>
          <w:sz w:val="32"/>
          <w:szCs w:val="28"/>
        </w:rPr>
      </w:pPr>
    </w:p>
    <w:p w:rsidR="00702DE4" w:rsidRDefault="00702DE4" w:rsidP="00E14E48">
      <w:pPr>
        <w:jc w:val="both"/>
        <w:rPr>
          <w:rFonts w:ascii="Times New Roman" w:hAnsi="Times New Roman"/>
          <w:sz w:val="32"/>
          <w:szCs w:val="28"/>
        </w:rPr>
      </w:pPr>
    </w:p>
    <w:p w:rsidR="00702DE4" w:rsidRDefault="00702DE4" w:rsidP="00E14E48">
      <w:pPr>
        <w:jc w:val="both"/>
        <w:rPr>
          <w:rFonts w:ascii="Times New Roman" w:hAnsi="Times New Roman"/>
          <w:sz w:val="32"/>
          <w:szCs w:val="28"/>
        </w:rPr>
      </w:pPr>
    </w:p>
    <w:p w:rsidR="00702DE4" w:rsidRDefault="00702DE4" w:rsidP="00E14E48">
      <w:pPr>
        <w:jc w:val="both"/>
        <w:rPr>
          <w:rFonts w:ascii="Times New Roman" w:hAnsi="Times New Roman"/>
          <w:sz w:val="32"/>
          <w:szCs w:val="28"/>
        </w:rPr>
      </w:pP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position w:val="6"/>
          <w:sz w:val="24"/>
          <w:szCs w:val="24"/>
          <w:lang w:eastAsia="ru-RU"/>
        </w:rPr>
      </w:pPr>
    </w:p>
    <w:p w:rsidR="00702DE4" w:rsidRPr="00010969" w:rsidRDefault="00702DE4" w:rsidP="0001096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kern w:val="28"/>
          <w:position w:val="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position w:val="6"/>
          <w:sz w:val="28"/>
          <w:szCs w:val="28"/>
          <w:lang w:eastAsia="ru-RU"/>
        </w:rPr>
        <w:br w:type="page"/>
      </w:r>
      <w:r w:rsidRPr="00010969">
        <w:rPr>
          <w:rFonts w:ascii="Times New Roman" w:hAnsi="Times New Roman"/>
          <w:b/>
          <w:bCs/>
          <w:i/>
          <w:kern w:val="28"/>
          <w:position w:val="6"/>
          <w:sz w:val="28"/>
          <w:szCs w:val="28"/>
          <w:lang w:eastAsia="ru-RU"/>
        </w:rPr>
        <w:t>Приложение 1</w:t>
      </w:r>
    </w:p>
    <w:p w:rsidR="00702DE4" w:rsidRPr="001E5EBC" w:rsidRDefault="00702DE4" w:rsidP="001E5EB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28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b/>
          <w:bCs/>
          <w:kern w:val="28"/>
          <w:position w:val="6"/>
          <w:sz w:val="28"/>
          <w:szCs w:val="28"/>
          <w:lang w:eastAsia="ru-RU"/>
        </w:rPr>
        <w:t>З А Я В Л Е Н И Е</w:t>
      </w:r>
    </w:p>
    <w:p w:rsidR="00702DE4" w:rsidRPr="001E5EBC" w:rsidRDefault="00702DE4" w:rsidP="001E5EBC">
      <w:pPr>
        <w:autoSpaceDE w:val="0"/>
        <w:autoSpaceDN w:val="0"/>
        <w:spacing w:after="0" w:line="120" w:lineRule="exact"/>
        <w:jc w:val="center"/>
        <w:rPr>
          <w:rFonts w:ascii="Times New Roman" w:hAnsi="Times New Roman"/>
          <w:b/>
          <w:bCs/>
          <w:kern w:val="28"/>
          <w:position w:val="6"/>
          <w:sz w:val="28"/>
          <w:szCs w:val="28"/>
          <w:lang w:eastAsia="ru-RU"/>
        </w:rPr>
      </w:pPr>
    </w:p>
    <w:p w:rsidR="00702DE4" w:rsidRPr="001E5EBC" w:rsidRDefault="00702DE4" w:rsidP="001E5E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Прошу включить в состав участников подпрограммы "Обеспечение жильем молодых семей" федеральной целевой программы "Жилище" на 2011 - 2015 годы молодую семью в составе: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супруг __________________________________________________________,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ind w:left="709"/>
        <w:jc w:val="center"/>
        <w:rPr>
          <w:rFonts w:ascii="Times New Roman" w:hAnsi="Times New Roman"/>
          <w:position w:val="6"/>
          <w:sz w:val="20"/>
          <w:szCs w:val="20"/>
          <w:lang w:eastAsia="ru-RU"/>
        </w:rPr>
      </w:pP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>(Ф.И.О., дата рождения)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паспорт: серия __________ № ____________, выданный __________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____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_________________________________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 "____" _______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 20___ г.,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проживает по адресу: __________________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____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___________________________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___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___________________________;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супруга _________________________________________________________,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ind w:left="709"/>
        <w:jc w:val="center"/>
        <w:rPr>
          <w:rFonts w:ascii="Times New Roman" w:hAnsi="Times New Roman"/>
          <w:position w:val="6"/>
          <w:sz w:val="20"/>
          <w:szCs w:val="20"/>
          <w:lang w:eastAsia="ru-RU"/>
        </w:rPr>
      </w:pP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>(Ф.И.О., дата рождения)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паспорт: серия __________ № _____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_______, выданный ____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___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____________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 "____" 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___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___________ 20___ г.,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проживает по адресу: ____________________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_____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_________________________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_____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___________________________;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position w:val="6"/>
          <w:sz w:val="24"/>
          <w:szCs w:val="24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дети:</w:t>
      </w:r>
      <w:r w:rsidRPr="001E5EBC">
        <w:rPr>
          <w:rFonts w:ascii="Times New Roman" w:hAnsi="Times New Roman"/>
          <w:position w:val="6"/>
          <w:sz w:val="24"/>
          <w:szCs w:val="24"/>
          <w:lang w:eastAsia="ru-RU"/>
        </w:rPr>
        <w:t xml:space="preserve"> _____________________________________________</w:t>
      </w:r>
      <w:r>
        <w:rPr>
          <w:rFonts w:ascii="Times New Roman" w:hAnsi="Times New Roman"/>
          <w:position w:val="6"/>
          <w:sz w:val="24"/>
          <w:szCs w:val="24"/>
          <w:lang w:eastAsia="ru-RU"/>
        </w:rPr>
        <w:t>___</w:t>
      </w:r>
      <w:r w:rsidRPr="001E5EBC">
        <w:rPr>
          <w:rFonts w:ascii="Times New Roman" w:hAnsi="Times New Roman"/>
          <w:position w:val="6"/>
          <w:sz w:val="24"/>
          <w:szCs w:val="24"/>
          <w:lang w:eastAsia="ru-RU"/>
        </w:rPr>
        <w:t>________________________,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ind w:left="709"/>
        <w:jc w:val="center"/>
        <w:rPr>
          <w:rFonts w:ascii="Times New Roman" w:hAnsi="Times New Roman"/>
          <w:position w:val="6"/>
          <w:sz w:val="20"/>
          <w:szCs w:val="20"/>
          <w:lang w:eastAsia="ru-RU"/>
        </w:rPr>
      </w:pP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>(Ф.И.О., дата рождения)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8"/>
          <w:szCs w:val="28"/>
          <w:u w:val="single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u w:val="single"/>
          <w:lang w:eastAsia="ru-RU"/>
        </w:rPr>
        <w:t>свидетельство о рождении     (паспорт для ребенка, достигшего 14 лет)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position w:val="6"/>
          <w:sz w:val="20"/>
          <w:szCs w:val="20"/>
          <w:lang w:eastAsia="ru-RU"/>
        </w:rPr>
      </w:pP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>(ненужное вычеркнуть)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паспорт: серия __________ № ______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___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______, выданный 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_____________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_____________________________________ "____" _______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___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 20___ г.,</w:t>
      </w:r>
    </w:p>
    <w:p w:rsidR="00702DE4" w:rsidRPr="001E5EBC" w:rsidRDefault="00702DE4" w:rsidP="001E5EBC">
      <w:pPr>
        <w:autoSpaceDE w:val="0"/>
        <w:autoSpaceDN w:val="0"/>
        <w:adjustRightInd w:val="0"/>
        <w:spacing w:before="120" w:after="0" w:line="324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проживает по адресу: _______________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____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______________________________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_________________________________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___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_______________________________;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position w:val="6"/>
          <w:sz w:val="24"/>
          <w:szCs w:val="24"/>
          <w:lang w:eastAsia="ru-RU"/>
        </w:rPr>
      </w:pPr>
      <w:r w:rsidRPr="001E5EBC">
        <w:rPr>
          <w:rFonts w:ascii="Times New Roman" w:hAnsi="Times New Roman"/>
          <w:position w:val="6"/>
          <w:sz w:val="24"/>
          <w:szCs w:val="24"/>
          <w:lang w:eastAsia="ru-RU"/>
        </w:rPr>
        <w:t xml:space="preserve"> 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 дети:</w:t>
      </w:r>
      <w:r w:rsidRPr="001E5EBC">
        <w:rPr>
          <w:rFonts w:ascii="Times New Roman" w:hAnsi="Times New Roman"/>
          <w:position w:val="6"/>
          <w:sz w:val="24"/>
          <w:szCs w:val="24"/>
          <w:lang w:eastAsia="ru-RU"/>
        </w:rPr>
        <w:t xml:space="preserve"> ____________________________</w:t>
      </w:r>
      <w:r>
        <w:rPr>
          <w:rFonts w:ascii="Times New Roman" w:hAnsi="Times New Roman"/>
          <w:position w:val="6"/>
          <w:sz w:val="24"/>
          <w:szCs w:val="24"/>
          <w:lang w:eastAsia="ru-RU"/>
        </w:rPr>
        <w:t>_</w:t>
      </w:r>
      <w:r w:rsidRPr="001E5EBC">
        <w:rPr>
          <w:rFonts w:ascii="Times New Roman" w:hAnsi="Times New Roman"/>
          <w:position w:val="6"/>
          <w:sz w:val="24"/>
          <w:szCs w:val="24"/>
          <w:lang w:eastAsia="ru-RU"/>
        </w:rPr>
        <w:t>_________________________________________,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center"/>
        <w:rPr>
          <w:rFonts w:ascii="Times New Roman" w:hAnsi="Times New Roman"/>
          <w:position w:val="6"/>
          <w:sz w:val="20"/>
          <w:szCs w:val="20"/>
          <w:lang w:eastAsia="ru-RU"/>
        </w:rPr>
      </w:pP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>(Ф.И.О., дата рождения)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6"/>
          <w:sz w:val="28"/>
          <w:szCs w:val="28"/>
          <w:u w:val="single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u w:val="single"/>
          <w:lang w:eastAsia="ru-RU"/>
        </w:rPr>
        <w:t>свидетельство о рождении     (паспорт для ребенка, достигшего 14 лет)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center"/>
        <w:rPr>
          <w:rFonts w:ascii="Times New Roman" w:hAnsi="Times New Roman"/>
          <w:position w:val="6"/>
          <w:sz w:val="20"/>
          <w:szCs w:val="20"/>
          <w:lang w:eastAsia="ru-RU"/>
        </w:rPr>
      </w:pP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>(ненужное вычеркнуть)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паспорт: серия __________ № ____________, выданный _____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____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___________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___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 "____" _____________ 20___ г.,</w:t>
      </w:r>
    </w:p>
    <w:p w:rsidR="00702DE4" w:rsidRPr="001E5EBC" w:rsidRDefault="00702DE4" w:rsidP="001E5EBC">
      <w:pPr>
        <w:autoSpaceDE w:val="0"/>
        <w:autoSpaceDN w:val="0"/>
        <w:adjustRightInd w:val="0"/>
        <w:spacing w:before="120" w:after="0" w:line="324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проживает по адресу: _____________________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___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>__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_______________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С условиями участия в подпрограмме "Обеспечение жильем молодых семей" федеральной целевой программы "Жилище" на 2011 - 2015 годы ознакомлен (ознакомлены) и обязуюсь (обязуемся) их выполнять: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1) _______________________________________   ___________   _________;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position w:val="6"/>
          <w:sz w:val="20"/>
          <w:szCs w:val="20"/>
          <w:lang w:eastAsia="ru-RU"/>
        </w:rPr>
      </w:pP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 xml:space="preserve">                            (Ф.И.О. совершеннолетнего члена семьи)                                          (подпись)             (дата)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2) _______________________________________   ___________   _________;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position w:val="6"/>
          <w:sz w:val="20"/>
          <w:szCs w:val="20"/>
          <w:lang w:eastAsia="ru-RU"/>
        </w:rPr>
      </w:pP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 xml:space="preserve">                            (Ф.И.О. совершеннолетнего члена семьи)                                          (подпись)             (дата)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3) _______________________________________   ___________   _________;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position w:val="6"/>
          <w:sz w:val="20"/>
          <w:szCs w:val="20"/>
          <w:lang w:eastAsia="ru-RU"/>
        </w:rPr>
      </w:pP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 xml:space="preserve">                            (Ф.И.О. совершеннолетнего члена семьи)                                          (подпись)             (дата)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К заявлению прилагаются следующие документы: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1) ______________________________________________________________;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0"/>
          <w:szCs w:val="20"/>
          <w:lang w:eastAsia="ru-RU"/>
        </w:rPr>
      </w:pP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>(наименование и номер документа, кем и когда выдан)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2) ______________________________________________________________;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position w:val="6"/>
          <w:sz w:val="20"/>
          <w:szCs w:val="20"/>
          <w:lang w:eastAsia="ru-RU"/>
        </w:rPr>
      </w:pP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>(наименование и номер документа, кем и когда выдан)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3) ______________________________________________________________;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0"/>
          <w:szCs w:val="20"/>
          <w:lang w:eastAsia="ru-RU"/>
        </w:rPr>
      </w:pP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>(наименование и номер документа, кем и когда выдан)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4) ______________________________________________________________.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position w:val="6"/>
          <w:sz w:val="20"/>
          <w:szCs w:val="20"/>
          <w:lang w:eastAsia="ru-RU"/>
        </w:rPr>
      </w:pP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>(наименование и номер документа, кем и когда выдан)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5) ______________________________________________________________;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position w:val="6"/>
          <w:sz w:val="20"/>
          <w:szCs w:val="20"/>
          <w:lang w:eastAsia="ru-RU"/>
        </w:rPr>
      </w:pP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>(наименование и номер документа, кем и когда выдан)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6) ______________________________________________________________;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position w:val="6"/>
          <w:sz w:val="20"/>
          <w:szCs w:val="20"/>
          <w:lang w:eastAsia="ru-RU"/>
        </w:rPr>
      </w:pP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>(наименование и номер документа, кем и когда выдан)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7) ______________________________________________________________;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position w:val="6"/>
          <w:sz w:val="20"/>
          <w:szCs w:val="20"/>
          <w:lang w:eastAsia="ru-RU"/>
        </w:rPr>
      </w:pP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>(наименование и номер документа, кем и когда выдан)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8) ______________________________________________________________.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center"/>
        <w:rPr>
          <w:rFonts w:ascii="Times New Roman" w:hAnsi="Times New Roman"/>
          <w:position w:val="6"/>
          <w:sz w:val="20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0"/>
          <w:szCs w:val="28"/>
          <w:lang w:eastAsia="ru-RU"/>
        </w:rPr>
        <w:t>(наименование и номер документа, кем и когда выдан)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 xml:space="preserve"> </w:t>
      </w:r>
    </w:p>
    <w:p w:rsidR="00702DE4" w:rsidRPr="001E5EBC" w:rsidRDefault="00702DE4" w:rsidP="001E5EBC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>Заявление и прилагаемые к н</w:t>
      </w:r>
      <w:r>
        <w:rPr>
          <w:rFonts w:ascii="Times New Roman" w:hAnsi="Times New Roman"/>
          <w:position w:val="6"/>
          <w:sz w:val="28"/>
          <w:szCs w:val="28"/>
          <w:lang w:eastAsia="ru-RU"/>
        </w:rPr>
        <w:t xml:space="preserve">ему согласно перечню документы 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 xml:space="preserve">приняты </w:t>
      </w: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br/>
        <w:t>"____" ____________ 20__ г.</w:t>
      </w:r>
    </w:p>
    <w:p w:rsidR="00702DE4" w:rsidRPr="001E5EBC" w:rsidRDefault="00702DE4" w:rsidP="0001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  <w:lang w:eastAsia="ru-RU"/>
        </w:rPr>
      </w:pPr>
      <w:r w:rsidRPr="001E5EBC">
        <w:rPr>
          <w:rFonts w:ascii="Times New Roman" w:hAnsi="Times New Roman"/>
          <w:position w:val="6"/>
          <w:sz w:val="28"/>
          <w:szCs w:val="28"/>
          <w:lang w:eastAsia="ru-RU"/>
        </w:rPr>
        <w:t xml:space="preserve">        ____________________________  ______________  ___________________</w:t>
      </w:r>
    </w:p>
    <w:p w:rsidR="00702DE4" w:rsidRPr="001E5EBC" w:rsidRDefault="00702DE4" w:rsidP="0001096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position w:val="6"/>
          <w:sz w:val="20"/>
          <w:szCs w:val="20"/>
          <w:lang w:eastAsia="ru-RU"/>
        </w:rPr>
      </w:pPr>
      <w:r>
        <w:rPr>
          <w:rFonts w:ascii="Times New Roman" w:hAnsi="Times New Roman"/>
          <w:position w:val="6"/>
          <w:sz w:val="20"/>
          <w:szCs w:val="20"/>
          <w:lang w:eastAsia="ru-RU"/>
        </w:rPr>
        <w:t xml:space="preserve">                  </w:t>
      </w: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>(должность лица, принявшего з</w:t>
      </w:r>
      <w:r>
        <w:rPr>
          <w:rFonts w:ascii="Times New Roman" w:hAnsi="Times New Roman"/>
          <w:position w:val="6"/>
          <w:sz w:val="20"/>
          <w:szCs w:val="20"/>
          <w:lang w:eastAsia="ru-RU"/>
        </w:rPr>
        <w:t>аявление)                      (подпись</w:t>
      </w: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 xml:space="preserve">)                </w:t>
      </w:r>
      <w:r>
        <w:rPr>
          <w:rFonts w:ascii="Times New Roman" w:hAnsi="Times New Roman"/>
          <w:position w:val="6"/>
          <w:sz w:val="20"/>
          <w:szCs w:val="20"/>
          <w:lang w:eastAsia="ru-RU"/>
        </w:rPr>
        <w:t xml:space="preserve">    </w:t>
      </w:r>
      <w:r w:rsidRPr="001E5EBC">
        <w:rPr>
          <w:rFonts w:ascii="Times New Roman" w:hAnsi="Times New Roman"/>
          <w:position w:val="6"/>
          <w:sz w:val="20"/>
          <w:szCs w:val="20"/>
          <w:lang w:eastAsia="ru-RU"/>
        </w:rPr>
        <w:t xml:space="preserve">   (расшифровка подписи)</w:t>
      </w:r>
    </w:p>
    <w:p w:rsidR="00702DE4" w:rsidRPr="001E5EBC" w:rsidRDefault="00702DE4" w:rsidP="001E5EBC">
      <w:pPr>
        <w:autoSpaceDE w:val="0"/>
        <w:autoSpaceDN w:val="0"/>
        <w:spacing w:after="0" w:line="240" w:lineRule="atLeast"/>
        <w:rPr>
          <w:rFonts w:ascii="Times New Roman" w:hAnsi="Times New Roman"/>
          <w:kern w:val="28"/>
          <w:position w:val="6"/>
          <w:sz w:val="24"/>
          <w:szCs w:val="24"/>
          <w:lang w:eastAsia="ru-RU"/>
        </w:rPr>
      </w:pPr>
    </w:p>
    <w:p w:rsidR="00702DE4" w:rsidRPr="001E5EBC" w:rsidRDefault="00702DE4" w:rsidP="001E5EBC">
      <w:pPr>
        <w:tabs>
          <w:tab w:val="left" w:pos="179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8"/>
          <w:sz w:val="18"/>
          <w:szCs w:val="18"/>
          <w:lang w:eastAsia="ru-RU"/>
        </w:rPr>
      </w:pPr>
    </w:p>
    <w:p w:rsidR="00702DE4" w:rsidRPr="001E5EBC" w:rsidRDefault="00702DE4" w:rsidP="001E5EB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8"/>
          <w:sz w:val="18"/>
          <w:szCs w:val="18"/>
          <w:lang w:eastAsia="ru-RU"/>
        </w:rPr>
      </w:pPr>
    </w:p>
    <w:p w:rsidR="00702DE4" w:rsidRPr="001E5EBC" w:rsidRDefault="00702DE4" w:rsidP="001E5EB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8"/>
          <w:sz w:val="18"/>
          <w:szCs w:val="18"/>
          <w:lang w:eastAsia="ru-RU"/>
        </w:rPr>
      </w:pPr>
    </w:p>
    <w:p w:rsidR="00702DE4" w:rsidRPr="001E5EBC" w:rsidRDefault="00702DE4" w:rsidP="001E5EB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8"/>
          <w:sz w:val="18"/>
          <w:szCs w:val="18"/>
          <w:lang w:eastAsia="ru-RU"/>
        </w:rPr>
      </w:pPr>
    </w:p>
    <w:p w:rsidR="00702DE4" w:rsidRPr="001E5EBC" w:rsidRDefault="00702DE4" w:rsidP="001E5EB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8"/>
          <w:sz w:val="18"/>
          <w:szCs w:val="18"/>
          <w:lang w:eastAsia="ru-RU"/>
        </w:rPr>
      </w:pPr>
    </w:p>
    <w:p w:rsidR="00702DE4" w:rsidRPr="001E5EBC" w:rsidRDefault="00702DE4" w:rsidP="001E5EB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8"/>
          <w:sz w:val="18"/>
          <w:szCs w:val="18"/>
          <w:lang w:eastAsia="ru-RU"/>
        </w:rPr>
      </w:pPr>
    </w:p>
    <w:p w:rsidR="00702DE4" w:rsidRPr="001E5EBC" w:rsidRDefault="00702DE4" w:rsidP="001E5EB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8"/>
          <w:sz w:val="18"/>
          <w:szCs w:val="18"/>
          <w:lang w:eastAsia="ru-RU"/>
        </w:rPr>
      </w:pPr>
    </w:p>
    <w:p w:rsidR="00702DE4" w:rsidRPr="00E14E48" w:rsidRDefault="00702DE4" w:rsidP="00E14E48">
      <w:pPr>
        <w:jc w:val="both"/>
        <w:rPr>
          <w:rFonts w:ascii="Times New Roman" w:hAnsi="Times New Roman"/>
          <w:sz w:val="32"/>
          <w:szCs w:val="28"/>
        </w:rPr>
      </w:pPr>
    </w:p>
    <w:p w:rsidR="00702DE4" w:rsidRPr="00010969" w:rsidRDefault="00702DE4" w:rsidP="00010969">
      <w:pPr>
        <w:ind w:left="4248"/>
        <w:jc w:val="right"/>
        <w:rPr>
          <w:rFonts w:ascii="Times New Roman" w:hAnsi="Times New Roman"/>
          <w:b/>
          <w:szCs w:val="20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Pr="00010969">
        <w:rPr>
          <w:rFonts w:ascii="Times New Roman" w:hAnsi="Times New Roman"/>
          <w:b/>
          <w:i/>
          <w:sz w:val="28"/>
          <w:szCs w:val="28"/>
        </w:rPr>
        <w:t>Приложение 2</w:t>
      </w:r>
    </w:p>
    <w:p w:rsidR="00702DE4" w:rsidRPr="00010969" w:rsidRDefault="00702DE4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</w:p>
    <w:p w:rsidR="00702DE4" w:rsidRPr="00010969" w:rsidRDefault="00702DE4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Главе администрации муниципального образования</w:t>
      </w:r>
    </w:p>
    <w:p w:rsidR="00702DE4" w:rsidRPr="00010969" w:rsidRDefault="00702DE4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Приозерский муниципальный  район Ленинградской области Потаповой С.Л.</w:t>
      </w:r>
    </w:p>
    <w:p w:rsidR="00702DE4" w:rsidRPr="00010969" w:rsidRDefault="00702DE4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от гражданина(ки)____________________________________</w:t>
      </w:r>
    </w:p>
    <w:p w:rsidR="00702DE4" w:rsidRPr="00010969" w:rsidRDefault="00702DE4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</w:p>
    <w:p w:rsidR="00702DE4" w:rsidRPr="00010969" w:rsidRDefault="00702DE4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____________________________________________________</w:t>
      </w:r>
    </w:p>
    <w:p w:rsidR="00702DE4" w:rsidRPr="00010969" w:rsidRDefault="00702DE4" w:rsidP="00010969">
      <w:pPr>
        <w:spacing w:after="0" w:line="240" w:lineRule="auto"/>
        <w:ind w:left="4253"/>
        <w:rPr>
          <w:rFonts w:ascii="Times New Roman" w:hAnsi="Times New Roman"/>
          <w:szCs w:val="20"/>
          <w:lang w:eastAsia="ru-RU"/>
        </w:rPr>
      </w:pPr>
    </w:p>
    <w:p w:rsidR="00702DE4" w:rsidRPr="00010969" w:rsidRDefault="00702DE4" w:rsidP="00010969">
      <w:pPr>
        <w:spacing w:after="0" w:line="240" w:lineRule="auto"/>
        <w:ind w:left="4253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проживающего (ей) по адресу:__________________________</w:t>
      </w:r>
    </w:p>
    <w:p w:rsidR="00702DE4" w:rsidRPr="00010969" w:rsidRDefault="00702DE4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</w:p>
    <w:p w:rsidR="00702DE4" w:rsidRPr="00010969" w:rsidRDefault="00702DE4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____________________________________________________</w:t>
      </w: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702DE4" w:rsidRPr="00010969" w:rsidRDefault="00702DE4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____________________________________________________</w:t>
      </w:r>
    </w:p>
    <w:p w:rsidR="00702DE4" w:rsidRPr="00010969" w:rsidRDefault="00702DE4" w:rsidP="00010969">
      <w:pPr>
        <w:spacing w:after="0" w:line="240" w:lineRule="auto"/>
        <w:ind w:left="4961" w:firstLine="703"/>
        <w:rPr>
          <w:rFonts w:ascii="Times New Roman" w:hAnsi="Times New Roman"/>
          <w:sz w:val="16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 </w:t>
      </w:r>
      <w:r w:rsidRPr="00010969">
        <w:rPr>
          <w:rFonts w:ascii="Times New Roman" w:hAnsi="Times New Roman"/>
          <w:sz w:val="16"/>
          <w:szCs w:val="20"/>
          <w:lang w:eastAsia="ru-RU"/>
        </w:rPr>
        <w:t>( почтовый адрес места жительства, № телефона)</w:t>
      </w:r>
    </w:p>
    <w:p w:rsidR="00702DE4" w:rsidRPr="00010969" w:rsidRDefault="00702DE4" w:rsidP="00010969">
      <w:pPr>
        <w:tabs>
          <w:tab w:val="left" w:pos="792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10969">
        <w:rPr>
          <w:rFonts w:ascii="Times New Roman" w:hAnsi="Times New Roman"/>
          <w:sz w:val="20"/>
          <w:szCs w:val="20"/>
          <w:lang w:eastAsia="ru-RU"/>
        </w:rPr>
        <w:tab/>
      </w:r>
    </w:p>
    <w:p w:rsidR="00702DE4" w:rsidRPr="00010969" w:rsidRDefault="00702DE4" w:rsidP="000109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0"/>
          <w:lang w:eastAsia="ru-RU"/>
        </w:rPr>
      </w:pPr>
      <w:r w:rsidRPr="00010969">
        <w:rPr>
          <w:rFonts w:ascii="Times New Roman" w:hAnsi="Times New Roman"/>
          <w:b/>
          <w:sz w:val="24"/>
          <w:szCs w:val="20"/>
          <w:lang w:eastAsia="ru-RU"/>
        </w:rPr>
        <w:t>З а я в л е н и е</w:t>
      </w: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Прошу предоставить мне социальную выплату  в  20___году  на  _________________________________</w:t>
      </w: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010969">
        <w:rPr>
          <w:rFonts w:ascii="Times New Roman" w:hAnsi="Times New Roman"/>
          <w:sz w:val="24"/>
          <w:szCs w:val="20"/>
          <w:lang w:eastAsia="ru-RU"/>
        </w:rPr>
        <w:t xml:space="preserve">____________________________________ ______________________________________________ </w:t>
      </w:r>
    </w:p>
    <w:p w:rsidR="00702DE4" w:rsidRPr="00010969" w:rsidRDefault="00702DE4" w:rsidP="00010969">
      <w:pPr>
        <w:spacing w:after="0" w:line="240" w:lineRule="auto"/>
        <w:ind w:firstLine="567"/>
        <w:rPr>
          <w:rFonts w:ascii="Times New Roman" w:hAnsi="Times New Roman"/>
          <w:sz w:val="24"/>
          <w:szCs w:val="20"/>
          <w:lang w:eastAsia="ru-RU"/>
        </w:rPr>
      </w:pP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на состав  семьи   _______человек (а)  </w:t>
      </w: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 </w:t>
      </w: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_______________________________________    __________________________  ______________     </w:t>
      </w:r>
      <w:r w:rsidRPr="00010969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</w:t>
      </w:r>
      <w:r w:rsidRPr="00010969">
        <w:rPr>
          <w:rFonts w:ascii="Times New Roman" w:hAnsi="Times New Roman"/>
          <w:sz w:val="16"/>
          <w:szCs w:val="20"/>
          <w:lang w:eastAsia="ru-RU"/>
        </w:rPr>
        <w:t>(ф.и.о. заявителя)                                                                                         (подпись заявителя )                                               (дата )</w:t>
      </w: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_______________________________    __________________________________   ______________     </w:t>
      </w:r>
      <w:r w:rsidRPr="00010969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</w:t>
      </w:r>
      <w:r w:rsidRPr="00010969">
        <w:rPr>
          <w:rFonts w:ascii="Times New Roman" w:hAnsi="Times New Roman"/>
          <w:sz w:val="16"/>
          <w:szCs w:val="20"/>
          <w:lang w:eastAsia="ru-RU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_______________________________    _________________________ _________   ______________     </w:t>
      </w:r>
      <w:r w:rsidRPr="00010969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</w:t>
      </w:r>
      <w:r w:rsidRPr="00010969">
        <w:rPr>
          <w:rFonts w:ascii="Times New Roman" w:hAnsi="Times New Roman"/>
          <w:sz w:val="16"/>
          <w:szCs w:val="20"/>
          <w:lang w:eastAsia="ru-RU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_______________________________    ___________________________________  ______________     </w:t>
      </w:r>
      <w:r w:rsidRPr="00010969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</w:t>
      </w:r>
      <w:r w:rsidRPr="00010969">
        <w:rPr>
          <w:rFonts w:ascii="Times New Roman" w:hAnsi="Times New Roman"/>
          <w:sz w:val="16"/>
          <w:szCs w:val="20"/>
          <w:lang w:eastAsia="ru-RU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702DE4" w:rsidRPr="00481906" w:rsidRDefault="00702DE4" w:rsidP="00010969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Pr="00481906">
        <w:rPr>
          <w:rFonts w:ascii="Times New Roman" w:hAnsi="Times New Roman"/>
          <w:b/>
          <w:i/>
          <w:sz w:val="28"/>
          <w:szCs w:val="28"/>
        </w:rPr>
        <w:t>Приложение 3</w:t>
      </w:r>
    </w:p>
    <w:p w:rsidR="00702DE4" w:rsidRPr="00010969" w:rsidRDefault="00702DE4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Главе администрации муниципального образования</w:t>
      </w:r>
    </w:p>
    <w:p w:rsidR="00702DE4" w:rsidRPr="00010969" w:rsidRDefault="00702DE4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Приозерский муниципальный  район Ленинградской области Потаповой С.Л.</w:t>
      </w:r>
    </w:p>
    <w:p w:rsidR="00702DE4" w:rsidRPr="00010969" w:rsidRDefault="00702DE4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от гражданина(ки)____________________________________</w:t>
      </w:r>
    </w:p>
    <w:p w:rsidR="00702DE4" w:rsidRPr="00010969" w:rsidRDefault="00702DE4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</w:p>
    <w:p w:rsidR="00702DE4" w:rsidRPr="00010969" w:rsidRDefault="00702DE4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____________________________________________________</w:t>
      </w:r>
    </w:p>
    <w:p w:rsidR="00702DE4" w:rsidRPr="00010969" w:rsidRDefault="00702DE4" w:rsidP="00010969">
      <w:pPr>
        <w:spacing w:after="0" w:line="240" w:lineRule="auto"/>
        <w:ind w:left="4253"/>
        <w:rPr>
          <w:rFonts w:ascii="Times New Roman" w:hAnsi="Times New Roman"/>
          <w:szCs w:val="20"/>
          <w:lang w:eastAsia="ru-RU"/>
        </w:rPr>
      </w:pPr>
    </w:p>
    <w:p w:rsidR="00702DE4" w:rsidRPr="00010969" w:rsidRDefault="00702DE4" w:rsidP="00010969">
      <w:pPr>
        <w:spacing w:after="0" w:line="240" w:lineRule="auto"/>
        <w:ind w:left="4253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проживающего (ей) по адресу:__________________________</w:t>
      </w:r>
    </w:p>
    <w:p w:rsidR="00702DE4" w:rsidRPr="00010969" w:rsidRDefault="00702DE4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</w:p>
    <w:p w:rsidR="00702DE4" w:rsidRPr="00010969" w:rsidRDefault="00702DE4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____________________________________________________</w:t>
      </w: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702DE4" w:rsidRPr="00010969" w:rsidRDefault="00702DE4" w:rsidP="00010969">
      <w:pPr>
        <w:spacing w:after="0" w:line="240" w:lineRule="auto"/>
        <w:ind w:left="4248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>____________________________________________________</w:t>
      </w:r>
    </w:p>
    <w:p w:rsidR="00702DE4" w:rsidRPr="00010969" w:rsidRDefault="00702DE4" w:rsidP="00010969">
      <w:pPr>
        <w:spacing w:after="0" w:line="240" w:lineRule="auto"/>
        <w:ind w:left="4961" w:firstLine="703"/>
        <w:rPr>
          <w:rFonts w:ascii="Times New Roman" w:hAnsi="Times New Roman"/>
          <w:sz w:val="16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>(</w:t>
      </w:r>
      <w:r w:rsidRPr="00010969">
        <w:rPr>
          <w:rFonts w:ascii="Times New Roman" w:hAnsi="Times New Roman"/>
          <w:sz w:val="16"/>
          <w:szCs w:val="20"/>
          <w:lang w:eastAsia="ru-RU"/>
        </w:rPr>
        <w:t>почтовый адрес места жительства, № телефона)</w:t>
      </w: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02DE4" w:rsidRPr="00010969" w:rsidRDefault="00702DE4" w:rsidP="00010969">
      <w:pPr>
        <w:keepNext/>
        <w:tabs>
          <w:tab w:val="left" w:pos="3315"/>
          <w:tab w:val="center" w:pos="5103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  <w:r w:rsidRPr="00010969">
        <w:rPr>
          <w:rFonts w:ascii="Times New Roman" w:hAnsi="Times New Roman"/>
          <w:b/>
          <w:sz w:val="24"/>
          <w:szCs w:val="20"/>
          <w:lang w:eastAsia="ru-RU"/>
        </w:rPr>
        <w:tab/>
      </w:r>
      <w:r w:rsidRPr="00010969">
        <w:rPr>
          <w:rFonts w:ascii="Times New Roman" w:hAnsi="Times New Roman"/>
          <w:b/>
          <w:sz w:val="24"/>
          <w:szCs w:val="20"/>
          <w:lang w:eastAsia="ru-RU"/>
        </w:rPr>
        <w:tab/>
      </w:r>
      <w:r w:rsidRPr="00010969">
        <w:rPr>
          <w:rFonts w:ascii="Times New Roman" w:hAnsi="Times New Roman"/>
          <w:b/>
          <w:sz w:val="28"/>
          <w:szCs w:val="20"/>
          <w:lang w:eastAsia="ru-RU"/>
        </w:rPr>
        <w:t>З а я в л е н и е</w:t>
      </w: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02DE4" w:rsidRPr="00010969" w:rsidRDefault="00702DE4" w:rsidP="00010969">
      <w:pPr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 w:val="24"/>
          <w:szCs w:val="20"/>
          <w:lang w:eastAsia="ru-RU"/>
        </w:rPr>
        <w:t xml:space="preserve">Я, ________________________________________________________________ и совершеннолетние члены моей семьи, подтверждаем наличие собственных средств для оплаты расчетной стоимости жилья в части, превышающий суммарный размер предоставленных социальных выплат за счет средств Правительства Ленинградской области и муниципального образования на </w:t>
      </w:r>
      <w:r w:rsidRPr="00010969">
        <w:rPr>
          <w:rFonts w:ascii="Times New Roman" w:hAnsi="Times New Roman"/>
          <w:szCs w:val="20"/>
          <w:lang w:eastAsia="ru-RU"/>
        </w:rPr>
        <w:t xml:space="preserve">_________________________________________________________________________________________  </w:t>
      </w:r>
    </w:p>
    <w:p w:rsidR="00702DE4" w:rsidRPr="00010969" w:rsidRDefault="00702DE4" w:rsidP="00010969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>(</w:t>
      </w:r>
      <w:r w:rsidRPr="00010969">
        <w:rPr>
          <w:rFonts w:ascii="Times New Roman" w:hAnsi="Times New Roman"/>
          <w:sz w:val="16"/>
          <w:szCs w:val="20"/>
          <w:lang w:eastAsia="ru-RU"/>
        </w:rPr>
        <w:t>указать вид использования социальной выплаты)</w:t>
      </w: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 </w:t>
      </w: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_______________________________________    __________________________  ______________     </w:t>
      </w:r>
      <w:r w:rsidRPr="00010969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</w:t>
      </w:r>
      <w:r w:rsidRPr="00010969">
        <w:rPr>
          <w:rFonts w:ascii="Times New Roman" w:hAnsi="Times New Roman"/>
          <w:sz w:val="16"/>
          <w:szCs w:val="20"/>
          <w:lang w:eastAsia="ru-RU"/>
        </w:rPr>
        <w:t>(ф.и.о. заявителя)                                                                                         (подпись заявителя )                                               (дата )</w:t>
      </w: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_______________________________    __________________________________   ______________     </w:t>
      </w:r>
      <w:r w:rsidRPr="00010969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</w:t>
      </w:r>
      <w:r w:rsidRPr="00010969">
        <w:rPr>
          <w:rFonts w:ascii="Times New Roman" w:hAnsi="Times New Roman"/>
          <w:sz w:val="16"/>
          <w:szCs w:val="20"/>
          <w:lang w:eastAsia="ru-RU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_______________________________    _________________________ _________   ______________     </w:t>
      </w:r>
      <w:r w:rsidRPr="00010969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</w:t>
      </w:r>
      <w:r w:rsidRPr="00010969">
        <w:rPr>
          <w:rFonts w:ascii="Times New Roman" w:hAnsi="Times New Roman"/>
          <w:sz w:val="16"/>
          <w:szCs w:val="20"/>
          <w:lang w:eastAsia="ru-RU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702DE4" w:rsidRPr="00010969" w:rsidRDefault="00702DE4" w:rsidP="00010969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  <w:r w:rsidRPr="00010969">
        <w:rPr>
          <w:rFonts w:ascii="Times New Roman" w:hAnsi="Times New Roman"/>
          <w:szCs w:val="20"/>
          <w:lang w:eastAsia="ru-RU"/>
        </w:rPr>
        <w:t xml:space="preserve">_______________________________    ___________________________________  ______________     </w:t>
      </w:r>
      <w:r w:rsidRPr="00010969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</w:t>
      </w:r>
      <w:r w:rsidRPr="00010969">
        <w:rPr>
          <w:rFonts w:ascii="Times New Roman" w:hAnsi="Times New Roman"/>
          <w:sz w:val="16"/>
          <w:szCs w:val="20"/>
          <w:lang w:eastAsia="ru-RU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702DE4" w:rsidRPr="004C4E61" w:rsidRDefault="00702DE4" w:rsidP="004C4E61">
      <w:pPr>
        <w:jc w:val="center"/>
        <w:rPr>
          <w:rFonts w:ascii="Times New Roman" w:hAnsi="Times New Roman"/>
          <w:i/>
          <w:sz w:val="28"/>
          <w:szCs w:val="28"/>
        </w:rPr>
      </w:pPr>
    </w:p>
    <w:sectPr w:rsidR="00702DE4" w:rsidRPr="004C4E61" w:rsidSect="003910C5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04B7"/>
    <w:multiLevelType w:val="hybridMultilevel"/>
    <w:tmpl w:val="11262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005116"/>
    <w:multiLevelType w:val="hybridMultilevel"/>
    <w:tmpl w:val="076643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93C"/>
    <w:rsid w:val="00010969"/>
    <w:rsid w:val="0001191F"/>
    <w:rsid w:val="0017593C"/>
    <w:rsid w:val="001E5EBC"/>
    <w:rsid w:val="002D5D9E"/>
    <w:rsid w:val="0031388A"/>
    <w:rsid w:val="0038056A"/>
    <w:rsid w:val="003910C5"/>
    <w:rsid w:val="0042145C"/>
    <w:rsid w:val="00481906"/>
    <w:rsid w:val="004C4E61"/>
    <w:rsid w:val="00702DE4"/>
    <w:rsid w:val="007A2BD4"/>
    <w:rsid w:val="00886838"/>
    <w:rsid w:val="00A61B41"/>
    <w:rsid w:val="00AE0F20"/>
    <w:rsid w:val="00BA1F2E"/>
    <w:rsid w:val="00C05DF5"/>
    <w:rsid w:val="00E1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1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1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FED91E49050BBB4D5DA574580C7AEA9654D131A3AE3CFFBBB453071C935FF6532C8DEF349FDE0EwBy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2061</Words>
  <Characters>11754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«Обеспечение жильем молодых семей» федеральной целевой программы «Жилище» на 2011-2015 годы</dc:title>
  <dc:subject/>
  <dc:creator>Мыльникова Эльвира Анатольевна</dc:creator>
  <cp:keywords/>
  <dc:description/>
  <cp:lastModifiedBy>Victor</cp:lastModifiedBy>
  <cp:revision>2</cp:revision>
  <dcterms:created xsi:type="dcterms:W3CDTF">2014-02-16T11:39:00Z</dcterms:created>
  <dcterms:modified xsi:type="dcterms:W3CDTF">2014-02-16T11:39:00Z</dcterms:modified>
</cp:coreProperties>
</file>