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4D" w:rsidRDefault="00D0004D" w:rsidP="000D41E1">
      <w:pPr>
        <w:pStyle w:val="ConsNormal"/>
        <w:widowControl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0004D" w:rsidRDefault="00D0004D" w:rsidP="000D41E1">
      <w:pPr>
        <w:pStyle w:val="ConsNormal"/>
        <w:widowControl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0004D" w:rsidRPr="00B37186" w:rsidRDefault="00D0004D" w:rsidP="000D41E1">
      <w:pPr>
        <w:pStyle w:val="ConsNormal"/>
        <w:widowControl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D41E1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186">
        <w:rPr>
          <w:rFonts w:ascii="Times New Roman" w:hAnsi="Times New Roman" w:cs="Times New Roman"/>
          <w:sz w:val="28"/>
          <w:szCs w:val="28"/>
        </w:rPr>
        <w:t>«</w:t>
      </w:r>
      <w:r w:rsidRPr="00B37186">
        <w:rPr>
          <w:rFonts w:ascii="Times New Roman" w:hAnsi="Times New Roman" w:cs="Times New Roman"/>
          <w:b/>
          <w:sz w:val="28"/>
          <w:szCs w:val="28"/>
        </w:rPr>
        <w:t>Устойчивое развитие сельских территорий»</w:t>
      </w:r>
    </w:p>
    <w:p w:rsidR="00D0004D" w:rsidRDefault="00D0004D" w:rsidP="009A0F35">
      <w:pPr>
        <w:pStyle w:val="ConsNormal"/>
        <w:widowControl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</w:t>
      </w:r>
      <w:r w:rsidRPr="000D41E1">
        <w:rPr>
          <w:rFonts w:ascii="Times New Roman" w:hAnsi="Times New Roman" w:cs="Times New Roman"/>
          <w:sz w:val="24"/>
          <w:szCs w:val="24"/>
        </w:rPr>
        <w:t>проживающи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41E1">
        <w:rPr>
          <w:rFonts w:ascii="Times New Roman" w:hAnsi="Times New Roman" w:cs="Times New Roman"/>
          <w:sz w:val="24"/>
          <w:szCs w:val="24"/>
        </w:rPr>
        <w:t xml:space="preserve"> в сельской местности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04D" w:rsidRPr="0069164F" w:rsidRDefault="00D0004D" w:rsidP="0069164F">
      <w:pPr>
        <w:pStyle w:val="ConsNonformat"/>
        <w:widowControl/>
        <w:ind w:left="-426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Запорожское </w:t>
      </w:r>
      <w:r w:rsidRPr="0069164F">
        <w:rPr>
          <w:rFonts w:ascii="Times New Roman" w:hAnsi="Times New Roman" w:cs="Times New Roman"/>
          <w:b/>
          <w:i/>
          <w:sz w:val="28"/>
          <w:szCs w:val="28"/>
        </w:rPr>
        <w:t>сельское поселение</w:t>
      </w:r>
    </w:p>
    <w:p w:rsidR="00D0004D" w:rsidRPr="000D41E1" w:rsidRDefault="00D0004D" w:rsidP="00CD49B4">
      <w:pPr>
        <w:pStyle w:val="ConsNonformat"/>
        <w:widowControl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1E1">
        <w:rPr>
          <w:rFonts w:ascii="Times New Roman" w:hAnsi="Times New Roman" w:cs="Times New Roman"/>
          <w:sz w:val="24"/>
          <w:szCs w:val="24"/>
        </w:rPr>
        <w:t>изъявивши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41E1">
        <w:rPr>
          <w:rFonts w:ascii="Times New Roman" w:hAnsi="Times New Roman" w:cs="Times New Roman"/>
          <w:sz w:val="24"/>
          <w:szCs w:val="24"/>
        </w:rPr>
        <w:t xml:space="preserve"> желание улучшить жилищные условия с использованием государственной поддержки, сда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Pr="000D41E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отдел по жилищной политике </w:t>
      </w:r>
      <w:r w:rsidRPr="000D41E1">
        <w:rPr>
          <w:rFonts w:ascii="Times New Roman" w:hAnsi="Times New Roman" w:cs="Times New Roman"/>
          <w:sz w:val="24"/>
          <w:szCs w:val="24"/>
        </w:rPr>
        <w:t xml:space="preserve"> в двух экземплярах, 2 папки </w:t>
      </w:r>
      <w:r>
        <w:rPr>
          <w:rFonts w:ascii="Times New Roman" w:hAnsi="Times New Roman" w:cs="Times New Roman"/>
          <w:sz w:val="24"/>
          <w:szCs w:val="24"/>
        </w:rPr>
        <w:t xml:space="preserve">бумажных </w:t>
      </w:r>
      <w:r w:rsidRPr="000D41E1">
        <w:rPr>
          <w:rFonts w:ascii="Times New Roman" w:hAnsi="Times New Roman" w:cs="Times New Roman"/>
          <w:sz w:val="24"/>
          <w:szCs w:val="24"/>
        </w:rPr>
        <w:t>скоросшивателей)</w:t>
      </w:r>
      <w:r>
        <w:rPr>
          <w:rFonts w:ascii="Times New Roman" w:hAnsi="Times New Roman" w:cs="Times New Roman"/>
          <w:sz w:val="24"/>
          <w:szCs w:val="24"/>
        </w:rPr>
        <w:t xml:space="preserve"> до 01 августа 2016 года: </w:t>
      </w:r>
      <w:r w:rsidRPr="000D4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04D" w:rsidRDefault="00D0004D" w:rsidP="009214BC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2B70">
        <w:rPr>
          <w:rFonts w:ascii="Times New Roman" w:hAnsi="Times New Roman" w:cs="Times New Roman"/>
          <w:b/>
          <w:sz w:val="24"/>
          <w:szCs w:val="24"/>
        </w:rPr>
        <w:t>Заявление по форме, предусмотренной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Положением, с приложением</w:t>
      </w:r>
      <w:r w:rsidRPr="000D41E1">
        <w:rPr>
          <w:rFonts w:ascii="Times New Roman" w:hAnsi="Times New Roman" w:cs="Times New Roman"/>
          <w:sz w:val="24"/>
          <w:szCs w:val="24"/>
        </w:rPr>
        <w:t>:</w:t>
      </w:r>
    </w:p>
    <w:p w:rsidR="00D0004D" w:rsidRPr="00DC428E" w:rsidRDefault="00D0004D" w:rsidP="00755D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C428E">
        <w:rPr>
          <w:rFonts w:ascii="Times New Roman" w:hAnsi="Times New Roman" w:cs="Times New Roman"/>
          <w:sz w:val="24"/>
          <w:szCs w:val="24"/>
        </w:rPr>
        <w:t>) копии документов, удостоверяющих личность заявителя</w:t>
      </w:r>
      <w:r>
        <w:rPr>
          <w:rFonts w:ascii="Times New Roman" w:hAnsi="Times New Roman" w:cs="Times New Roman"/>
          <w:sz w:val="24"/>
          <w:szCs w:val="24"/>
        </w:rPr>
        <w:t xml:space="preserve"> (все страницы)</w:t>
      </w:r>
      <w:r w:rsidRPr="00DC428E">
        <w:rPr>
          <w:rFonts w:ascii="Times New Roman" w:hAnsi="Times New Roman" w:cs="Times New Roman"/>
          <w:sz w:val="24"/>
          <w:szCs w:val="24"/>
        </w:rPr>
        <w:t xml:space="preserve"> и членов его семьи;</w:t>
      </w:r>
    </w:p>
    <w:p w:rsidR="00D0004D" w:rsidRPr="00DC428E" w:rsidRDefault="00D0004D" w:rsidP="00755D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C428E">
        <w:rPr>
          <w:rFonts w:ascii="Times New Roman" w:hAnsi="Times New Roman" w:cs="Times New Roman"/>
          <w:sz w:val="24"/>
          <w:szCs w:val="24"/>
        </w:rPr>
        <w:t>)копии документов, подтверждающих родственные отношения между лицами, указанными в заявлении в качестве членов семьи;</w:t>
      </w:r>
    </w:p>
    <w:p w:rsidR="00D0004D" w:rsidRPr="00DC428E" w:rsidRDefault="00D0004D" w:rsidP="00755D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2"/>
      <w:bookmarkEnd w:id="0"/>
      <w:r>
        <w:rPr>
          <w:rFonts w:ascii="Times New Roman" w:hAnsi="Times New Roman" w:cs="Times New Roman"/>
          <w:sz w:val="24"/>
          <w:szCs w:val="24"/>
        </w:rPr>
        <w:t>3</w:t>
      </w:r>
      <w:r w:rsidRPr="00DC428E">
        <w:rPr>
          <w:rFonts w:ascii="Times New Roman" w:hAnsi="Times New Roman" w:cs="Times New Roman"/>
          <w:sz w:val="24"/>
          <w:szCs w:val="24"/>
        </w:rPr>
        <w:t>) копии документов, подтверждающих наличие у заявителя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28E">
        <w:rPr>
          <w:rFonts w:ascii="Times New Roman" w:hAnsi="Times New Roman" w:cs="Times New Roman"/>
          <w:sz w:val="24"/>
          <w:szCs w:val="24"/>
        </w:rPr>
        <w:t>(или) членов его семьи собственных и(или) заемных средств в размере, части стоимости строительства (приобретения) жилья, не обеспеченной за счет социальной выплаты, представляются следующие документы:</w:t>
      </w:r>
    </w:p>
    <w:p w:rsidR="00D0004D" w:rsidRPr="00DC428E" w:rsidRDefault="00D0004D" w:rsidP="00755D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428E">
        <w:rPr>
          <w:rFonts w:ascii="Times New Roman" w:hAnsi="Times New Roman" w:cs="Times New Roman"/>
          <w:sz w:val="24"/>
          <w:szCs w:val="24"/>
        </w:rPr>
        <w:t>документ из банковского учреждения о наличии средств на счете гражданина, оформленный в установленном порядке;</w:t>
      </w:r>
    </w:p>
    <w:p w:rsidR="00D0004D" w:rsidRPr="00DC428E" w:rsidRDefault="00D0004D" w:rsidP="00755D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428E">
        <w:rPr>
          <w:rFonts w:ascii="Times New Roman" w:hAnsi="Times New Roman" w:cs="Times New Roman"/>
          <w:sz w:val="24"/>
          <w:szCs w:val="24"/>
        </w:rPr>
        <w:t>документ, выданный кредитной организацией, о возможном размере предоставляемых заемных средств;</w:t>
      </w:r>
    </w:p>
    <w:p w:rsidR="00D0004D" w:rsidRPr="00DC428E" w:rsidRDefault="00D0004D" w:rsidP="00755D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428E">
        <w:rPr>
          <w:rFonts w:ascii="Times New Roman" w:hAnsi="Times New Roman" w:cs="Times New Roman"/>
          <w:sz w:val="24"/>
          <w:szCs w:val="24"/>
        </w:rPr>
        <w:t>расписка гражданина о наличии собственных (в том числе заемных) средств;</w:t>
      </w:r>
    </w:p>
    <w:p w:rsidR="00D0004D" w:rsidRPr="00DC428E" w:rsidRDefault="00D0004D" w:rsidP="00755D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428E">
        <w:rPr>
          <w:rFonts w:ascii="Times New Roman" w:hAnsi="Times New Roman" w:cs="Times New Roman"/>
          <w:sz w:val="24"/>
          <w:szCs w:val="24"/>
        </w:rPr>
        <w:t>в случае использования гражданином средств (части средств) материнского (семейного) капитала представляется копия государственного сертификата на материнский (семейный) капитал;</w:t>
      </w:r>
    </w:p>
    <w:p w:rsidR="00D0004D" w:rsidRPr="00DC428E" w:rsidRDefault="00D0004D" w:rsidP="00755D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C428E">
        <w:rPr>
          <w:rFonts w:ascii="Times New Roman" w:hAnsi="Times New Roman" w:cs="Times New Roman"/>
          <w:sz w:val="24"/>
          <w:szCs w:val="24"/>
        </w:rPr>
        <w:t>) справки Ф-7,Ф-9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428E">
        <w:rPr>
          <w:rFonts w:ascii="Times New Roman" w:hAnsi="Times New Roman" w:cs="Times New Roman"/>
          <w:sz w:val="24"/>
          <w:szCs w:val="24"/>
        </w:rPr>
        <w:t>копии финансового лицевого счета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1E1">
        <w:rPr>
          <w:rFonts w:ascii="Times New Roman" w:hAnsi="Times New Roman" w:cs="Times New Roman"/>
          <w:sz w:val="24"/>
          <w:szCs w:val="24"/>
        </w:rPr>
        <w:t>(если проживание по найму - договор найма)</w:t>
      </w:r>
      <w:r w:rsidRPr="00DC428E">
        <w:rPr>
          <w:rFonts w:ascii="Times New Roman" w:hAnsi="Times New Roman" w:cs="Times New Roman"/>
          <w:sz w:val="24"/>
          <w:szCs w:val="24"/>
        </w:rPr>
        <w:t>;</w:t>
      </w:r>
    </w:p>
    <w:p w:rsidR="00D0004D" w:rsidRPr="00DC428E" w:rsidRDefault="00D0004D" w:rsidP="00755D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C428E">
        <w:rPr>
          <w:rFonts w:ascii="Times New Roman" w:hAnsi="Times New Roman" w:cs="Times New Roman"/>
          <w:sz w:val="24"/>
          <w:szCs w:val="24"/>
        </w:rPr>
        <w:t>) документы, подтверждающие признание гражданина нуждающимся в улучшении жилищных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B7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администрации, справка администрации о нуждаемости на  дату подачи заявления)</w:t>
      </w:r>
      <w:r w:rsidRPr="00DC428E">
        <w:rPr>
          <w:rFonts w:ascii="Times New Roman" w:hAnsi="Times New Roman" w:cs="Times New Roman"/>
          <w:sz w:val="24"/>
          <w:szCs w:val="24"/>
        </w:rPr>
        <w:t>;</w:t>
      </w:r>
    </w:p>
    <w:p w:rsidR="00D0004D" w:rsidRPr="00DC428E" w:rsidRDefault="00D0004D" w:rsidP="00755D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C428E">
        <w:rPr>
          <w:rFonts w:ascii="Times New Roman" w:hAnsi="Times New Roman" w:cs="Times New Roman"/>
          <w:sz w:val="24"/>
          <w:szCs w:val="24"/>
        </w:rPr>
        <w:t xml:space="preserve">) копии трудовой книжки ( </w:t>
      </w:r>
      <w:r w:rsidRPr="00762B70">
        <w:rPr>
          <w:rFonts w:ascii="Times New Roman" w:hAnsi="Times New Roman" w:cs="Times New Roman"/>
          <w:sz w:val="24"/>
          <w:szCs w:val="24"/>
        </w:rPr>
        <w:t>заверенные ОК</w:t>
      </w:r>
      <w:r>
        <w:rPr>
          <w:rFonts w:ascii="Times New Roman" w:hAnsi="Times New Roman" w:cs="Times New Roman"/>
          <w:sz w:val="24"/>
          <w:szCs w:val="24"/>
        </w:rPr>
        <w:t xml:space="preserve">, с записью – работает по настоящее время , дата) </w:t>
      </w:r>
      <w:r w:rsidRPr="00DC428E">
        <w:rPr>
          <w:rFonts w:ascii="Times New Roman" w:hAnsi="Times New Roman" w:cs="Times New Roman"/>
          <w:sz w:val="24"/>
          <w:szCs w:val="24"/>
        </w:rPr>
        <w:t>или документа, содержащего сведения о государственной регистрации физического лица в качестве индивидуального предпринимателя.</w:t>
      </w:r>
    </w:p>
    <w:p w:rsidR="00D0004D" w:rsidRPr="00DC428E" w:rsidRDefault="00D0004D" w:rsidP="00755D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28E">
        <w:rPr>
          <w:rFonts w:ascii="Times New Roman" w:hAnsi="Times New Roman" w:cs="Times New Roman"/>
          <w:sz w:val="24"/>
          <w:szCs w:val="24"/>
        </w:rPr>
        <w:t>При недостаточности сведений в трудовой книжке для установления периода работы и места нахождения рабочего места гражданина представляется копия трудового договора и по необходимости дополнительные документы, из которых это можно установить;</w:t>
      </w:r>
    </w:p>
    <w:p w:rsidR="00D0004D" w:rsidRPr="00DC428E" w:rsidRDefault="00D0004D" w:rsidP="00755D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C428E">
        <w:rPr>
          <w:rFonts w:ascii="Times New Roman" w:hAnsi="Times New Roman" w:cs="Times New Roman"/>
          <w:sz w:val="24"/>
          <w:szCs w:val="24"/>
        </w:rPr>
        <w:t>) справка с места работы с указанием периода работы и должности, замещаемой гражданином, адреса расположения рабочего места гражданина и ОКВЭД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28E">
        <w:rPr>
          <w:rFonts w:ascii="Times New Roman" w:hAnsi="Times New Roman" w:cs="Times New Roman"/>
          <w:sz w:val="24"/>
          <w:szCs w:val="24"/>
        </w:rPr>
        <w:t>;</w:t>
      </w:r>
    </w:p>
    <w:p w:rsidR="00D0004D" w:rsidRPr="00DC428E" w:rsidRDefault="00D0004D" w:rsidP="00755D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C428E">
        <w:rPr>
          <w:rFonts w:ascii="Times New Roman" w:hAnsi="Times New Roman" w:cs="Times New Roman"/>
          <w:sz w:val="24"/>
          <w:szCs w:val="24"/>
        </w:rPr>
        <w:t>) выписки из ЕГРП по Российской Федерации на заявителя и членов его семьи.</w:t>
      </w:r>
    </w:p>
    <w:p w:rsidR="00D0004D" w:rsidRPr="00DC428E" w:rsidRDefault="00D0004D" w:rsidP="00755D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C428E">
        <w:rPr>
          <w:rFonts w:ascii="Times New Roman" w:hAnsi="Times New Roman" w:cs="Times New Roman"/>
          <w:sz w:val="24"/>
          <w:szCs w:val="24"/>
        </w:rPr>
        <w:t>) справки</w:t>
      </w:r>
      <w:r>
        <w:rPr>
          <w:rFonts w:ascii="Times New Roman" w:hAnsi="Times New Roman" w:cs="Times New Roman"/>
          <w:sz w:val="24"/>
          <w:szCs w:val="24"/>
        </w:rPr>
        <w:t xml:space="preserve"> БТИ</w:t>
      </w:r>
      <w:r w:rsidRPr="00DC428E">
        <w:rPr>
          <w:rFonts w:ascii="Times New Roman" w:hAnsi="Times New Roman" w:cs="Times New Roman"/>
          <w:sz w:val="24"/>
          <w:szCs w:val="24"/>
        </w:rPr>
        <w:t>, выданные по месту проживания граждан до 31.12.1999 включительно, на заявителя и членов его семьи;</w:t>
      </w:r>
    </w:p>
    <w:p w:rsidR="00D0004D" w:rsidRDefault="00D0004D" w:rsidP="00755D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C428E">
        <w:rPr>
          <w:rFonts w:ascii="Times New Roman" w:hAnsi="Times New Roman" w:cs="Times New Roman"/>
          <w:sz w:val="24"/>
          <w:szCs w:val="24"/>
        </w:rPr>
        <w:t>) свидетельство о постановке на учет в качестве налогоплательщика</w:t>
      </w:r>
      <w:r>
        <w:rPr>
          <w:rFonts w:ascii="Times New Roman" w:hAnsi="Times New Roman" w:cs="Times New Roman"/>
          <w:sz w:val="24"/>
          <w:szCs w:val="24"/>
        </w:rPr>
        <w:t xml:space="preserve"> (ИНН)</w:t>
      </w:r>
      <w:r w:rsidRPr="00DC428E">
        <w:rPr>
          <w:rFonts w:ascii="Times New Roman" w:hAnsi="Times New Roman" w:cs="Times New Roman"/>
          <w:sz w:val="24"/>
          <w:szCs w:val="24"/>
        </w:rPr>
        <w:t>;</w:t>
      </w:r>
    </w:p>
    <w:p w:rsidR="00D0004D" w:rsidRDefault="00D0004D" w:rsidP="00755D7C">
      <w:pPr>
        <w:pStyle w:val="ConsPlusNormal"/>
        <w:ind w:left="-5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11) Расчёт </w:t>
      </w:r>
      <w:r w:rsidRPr="00DD2695">
        <w:rPr>
          <w:rFonts w:ascii="Times New Roman" w:hAnsi="Times New Roman" w:cs="Times New Roman"/>
          <w:sz w:val="24"/>
          <w:szCs w:val="24"/>
        </w:rPr>
        <w:t xml:space="preserve">социальной выплаты </w:t>
      </w:r>
    </w:p>
    <w:p w:rsidR="00D0004D" w:rsidRPr="00C80B61" w:rsidRDefault="00D0004D" w:rsidP="00755D7C">
      <w:pPr>
        <w:pStyle w:val="ConsPlusNormal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12.)</w:t>
      </w:r>
      <w:r w:rsidRPr="00FF7821">
        <w:rPr>
          <w:rFonts w:ascii="Times New Roman" w:hAnsi="Times New Roman" w:cs="Times New Roman"/>
        </w:rPr>
        <w:t xml:space="preserve">СОГЛАСИЕ </w:t>
      </w:r>
      <w:r w:rsidRPr="00C80B61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04D" w:rsidRPr="00DC428E" w:rsidRDefault="00D0004D" w:rsidP="00755D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DC428E">
        <w:rPr>
          <w:rFonts w:ascii="Times New Roman" w:hAnsi="Times New Roman" w:cs="Times New Roman"/>
          <w:sz w:val="24"/>
          <w:szCs w:val="24"/>
        </w:rPr>
        <w:t>) в случае принятия гражданином решения о расторжении договора социального найма или договора найма специализированного жилого фонда и освобождении занимаемого жилого помещения - обязательство о расторжении договора социального найма или о безвозмездной передаче жилого помещения в государственную или муниципальную собственность и освобождении занимаемого жилого помещения;</w:t>
      </w:r>
    </w:p>
    <w:p w:rsidR="00D0004D" w:rsidRPr="00DC428E" w:rsidRDefault="00D0004D" w:rsidP="00755D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DC428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при строительстве ИЖС-</w:t>
      </w:r>
      <w:r w:rsidRPr="00DC428E">
        <w:rPr>
          <w:rFonts w:ascii="Times New Roman" w:hAnsi="Times New Roman" w:cs="Times New Roman"/>
          <w:sz w:val="24"/>
          <w:szCs w:val="24"/>
        </w:rPr>
        <w:t>документы на земельный участок, разреш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DC428E">
        <w:rPr>
          <w:rFonts w:ascii="Times New Roman" w:hAnsi="Times New Roman" w:cs="Times New Roman"/>
          <w:sz w:val="24"/>
          <w:szCs w:val="24"/>
        </w:rPr>
        <w:t xml:space="preserve"> на строительство жилья;</w:t>
      </w:r>
    </w:p>
    <w:p w:rsidR="00D0004D" w:rsidRPr="000D41E1" w:rsidRDefault="00D0004D" w:rsidP="009214BC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004D" w:rsidRPr="00A635F7" w:rsidRDefault="00D0004D" w:rsidP="002A7BEC">
      <w:pPr>
        <w:ind w:left="-426" w:firstLine="426"/>
        <w:jc w:val="both"/>
        <w:rPr>
          <w:sz w:val="28"/>
          <w:szCs w:val="28"/>
        </w:rPr>
      </w:pPr>
      <w:r w:rsidRPr="000D41E1">
        <w:rPr>
          <w:b/>
        </w:rPr>
        <w:t xml:space="preserve">    </w:t>
      </w:r>
    </w:p>
    <w:sectPr w:rsidR="00D0004D" w:rsidRPr="00A635F7" w:rsidSect="00755D7C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E97"/>
    <w:rsid w:val="0000797A"/>
    <w:rsid w:val="000125F9"/>
    <w:rsid w:val="00012919"/>
    <w:rsid w:val="00013E15"/>
    <w:rsid w:val="00022ED6"/>
    <w:rsid w:val="00025039"/>
    <w:rsid w:val="000270EE"/>
    <w:rsid w:val="00044AB9"/>
    <w:rsid w:val="00046A1F"/>
    <w:rsid w:val="00051BB0"/>
    <w:rsid w:val="000522C6"/>
    <w:rsid w:val="00054D34"/>
    <w:rsid w:val="00076AF2"/>
    <w:rsid w:val="00090EE7"/>
    <w:rsid w:val="000952F8"/>
    <w:rsid w:val="000A23AB"/>
    <w:rsid w:val="000B17FD"/>
    <w:rsid w:val="000B2326"/>
    <w:rsid w:val="000B2C5A"/>
    <w:rsid w:val="000B33E2"/>
    <w:rsid w:val="000B6614"/>
    <w:rsid w:val="000B703F"/>
    <w:rsid w:val="000C1644"/>
    <w:rsid w:val="000C23F6"/>
    <w:rsid w:val="000C4A62"/>
    <w:rsid w:val="000D41E1"/>
    <w:rsid w:val="000D637C"/>
    <w:rsid w:val="000E293B"/>
    <w:rsid w:val="000F0230"/>
    <w:rsid w:val="000F3946"/>
    <w:rsid w:val="000F4A7C"/>
    <w:rsid w:val="000F7376"/>
    <w:rsid w:val="00102ED4"/>
    <w:rsid w:val="0011274E"/>
    <w:rsid w:val="00113E2E"/>
    <w:rsid w:val="00115F4C"/>
    <w:rsid w:val="001223A7"/>
    <w:rsid w:val="0013083D"/>
    <w:rsid w:val="00136DE4"/>
    <w:rsid w:val="00141E23"/>
    <w:rsid w:val="00146884"/>
    <w:rsid w:val="0015431E"/>
    <w:rsid w:val="00154F8C"/>
    <w:rsid w:val="001564FC"/>
    <w:rsid w:val="00162C7D"/>
    <w:rsid w:val="00165689"/>
    <w:rsid w:val="001658AA"/>
    <w:rsid w:val="00166111"/>
    <w:rsid w:val="001722BA"/>
    <w:rsid w:val="00175D36"/>
    <w:rsid w:val="00181DD5"/>
    <w:rsid w:val="0019241C"/>
    <w:rsid w:val="001954CE"/>
    <w:rsid w:val="001A3555"/>
    <w:rsid w:val="001C0C38"/>
    <w:rsid w:val="001C2AC7"/>
    <w:rsid w:val="001C3C99"/>
    <w:rsid w:val="001C4DF6"/>
    <w:rsid w:val="001D19DF"/>
    <w:rsid w:val="001F40ED"/>
    <w:rsid w:val="00202E1F"/>
    <w:rsid w:val="0020663C"/>
    <w:rsid w:val="002104D1"/>
    <w:rsid w:val="002106FA"/>
    <w:rsid w:val="00210EC4"/>
    <w:rsid w:val="00220302"/>
    <w:rsid w:val="00221C24"/>
    <w:rsid w:val="00236E46"/>
    <w:rsid w:val="002403F0"/>
    <w:rsid w:val="00250EEB"/>
    <w:rsid w:val="00250FA5"/>
    <w:rsid w:val="00252432"/>
    <w:rsid w:val="00255422"/>
    <w:rsid w:val="00256353"/>
    <w:rsid w:val="00262D78"/>
    <w:rsid w:val="00264B5E"/>
    <w:rsid w:val="00267240"/>
    <w:rsid w:val="00270D04"/>
    <w:rsid w:val="00272324"/>
    <w:rsid w:val="00276D42"/>
    <w:rsid w:val="00277F17"/>
    <w:rsid w:val="002924C6"/>
    <w:rsid w:val="00292C1E"/>
    <w:rsid w:val="00295F80"/>
    <w:rsid w:val="002A0083"/>
    <w:rsid w:val="002A3705"/>
    <w:rsid w:val="002A40A1"/>
    <w:rsid w:val="002A556F"/>
    <w:rsid w:val="002A6378"/>
    <w:rsid w:val="002A7BEC"/>
    <w:rsid w:val="002D29C8"/>
    <w:rsid w:val="002E1709"/>
    <w:rsid w:val="002E4D08"/>
    <w:rsid w:val="00300AB7"/>
    <w:rsid w:val="003051CF"/>
    <w:rsid w:val="00305AC1"/>
    <w:rsid w:val="0031652F"/>
    <w:rsid w:val="0032329D"/>
    <w:rsid w:val="003234A1"/>
    <w:rsid w:val="0032697E"/>
    <w:rsid w:val="0033479A"/>
    <w:rsid w:val="003415AD"/>
    <w:rsid w:val="00362CBF"/>
    <w:rsid w:val="00375B0F"/>
    <w:rsid w:val="0037761A"/>
    <w:rsid w:val="003805A9"/>
    <w:rsid w:val="00384357"/>
    <w:rsid w:val="00393759"/>
    <w:rsid w:val="003B59E6"/>
    <w:rsid w:val="003C3DC0"/>
    <w:rsid w:val="003E0902"/>
    <w:rsid w:val="003E2C53"/>
    <w:rsid w:val="003F1123"/>
    <w:rsid w:val="003F4F68"/>
    <w:rsid w:val="003F677C"/>
    <w:rsid w:val="0040146B"/>
    <w:rsid w:val="00401593"/>
    <w:rsid w:val="00407DFE"/>
    <w:rsid w:val="00411DAE"/>
    <w:rsid w:val="00413A69"/>
    <w:rsid w:val="00421DE5"/>
    <w:rsid w:val="004310EB"/>
    <w:rsid w:val="00434540"/>
    <w:rsid w:val="00442A5D"/>
    <w:rsid w:val="0044586F"/>
    <w:rsid w:val="0045008F"/>
    <w:rsid w:val="004548B1"/>
    <w:rsid w:val="00464E45"/>
    <w:rsid w:val="004668F9"/>
    <w:rsid w:val="004700EF"/>
    <w:rsid w:val="00485EFE"/>
    <w:rsid w:val="004A0955"/>
    <w:rsid w:val="004A2E6C"/>
    <w:rsid w:val="004B2C5D"/>
    <w:rsid w:val="004C1914"/>
    <w:rsid w:val="004C349A"/>
    <w:rsid w:val="004E18CD"/>
    <w:rsid w:val="004E1945"/>
    <w:rsid w:val="004F35CA"/>
    <w:rsid w:val="004F603F"/>
    <w:rsid w:val="0050059C"/>
    <w:rsid w:val="00503C52"/>
    <w:rsid w:val="00505263"/>
    <w:rsid w:val="00520417"/>
    <w:rsid w:val="00522E67"/>
    <w:rsid w:val="00533AB7"/>
    <w:rsid w:val="0054327A"/>
    <w:rsid w:val="00545AB1"/>
    <w:rsid w:val="00550B86"/>
    <w:rsid w:val="00550DC1"/>
    <w:rsid w:val="005654AC"/>
    <w:rsid w:val="00571A17"/>
    <w:rsid w:val="00583A85"/>
    <w:rsid w:val="005846DB"/>
    <w:rsid w:val="00586883"/>
    <w:rsid w:val="00590079"/>
    <w:rsid w:val="005A6FC9"/>
    <w:rsid w:val="005B3D09"/>
    <w:rsid w:val="005C19B2"/>
    <w:rsid w:val="005C376B"/>
    <w:rsid w:val="005C5947"/>
    <w:rsid w:val="005D0C9A"/>
    <w:rsid w:val="005D5657"/>
    <w:rsid w:val="005D6A1A"/>
    <w:rsid w:val="005D7E15"/>
    <w:rsid w:val="005E5E93"/>
    <w:rsid w:val="005F1B08"/>
    <w:rsid w:val="0060043B"/>
    <w:rsid w:val="006006CB"/>
    <w:rsid w:val="00611528"/>
    <w:rsid w:val="00632BBF"/>
    <w:rsid w:val="00644929"/>
    <w:rsid w:val="00647D58"/>
    <w:rsid w:val="006610F9"/>
    <w:rsid w:val="00665DCB"/>
    <w:rsid w:val="00670C78"/>
    <w:rsid w:val="00672BA2"/>
    <w:rsid w:val="00690BCC"/>
    <w:rsid w:val="0069164F"/>
    <w:rsid w:val="006C4859"/>
    <w:rsid w:val="006C649E"/>
    <w:rsid w:val="006C7AD1"/>
    <w:rsid w:val="006F0C1B"/>
    <w:rsid w:val="006F3A2A"/>
    <w:rsid w:val="00701FF0"/>
    <w:rsid w:val="0071546F"/>
    <w:rsid w:val="00717595"/>
    <w:rsid w:val="007259DB"/>
    <w:rsid w:val="007275D2"/>
    <w:rsid w:val="0073385A"/>
    <w:rsid w:val="00742803"/>
    <w:rsid w:val="00754267"/>
    <w:rsid w:val="00755D7C"/>
    <w:rsid w:val="00762B70"/>
    <w:rsid w:val="00763782"/>
    <w:rsid w:val="00764494"/>
    <w:rsid w:val="00766D9D"/>
    <w:rsid w:val="00776C28"/>
    <w:rsid w:val="00776E96"/>
    <w:rsid w:val="00777843"/>
    <w:rsid w:val="0078031B"/>
    <w:rsid w:val="00786F21"/>
    <w:rsid w:val="00794B17"/>
    <w:rsid w:val="007A0CA4"/>
    <w:rsid w:val="007A6DAE"/>
    <w:rsid w:val="007B463E"/>
    <w:rsid w:val="007C3B71"/>
    <w:rsid w:val="007D2AF9"/>
    <w:rsid w:val="007D649E"/>
    <w:rsid w:val="007E4175"/>
    <w:rsid w:val="007E6960"/>
    <w:rsid w:val="007F3F98"/>
    <w:rsid w:val="00801BFB"/>
    <w:rsid w:val="00804EF4"/>
    <w:rsid w:val="0080547B"/>
    <w:rsid w:val="00805738"/>
    <w:rsid w:val="00812488"/>
    <w:rsid w:val="00813F73"/>
    <w:rsid w:val="00816AC6"/>
    <w:rsid w:val="0082039F"/>
    <w:rsid w:val="00827F07"/>
    <w:rsid w:val="00836A59"/>
    <w:rsid w:val="00841F59"/>
    <w:rsid w:val="008521B8"/>
    <w:rsid w:val="00852531"/>
    <w:rsid w:val="00860EE6"/>
    <w:rsid w:val="00867BCB"/>
    <w:rsid w:val="008952D8"/>
    <w:rsid w:val="00895BAB"/>
    <w:rsid w:val="008960BE"/>
    <w:rsid w:val="00896432"/>
    <w:rsid w:val="008A19C0"/>
    <w:rsid w:val="008A4D7A"/>
    <w:rsid w:val="008A6C08"/>
    <w:rsid w:val="008B43A6"/>
    <w:rsid w:val="008C1D8B"/>
    <w:rsid w:val="008C6CE3"/>
    <w:rsid w:val="008C7BF8"/>
    <w:rsid w:val="008D190E"/>
    <w:rsid w:val="008D6AFC"/>
    <w:rsid w:val="008F129D"/>
    <w:rsid w:val="009051F6"/>
    <w:rsid w:val="009070D8"/>
    <w:rsid w:val="00907D4C"/>
    <w:rsid w:val="009125FD"/>
    <w:rsid w:val="00920A33"/>
    <w:rsid w:val="009214BC"/>
    <w:rsid w:val="00921672"/>
    <w:rsid w:val="00927F51"/>
    <w:rsid w:val="0094766B"/>
    <w:rsid w:val="00950301"/>
    <w:rsid w:val="00950DB1"/>
    <w:rsid w:val="00950E7E"/>
    <w:rsid w:val="00955395"/>
    <w:rsid w:val="0096143D"/>
    <w:rsid w:val="00972BD4"/>
    <w:rsid w:val="009A0B02"/>
    <w:rsid w:val="009A0F35"/>
    <w:rsid w:val="009A314E"/>
    <w:rsid w:val="009A3200"/>
    <w:rsid w:val="009B1968"/>
    <w:rsid w:val="009B260C"/>
    <w:rsid w:val="009B2638"/>
    <w:rsid w:val="009C5CF2"/>
    <w:rsid w:val="009E42A2"/>
    <w:rsid w:val="009E46A8"/>
    <w:rsid w:val="009F3B1B"/>
    <w:rsid w:val="009F6C3D"/>
    <w:rsid w:val="009F76AB"/>
    <w:rsid w:val="00A00B9A"/>
    <w:rsid w:val="00A06369"/>
    <w:rsid w:val="00A117AB"/>
    <w:rsid w:val="00A249C2"/>
    <w:rsid w:val="00A52074"/>
    <w:rsid w:val="00A53126"/>
    <w:rsid w:val="00A533B4"/>
    <w:rsid w:val="00A53E64"/>
    <w:rsid w:val="00A551F6"/>
    <w:rsid w:val="00A56E68"/>
    <w:rsid w:val="00A62239"/>
    <w:rsid w:val="00A635F7"/>
    <w:rsid w:val="00A67C8D"/>
    <w:rsid w:val="00A71313"/>
    <w:rsid w:val="00A72D2A"/>
    <w:rsid w:val="00A73B1E"/>
    <w:rsid w:val="00A75C54"/>
    <w:rsid w:val="00A90DFA"/>
    <w:rsid w:val="00AA3922"/>
    <w:rsid w:val="00AA6E8D"/>
    <w:rsid w:val="00AB35A6"/>
    <w:rsid w:val="00AB726B"/>
    <w:rsid w:val="00AC6CD2"/>
    <w:rsid w:val="00AD5BE9"/>
    <w:rsid w:val="00AE0B1E"/>
    <w:rsid w:val="00AE1A08"/>
    <w:rsid w:val="00AF033E"/>
    <w:rsid w:val="00AF7FE4"/>
    <w:rsid w:val="00B039DA"/>
    <w:rsid w:val="00B0482D"/>
    <w:rsid w:val="00B11222"/>
    <w:rsid w:val="00B12A47"/>
    <w:rsid w:val="00B165B5"/>
    <w:rsid w:val="00B2278E"/>
    <w:rsid w:val="00B300D8"/>
    <w:rsid w:val="00B3062F"/>
    <w:rsid w:val="00B32051"/>
    <w:rsid w:val="00B37186"/>
    <w:rsid w:val="00B41E97"/>
    <w:rsid w:val="00B45232"/>
    <w:rsid w:val="00B47344"/>
    <w:rsid w:val="00B54A27"/>
    <w:rsid w:val="00B607E2"/>
    <w:rsid w:val="00B70B9A"/>
    <w:rsid w:val="00B77BFB"/>
    <w:rsid w:val="00B81310"/>
    <w:rsid w:val="00B90924"/>
    <w:rsid w:val="00B954AD"/>
    <w:rsid w:val="00BD323D"/>
    <w:rsid w:val="00BD4772"/>
    <w:rsid w:val="00BF4709"/>
    <w:rsid w:val="00C1384C"/>
    <w:rsid w:val="00C13F97"/>
    <w:rsid w:val="00C14CAC"/>
    <w:rsid w:val="00C25BB7"/>
    <w:rsid w:val="00C30BDB"/>
    <w:rsid w:val="00C36E2D"/>
    <w:rsid w:val="00C36F44"/>
    <w:rsid w:val="00C37AA2"/>
    <w:rsid w:val="00C409C8"/>
    <w:rsid w:val="00C6418D"/>
    <w:rsid w:val="00C6796C"/>
    <w:rsid w:val="00C727D5"/>
    <w:rsid w:val="00C80B61"/>
    <w:rsid w:val="00C84A82"/>
    <w:rsid w:val="00CA183B"/>
    <w:rsid w:val="00CA32EF"/>
    <w:rsid w:val="00CB193E"/>
    <w:rsid w:val="00CB20F0"/>
    <w:rsid w:val="00CB2E4C"/>
    <w:rsid w:val="00CB4ED1"/>
    <w:rsid w:val="00CB61BA"/>
    <w:rsid w:val="00CB76E5"/>
    <w:rsid w:val="00CD1EE4"/>
    <w:rsid w:val="00CD2886"/>
    <w:rsid w:val="00CD3FA0"/>
    <w:rsid w:val="00CD49B4"/>
    <w:rsid w:val="00CF41AA"/>
    <w:rsid w:val="00D0004D"/>
    <w:rsid w:val="00D010DB"/>
    <w:rsid w:val="00D03973"/>
    <w:rsid w:val="00D11236"/>
    <w:rsid w:val="00D13F58"/>
    <w:rsid w:val="00D24590"/>
    <w:rsid w:val="00D315FF"/>
    <w:rsid w:val="00D40AD2"/>
    <w:rsid w:val="00D46E39"/>
    <w:rsid w:val="00D544B6"/>
    <w:rsid w:val="00D560E0"/>
    <w:rsid w:val="00D57666"/>
    <w:rsid w:val="00D6019C"/>
    <w:rsid w:val="00D6039F"/>
    <w:rsid w:val="00D67E24"/>
    <w:rsid w:val="00D82C0C"/>
    <w:rsid w:val="00D9149C"/>
    <w:rsid w:val="00D97A9A"/>
    <w:rsid w:val="00DB08AB"/>
    <w:rsid w:val="00DB675C"/>
    <w:rsid w:val="00DC428E"/>
    <w:rsid w:val="00DD1BDE"/>
    <w:rsid w:val="00DD2695"/>
    <w:rsid w:val="00DD2F4A"/>
    <w:rsid w:val="00DD40C1"/>
    <w:rsid w:val="00DD457B"/>
    <w:rsid w:val="00DE7B17"/>
    <w:rsid w:val="00E027FE"/>
    <w:rsid w:val="00E36DF7"/>
    <w:rsid w:val="00E41D92"/>
    <w:rsid w:val="00E46D93"/>
    <w:rsid w:val="00E47D6E"/>
    <w:rsid w:val="00E50ADD"/>
    <w:rsid w:val="00E548C3"/>
    <w:rsid w:val="00E630C2"/>
    <w:rsid w:val="00E63430"/>
    <w:rsid w:val="00E7224E"/>
    <w:rsid w:val="00E80235"/>
    <w:rsid w:val="00E82CDE"/>
    <w:rsid w:val="00E9330E"/>
    <w:rsid w:val="00E94200"/>
    <w:rsid w:val="00EA0F4C"/>
    <w:rsid w:val="00EA38E6"/>
    <w:rsid w:val="00EB1E1D"/>
    <w:rsid w:val="00EB3182"/>
    <w:rsid w:val="00EC0119"/>
    <w:rsid w:val="00EC13F9"/>
    <w:rsid w:val="00EC14CE"/>
    <w:rsid w:val="00ED017A"/>
    <w:rsid w:val="00ED667A"/>
    <w:rsid w:val="00EF004D"/>
    <w:rsid w:val="00F00EB5"/>
    <w:rsid w:val="00F03B62"/>
    <w:rsid w:val="00F05228"/>
    <w:rsid w:val="00F11647"/>
    <w:rsid w:val="00F25F93"/>
    <w:rsid w:val="00F523C7"/>
    <w:rsid w:val="00F549EB"/>
    <w:rsid w:val="00F55692"/>
    <w:rsid w:val="00F84422"/>
    <w:rsid w:val="00F8615D"/>
    <w:rsid w:val="00FA1280"/>
    <w:rsid w:val="00FA79C5"/>
    <w:rsid w:val="00FA7D99"/>
    <w:rsid w:val="00FB4860"/>
    <w:rsid w:val="00FC441D"/>
    <w:rsid w:val="00FC74D9"/>
    <w:rsid w:val="00FD6ABA"/>
    <w:rsid w:val="00FD7B35"/>
    <w:rsid w:val="00FE1128"/>
    <w:rsid w:val="00FE73CF"/>
    <w:rsid w:val="00FF34F7"/>
    <w:rsid w:val="00FF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5E5E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uiPriority w:val="99"/>
    <w:rsid w:val="000C16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2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48"/>
    <w:rPr>
      <w:sz w:val="0"/>
      <w:szCs w:val="0"/>
    </w:rPr>
  </w:style>
  <w:style w:type="paragraph" w:customStyle="1" w:styleId="ConsNonformat">
    <w:name w:val="ConsNonformat"/>
    <w:uiPriority w:val="99"/>
    <w:rsid w:val="00AF7FE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BodyTextChar1">
    <w:name w:val="Body Text Char1"/>
    <w:link w:val="BodyText"/>
    <w:uiPriority w:val="99"/>
    <w:locked/>
    <w:rsid w:val="00794B17"/>
    <w:rPr>
      <w:sz w:val="27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794B17"/>
    <w:pPr>
      <w:shd w:val="clear" w:color="auto" w:fill="FFFFFF"/>
      <w:spacing w:before="360" w:line="658" w:lineRule="exact"/>
      <w:jc w:val="center"/>
    </w:pPr>
    <w:rPr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32248"/>
    <w:rPr>
      <w:sz w:val="24"/>
      <w:szCs w:val="24"/>
    </w:rPr>
  </w:style>
  <w:style w:type="character" w:customStyle="1" w:styleId="a">
    <w:name w:val="Основной текст Знак"/>
    <w:uiPriority w:val="99"/>
    <w:rsid w:val="00794B1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7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457</Words>
  <Characters>2609</Characters>
  <Application>Microsoft Office Outlook</Application>
  <DocSecurity>0</DocSecurity>
  <Lines>0</Lines>
  <Paragraphs>0</Paragraphs>
  <ScaleCrop>false</ScaleCrop>
  <Company>Жилищный 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Боброва</dc:creator>
  <cp:keywords/>
  <dc:description/>
  <cp:lastModifiedBy>Victor</cp:lastModifiedBy>
  <cp:revision>2</cp:revision>
  <cp:lastPrinted>2015-07-30T15:02:00Z</cp:lastPrinted>
  <dcterms:created xsi:type="dcterms:W3CDTF">2016-03-20T07:23:00Z</dcterms:created>
  <dcterms:modified xsi:type="dcterms:W3CDTF">2016-03-20T07:23:00Z</dcterms:modified>
</cp:coreProperties>
</file>