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6A" w:rsidRPr="00126703" w:rsidRDefault="00DC5B6A" w:rsidP="00FA40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6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6A" w:rsidRPr="00762B70" w:rsidRDefault="00DC5B6A" w:rsidP="00AA27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2B70">
        <w:rPr>
          <w:rFonts w:ascii="Times New Roman" w:hAnsi="Times New Roman" w:cs="Times New Roman"/>
          <w:sz w:val="24"/>
          <w:szCs w:val="24"/>
        </w:rPr>
        <w:t>ПРОГРАММА «</w:t>
      </w:r>
      <w:r w:rsidRPr="000515F8">
        <w:rPr>
          <w:rFonts w:ascii="Times New Roman" w:hAnsi="Times New Roman"/>
          <w:b/>
          <w:sz w:val="24"/>
          <w:szCs w:val="24"/>
        </w:rPr>
        <w:t>Устойчивое развитие сельских территорий»</w:t>
      </w:r>
    </w:p>
    <w:p w:rsidR="00DC5B6A" w:rsidRPr="00762B70" w:rsidRDefault="00DC5B6A" w:rsidP="00AA27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5B6A" w:rsidRPr="00762B70" w:rsidRDefault="00DC5B6A" w:rsidP="00AA271D">
      <w:pPr>
        <w:pStyle w:val="ConsNormal"/>
        <w:widowControl/>
        <w:ind w:left="-54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762B70">
        <w:rPr>
          <w:rFonts w:ascii="Times New Roman" w:hAnsi="Times New Roman" w:cs="Times New Roman"/>
          <w:sz w:val="24"/>
          <w:szCs w:val="24"/>
        </w:rPr>
        <w:t>Молодой специалист (молодая семья)</w:t>
      </w:r>
      <w:r>
        <w:rPr>
          <w:rFonts w:ascii="Times New Roman" w:hAnsi="Times New Roman" w:cs="Times New Roman"/>
          <w:sz w:val="24"/>
          <w:szCs w:val="24"/>
        </w:rPr>
        <w:t xml:space="preserve">   --               </w:t>
      </w:r>
      <w:r w:rsidRPr="006757C7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B70">
        <w:rPr>
          <w:rFonts w:ascii="Times New Roman" w:hAnsi="Times New Roman" w:cs="Times New Roman"/>
          <w:sz w:val="24"/>
          <w:szCs w:val="24"/>
        </w:rPr>
        <w:t xml:space="preserve"> сда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762B7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отдел по жилищной политике администрации МО Приозерский муниципальный район ЛО</w:t>
      </w:r>
      <w:r w:rsidRPr="00762B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B70">
        <w:rPr>
          <w:rFonts w:ascii="Times New Roman" w:hAnsi="Times New Roman" w:cs="Times New Roman"/>
          <w:sz w:val="24"/>
          <w:szCs w:val="24"/>
        </w:rPr>
        <w:t xml:space="preserve">(в двух экземплярах, 2 папки бумажных скоросшивателей) </w:t>
      </w:r>
      <w:r>
        <w:rPr>
          <w:rFonts w:ascii="Times New Roman" w:hAnsi="Times New Roman" w:cs="Times New Roman"/>
          <w:sz w:val="24"/>
          <w:szCs w:val="24"/>
        </w:rPr>
        <w:t xml:space="preserve"> до 01 августа 2016 года:</w:t>
      </w:r>
    </w:p>
    <w:p w:rsidR="00DC5B6A" w:rsidRDefault="00DC5B6A" w:rsidP="00AA271D">
      <w:pPr>
        <w:pStyle w:val="ConsPlusNormal"/>
        <w:ind w:lef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B7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с приложением следующих документов</w:t>
      </w:r>
      <w:r w:rsidRPr="00762B70">
        <w:rPr>
          <w:rFonts w:ascii="Times New Roman" w:hAnsi="Times New Roman" w:cs="Times New Roman"/>
          <w:sz w:val="24"/>
          <w:szCs w:val="24"/>
        </w:rPr>
        <w:t>:</w:t>
      </w:r>
    </w:p>
    <w:p w:rsidR="00DC5B6A" w:rsidRDefault="00DC5B6A" w:rsidP="005914B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C428E">
        <w:rPr>
          <w:rFonts w:ascii="Times New Roman" w:hAnsi="Times New Roman" w:cs="Times New Roman"/>
          <w:sz w:val="24"/>
          <w:szCs w:val="24"/>
        </w:rPr>
        <w:t>) копии документов, удостоверяющих личность заявителя и членов его семьи;</w:t>
      </w:r>
    </w:p>
    <w:p w:rsidR="00DC5B6A" w:rsidRPr="00DC428E" w:rsidRDefault="00DC5B6A" w:rsidP="005914B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C428E">
        <w:rPr>
          <w:rFonts w:ascii="Times New Roman" w:hAnsi="Times New Roman" w:cs="Times New Roman"/>
          <w:sz w:val="24"/>
          <w:szCs w:val="24"/>
        </w:rPr>
        <w:t>) копия свидетельства о браке (для лиц, состоящих в браке);</w:t>
      </w:r>
    </w:p>
    <w:p w:rsidR="00DC5B6A" w:rsidRDefault="00DC5B6A" w:rsidP="0021636B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428E">
        <w:rPr>
          <w:rFonts w:ascii="Times New Roman" w:hAnsi="Times New Roman" w:cs="Times New Roman"/>
          <w:sz w:val="24"/>
          <w:szCs w:val="24"/>
        </w:rPr>
        <w:t>) копия свидетельства о рождении или усыновлении ребенка (детей);</w:t>
      </w:r>
    </w:p>
    <w:p w:rsidR="00DC5B6A" w:rsidRDefault="00DC5B6A" w:rsidP="0021636B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C428E">
        <w:rPr>
          <w:rFonts w:ascii="Times New Roman" w:hAnsi="Times New Roman" w:cs="Times New Roman"/>
          <w:sz w:val="24"/>
          <w:szCs w:val="24"/>
        </w:rPr>
        <w:t>) копия документа об образовании либо справка из образовательного учреждения об обучении заявителя на последнем курсе этого образовательного учреждения;</w:t>
      </w:r>
    </w:p>
    <w:p w:rsidR="00DC5B6A" w:rsidRDefault="00DC5B6A" w:rsidP="005914B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C428E">
        <w:rPr>
          <w:rFonts w:ascii="Times New Roman" w:hAnsi="Times New Roman" w:cs="Times New Roman"/>
          <w:sz w:val="24"/>
          <w:szCs w:val="24"/>
        </w:rPr>
        <w:t xml:space="preserve">) </w:t>
      </w:r>
      <w:r w:rsidRPr="00762B70">
        <w:rPr>
          <w:rFonts w:ascii="Times New Roman" w:hAnsi="Times New Roman" w:cs="Times New Roman"/>
          <w:sz w:val="24"/>
          <w:szCs w:val="24"/>
        </w:rPr>
        <w:t>копии трудового договора с работодателем; копия трудовой книжки (заверенные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B70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, с записью – работает по настоящее время, дата. </w:t>
      </w:r>
      <w:r w:rsidRPr="00762B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28E">
        <w:rPr>
          <w:rFonts w:ascii="Times New Roman" w:hAnsi="Times New Roman" w:cs="Times New Roman"/>
          <w:sz w:val="24"/>
          <w:szCs w:val="24"/>
        </w:rPr>
        <w:t>или документа о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ИП</w:t>
      </w:r>
      <w:r w:rsidRPr="00DC428E">
        <w:rPr>
          <w:rFonts w:ascii="Times New Roman" w:hAnsi="Times New Roman" w:cs="Times New Roman"/>
          <w:sz w:val="24"/>
          <w:szCs w:val="24"/>
        </w:rPr>
        <w:t>;</w:t>
      </w:r>
    </w:p>
    <w:p w:rsidR="00DC5B6A" w:rsidRPr="00DC428E" w:rsidRDefault="00DC5B6A" w:rsidP="005914B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C428E">
        <w:rPr>
          <w:rFonts w:ascii="Times New Roman" w:hAnsi="Times New Roman" w:cs="Times New Roman"/>
          <w:sz w:val="24"/>
          <w:szCs w:val="24"/>
        </w:rPr>
        <w:t>) справка с места работы с указанием должности, адреса расположения рабочего места гражданина и ОКВЭД организации;</w:t>
      </w:r>
    </w:p>
    <w:p w:rsidR="00DC5B6A" w:rsidRPr="00DC428E" w:rsidRDefault="00DC5B6A" w:rsidP="005914B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C428E">
        <w:rPr>
          <w:rFonts w:ascii="Times New Roman" w:hAnsi="Times New Roman" w:cs="Times New Roman"/>
          <w:sz w:val="24"/>
          <w:szCs w:val="24"/>
        </w:rPr>
        <w:t>) копия соглашения с работодателем о трудоустройстве в сельской местности по окончании образовательного учреждения (для учащихся последних курсов образовательных учреждений);</w:t>
      </w:r>
    </w:p>
    <w:p w:rsidR="00DC5B6A" w:rsidRDefault="00DC5B6A" w:rsidP="005914B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C428E">
        <w:rPr>
          <w:rFonts w:ascii="Times New Roman" w:hAnsi="Times New Roman" w:cs="Times New Roman"/>
          <w:sz w:val="24"/>
          <w:szCs w:val="24"/>
        </w:rPr>
        <w:t xml:space="preserve">) заявление о намерении работать по трудовому договору не менее пяти лет в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АПК </w:t>
      </w:r>
      <w:r w:rsidRPr="00DC428E">
        <w:rPr>
          <w:rFonts w:ascii="Times New Roman" w:hAnsi="Times New Roman" w:cs="Times New Roman"/>
          <w:sz w:val="24"/>
          <w:szCs w:val="24"/>
        </w:rPr>
        <w:t>или социальной сферы и проживать в сельской местности;</w:t>
      </w:r>
    </w:p>
    <w:p w:rsidR="00DC5B6A" w:rsidRPr="00DC428E" w:rsidRDefault="00DC5B6A" w:rsidP="005914B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DC428E">
        <w:rPr>
          <w:rFonts w:ascii="Times New Roman" w:hAnsi="Times New Roman" w:cs="Times New Roman"/>
          <w:sz w:val="24"/>
          <w:szCs w:val="24"/>
        </w:rPr>
        <w:t>справки Ф-7,Ф-9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428E">
        <w:rPr>
          <w:rFonts w:ascii="Times New Roman" w:hAnsi="Times New Roman" w:cs="Times New Roman"/>
          <w:sz w:val="24"/>
          <w:szCs w:val="24"/>
        </w:rPr>
        <w:t>копии финансового лицевого 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E1">
        <w:rPr>
          <w:rFonts w:ascii="Times New Roman" w:hAnsi="Times New Roman" w:cs="Times New Roman"/>
          <w:sz w:val="24"/>
          <w:szCs w:val="24"/>
        </w:rPr>
        <w:t>(если проживание по найму - договор найма)</w:t>
      </w:r>
      <w:r w:rsidRPr="00DC428E">
        <w:rPr>
          <w:rFonts w:ascii="Times New Roman" w:hAnsi="Times New Roman" w:cs="Times New Roman"/>
          <w:sz w:val="24"/>
          <w:szCs w:val="24"/>
        </w:rPr>
        <w:t>;</w:t>
      </w:r>
    </w:p>
    <w:p w:rsidR="00DC5B6A" w:rsidRDefault="00DC5B6A" w:rsidP="005914B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C428E">
        <w:rPr>
          <w:rFonts w:ascii="Times New Roman" w:hAnsi="Times New Roman" w:cs="Times New Roman"/>
          <w:sz w:val="24"/>
          <w:szCs w:val="24"/>
        </w:rPr>
        <w:t>)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428E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428E">
        <w:rPr>
          <w:rFonts w:ascii="Times New Roman" w:hAnsi="Times New Roman" w:cs="Times New Roman"/>
          <w:sz w:val="24"/>
          <w:szCs w:val="24"/>
        </w:rPr>
        <w:t xml:space="preserve"> признание заявителя нуждающимся в улучшении жилищных условий (для лиц, постоянно проживающих в сельской местности</w:t>
      </w:r>
      <w:r>
        <w:rPr>
          <w:rFonts w:ascii="Times New Roman" w:hAnsi="Times New Roman" w:cs="Times New Roman"/>
          <w:sz w:val="24"/>
          <w:szCs w:val="24"/>
        </w:rPr>
        <w:t xml:space="preserve">  - Постановление администрации, справка администрации о нуждаемости на  дату подачи заявления) </w:t>
      </w:r>
      <w:r w:rsidRPr="00DC42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5B6A" w:rsidRDefault="00DC5B6A" w:rsidP="00AC3802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28E">
        <w:rPr>
          <w:rFonts w:ascii="Times New Roman" w:hAnsi="Times New Roman" w:cs="Times New Roman"/>
          <w:sz w:val="24"/>
          <w:szCs w:val="24"/>
        </w:rPr>
        <w:t>или документ, оформленн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C428E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DC428E">
        <w:rPr>
          <w:rFonts w:ascii="Times New Roman" w:hAnsi="Times New Roman" w:cs="Times New Roman"/>
          <w:sz w:val="24"/>
          <w:szCs w:val="24"/>
        </w:rPr>
        <w:t xml:space="preserve">о соответствии молодого специалиста или молодой семьи условиям </w:t>
      </w:r>
      <w:r>
        <w:rPr>
          <w:rFonts w:ascii="Times New Roman" w:hAnsi="Times New Roman" w:cs="Times New Roman"/>
          <w:sz w:val="24"/>
          <w:szCs w:val="24"/>
        </w:rPr>
        <w:t>Программы ;</w:t>
      </w:r>
    </w:p>
    <w:p w:rsidR="00DC5B6A" w:rsidRPr="00DC428E" w:rsidRDefault="00DC5B6A" w:rsidP="005914B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C428E">
        <w:rPr>
          <w:rFonts w:ascii="Times New Roman" w:hAnsi="Times New Roman" w:cs="Times New Roman"/>
          <w:sz w:val="24"/>
          <w:szCs w:val="24"/>
        </w:rPr>
        <w:t>) документы, подтверждающие наличие у заявителя собственных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28E">
        <w:rPr>
          <w:rFonts w:ascii="Times New Roman" w:hAnsi="Times New Roman" w:cs="Times New Roman"/>
          <w:sz w:val="24"/>
          <w:szCs w:val="24"/>
        </w:rPr>
        <w:t>(или) заемных средств в размере</w:t>
      </w:r>
      <w:r>
        <w:rPr>
          <w:rFonts w:ascii="Times New Roman" w:hAnsi="Times New Roman" w:cs="Times New Roman"/>
          <w:sz w:val="24"/>
          <w:szCs w:val="24"/>
        </w:rPr>
        <w:t xml:space="preserve"> не менее 30 % ,</w:t>
      </w:r>
      <w:r w:rsidRPr="00DC428E">
        <w:rPr>
          <w:rFonts w:ascii="Times New Roman" w:hAnsi="Times New Roman" w:cs="Times New Roman"/>
          <w:sz w:val="24"/>
          <w:szCs w:val="24"/>
        </w:rPr>
        <w:t xml:space="preserve"> может быть представлен один из следующих документов:</w:t>
      </w:r>
    </w:p>
    <w:p w:rsidR="00DC5B6A" w:rsidRPr="00DC428E" w:rsidRDefault="00DC5B6A" w:rsidP="005914B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428E">
        <w:rPr>
          <w:rFonts w:ascii="Times New Roman" w:hAnsi="Times New Roman" w:cs="Times New Roman"/>
          <w:sz w:val="24"/>
          <w:szCs w:val="24"/>
        </w:rPr>
        <w:t>документ из банковского учреждения о наличии средств на счете гражданина;</w:t>
      </w:r>
    </w:p>
    <w:p w:rsidR="00DC5B6A" w:rsidRPr="00DC428E" w:rsidRDefault="00DC5B6A" w:rsidP="005914B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428E">
        <w:rPr>
          <w:rFonts w:ascii="Times New Roman" w:hAnsi="Times New Roman" w:cs="Times New Roman"/>
          <w:sz w:val="24"/>
          <w:szCs w:val="24"/>
        </w:rPr>
        <w:t>документ, выданный кредитной организацией, о возможном размере заемных средств;</w:t>
      </w:r>
    </w:p>
    <w:p w:rsidR="00DC5B6A" w:rsidRPr="00DC428E" w:rsidRDefault="00DC5B6A" w:rsidP="005914B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428E">
        <w:rPr>
          <w:rFonts w:ascii="Times New Roman" w:hAnsi="Times New Roman" w:cs="Times New Roman"/>
          <w:sz w:val="24"/>
          <w:szCs w:val="24"/>
        </w:rPr>
        <w:t>расписка гражданина о наличии собственных (в том числе заемных) средств;</w:t>
      </w:r>
    </w:p>
    <w:p w:rsidR="00DC5B6A" w:rsidRPr="00DC428E" w:rsidRDefault="00DC5B6A" w:rsidP="005914B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428E">
        <w:rPr>
          <w:rFonts w:ascii="Times New Roman" w:hAnsi="Times New Roman" w:cs="Times New Roman"/>
          <w:sz w:val="24"/>
          <w:szCs w:val="24"/>
        </w:rPr>
        <w:t>копия государственного сертификата на материнский (семейный) капитал;</w:t>
      </w:r>
    </w:p>
    <w:p w:rsidR="00DC5B6A" w:rsidRPr="00DC428E" w:rsidRDefault="00DC5B6A" w:rsidP="005914B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C428E">
        <w:rPr>
          <w:rFonts w:ascii="Times New Roman" w:hAnsi="Times New Roman" w:cs="Times New Roman"/>
          <w:sz w:val="24"/>
          <w:szCs w:val="24"/>
        </w:rPr>
        <w:t xml:space="preserve">) выписки из </w:t>
      </w:r>
      <w:r>
        <w:rPr>
          <w:rFonts w:ascii="Times New Roman" w:hAnsi="Times New Roman" w:cs="Times New Roman"/>
          <w:sz w:val="24"/>
          <w:szCs w:val="24"/>
        </w:rPr>
        <w:t xml:space="preserve">ЕГРП по </w:t>
      </w:r>
      <w:r w:rsidRPr="00DC428E">
        <w:rPr>
          <w:rFonts w:ascii="Times New Roman" w:hAnsi="Times New Roman" w:cs="Times New Roman"/>
          <w:sz w:val="24"/>
          <w:szCs w:val="24"/>
        </w:rPr>
        <w:t>Российской Федерации на заявителя и членов его семьи.</w:t>
      </w:r>
    </w:p>
    <w:p w:rsidR="00DC5B6A" w:rsidRPr="00DC428E" w:rsidRDefault="00DC5B6A" w:rsidP="005914B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DC428E">
        <w:rPr>
          <w:rFonts w:ascii="Times New Roman" w:hAnsi="Times New Roman" w:cs="Times New Roman"/>
          <w:sz w:val="24"/>
          <w:szCs w:val="24"/>
        </w:rPr>
        <w:t>справки</w:t>
      </w:r>
      <w:r>
        <w:rPr>
          <w:rFonts w:ascii="Times New Roman" w:hAnsi="Times New Roman" w:cs="Times New Roman"/>
          <w:sz w:val="24"/>
          <w:szCs w:val="24"/>
        </w:rPr>
        <w:t xml:space="preserve"> БТИ</w:t>
      </w:r>
      <w:r w:rsidRPr="00DC428E">
        <w:rPr>
          <w:rFonts w:ascii="Times New Roman" w:hAnsi="Times New Roman" w:cs="Times New Roman"/>
          <w:sz w:val="24"/>
          <w:szCs w:val="24"/>
        </w:rPr>
        <w:t>, выданные по месту проживания граждан до 31.12.1999 включительно, на заявителя и членов его семьи;</w:t>
      </w:r>
    </w:p>
    <w:p w:rsidR="00DC5B6A" w:rsidRPr="00DC428E" w:rsidRDefault="00DC5B6A" w:rsidP="005914B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C428E">
        <w:rPr>
          <w:rFonts w:ascii="Times New Roman" w:hAnsi="Times New Roman" w:cs="Times New Roman"/>
          <w:sz w:val="24"/>
          <w:szCs w:val="24"/>
        </w:rPr>
        <w:t>) копия свидетельства о постановке на учет в качестве налогоплательщика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DC428E">
        <w:rPr>
          <w:rFonts w:ascii="Times New Roman" w:hAnsi="Times New Roman" w:cs="Times New Roman"/>
          <w:sz w:val="24"/>
          <w:szCs w:val="24"/>
        </w:rPr>
        <w:t>;</w:t>
      </w:r>
    </w:p>
    <w:p w:rsidR="00DC5B6A" w:rsidRDefault="00DC5B6A" w:rsidP="00FC064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C428E">
        <w:rPr>
          <w:rFonts w:ascii="Times New Roman" w:hAnsi="Times New Roman" w:cs="Times New Roman"/>
          <w:sz w:val="24"/>
          <w:szCs w:val="24"/>
        </w:rPr>
        <w:t>) в случае расторжени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428E">
        <w:rPr>
          <w:rFonts w:ascii="Times New Roman" w:hAnsi="Times New Roman" w:cs="Times New Roman"/>
          <w:sz w:val="24"/>
          <w:szCs w:val="24"/>
        </w:rPr>
        <w:t xml:space="preserve"> договора соц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428E">
        <w:rPr>
          <w:rFonts w:ascii="Times New Roman" w:hAnsi="Times New Roman" w:cs="Times New Roman"/>
          <w:sz w:val="24"/>
          <w:szCs w:val="24"/>
        </w:rPr>
        <w:t xml:space="preserve"> найма (договора найма специализированного жилого фонда) и освобождении занимаемого жилого помещения - обязательство о расторжении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B6A" w:rsidRPr="00A236F4" w:rsidRDefault="00DC5B6A" w:rsidP="00FC064E">
      <w:pPr>
        <w:pStyle w:val="ConsPlusNormal"/>
        <w:ind w:left="-567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 xml:space="preserve">16) </w:t>
      </w:r>
      <w:r w:rsidRPr="00A236F4">
        <w:rPr>
          <w:rFonts w:ascii="Times New Roman" w:hAnsi="Times New Roman" w:cs="Times New Roman"/>
          <w:sz w:val="22"/>
          <w:szCs w:val="22"/>
          <w:highlight w:val="yellow"/>
        </w:rPr>
        <w:t>Документ, подтверждающий участие работодателя в софинансировании строительства (приобретения) жилья для этого заявителя или невозможность такого участия:</w:t>
      </w:r>
    </w:p>
    <w:p w:rsidR="00DC5B6A" w:rsidRDefault="00DC5B6A" w:rsidP="00FC064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6F4">
        <w:rPr>
          <w:rFonts w:ascii="Times New Roman" w:hAnsi="Times New Roman" w:cs="Times New Roman"/>
          <w:sz w:val="22"/>
          <w:szCs w:val="22"/>
          <w:highlight w:val="yellow"/>
        </w:rPr>
        <w:t>17)Справка работодателя заключить соглашение с заявителем об отработке 5 лет;</w:t>
      </w:r>
    </w:p>
    <w:p w:rsidR="00DC5B6A" w:rsidRDefault="00DC5B6A" w:rsidP="007C7730">
      <w:pPr>
        <w:pStyle w:val="ConsPlusNormal"/>
        <w:ind w:left="-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Расчёт </w:t>
      </w:r>
      <w:r w:rsidRPr="00DD2695">
        <w:rPr>
          <w:rFonts w:ascii="Times New Roman" w:hAnsi="Times New Roman" w:cs="Times New Roman"/>
          <w:sz w:val="24"/>
          <w:szCs w:val="24"/>
        </w:rPr>
        <w:t xml:space="preserve">социальной выплаты </w:t>
      </w:r>
    </w:p>
    <w:p w:rsidR="00DC5B6A" w:rsidRPr="00C80B61" w:rsidRDefault="00DC5B6A" w:rsidP="005914BE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19.)</w:t>
      </w:r>
      <w:r w:rsidRPr="00FF7821">
        <w:rPr>
          <w:rFonts w:ascii="Times New Roman" w:hAnsi="Times New Roman" w:cs="Times New Roman"/>
        </w:rPr>
        <w:t xml:space="preserve">СОГЛАСИЕ </w:t>
      </w:r>
      <w:r w:rsidRPr="00C80B6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B6A" w:rsidRDefault="00DC5B6A" w:rsidP="00C80B61">
      <w:pPr>
        <w:pStyle w:val="ConsPlusNormal"/>
        <w:ind w:left="-567" w:firstLine="0"/>
        <w:jc w:val="both"/>
      </w:pPr>
      <w:r>
        <w:rPr>
          <w:rFonts w:ascii="Times New Roman" w:hAnsi="Times New Roman" w:cs="Times New Roman"/>
          <w:sz w:val="24"/>
          <w:szCs w:val="24"/>
        </w:rPr>
        <w:t>20</w:t>
      </w:r>
      <w:r w:rsidRPr="00DC42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 строительстве ИЖС-</w:t>
      </w:r>
      <w:r w:rsidRPr="00DC428E">
        <w:rPr>
          <w:rFonts w:ascii="Times New Roman" w:hAnsi="Times New Roman" w:cs="Times New Roman"/>
          <w:sz w:val="24"/>
          <w:szCs w:val="24"/>
        </w:rPr>
        <w:t>документы на земельный участок, разреш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DC428E">
        <w:rPr>
          <w:rFonts w:ascii="Times New Roman" w:hAnsi="Times New Roman" w:cs="Times New Roman"/>
          <w:sz w:val="24"/>
          <w:szCs w:val="24"/>
        </w:rPr>
        <w:t xml:space="preserve"> на строительство;</w:t>
      </w:r>
    </w:p>
    <w:p w:rsidR="00DC5B6A" w:rsidRDefault="00DC5B6A" w:rsidP="00AA271D"/>
    <w:p w:rsidR="00DC5B6A" w:rsidRDefault="00DC5B6A" w:rsidP="00AA271D"/>
    <w:p w:rsidR="00DC5B6A" w:rsidRPr="00126703" w:rsidRDefault="00DC5B6A" w:rsidP="00AA271D">
      <w:pPr>
        <w:rPr>
          <w:b/>
        </w:rPr>
      </w:pPr>
      <w:r w:rsidRPr="00126703">
        <w:t>Документы принял</w:t>
      </w:r>
      <w:r w:rsidRPr="00126703">
        <w:rPr>
          <w:b/>
        </w:rPr>
        <w:t>:_________________________________</w:t>
      </w:r>
    </w:p>
    <w:p w:rsidR="00DC5B6A" w:rsidRDefault="00DC5B6A" w:rsidP="00FC064E">
      <w:r w:rsidRPr="00126703">
        <w:t xml:space="preserve">Документы сдал:____________________________________ </w:t>
      </w:r>
    </w:p>
    <w:p w:rsidR="00DC5B6A" w:rsidRPr="00126703" w:rsidRDefault="00DC5B6A" w:rsidP="00FC064E">
      <w:r w:rsidRPr="00126703">
        <w:t xml:space="preserve"> Дата: ____________________________________</w:t>
      </w:r>
      <w:r>
        <w:t xml:space="preserve">Тел.33-719 Боброва Вера Леонидовна </w:t>
      </w:r>
    </w:p>
    <w:sectPr w:rsidR="00DC5B6A" w:rsidRPr="00126703" w:rsidSect="00051A7C">
      <w:pgSz w:w="11906" w:h="16838"/>
      <w:pgMar w:top="284" w:right="707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E97"/>
    <w:rsid w:val="00047707"/>
    <w:rsid w:val="000515F8"/>
    <w:rsid w:val="00051685"/>
    <w:rsid w:val="00051A7C"/>
    <w:rsid w:val="00071E4A"/>
    <w:rsid w:val="0008141B"/>
    <w:rsid w:val="000832A6"/>
    <w:rsid w:val="000A2CFF"/>
    <w:rsid w:val="000B587E"/>
    <w:rsid w:val="000C199D"/>
    <w:rsid w:val="000C7420"/>
    <w:rsid w:val="000D41E1"/>
    <w:rsid w:val="000D66DE"/>
    <w:rsid w:val="000E1133"/>
    <w:rsid w:val="000E46D5"/>
    <w:rsid w:val="0010023B"/>
    <w:rsid w:val="00101B7F"/>
    <w:rsid w:val="00106F4E"/>
    <w:rsid w:val="00126703"/>
    <w:rsid w:val="0014208C"/>
    <w:rsid w:val="00151110"/>
    <w:rsid w:val="00151464"/>
    <w:rsid w:val="00153D65"/>
    <w:rsid w:val="00156E66"/>
    <w:rsid w:val="00161887"/>
    <w:rsid w:val="001704A9"/>
    <w:rsid w:val="00172732"/>
    <w:rsid w:val="001733D9"/>
    <w:rsid w:val="001917A5"/>
    <w:rsid w:val="00195580"/>
    <w:rsid w:val="001971F2"/>
    <w:rsid w:val="001A5ABF"/>
    <w:rsid w:val="001C23DA"/>
    <w:rsid w:val="001C5B37"/>
    <w:rsid w:val="001C6B37"/>
    <w:rsid w:val="001F121F"/>
    <w:rsid w:val="00202AF5"/>
    <w:rsid w:val="0021636B"/>
    <w:rsid w:val="00216C1D"/>
    <w:rsid w:val="00243973"/>
    <w:rsid w:val="00253A84"/>
    <w:rsid w:val="0026364C"/>
    <w:rsid w:val="0026399F"/>
    <w:rsid w:val="002656FF"/>
    <w:rsid w:val="00293060"/>
    <w:rsid w:val="002C4529"/>
    <w:rsid w:val="002E5A85"/>
    <w:rsid w:val="002E65F5"/>
    <w:rsid w:val="002F230C"/>
    <w:rsid w:val="002F72A5"/>
    <w:rsid w:val="0031022D"/>
    <w:rsid w:val="0031134E"/>
    <w:rsid w:val="00316D03"/>
    <w:rsid w:val="0033153F"/>
    <w:rsid w:val="003708C1"/>
    <w:rsid w:val="00376EF6"/>
    <w:rsid w:val="00382D70"/>
    <w:rsid w:val="003B6A97"/>
    <w:rsid w:val="003B723B"/>
    <w:rsid w:val="003E7A3B"/>
    <w:rsid w:val="003F16EC"/>
    <w:rsid w:val="003F305B"/>
    <w:rsid w:val="003F746D"/>
    <w:rsid w:val="003F75AF"/>
    <w:rsid w:val="0040793B"/>
    <w:rsid w:val="0041465B"/>
    <w:rsid w:val="004244E4"/>
    <w:rsid w:val="00455FB0"/>
    <w:rsid w:val="004614ED"/>
    <w:rsid w:val="004618C9"/>
    <w:rsid w:val="00467AC8"/>
    <w:rsid w:val="00467C95"/>
    <w:rsid w:val="00470149"/>
    <w:rsid w:val="004927AA"/>
    <w:rsid w:val="00492B45"/>
    <w:rsid w:val="004A3C98"/>
    <w:rsid w:val="004C2E90"/>
    <w:rsid w:val="004F5CDE"/>
    <w:rsid w:val="004F6F4E"/>
    <w:rsid w:val="0051425F"/>
    <w:rsid w:val="00545AB1"/>
    <w:rsid w:val="005647AF"/>
    <w:rsid w:val="00570FBA"/>
    <w:rsid w:val="00582E60"/>
    <w:rsid w:val="00583AE1"/>
    <w:rsid w:val="005914BE"/>
    <w:rsid w:val="005C7AE1"/>
    <w:rsid w:val="005D44E1"/>
    <w:rsid w:val="005E5E93"/>
    <w:rsid w:val="006215DA"/>
    <w:rsid w:val="006310D8"/>
    <w:rsid w:val="00641EB4"/>
    <w:rsid w:val="00644929"/>
    <w:rsid w:val="00646345"/>
    <w:rsid w:val="00650190"/>
    <w:rsid w:val="00663875"/>
    <w:rsid w:val="0067171E"/>
    <w:rsid w:val="006737AF"/>
    <w:rsid w:val="006757C7"/>
    <w:rsid w:val="00677F89"/>
    <w:rsid w:val="0069499A"/>
    <w:rsid w:val="006B10D1"/>
    <w:rsid w:val="006C1044"/>
    <w:rsid w:val="006C41B3"/>
    <w:rsid w:val="006C4930"/>
    <w:rsid w:val="006C7CB0"/>
    <w:rsid w:val="006D18AA"/>
    <w:rsid w:val="006D3DC6"/>
    <w:rsid w:val="006E4929"/>
    <w:rsid w:val="00715640"/>
    <w:rsid w:val="00720060"/>
    <w:rsid w:val="007245E6"/>
    <w:rsid w:val="007270CB"/>
    <w:rsid w:val="00746386"/>
    <w:rsid w:val="00755FFF"/>
    <w:rsid w:val="00762B70"/>
    <w:rsid w:val="007C7730"/>
    <w:rsid w:val="007D1198"/>
    <w:rsid w:val="007D6E10"/>
    <w:rsid w:val="007F14A9"/>
    <w:rsid w:val="00803A4E"/>
    <w:rsid w:val="0080547B"/>
    <w:rsid w:val="00805738"/>
    <w:rsid w:val="00807A35"/>
    <w:rsid w:val="00810AE6"/>
    <w:rsid w:val="0082223F"/>
    <w:rsid w:val="00841AA2"/>
    <w:rsid w:val="008474CF"/>
    <w:rsid w:val="00850403"/>
    <w:rsid w:val="00856158"/>
    <w:rsid w:val="00866E39"/>
    <w:rsid w:val="008763F1"/>
    <w:rsid w:val="008807C5"/>
    <w:rsid w:val="008C3FE9"/>
    <w:rsid w:val="008C7BF8"/>
    <w:rsid w:val="008E01F3"/>
    <w:rsid w:val="008E1A1C"/>
    <w:rsid w:val="008E209C"/>
    <w:rsid w:val="008F3443"/>
    <w:rsid w:val="009015A4"/>
    <w:rsid w:val="00902F99"/>
    <w:rsid w:val="00921B3A"/>
    <w:rsid w:val="00927D20"/>
    <w:rsid w:val="009451E5"/>
    <w:rsid w:val="00951555"/>
    <w:rsid w:val="00964E24"/>
    <w:rsid w:val="00966435"/>
    <w:rsid w:val="00966561"/>
    <w:rsid w:val="00971145"/>
    <w:rsid w:val="00974D01"/>
    <w:rsid w:val="00981BFC"/>
    <w:rsid w:val="009824DE"/>
    <w:rsid w:val="0098686B"/>
    <w:rsid w:val="009B331D"/>
    <w:rsid w:val="009B4140"/>
    <w:rsid w:val="009B4ADE"/>
    <w:rsid w:val="009D5ACC"/>
    <w:rsid w:val="009F1852"/>
    <w:rsid w:val="009F3309"/>
    <w:rsid w:val="00A236F4"/>
    <w:rsid w:val="00A50FBF"/>
    <w:rsid w:val="00A712D5"/>
    <w:rsid w:val="00AA271D"/>
    <w:rsid w:val="00AA5FE1"/>
    <w:rsid w:val="00AA7A06"/>
    <w:rsid w:val="00AC0F35"/>
    <w:rsid w:val="00AC3802"/>
    <w:rsid w:val="00AC3A9E"/>
    <w:rsid w:val="00AC7977"/>
    <w:rsid w:val="00AE45B0"/>
    <w:rsid w:val="00B1752B"/>
    <w:rsid w:val="00B2229A"/>
    <w:rsid w:val="00B2311A"/>
    <w:rsid w:val="00B41E97"/>
    <w:rsid w:val="00B50780"/>
    <w:rsid w:val="00B53997"/>
    <w:rsid w:val="00B77DB2"/>
    <w:rsid w:val="00B80917"/>
    <w:rsid w:val="00BD2389"/>
    <w:rsid w:val="00BF3DF0"/>
    <w:rsid w:val="00C16669"/>
    <w:rsid w:val="00C30203"/>
    <w:rsid w:val="00C461C6"/>
    <w:rsid w:val="00C46BE6"/>
    <w:rsid w:val="00C80B61"/>
    <w:rsid w:val="00C83FE9"/>
    <w:rsid w:val="00C95AFC"/>
    <w:rsid w:val="00CA19E5"/>
    <w:rsid w:val="00CC324F"/>
    <w:rsid w:val="00CC37C8"/>
    <w:rsid w:val="00CC61DA"/>
    <w:rsid w:val="00CE08C0"/>
    <w:rsid w:val="00CE1512"/>
    <w:rsid w:val="00CF1B49"/>
    <w:rsid w:val="00CF3D9E"/>
    <w:rsid w:val="00D022BB"/>
    <w:rsid w:val="00D35C6D"/>
    <w:rsid w:val="00D36AD9"/>
    <w:rsid w:val="00D40897"/>
    <w:rsid w:val="00D46E88"/>
    <w:rsid w:val="00D519AA"/>
    <w:rsid w:val="00D550D6"/>
    <w:rsid w:val="00D65718"/>
    <w:rsid w:val="00D66CCD"/>
    <w:rsid w:val="00D74C17"/>
    <w:rsid w:val="00D76703"/>
    <w:rsid w:val="00DA30A7"/>
    <w:rsid w:val="00DA3350"/>
    <w:rsid w:val="00DA5F65"/>
    <w:rsid w:val="00DC428E"/>
    <w:rsid w:val="00DC5B6A"/>
    <w:rsid w:val="00DC6D55"/>
    <w:rsid w:val="00DD2695"/>
    <w:rsid w:val="00DE03A5"/>
    <w:rsid w:val="00DF3664"/>
    <w:rsid w:val="00E047BF"/>
    <w:rsid w:val="00E075A8"/>
    <w:rsid w:val="00E22DEC"/>
    <w:rsid w:val="00E25146"/>
    <w:rsid w:val="00E27754"/>
    <w:rsid w:val="00E369D2"/>
    <w:rsid w:val="00E46B19"/>
    <w:rsid w:val="00E62A6E"/>
    <w:rsid w:val="00E722B2"/>
    <w:rsid w:val="00E73B11"/>
    <w:rsid w:val="00E84878"/>
    <w:rsid w:val="00EA2A13"/>
    <w:rsid w:val="00EA73DA"/>
    <w:rsid w:val="00EB420C"/>
    <w:rsid w:val="00EC1035"/>
    <w:rsid w:val="00EF00E7"/>
    <w:rsid w:val="00F132CF"/>
    <w:rsid w:val="00F16C42"/>
    <w:rsid w:val="00F20CFC"/>
    <w:rsid w:val="00F2349D"/>
    <w:rsid w:val="00F3069E"/>
    <w:rsid w:val="00F33948"/>
    <w:rsid w:val="00F44469"/>
    <w:rsid w:val="00F4680F"/>
    <w:rsid w:val="00F539C7"/>
    <w:rsid w:val="00F90789"/>
    <w:rsid w:val="00FA4034"/>
    <w:rsid w:val="00FB517F"/>
    <w:rsid w:val="00FC064E"/>
    <w:rsid w:val="00FC3704"/>
    <w:rsid w:val="00FC5D99"/>
    <w:rsid w:val="00FE5DE0"/>
    <w:rsid w:val="00FE69F6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40"/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FF7821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D44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5E5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4C2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62A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81"/>
    <w:rPr>
      <w:sz w:val="0"/>
      <w:szCs w:val="0"/>
    </w:rPr>
  </w:style>
  <w:style w:type="character" w:customStyle="1" w:styleId="Heading2Char1">
    <w:name w:val="Heading 2 Char1"/>
    <w:link w:val="Heading2"/>
    <w:uiPriority w:val="99"/>
    <w:semiHidden/>
    <w:locked/>
    <w:rsid w:val="00FF782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487</Words>
  <Characters>2782</Characters>
  <Application>Microsoft Office Outlook</Application>
  <DocSecurity>0</DocSecurity>
  <Lines>0</Lines>
  <Paragraphs>0</Paragraphs>
  <ScaleCrop>false</ScaleCrop>
  <Company>Жилищный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Боброва</dc:creator>
  <cp:keywords/>
  <dc:description/>
  <cp:lastModifiedBy>Victor</cp:lastModifiedBy>
  <cp:revision>2</cp:revision>
  <cp:lastPrinted>2016-03-15T08:38:00Z</cp:lastPrinted>
  <dcterms:created xsi:type="dcterms:W3CDTF">2016-03-20T07:26:00Z</dcterms:created>
  <dcterms:modified xsi:type="dcterms:W3CDTF">2016-03-20T07:26:00Z</dcterms:modified>
</cp:coreProperties>
</file>