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4D" w:rsidRDefault="00D3464D" w:rsidP="00E12594">
      <w:pPr>
        <w:shd w:val="clear" w:color="auto" w:fill="FFFFFF"/>
        <w:tabs>
          <w:tab w:val="center" w:pos="7200"/>
          <w:tab w:val="left" w:pos="907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-3.1pt;margin-top:.55pt;width:3.55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" strokecolor="white">
            <v:textbox>
              <w:txbxContent>
                <w:p w:rsidR="00D3464D" w:rsidRPr="000948FA" w:rsidRDefault="00D3464D" w:rsidP="00E12594">
                  <w:pPr>
                    <w:spacing w:after="0"/>
                    <w:ind w:left="-54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D3464D" w:rsidRPr="006C3416" w:rsidRDefault="00D3464D" w:rsidP="00E12594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3416">
        <w:rPr>
          <w:rFonts w:ascii="Times New Roman" w:hAnsi="Times New Roman"/>
          <w:b/>
          <w:sz w:val="28"/>
          <w:szCs w:val="28"/>
        </w:rPr>
        <w:t>ПЕРЕЧЕНЬ</w:t>
      </w:r>
    </w:p>
    <w:p w:rsidR="00D3464D" w:rsidRPr="006C3416" w:rsidRDefault="00D3464D" w:rsidP="00E12594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ДЕЙСТВУЮЩИХ СУБЪЕКТОВ МАЛОГО </w:t>
      </w:r>
      <w:r w:rsidRPr="006C3416">
        <w:rPr>
          <w:rFonts w:ascii="Times New Roman" w:hAnsi="Times New Roman"/>
          <w:b/>
          <w:sz w:val="28"/>
          <w:szCs w:val="28"/>
        </w:rPr>
        <w:t>И СРЕДНЕГО ПРЕДПРИНИМАТЕЛЬСТВА,</w:t>
      </w:r>
    </w:p>
    <w:p w:rsidR="00D3464D" w:rsidRPr="006C3416" w:rsidRDefault="00D3464D" w:rsidP="00E12594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ФУНКЦИОНИРУЮЩИХ </w:t>
      </w:r>
      <w:r w:rsidRPr="006C3416">
        <w:rPr>
          <w:rFonts w:ascii="Times New Roman" w:hAnsi="Times New Roman"/>
          <w:b/>
          <w:sz w:val="28"/>
          <w:szCs w:val="28"/>
        </w:rPr>
        <w:t>НА ТЕРРИТОРИИ</w:t>
      </w:r>
    </w:p>
    <w:p w:rsidR="00D3464D" w:rsidRPr="006C3416" w:rsidRDefault="00D3464D" w:rsidP="00E1259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6C3416">
        <w:rPr>
          <w:rFonts w:ascii="Times New Roman" w:hAnsi="Times New Roman"/>
          <w:b/>
          <w:sz w:val="28"/>
          <w:szCs w:val="28"/>
        </w:rPr>
        <w:t>МО Запорожское сельское поселение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3416">
        <w:rPr>
          <w:rFonts w:ascii="Times New Roman" w:hAnsi="Times New Roman"/>
          <w:b/>
          <w:sz w:val="28"/>
          <w:szCs w:val="28"/>
        </w:rPr>
        <w:t>по состоянию на 01.0</w:t>
      </w:r>
      <w:r>
        <w:rPr>
          <w:rFonts w:ascii="Times New Roman" w:hAnsi="Times New Roman"/>
          <w:b/>
          <w:sz w:val="28"/>
          <w:szCs w:val="28"/>
        </w:rPr>
        <w:t>1</w:t>
      </w:r>
      <w:r w:rsidRPr="006C3416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7</w:t>
      </w:r>
      <w:r w:rsidRPr="006C3416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14465" w:type="dxa"/>
        <w:jc w:val="center"/>
        <w:tblInd w:w="-2476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59"/>
        <w:gridCol w:w="2835"/>
        <w:gridCol w:w="2835"/>
        <w:gridCol w:w="850"/>
        <w:gridCol w:w="2693"/>
        <w:gridCol w:w="4793"/>
      </w:tblGrid>
      <w:tr w:rsidR="00D3464D" w:rsidRPr="006C3416" w:rsidTr="00B94DF4">
        <w:trPr>
          <w:trHeight w:val="1343"/>
          <w:jc w:val="center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3464D" w:rsidRPr="006C3416" w:rsidRDefault="00D3464D" w:rsidP="00B94DF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субъектов малого</w:t>
            </w:r>
          </w:p>
          <w:p w:rsidR="00D3464D" w:rsidRPr="006C3416" w:rsidRDefault="00D3464D" w:rsidP="00B94DF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Основной</w:t>
            </w:r>
          </w:p>
          <w:p w:rsidR="00D3464D" w:rsidRPr="006C3416" w:rsidRDefault="00D3464D" w:rsidP="00B94DF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вид</w:t>
            </w:r>
          </w:p>
          <w:p w:rsidR="00D3464D" w:rsidRPr="006C3416" w:rsidRDefault="00D3464D" w:rsidP="00B94D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  <w:p w:rsidR="00D3464D" w:rsidRPr="006C3416" w:rsidRDefault="00D3464D" w:rsidP="00B94DF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численность</w:t>
            </w:r>
          </w:p>
          <w:p w:rsidR="00D3464D" w:rsidRPr="006C3416" w:rsidRDefault="00D3464D" w:rsidP="00B94DF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 xml:space="preserve">работников </w:t>
            </w:r>
          </w:p>
          <w:p w:rsidR="00D3464D" w:rsidRPr="006C3416" w:rsidRDefault="00D3464D" w:rsidP="00B94D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(чел.)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Адрес (место</w:t>
            </w:r>
          </w:p>
          <w:p w:rsidR="00D3464D" w:rsidRPr="006C3416" w:rsidRDefault="00D3464D" w:rsidP="00B94DF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нахождения),</w:t>
            </w:r>
          </w:p>
          <w:p w:rsidR="00D3464D" w:rsidRPr="006C3416" w:rsidRDefault="00D3464D" w:rsidP="00B94D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</w:tr>
      <w:tr w:rsidR="00D3464D" w:rsidRPr="006C3416" w:rsidTr="00B94DF4">
        <w:trPr>
          <w:trHeight w:val="309"/>
          <w:jc w:val="center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1D75D2" w:rsidRDefault="00D3464D" w:rsidP="00B94DF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1D75D2" w:rsidRDefault="00D3464D" w:rsidP="00B94DF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1D75D2" w:rsidRDefault="00D3464D" w:rsidP="00B94DF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D75D2">
              <w:rPr>
                <w:rFonts w:ascii="Times New Roman" w:hAnsi="Times New Roman"/>
              </w:rPr>
              <w:t>В т. ч. Среднесписочная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64D" w:rsidRPr="006C3416" w:rsidTr="00B94DF4">
        <w:trPr>
          <w:trHeight w:val="557"/>
          <w:jc w:val="center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0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b/>
                <w:sz w:val="28"/>
                <w:szCs w:val="28"/>
              </w:rPr>
              <w:t>1. Малые предприятия (без микропредприятий):</w:t>
            </w:r>
          </w:p>
        </w:tc>
      </w:tr>
      <w:tr w:rsidR="00D3464D" w:rsidRPr="006C3416" w:rsidTr="00B94DF4">
        <w:trPr>
          <w:trHeight w:val="288"/>
          <w:jc w:val="center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ООО УК «ОАЗИС»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Выработка и передача тепловой энергии</w:t>
            </w:r>
            <w:r>
              <w:rPr>
                <w:rFonts w:ascii="Times New Roman" w:hAnsi="Times New Roman"/>
                <w:sz w:val="28"/>
                <w:szCs w:val="28"/>
              </w:rPr>
              <w:t>, водоснабжение, водоотведение.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Default="00D3464D" w:rsidP="00B94DF4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Ленинградская область, Приозерский район, п. Запорожское, ул. Механизаторов, д. 13</w:t>
            </w:r>
          </w:p>
          <w:p w:rsidR="00D3464D" w:rsidRPr="006C3416" w:rsidRDefault="00D3464D" w:rsidP="00B94DF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тел.: (813) 79 66-447</w:t>
            </w:r>
          </w:p>
        </w:tc>
      </w:tr>
      <w:tr w:rsidR="00D3464D" w:rsidRPr="006C3416" w:rsidTr="00B94DF4">
        <w:trPr>
          <w:trHeight w:val="2537"/>
          <w:jc w:val="center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ООО УК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«ДОМ»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жилым фондом, водоотведение.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Default="00D3464D" w:rsidP="00B94DF4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Ленинградская область, Приозерский район, п. З</w:t>
            </w:r>
            <w:r>
              <w:rPr>
                <w:rFonts w:ascii="Times New Roman" w:hAnsi="Times New Roman"/>
                <w:sz w:val="28"/>
                <w:szCs w:val="28"/>
              </w:rPr>
              <w:t>апорожское, ул. Советская, д. 29-а,</w:t>
            </w:r>
          </w:p>
          <w:p w:rsidR="00D3464D" w:rsidRPr="00AF1840" w:rsidRDefault="00D3464D" w:rsidP="00B94DF4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840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Генеральный директор Шерстов А.А. -</w:t>
            </w:r>
            <w:r w:rsidRPr="00AF1840">
              <w:rPr>
                <w:rStyle w:val="apple-converted-space"/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AF1840">
              <w:rPr>
                <w:rStyle w:val="wmi-callto"/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89218782632</w:t>
            </w:r>
            <w:r w:rsidRPr="00AF1840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AF1840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Исполнительный директор Лазарев И.А. -</w:t>
            </w:r>
            <w:r w:rsidRPr="00AF1840">
              <w:rPr>
                <w:rStyle w:val="apple-converted-space"/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AF1840">
              <w:rPr>
                <w:rStyle w:val="wmi-callto"/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89675649245</w:t>
            </w:r>
            <w:r w:rsidRPr="00AF1840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</w:p>
        </w:tc>
      </w:tr>
      <w:tr w:rsidR="00D3464D" w:rsidRPr="006C3416" w:rsidTr="00B94DF4">
        <w:trPr>
          <w:trHeight w:val="288"/>
          <w:jc w:val="center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0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b/>
                <w:sz w:val="28"/>
                <w:szCs w:val="28"/>
              </w:rPr>
              <w:t>2. Средние предприятия:</w:t>
            </w:r>
          </w:p>
        </w:tc>
      </w:tr>
      <w:tr w:rsidR="00D3464D" w:rsidRPr="006C3416" w:rsidTr="00B94DF4">
        <w:trPr>
          <w:trHeight w:val="293"/>
          <w:jc w:val="center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ЗАО «ПЗ «Гражданский»</w:t>
            </w:r>
          </w:p>
          <w:p w:rsidR="00D3464D" w:rsidRPr="006C3416" w:rsidRDefault="00D3464D" w:rsidP="00B94DF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Производство молока и разведение крупного рогатого скота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Ленинградская область, Приозерский район, п. Запорожское, ул. Советская, д. 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C3416">
              <w:rPr>
                <w:rFonts w:ascii="Times New Roman" w:hAnsi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(812) 79 66-398, </w:t>
            </w:r>
            <w:r w:rsidRPr="006C3416">
              <w:rPr>
                <w:rFonts w:ascii="Times New Roman" w:hAnsi="Times New Roman"/>
                <w:sz w:val="28"/>
                <w:szCs w:val="28"/>
              </w:rPr>
              <w:t>66-345</w:t>
            </w:r>
          </w:p>
        </w:tc>
      </w:tr>
      <w:tr w:rsidR="00D3464D" w:rsidRPr="006C3416" w:rsidTr="00B94DF4">
        <w:trPr>
          <w:trHeight w:val="288"/>
          <w:jc w:val="center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0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b/>
                <w:sz w:val="28"/>
                <w:szCs w:val="28"/>
              </w:rPr>
              <w:t>3. Микропредприятия:</w:t>
            </w:r>
          </w:p>
        </w:tc>
      </w:tr>
      <w:tr w:rsidR="00D3464D" w:rsidRPr="006C3416" w:rsidTr="00B94DF4">
        <w:trPr>
          <w:trHeight w:val="302"/>
          <w:jc w:val="center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ООО «Поляр-Трэйд»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Выработка рыбного филе глубокой заморозки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Ленинградская область, Приозерский район, п. Запорожское, ул. Механизаторов</w:t>
            </w:r>
          </w:p>
        </w:tc>
      </w:tr>
      <w:tr w:rsidR="00D3464D" w:rsidRPr="006C3416" w:rsidTr="00B94DF4">
        <w:trPr>
          <w:trHeight w:val="302"/>
          <w:jc w:val="center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ООО «Кузнечная Фабрика»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Производство прочих металлических изделий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Ленинградская область, Приозерский район, п. Запорожское, ул. Механизаторов, д.35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C341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D3464D" w:rsidRPr="006C3416" w:rsidTr="00B94DF4">
        <w:trPr>
          <w:trHeight w:val="1078"/>
          <w:jc w:val="center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 xml:space="preserve">ООО Весна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Розничная торговля продовольственными</w:t>
            </w:r>
            <w:r w:rsidRPr="006C3416">
              <w:rPr>
                <w:rFonts w:ascii="Times New Roman" w:hAnsi="Times New Roman"/>
                <w:sz w:val="28"/>
                <w:szCs w:val="28"/>
              </w:rPr>
              <w:t xml:space="preserve"> товарами</w:t>
            </w:r>
            <w:r>
              <w:rPr>
                <w:rFonts w:ascii="Times New Roman" w:hAnsi="Times New Roman"/>
                <w:sz w:val="28"/>
                <w:szCs w:val="28"/>
              </w:rPr>
              <w:t>, алкоголь.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Ленинградская область, Приозерский район,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Запорожское, ул. Советская, 23-</w:t>
            </w:r>
            <w:r w:rsidRPr="006C341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D3464D" w:rsidRPr="006C3416" w:rsidTr="00B94DF4">
        <w:trPr>
          <w:trHeight w:val="1082"/>
          <w:jc w:val="center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 xml:space="preserve">ООО Лето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Default="00D3464D" w:rsidP="00B94DF4">
            <w:r w:rsidRPr="000160EB">
              <w:rPr>
                <w:rFonts w:ascii="Times New Roman" w:hAnsi="Times New Roman"/>
                <w:sz w:val="28"/>
                <w:szCs w:val="28"/>
              </w:rPr>
              <w:t>Розничная торговля продовольственными товарами, алкоголь.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Ленинградская область, Приозерский район, п. Запорожское, ул. Механизаторов, д. 13-а</w:t>
            </w:r>
          </w:p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64D" w:rsidRPr="006C3416" w:rsidTr="00B94DF4">
        <w:trPr>
          <w:trHeight w:val="1007"/>
          <w:jc w:val="center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 xml:space="preserve">ООО Лето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Default="00D3464D" w:rsidP="00B94DF4">
            <w:r w:rsidRPr="000160EB">
              <w:rPr>
                <w:rFonts w:ascii="Times New Roman" w:hAnsi="Times New Roman"/>
                <w:sz w:val="28"/>
                <w:szCs w:val="28"/>
              </w:rPr>
              <w:t>Розничная торговля продовольственными товарами, алкоголь.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 xml:space="preserve">Ленинградская область, Приозерский район,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Запорожское, ул. Советская </w:t>
            </w:r>
            <w:r w:rsidRPr="006C341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D3464D" w:rsidRPr="006C3416" w:rsidTr="00B94DF4">
        <w:trPr>
          <w:trHeight w:val="1007"/>
          <w:jc w:val="center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Сосновское ПО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Розничная торговля промышленными</w:t>
            </w:r>
            <w:r w:rsidRPr="006C3416">
              <w:rPr>
                <w:rFonts w:ascii="Times New Roman" w:hAnsi="Times New Roman"/>
                <w:sz w:val="28"/>
                <w:szCs w:val="28"/>
              </w:rPr>
              <w:t xml:space="preserve"> товарами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Ленинградская область, Приозерский район, п. Запорожское, ул. Советская,14-а</w:t>
            </w:r>
          </w:p>
        </w:tc>
      </w:tr>
      <w:tr w:rsidR="00D3464D" w:rsidRPr="006C3416" w:rsidTr="00B94DF4">
        <w:trPr>
          <w:trHeight w:val="302"/>
          <w:jc w:val="center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 xml:space="preserve">ООО Яхонт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Розничная торговля продовольственными</w:t>
            </w:r>
            <w:r w:rsidRPr="006C3416">
              <w:rPr>
                <w:rFonts w:ascii="Times New Roman" w:hAnsi="Times New Roman"/>
                <w:sz w:val="28"/>
                <w:szCs w:val="28"/>
              </w:rPr>
              <w:t xml:space="preserve"> товарами</w:t>
            </w:r>
            <w:r>
              <w:rPr>
                <w:rFonts w:ascii="Times New Roman" w:hAnsi="Times New Roman"/>
                <w:sz w:val="28"/>
                <w:szCs w:val="28"/>
              </w:rPr>
              <w:t>, алкоголь.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Ленинградская область, Приозерский район, п. Запорожское, ул. Советская,14-а</w:t>
            </w:r>
          </w:p>
        </w:tc>
      </w:tr>
      <w:tr w:rsidR="00D3464D" w:rsidRPr="006C3416" w:rsidTr="00B94DF4">
        <w:trPr>
          <w:trHeight w:val="302"/>
          <w:jc w:val="center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ООО Яхонт (отдел)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Розничная торговля промышленными</w:t>
            </w:r>
            <w:r w:rsidRPr="006C3416">
              <w:rPr>
                <w:rFonts w:ascii="Times New Roman" w:hAnsi="Times New Roman"/>
                <w:sz w:val="28"/>
                <w:szCs w:val="28"/>
              </w:rPr>
              <w:t xml:space="preserve"> товарами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Ленинградская область, Приозерский район, п. Запорожское, ул. Советская,14-а</w:t>
            </w:r>
          </w:p>
        </w:tc>
      </w:tr>
      <w:tr w:rsidR="00D3464D" w:rsidRPr="006C3416" w:rsidTr="00B94DF4">
        <w:trPr>
          <w:trHeight w:val="302"/>
          <w:jc w:val="center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r>
              <w:rPr>
                <w:rFonts w:ascii="Times New Roman" w:hAnsi="Times New Roman"/>
                <w:sz w:val="28"/>
                <w:szCs w:val="28"/>
              </w:rPr>
              <w:t>Заверюха Л.И</w:t>
            </w:r>
            <w:r w:rsidRPr="006C34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Услуги сотовой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Ленинградская область, Приозерский район, п. Запорожское, ул. Советская, 14-а</w:t>
            </w:r>
          </w:p>
        </w:tc>
      </w:tr>
      <w:tr w:rsidR="00D3464D" w:rsidRPr="006C3416" w:rsidTr="00B94DF4">
        <w:trPr>
          <w:trHeight w:val="302"/>
          <w:jc w:val="center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ООО Фарт</w:t>
            </w:r>
          </w:p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Default="00D3464D" w:rsidP="00B94DF4">
            <w:r w:rsidRPr="003D5CC6">
              <w:rPr>
                <w:rFonts w:ascii="Times New Roman" w:hAnsi="Times New Roman"/>
                <w:sz w:val="28"/>
                <w:szCs w:val="28"/>
              </w:rPr>
              <w:t>Розничная торговля продовольственными товарами, алкоголь.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Ленинградская область, Приозерский район, п. Запорожское, ГЛОХ</w:t>
            </w:r>
          </w:p>
        </w:tc>
      </w:tr>
      <w:tr w:rsidR="00D3464D" w:rsidRPr="006C3416" w:rsidTr="00B94DF4">
        <w:trPr>
          <w:trHeight w:val="302"/>
          <w:jc w:val="center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ООО Фарт</w:t>
            </w:r>
          </w:p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Default="00D3464D" w:rsidP="00B94DF4">
            <w:r w:rsidRPr="003D5CC6">
              <w:rPr>
                <w:rFonts w:ascii="Times New Roman" w:hAnsi="Times New Roman"/>
                <w:sz w:val="28"/>
                <w:szCs w:val="28"/>
              </w:rPr>
              <w:t>Розничная торговля продовольственными товарами, алкоголь.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Ленинградс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кая область, Приозерский район </w:t>
            </w:r>
            <w:r w:rsidRPr="006C3416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/>
                <w:sz w:val="28"/>
                <w:szCs w:val="28"/>
              </w:rPr>
              <w:t>Запорожское-Переправа</w:t>
            </w:r>
          </w:p>
        </w:tc>
      </w:tr>
      <w:tr w:rsidR="00D3464D" w:rsidRPr="006C3416" w:rsidTr="00B94DF4">
        <w:trPr>
          <w:trHeight w:val="302"/>
          <w:jc w:val="center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ИП Селимова В.Г.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Default="00D3464D" w:rsidP="00B94DF4">
            <w:r w:rsidRPr="001508AB">
              <w:rPr>
                <w:rFonts w:ascii="Times New Roman" w:hAnsi="Times New Roman"/>
                <w:sz w:val="28"/>
                <w:szCs w:val="28"/>
              </w:rPr>
              <w:t>Розничная торговля промышленными товарами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Ленинградская область, Приозерский район, п. Запорожское, ул. Советская, 23-а</w:t>
            </w:r>
          </w:p>
        </w:tc>
      </w:tr>
      <w:tr w:rsidR="00D3464D" w:rsidRPr="006C3416" w:rsidTr="00B94DF4">
        <w:trPr>
          <w:trHeight w:val="302"/>
          <w:jc w:val="center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ИП Шерстова А.А.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Default="00D3464D" w:rsidP="00B94DF4">
            <w:r w:rsidRPr="001508AB">
              <w:rPr>
                <w:rFonts w:ascii="Times New Roman" w:hAnsi="Times New Roman"/>
                <w:sz w:val="28"/>
                <w:szCs w:val="28"/>
              </w:rPr>
              <w:t>Розничная торговля промышленными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08AB">
              <w:rPr>
                <w:rFonts w:ascii="Times New Roman" w:hAnsi="Times New Roman"/>
                <w:sz w:val="28"/>
                <w:szCs w:val="28"/>
              </w:rPr>
              <w:t>товарами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Ленинградская область, Приозерский район, п. Запорожское, Советская, 23-а</w:t>
            </w:r>
          </w:p>
        </w:tc>
      </w:tr>
      <w:tr w:rsidR="00D3464D" w:rsidRPr="006C3416" w:rsidTr="00B94DF4">
        <w:trPr>
          <w:trHeight w:val="302"/>
          <w:jc w:val="center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 xml:space="preserve">ООО Импульс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Розничная торговля продовольственными</w:t>
            </w:r>
            <w:r w:rsidRPr="006C3416">
              <w:rPr>
                <w:rFonts w:ascii="Times New Roman" w:hAnsi="Times New Roman"/>
                <w:sz w:val="28"/>
                <w:szCs w:val="28"/>
              </w:rPr>
              <w:t xml:space="preserve"> товарами</w:t>
            </w:r>
            <w:r>
              <w:rPr>
                <w:rFonts w:ascii="Times New Roman" w:hAnsi="Times New Roman"/>
                <w:sz w:val="28"/>
                <w:szCs w:val="28"/>
              </w:rPr>
              <w:t>, алкоголь.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Ленинградская область, Приозерский район, п. Запорожское, ул. Советская, 23-а</w:t>
            </w:r>
          </w:p>
        </w:tc>
      </w:tr>
      <w:tr w:rsidR="00D3464D" w:rsidRPr="006C3416" w:rsidTr="00B94DF4">
        <w:trPr>
          <w:trHeight w:val="302"/>
          <w:jc w:val="center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ИП Македонская М.В.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Розничная торговля продовольственными</w:t>
            </w:r>
            <w:r w:rsidRPr="006C3416">
              <w:rPr>
                <w:rFonts w:ascii="Times New Roman" w:hAnsi="Times New Roman"/>
                <w:sz w:val="28"/>
                <w:szCs w:val="28"/>
              </w:rPr>
              <w:t xml:space="preserve"> товарами</w:t>
            </w:r>
            <w:r>
              <w:rPr>
                <w:rFonts w:ascii="Times New Roman" w:hAnsi="Times New Roman"/>
                <w:sz w:val="28"/>
                <w:szCs w:val="28"/>
              </w:rPr>
              <w:t>, алкоголь.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Ленинградская область, Приозерский район, п. Пятиречье, ул. Центральная, 3</w:t>
            </w:r>
          </w:p>
        </w:tc>
      </w:tr>
      <w:tr w:rsidR="00D3464D" w:rsidRPr="006C3416" w:rsidTr="00B94DF4">
        <w:trPr>
          <w:trHeight w:val="302"/>
          <w:jc w:val="center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ИП Воронов</w:t>
            </w:r>
            <w:r>
              <w:rPr>
                <w:rFonts w:ascii="Times New Roman" w:hAnsi="Times New Roman"/>
                <w:sz w:val="28"/>
                <w:szCs w:val="28"/>
              </w:rPr>
              <w:t>а Е</w:t>
            </w:r>
            <w:r w:rsidRPr="006C341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C341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Парикмахерские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Ленинградская область, Приозерский район, п. Запорожское, ул. Советская,14-а</w:t>
            </w:r>
          </w:p>
        </w:tc>
      </w:tr>
      <w:tr w:rsidR="00D3464D" w:rsidRPr="006C3416" w:rsidTr="00B94DF4">
        <w:trPr>
          <w:trHeight w:val="302"/>
          <w:jc w:val="center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МУП «ФАРМАЦИЯ»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Аптечный пункт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 xml:space="preserve">Ленинградская область, Приозерский район, п. Запорожское, ул. Ладожская,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6C34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3464D" w:rsidRPr="006C3416" w:rsidTr="00B94DF4">
        <w:trPr>
          <w:trHeight w:val="1020"/>
          <w:jc w:val="center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ИП Андреева Н.С.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Парикмахерские услуги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464D" w:rsidRPr="006C3416" w:rsidRDefault="00D3464D" w:rsidP="00B9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4D" w:rsidRPr="006C3416" w:rsidRDefault="00D3464D" w:rsidP="00B9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4D" w:rsidRPr="006C3416" w:rsidRDefault="00D3464D" w:rsidP="00B94DF4">
            <w:pPr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 xml:space="preserve">Ленинградская область, Приозерский район, п. </w:t>
            </w:r>
            <w:r>
              <w:rPr>
                <w:rFonts w:ascii="Times New Roman" w:hAnsi="Times New Roman"/>
                <w:sz w:val="28"/>
                <w:szCs w:val="28"/>
              </w:rPr>
              <w:t>Запорожское, ул. Советская, д.12, кв.45</w:t>
            </w:r>
          </w:p>
        </w:tc>
      </w:tr>
      <w:tr w:rsidR="00D3464D" w:rsidRPr="006C3416" w:rsidTr="00B94DF4">
        <w:trPr>
          <w:trHeight w:val="1020"/>
          <w:jc w:val="center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r w:rsidRPr="006C3416">
              <w:rPr>
                <w:rFonts w:ascii="Times New Roman" w:hAnsi="Times New Roman"/>
                <w:sz w:val="28"/>
                <w:szCs w:val="28"/>
              </w:rPr>
              <w:t>Лисенкова Г.И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>Розничная торговля пива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пивных напитков, мороженного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464D" w:rsidRPr="006C3416" w:rsidRDefault="00D3464D" w:rsidP="00B9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4D" w:rsidRPr="006C3416" w:rsidRDefault="00D3464D" w:rsidP="00B9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4D" w:rsidRPr="006C3416" w:rsidRDefault="00D3464D" w:rsidP="00B94DF4">
            <w:pPr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 xml:space="preserve">Ленинградская область, Приозерский район, п. </w:t>
            </w:r>
            <w:r>
              <w:rPr>
                <w:rFonts w:ascii="Times New Roman" w:hAnsi="Times New Roman"/>
                <w:sz w:val="28"/>
                <w:szCs w:val="28"/>
              </w:rPr>
              <w:t>Запорожское, ул. Ладожская, д. 4</w:t>
            </w:r>
          </w:p>
        </w:tc>
      </w:tr>
      <w:tr w:rsidR="00D3464D" w:rsidRPr="006C3416" w:rsidTr="00B94DF4">
        <w:trPr>
          <w:trHeight w:val="1020"/>
          <w:jc w:val="center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Попова М.Х.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4D" w:rsidRPr="006C3416" w:rsidRDefault="00D3464D" w:rsidP="00B94D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Розничная торговля промышленными</w:t>
            </w:r>
            <w:r w:rsidRPr="006C3416">
              <w:rPr>
                <w:rFonts w:ascii="Times New Roman" w:hAnsi="Times New Roman"/>
                <w:sz w:val="28"/>
                <w:szCs w:val="28"/>
              </w:rPr>
              <w:t xml:space="preserve"> товарами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464D" w:rsidRPr="006C3416" w:rsidRDefault="00D3464D" w:rsidP="00B9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4D" w:rsidRPr="006C3416" w:rsidRDefault="00D3464D" w:rsidP="00B9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4D" w:rsidRPr="006C3416" w:rsidRDefault="00D3464D" w:rsidP="00B94DF4">
            <w:pPr>
              <w:rPr>
                <w:rFonts w:ascii="Times New Roman" w:hAnsi="Times New Roman"/>
                <w:sz w:val="28"/>
                <w:szCs w:val="28"/>
              </w:rPr>
            </w:pPr>
            <w:r w:rsidRPr="006C3416">
              <w:rPr>
                <w:rFonts w:ascii="Times New Roman" w:hAnsi="Times New Roman"/>
                <w:sz w:val="28"/>
                <w:szCs w:val="28"/>
              </w:rPr>
              <w:t xml:space="preserve">Ленинградская область, Приозерский район, п. </w:t>
            </w:r>
            <w:r>
              <w:rPr>
                <w:rFonts w:ascii="Times New Roman" w:hAnsi="Times New Roman"/>
                <w:sz w:val="28"/>
                <w:szCs w:val="28"/>
              </w:rPr>
              <w:t>Запорожское, ул. Ладожская, д. 4</w:t>
            </w:r>
          </w:p>
        </w:tc>
      </w:tr>
    </w:tbl>
    <w:p w:rsidR="00D3464D" w:rsidRDefault="00D3464D" w:rsidP="00E12594">
      <w:pPr>
        <w:jc w:val="center"/>
        <w:rPr>
          <w:rFonts w:ascii="Times New Roman" w:hAnsi="Times New Roman"/>
          <w:sz w:val="28"/>
          <w:szCs w:val="28"/>
        </w:rPr>
      </w:pPr>
    </w:p>
    <w:p w:rsidR="00D3464D" w:rsidRPr="006C3416" w:rsidRDefault="00D3464D" w:rsidP="00E12594">
      <w:pPr>
        <w:jc w:val="center"/>
        <w:rPr>
          <w:rFonts w:ascii="Times New Roman" w:hAnsi="Times New Roman"/>
          <w:sz w:val="28"/>
          <w:szCs w:val="28"/>
        </w:rPr>
      </w:pPr>
      <w:r w:rsidRPr="006C3416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      А.В. Гапоненков </w:t>
      </w:r>
    </w:p>
    <w:p w:rsidR="00D3464D" w:rsidRPr="001649E4" w:rsidRDefault="00D3464D" w:rsidP="00E12594">
      <w:pPr>
        <w:rPr>
          <w:rFonts w:ascii="Times New Roman" w:hAnsi="Times New Roman"/>
          <w:sz w:val="16"/>
          <w:szCs w:val="16"/>
        </w:rPr>
      </w:pPr>
      <w:r w:rsidRPr="000948FA">
        <w:rPr>
          <w:rFonts w:ascii="Times New Roman" w:hAnsi="Times New Roman"/>
          <w:sz w:val="16"/>
          <w:szCs w:val="16"/>
        </w:rPr>
        <w:t xml:space="preserve">Исп. И.Ю. Болотова, тел: (881379) 66-331 </w:t>
      </w:r>
    </w:p>
    <w:p w:rsidR="00D3464D" w:rsidRDefault="00D3464D"/>
    <w:sectPr w:rsidR="00D3464D" w:rsidSect="006C3416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594"/>
    <w:rsid w:val="000160EB"/>
    <w:rsid w:val="000948FA"/>
    <w:rsid w:val="000F45B3"/>
    <w:rsid w:val="001508AB"/>
    <w:rsid w:val="001649E4"/>
    <w:rsid w:val="001B0B24"/>
    <w:rsid w:val="001D75D2"/>
    <w:rsid w:val="003D5CC6"/>
    <w:rsid w:val="006C3416"/>
    <w:rsid w:val="00AF1840"/>
    <w:rsid w:val="00B94DF4"/>
    <w:rsid w:val="00D3464D"/>
    <w:rsid w:val="00E1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E12594"/>
  </w:style>
  <w:style w:type="character" w:customStyle="1" w:styleId="wmi-callto">
    <w:name w:val="wmi-callto"/>
    <w:uiPriority w:val="99"/>
    <w:rsid w:val="00E12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619</Words>
  <Characters>3534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Victor</cp:lastModifiedBy>
  <cp:revision>2</cp:revision>
  <dcterms:created xsi:type="dcterms:W3CDTF">2017-01-28T20:40:00Z</dcterms:created>
  <dcterms:modified xsi:type="dcterms:W3CDTF">2017-01-28T20:40:00Z</dcterms:modified>
</cp:coreProperties>
</file>