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41" w:rsidRDefault="00EB7B41" w:rsidP="00176D6B">
      <w:pPr>
        <w:jc w:val="center"/>
        <w:rPr>
          <w:b/>
          <w:i/>
          <w:sz w:val="28"/>
          <w:szCs w:val="28"/>
        </w:rPr>
      </w:pPr>
      <w:r w:rsidRPr="00297E71">
        <w:rPr>
          <w:b/>
          <w:i/>
          <w:sz w:val="28"/>
          <w:szCs w:val="28"/>
        </w:rPr>
        <w:t>ПРОТОКОЛ</w:t>
      </w:r>
    </w:p>
    <w:p w:rsidR="00EB7B41" w:rsidRDefault="00EB7B41" w:rsidP="00235A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публичных</w:t>
      </w:r>
      <w:r w:rsidRPr="00297E71">
        <w:rPr>
          <w:b/>
          <w:i/>
          <w:sz w:val="28"/>
          <w:szCs w:val="28"/>
        </w:rPr>
        <w:t xml:space="preserve"> слушаний</w:t>
      </w:r>
    </w:p>
    <w:p w:rsidR="00EB7B41" w:rsidRPr="00235A22" w:rsidRDefault="00EB7B41" w:rsidP="00235A22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 xml:space="preserve"> и межевания территории квартала индивидуальной  жилой застройки  </w:t>
      </w:r>
      <w:r w:rsidRPr="00235A22">
        <w:rPr>
          <w:b/>
          <w:i/>
        </w:rPr>
        <w:t xml:space="preserve">по адресу: Ленинградская область, Приозерский район, Запорожское сельское поселение, поселок </w:t>
      </w:r>
      <w:r>
        <w:rPr>
          <w:b/>
          <w:i/>
        </w:rPr>
        <w:t>Денисово</w:t>
      </w:r>
    </w:p>
    <w:p w:rsidR="00EB7B41" w:rsidRPr="00235A22" w:rsidRDefault="00EB7B41">
      <w:pPr>
        <w:rPr>
          <w:b/>
          <w:i/>
        </w:rPr>
      </w:pPr>
    </w:p>
    <w:p w:rsidR="00EB7B41" w:rsidRDefault="00EB7B41"/>
    <w:p w:rsidR="00EB7B41" w:rsidRPr="000D5AA3" w:rsidRDefault="00EB7B41">
      <w:r w:rsidRPr="000D5AA3">
        <w:rPr>
          <w:b/>
        </w:rPr>
        <w:t>Дата и время проведения</w:t>
      </w:r>
      <w:r>
        <w:rPr>
          <w:b/>
        </w:rPr>
        <w:t xml:space="preserve">: </w:t>
      </w:r>
      <w:r>
        <w:t>11 декабря 2014 год в 18 часов 30</w:t>
      </w:r>
      <w:r w:rsidRPr="000D5AA3">
        <w:t xml:space="preserve"> минут.</w:t>
      </w:r>
    </w:p>
    <w:p w:rsidR="00EB7B41" w:rsidRDefault="00EB7B41" w:rsidP="00176D6B">
      <w:pPr>
        <w:jc w:val="both"/>
      </w:pPr>
      <w:r w:rsidRPr="007327AE">
        <w:rPr>
          <w:b/>
        </w:rPr>
        <w:t>Место проведения</w:t>
      </w:r>
      <w:r>
        <w:t>: Ленинградская область, Приозерский район, Запорожское сельское поселение, пос. Запорожское, помещение администрации МО Запорожское сельское поселение, ул. Механизаторов, д. 2</w:t>
      </w:r>
    </w:p>
    <w:p w:rsidR="00EB7B41" w:rsidRDefault="00EB7B41" w:rsidP="00A06E37">
      <w:pPr>
        <w:jc w:val="both"/>
        <w:rPr>
          <w:b/>
        </w:rPr>
      </w:pPr>
      <w:r w:rsidRPr="00A5298F">
        <w:rPr>
          <w:b/>
        </w:rPr>
        <w:t>Присутствовали</w:t>
      </w:r>
      <w:r>
        <w:rPr>
          <w:b/>
        </w:rPr>
        <w:t>:</w:t>
      </w:r>
    </w:p>
    <w:p w:rsidR="00EB7B41" w:rsidRDefault="00EB7B41" w:rsidP="00A06E37">
      <w:pPr>
        <w:jc w:val="both"/>
        <w:rPr>
          <w:b/>
        </w:rPr>
      </w:pPr>
      <w:r>
        <w:rPr>
          <w:b/>
        </w:rPr>
        <w:tab/>
        <w:t xml:space="preserve"> Представители администрации:</w:t>
      </w:r>
    </w:p>
    <w:p w:rsidR="00EB7B41" w:rsidRDefault="00EB7B41" w:rsidP="00A06E37">
      <w:pPr>
        <w:jc w:val="both"/>
      </w:pPr>
      <w:r w:rsidRPr="00A5298F">
        <w:t>- глава администрации МО Запорожское сельское поселение</w:t>
      </w:r>
      <w:r>
        <w:t xml:space="preserve"> - Лестникова В.В.;</w:t>
      </w:r>
    </w:p>
    <w:p w:rsidR="00EB7B41" w:rsidRDefault="00EB7B41" w:rsidP="00A06E37">
      <w:pPr>
        <w:jc w:val="both"/>
      </w:pPr>
      <w:r>
        <w:t xml:space="preserve">- заместитель главы </w:t>
      </w:r>
      <w:r w:rsidRPr="00A5298F">
        <w:t>администрации МО Запорожское сельское поселение</w:t>
      </w:r>
      <w:r>
        <w:t xml:space="preserve"> – Шуткина Л.С.;</w:t>
      </w:r>
    </w:p>
    <w:p w:rsidR="00EB7B41" w:rsidRDefault="00EB7B41" w:rsidP="00A06E37">
      <w:pPr>
        <w:jc w:val="both"/>
      </w:pPr>
      <w:r>
        <w:t>- ведущий специалист администрации МО Запорожское сельское поселение - Флейшман О.А.;</w:t>
      </w:r>
    </w:p>
    <w:p w:rsidR="00EB7B41" w:rsidRDefault="00EB7B41" w:rsidP="004A69F1">
      <w:pPr>
        <w:jc w:val="both"/>
      </w:pPr>
      <w:r>
        <w:t>- главный специалист администрации МО Запорожское сельское поселение – Сладкова Е.Ю.</w:t>
      </w:r>
    </w:p>
    <w:p w:rsidR="00EB7B41" w:rsidRDefault="00EB7B41" w:rsidP="00A06E37">
      <w:pPr>
        <w:jc w:val="both"/>
      </w:pPr>
    </w:p>
    <w:p w:rsidR="00EB7B41" w:rsidRPr="007F60C4" w:rsidRDefault="00EB7B41" w:rsidP="00A06E37">
      <w:pPr>
        <w:jc w:val="both"/>
        <w:rPr>
          <w:b/>
        </w:rPr>
      </w:pPr>
      <w:r>
        <w:rPr>
          <w:b/>
        </w:rPr>
        <w:tab/>
        <w:t xml:space="preserve"> Представители общественности:</w:t>
      </w:r>
    </w:p>
    <w:p w:rsidR="00EB7B41" w:rsidRDefault="00EB7B41" w:rsidP="007767B1">
      <w:pPr>
        <w:jc w:val="both"/>
      </w:pPr>
      <w:r>
        <w:t>- депутат МО Запорожское сельское поселение – Тарасова В.М..</w:t>
      </w:r>
    </w:p>
    <w:p w:rsidR="00EB7B41" w:rsidRDefault="00EB7B41" w:rsidP="007767B1">
      <w:pPr>
        <w:jc w:val="both"/>
      </w:pPr>
    </w:p>
    <w:p w:rsidR="00EB7B41" w:rsidRDefault="00EB7B41" w:rsidP="00FA7BF9">
      <w:pPr>
        <w:jc w:val="both"/>
      </w:pPr>
      <w:r>
        <w:t xml:space="preserve">Сообщение о проведении публичных слушаний опубликовано в районной газете «Красная Звезда» № 130 (11695) от 22 ноября 2014 года и размещено в сети Интернет на официальном сайте администрации МО Запорожское сельское поселение. </w:t>
      </w:r>
    </w:p>
    <w:p w:rsidR="00EB7B41" w:rsidRDefault="00EB7B41" w:rsidP="007767B1">
      <w:pPr>
        <w:jc w:val="both"/>
      </w:pPr>
    </w:p>
    <w:p w:rsidR="00EB7B41" w:rsidRPr="000D5AA3" w:rsidRDefault="00EB7B41" w:rsidP="004A69F1">
      <w:pPr>
        <w:spacing w:line="23" w:lineRule="atLeast"/>
        <w:jc w:val="both"/>
      </w:pPr>
      <w:r w:rsidRPr="000D5AA3">
        <w:t>Публичные слушания пров</w:t>
      </w:r>
      <w:r>
        <w:t xml:space="preserve">одятся </w:t>
      </w:r>
      <w:r w:rsidRPr="000D5AA3">
        <w:t xml:space="preserve">в соответствии </w:t>
      </w:r>
      <w:r>
        <w:t>с Федеральным законом № 190-ФЗ от 29.12.2004 г. «Градостроительный кодекс</w:t>
      </w:r>
      <w:r w:rsidRPr="000D5AA3">
        <w:t xml:space="preserve"> РФ</w:t>
      </w:r>
      <w:r>
        <w:t>»,</w:t>
      </w:r>
      <w:r w:rsidRPr="00FA7BF9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Федерации»,</w:t>
      </w:r>
      <w:r>
        <w:t xml:space="preserve"> на основании Постановления</w:t>
      </w:r>
      <w:r w:rsidRPr="000D5AA3">
        <w:t xml:space="preserve"> администрации </w:t>
      </w:r>
      <w:r>
        <w:t>муниципального образования Запорожское сельское поселение</w:t>
      </w:r>
      <w:r w:rsidRPr="000D5AA3">
        <w:t xml:space="preserve"> муниципального образования  Приозерский муниципальный район Ленинградской области № </w:t>
      </w:r>
      <w:r>
        <w:t>278</w:t>
      </w:r>
      <w:r w:rsidRPr="000D5AA3">
        <w:t xml:space="preserve"> от </w:t>
      </w:r>
      <w:r>
        <w:t>05</w:t>
      </w:r>
      <w:r w:rsidRPr="000D5AA3">
        <w:t xml:space="preserve"> </w:t>
      </w:r>
      <w:r>
        <w:t xml:space="preserve">ноября </w:t>
      </w:r>
      <w:r w:rsidRPr="000D5AA3">
        <w:t>20</w:t>
      </w:r>
      <w:r>
        <w:t xml:space="preserve">14 </w:t>
      </w:r>
      <w:r w:rsidRPr="000D5AA3">
        <w:t>г</w:t>
      </w:r>
      <w:r>
        <w:t xml:space="preserve">ода </w:t>
      </w:r>
      <w:r w:rsidRPr="00A10B4D">
        <w:t>«</w:t>
      </w:r>
      <w:r w:rsidRPr="00A10B4D">
        <w:rPr>
          <w:color w:val="000000"/>
        </w:rPr>
        <w:t>О проведении публичных сл</w:t>
      </w:r>
      <w:r>
        <w:rPr>
          <w:color w:val="000000"/>
        </w:rPr>
        <w:t xml:space="preserve">ушаниях по проекту планировки и </w:t>
      </w:r>
      <w:r w:rsidRPr="00A10B4D">
        <w:rPr>
          <w:color w:val="000000"/>
        </w:rPr>
        <w:t>межевания</w:t>
      </w:r>
      <w:r>
        <w:rPr>
          <w:color w:val="000000"/>
        </w:rPr>
        <w:t xml:space="preserve"> территории квартала индивидуальной</w:t>
      </w:r>
      <w:r w:rsidRPr="00A10B4D">
        <w:rPr>
          <w:color w:val="000000"/>
        </w:rPr>
        <w:t xml:space="preserve"> жилой застройки по адресу: Ленинградская область, Приозерский район, Запорожское сельское поселе</w:t>
      </w:r>
      <w:r>
        <w:rPr>
          <w:color w:val="000000"/>
        </w:rPr>
        <w:t>ние, п. Денисово»</w:t>
      </w:r>
      <w:r>
        <w:t>, Устава</w:t>
      </w:r>
      <w:r w:rsidRPr="000D5AA3">
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 xml:space="preserve"> и Положения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области», утвержденное Решением Советом депутатов № 144 от 26.09.2013 года.</w:t>
      </w:r>
    </w:p>
    <w:p w:rsidR="00EB7B41" w:rsidRDefault="00EB7B41" w:rsidP="004A69F1">
      <w:pPr>
        <w:spacing w:line="23" w:lineRule="atLeast"/>
        <w:jc w:val="both"/>
      </w:pPr>
      <w:r>
        <w:t>С момента опубликования извещения о проведении публичных слушаний в администрацию МО Запорожское сельское поселение замечаний и предложений по вопросу проекта планировки и межевания не поступало.</w:t>
      </w:r>
    </w:p>
    <w:p w:rsidR="00EB7B41" w:rsidRDefault="00EB7B41" w:rsidP="004A69F1">
      <w:pPr>
        <w:spacing w:line="23" w:lineRule="atLeast"/>
        <w:jc w:val="both"/>
      </w:pPr>
    </w:p>
    <w:p w:rsidR="00EB7B41" w:rsidRPr="00153FB9" w:rsidRDefault="00EB7B41" w:rsidP="00153FB9">
      <w:pPr>
        <w:jc w:val="both"/>
        <w:rPr>
          <w:b/>
        </w:rPr>
      </w:pPr>
      <w:r w:rsidRPr="00153FB9">
        <w:rPr>
          <w:b/>
        </w:rPr>
        <w:t>На рассмотрение были  представлены документы:</w:t>
      </w:r>
    </w:p>
    <w:p w:rsidR="00EB7B41" w:rsidRPr="00D81EB6" w:rsidRDefault="00EB7B41" w:rsidP="00153FB9">
      <w:pPr>
        <w:jc w:val="both"/>
      </w:pPr>
      <w:r w:rsidRPr="00D81EB6">
        <w:t xml:space="preserve">- </w:t>
      </w:r>
      <w:r>
        <w:t>проект планировки и межевания территории;</w:t>
      </w:r>
    </w:p>
    <w:p w:rsidR="00EB7B41" w:rsidRDefault="00EB7B41" w:rsidP="00153FB9">
      <w:pPr>
        <w:jc w:val="both"/>
      </w:pPr>
      <w:r w:rsidRPr="00D81EB6">
        <w:t>-</w:t>
      </w:r>
      <w:r>
        <w:t xml:space="preserve"> пояснительная записка к проекту;</w:t>
      </w:r>
    </w:p>
    <w:p w:rsidR="00EB7B41" w:rsidRDefault="00EB7B41" w:rsidP="00153FB9">
      <w:pPr>
        <w:jc w:val="both"/>
      </w:pPr>
      <w:r>
        <w:t>- графические материалы.</w:t>
      </w:r>
    </w:p>
    <w:p w:rsidR="00EB7B41" w:rsidRDefault="00EB7B41" w:rsidP="00153FB9">
      <w:pPr>
        <w:jc w:val="both"/>
      </w:pPr>
    </w:p>
    <w:p w:rsidR="00EB7B41" w:rsidRDefault="00EB7B41" w:rsidP="00FA7BF9">
      <w:pPr>
        <w:jc w:val="both"/>
      </w:pPr>
      <w:r w:rsidRPr="00D81EB6">
        <w:t xml:space="preserve">По </w:t>
      </w:r>
      <w:r>
        <w:t>рассматриваем</w:t>
      </w:r>
      <w:r w:rsidRPr="00D81EB6">
        <w:t>ому вопросу выступил</w:t>
      </w:r>
      <w:r>
        <w:t>а</w:t>
      </w:r>
      <w:r w:rsidRPr="00D81EB6">
        <w:t xml:space="preserve">   </w:t>
      </w:r>
      <w:r>
        <w:t>глава администрации МО Запорожское сельское поселение Лестникова В.В.</w:t>
      </w:r>
      <w:r w:rsidRPr="00D81EB6">
        <w:t xml:space="preserve">  с   кратким   описанием    </w:t>
      </w:r>
      <w:r>
        <w:t>проекта.</w:t>
      </w:r>
    </w:p>
    <w:p w:rsidR="00EB7B41" w:rsidRDefault="00EB7B41" w:rsidP="007F60C4">
      <w:pPr>
        <w:jc w:val="both"/>
      </w:pPr>
    </w:p>
    <w:p w:rsidR="00EB7B41" w:rsidRDefault="00EB7B41" w:rsidP="00C80CA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В</w:t>
      </w:r>
      <w:r w:rsidRPr="00D81EB6">
        <w:rPr>
          <w:b/>
          <w:u w:val="single"/>
        </w:rPr>
        <w:t>ыводы  и  рекомендации:</w:t>
      </w:r>
    </w:p>
    <w:p w:rsidR="00EB7B41" w:rsidRDefault="00EB7B41" w:rsidP="00E619B8">
      <w:pPr>
        <w:spacing w:line="276" w:lineRule="auto"/>
        <w:jc w:val="both"/>
      </w:pPr>
      <w:r>
        <w:t xml:space="preserve"> Рассмотрев предоставленные документы и заслушав докладчика, </w:t>
      </w:r>
      <w:r w:rsidRPr="0035129E">
        <w:t>все присутствующи</w:t>
      </w:r>
      <w:r>
        <w:t>е пришли к единогласному заключению:</w:t>
      </w:r>
    </w:p>
    <w:p w:rsidR="00EB7B41" w:rsidRDefault="00EB7B41" w:rsidP="00E619B8">
      <w:pPr>
        <w:spacing w:line="276" w:lineRule="auto"/>
        <w:jc w:val="both"/>
      </w:pPr>
      <w:r>
        <w:t xml:space="preserve">1. </w:t>
      </w:r>
      <w:r w:rsidRPr="00AB7D14">
        <w:t>Одобрить</w:t>
      </w:r>
      <w:r>
        <w:t>,</w:t>
      </w:r>
      <w:r w:rsidRPr="00AB7D14">
        <w:t xml:space="preserve"> </w:t>
      </w:r>
      <w:r>
        <w:t xml:space="preserve">предоставленный на рассмотрение проект планировки </w:t>
      </w:r>
      <w:r w:rsidRPr="00C80CA6">
        <w:t xml:space="preserve">и межевания </w:t>
      </w:r>
      <w:r>
        <w:t>территории квартала индивидуальной</w:t>
      </w:r>
      <w:r w:rsidRPr="00F87744">
        <w:t xml:space="preserve"> жилой застройки  по адресу: Ленинградская область, Приозерский район, Запорожское сельско</w:t>
      </w:r>
      <w:r>
        <w:t>е поселение, поселок Денисово;</w:t>
      </w:r>
    </w:p>
    <w:p w:rsidR="00EB7B41" w:rsidRPr="007732AC" w:rsidRDefault="00EB7B41" w:rsidP="001900CA">
      <w:pPr>
        <w:spacing w:line="276" w:lineRule="auto"/>
        <w:jc w:val="both"/>
      </w:pPr>
      <w:r>
        <w:t>2.</w:t>
      </w:r>
      <w:r w:rsidRPr="00AB7D14">
        <w:t xml:space="preserve"> </w:t>
      </w:r>
      <w:r>
        <w:t>Опубликовать результаты публичных слушаний</w:t>
      </w:r>
      <w:r w:rsidRPr="007732AC"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lang w:val="en-US"/>
          </w:rPr>
          <w:t>www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zaporojskoe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spblenobl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ru</w:t>
        </w:r>
      </w:hyperlink>
      <w:r w:rsidRPr="007732AC">
        <w:rPr>
          <w:u w:val="single"/>
        </w:rPr>
        <w:t>.</w:t>
      </w:r>
    </w:p>
    <w:p w:rsidR="00EB7B41" w:rsidRPr="00AB7D14" w:rsidRDefault="00EB7B41" w:rsidP="001900CA">
      <w:pPr>
        <w:spacing w:line="276" w:lineRule="auto"/>
        <w:jc w:val="both"/>
      </w:pPr>
      <w:r>
        <w:t xml:space="preserve">3. </w:t>
      </w:r>
      <w:r w:rsidRPr="00AB7D14">
        <w:t>Признат</w:t>
      </w:r>
      <w:r>
        <w:t xml:space="preserve">ь публичные слушания по вопросу </w:t>
      </w:r>
      <w:r w:rsidRPr="001900CA">
        <w:t>рассмотрения</w:t>
      </w:r>
      <w:r w:rsidRPr="001900CA">
        <w:rPr>
          <w:sz w:val="28"/>
          <w:szCs w:val="28"/>
        </w:rPr>
        <w:t xml:space="preserve"> </w:t>
      </w:r>
      <w:r w:rsidRPr="001900CA">
        <w:t>проекта  планировки  и межевания территории квартала индивидуальной  жилой застройки  по адресу: Ленинградская область, Приозерский район, Запорожское сель</w:t>
      </w:r>
      <w:r>
        <w:t>ское поселение, поселок Денисово</w:t>
      </w:r>
      <w:r w:rsidRPr="001900CA">
        <w:t>»</w:t>
      </w:r>
      <w:r>
        <w:t xml:space="preserve"> </w:t>
      </w:r>
      <w:r w:rsidRPr="00235A22">
        <w:rPr>
          <w:b/>
        </w:rPr>
        <w:t>состоявшимис</w:t>
      </w:r>
      <w:r w:rsidRPr="00226FF2">
        <w:rPr>
          <w:b/>
        </w:rPr>
        <w:t>я.</w:t>
      </w:r>
    </w:p>
    <w:p w:rsidR="00EB7B41" w:rsidRPr="00AB7D14" w:rsidRDefault="00EB7B41" w:rsidP="001900CA">
      <w:pPr>
        <w:spacing w:line="276" w:lineRule="auto"/>
        <w:jc w:val="both"/>
      </w:pPr>
    </w:p>
    <w:p w:rsidR="00EB7B41" w:rsidRPr="00F87744" w:rsidRDefault="00EB7B41" w:rsidP="00E619B8">
      <w:pPr>
        <w:spacing w:line="276" w:lineRule="auto"/>
        <w:jc w:val="both"/>
      </w:pPr>
    </w:p>
    <w:p w:rsidR="00EB7B41" w:rsidRDefault="00EB7B41" w:rsidP="00E619B8">
      <w:pPr>
        <w:spacing w:line="276" w:lineRule="auto"/>
        <w:jc w:val="both"/>
      </w:pPr>
    </w:p>
    <w:p w:rsidR="00EB7B41" w:rsidRDefault="00EB7B41" w:rsidP="00E619B8">
      <w:pPr>
        <w:spacing w:line="276" w:lineRule="auto"/>
        <w:jc w:val="both"/>
      </w:pPr>
    </w:p>
    <w:p w:rsidR="00EB7B41" w:rsidRDefault="00EB7B41" w:rsidP="00E619B8">
      <w:pPr>
        <w:spacing w:line="276" w:lineRule="auto"/>
        <w:jc w:val="both"/>
      </w:pPr>
      <w:r>
        <w:t>Глава администрации                               ____________________  В.В. Лестникова</w:t>
      </w:r>
    </w:p>
    <w:p w:rsidR="00EB7B41" w:rsidRDefault="00EB7B41" w:rsidP="00E619B8">
      <w:pPr>
        <w:spacing w:line="276" w:lineRule="auto"/>
        <w:jc w:val="both"/>
      </w:pPr>
    </w:p>
    <w:p w:rsidR="00EB7B41" w:rsidRPr="00C80CA6" w:rsidRDefault="00EB7B41" w:rsidP="00E619B8">
      <w:pPr>
        <w:spacing w:line="276" w:lineRule="auto"/>
        <w:jc w:val="both"/>
        <w:rPr>
          <w:b/>
          <w:i/>
          <w:sz w:val="28"/>
          <w:szCs w:val="28"/>
        </w:rPr>
      </w:pPr>
      <w:r>
        <w:t>Ведущий специалист администрации    _________________________О.А. Флейшман</w:t>
      </w:r>
    </w:p>
    <w:p w:rsidR="00EB7B41" w:rsidRDefault="00EB7B41" w:rsidP="00C0246E">
      <w:pPr>
        <w:spacing w:line="276" w:lineRule="auto"/>
        <w:rPr>
          <w:b/>
        </w:rPr>
      </w:pPr>
    </w:p>
    <w:p w:rsidR="00EB7B41" w:rsidRDefault="00EB7B41" w:rsidP="00C0246E">
      <w:pPr>
        <w:spacing w:line="276" w:lineRule="auto"/>
        <w:rPr>
          <w:b/>
        </w:rPr>
      </w:pPr>
    </w:p>
    <w:p w:rsidR="00EB7B41" w:rsidRDefault="00EB7B41" w:rsidP="007F60C4">
      <w:pPr>
        <w:jc w:val="both"/>
      </w:pPr>
    </w:p>
    <w:p w:rsidR="00EB7B41" w:rsidRDefault="00EB7B41" w:rsidP="00E2091B"/>
    <w:sectPr w:rsidR="00EB7B41" w:rsidSect="001900CA">
      <w:pgSz w:w="11906" w:h="16838"/>
      <w:pgMar w:top="899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AE"/>
    <w:rsid w:val="000129C1"/>
    <w:rsid w:val="000167F6"/>
    <w:rsid w:val="000D5AA3"/>
    <w:rsid w:val="001505C3"/>
    <w:rsid w:val="00153FB9"/>
    <w:rsid w:val="00176D6B"/>
    <w:rsid w:val="001900CA"/>
    <w:rsid w:val="00226FF2"/>
    <w:rsid w:val="00232B32"/>
    <w:rsid w:val="00235A22"/>
    <w:rsid w:val="00286259"/>
    <w:rsid w:val="00297E71"/>
    <w:rsid w:val="002C282D"/>
    <w:rsid w:val="002C577F"/>
    <w:rsid w:val="003372CC"/>
    <w:rsid w:val="003509BF"/>
    <w:rsid w:val="0035129E"/>
    <w:rsid w:val="003B3E9A"/>
    <w:rsid w:val="003C1E1F"/>
    <w:rsid w:val="00411E6D"/>
    <w:rsid w:val="00446182"/>
    <w:rsid w:val="00481D58"/>
    <w:rsid w:val="004A69F1"/>
    <w:rsid w:val="005600E9"/>
    <w:rsid w:val="005736EE"/>
    <w:rsid w:val="00593666"/>
    <w:rsid w:val="005A0AAA"/>
    <w:rsid w:val="005B47E0"/>
    <w:rsid w:val="005C5B21"/>
    <w:rsid w:val="005F51AD"/>
    <w:rsid w:val="005F73EC"/>
    <w:rsid w:val="00623442"/>
    <w:rsid w:val="0062433C"/>
    <w:rsid w:val="006269D9"/>
    <w:rsid w:val="00646F95"/>
    <w:rsid w:val="006956B2"/>
    <w:rsid w:val="006D1948"/>
    <w:rsid w:val="00706BC8"/>
    <w:rsid w:val="00723F7A"/>
    <w:rsid w:val="00731553"/>
    <w:rsid w:val="007327AE"/>
    <w:rsid w:val="00736685"/>
    <w:rsid w:val="007732AC"/>
    <w:rsid w:val="00774B5C"/>
    <w:rsid w:val="00776654"/>
    <w:rsid w:val="007767B1"/>
    <w:rsid w:val="00787681"/>
    <w:rsid w:val="007F60C4"/>
    <w:rsid w:val="008642A3"/>
    <w:rsid w:val="0087699D"/>
    <w:rsid w:val="00883882"/>
    <w:rsid w:val="008926FE"/>
    <w:rsid w:val="0089610B"/>
    <w:rsid w:val="008A23BD"/>
    <w:rsid w:val="0096456C"/>
    <w:rsid w:val="00964B83"/>
    <w:rsid w:val="00981680"/>
    <w:rsid w:val="00A06E37"/>
    <w:rsid w:val="00A10B4D"/>
    <w:rsid w:val="00A450FC"/>
    <w:rsid w:val="00A5298F"/>
    <w:rsid w:val="00A61A89"/>
    <w:rsid w:val="00A758BC"/>
    <w:rsid w:val="00AA0EE5"/>
    <w:rsid w:val="00AB0BD7"/>
    <w:rsid w:val="00AB7D14"/>
    <w:rsid w:val="00AD2846"/>
    <w:rsid w:val="00BD4985"/>
    <w:rsid w:val="00C0246E"/>
    <w:rsid w:val="00C80CA6"/>
    <w:rsid w:val="00CF7379"/>
    <w:rsid w:val="00D81EB6"/>
    <w:rsid w:val="00DF07E9"/>
    <w:rsid w:val="00E2091B"/>
    <w:rsid w:val="00E445DD"/>
    <w:rsid w:val="00E619B8"/>
    <w:rsid w:val="00E63EEC"/>
    <w:rsid w:val="00E67900"/>
    <w:rsid w:val="00EB3E0C"/>
    <w:rsid w:val="00EB7B41"/>
    <w:rsid w:val="00F02337"/>
    <w:rsid w:val="00F16CA0"/>
    <w:rsid w:val="00F35073"/>
    <w:rsid w:val="00F410B9"/>
    <w:rsid w:val="00F41D63"/>
    <w:rsid w:val="00F829F4"/>
    <w:rsid w:val="00F87744"/>
    <w:rsid w:val="00FA7BF9"/>
    <w:rsid w:val="00F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D2"/>
    <w:rPr>
      <w:sz w:val="0"/>
      <w:szCs w:val="0"/>
    </w:rPr>
  </w:style>
  <w:style w:type="table" w:styleId="TableGrid">
    <w:name w:val="Table Grid"/>
    <w:basedOn w:val="TableNormal"/>
    <w:uiPriority w:val="99"/>
    <w:rsid w:val="00DF07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29C1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012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567</Words>
  <Characters>3232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Alyans</dc:creator>
  <cp:keywords/>
  <dc:description/>
  <cp:lastModifiedBy>Victor</cp:lastModifiedBy>
  <cp:revision>2</cp:revision>
  <cp:lastPrinted>2014-12-12T09:49:00Z</cp:lastPrinted>
  <dcterms:created xsi:type="dcterms:W3CDTF">2015-01-25T17:47:00Z</dcterms:created>
  <dcterms:modified xsi:type="dcterms:W3CDTF">2015-01-25T17:47:00Z</dcterms:modified>
</cp:coreProperties>
</file>