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BC0" w:rsidRDefault="00C02BC0" w:rsidP="009C32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02</w:t>
      </w:r>
    </w:p>
    <w:p w:rsidR="00C02BC0" w:rsidRDefault="00C02BC0" w:rsidP="009C32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АНТИТЕРРОРИСТИЧЕСКОЙ КОМИССИИ </w:t>
      </w:r>
    </w:p>
    <w:p w:rsidR="00C02BC0" w:rsidRDefault="00C02BC0" w:rsidP="009C320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Запорожское сельское поселение </w:t>
      </w:r>
    </w:p>
    <w:p w:rsidR="00C02BC0" w:rsidRDefault="00C02BC0" w:rsidP="009C320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02BC0" w:rsidRDefault="00C02BC0" w:rsidP="009C320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пос. Запорожское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22.11.2013 г.                                                                                   </w:t>
      </w:r>
    </w:p>
    <w:p w:rsidR="00C02BC0" w:rsidRDefault="00C02BC0" w:rsidP="009C3209">
      <w:pPr>
        <w:jc w:val="center"/>
      </w:pPr>
    </w:p>
    <w:p w:rsidR="00C02BC0" w:rsidRDefault="00C02BC0" w:rsidP="009C3209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 w:rsidR="00C02BC0" w:rsidRDefault="00C02BC0" w:rsidP="009C320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– Лестникова В.В.</w:t>
      </w:r>
    </w:p>
    <w:p w:rsidR="00C02BC0" w:rsidRDefault="00C02BC0" w:rsidP="009C3209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–   Шуткина Л.С.</w:t>
      </w:r>
    </w:p>
    <w:p w:rsidR="00C02BC0" w:rsidRDefault="00C02BC0" w:rsidP="009C3209">
      <w:pPr>
        <w:shd w:val="clear" w:color="auto" w:fill="FFFFFF"/>
        <w:rPr>
          <w:sz w:val="28"/>
          <w:szCs w:val="28"/>
          <w:u w:val="single"/>
        </w:rPr>
      </w:pPr>
      <w:r>
        <w:rPr>
          <w:sz w:val="28"/>
          <w:szCs w:val="28"/>
        </w:rPr>
        <w:t>Члены комиссии –    Гаранин В.С., Лебеденко Л.А.,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Кожемяко Т. В., Легостаева Н.Н.                            </w:t>
      </w:r>
    </w:p>
    <w:p w:rsidR="00C02BC0" w:rsidRDefault="00C02BC0" w:rsidP="009C3209">
      <w:pPr>
        <w:jc w:val="both"/>
      </w:pPr>
    </w:p>
    <w:p w:rsidR="00C02BC0" w:rsidRDefault="00C02BC0" w:rsidP="009C3209">
      <w:pPr>
        <w:jc w:val="center"/>
        <w:rPr>
          <w:b/>
          <w:u w:val="single"/>
        </w:rPr>
      </w:pPr>
      <w:r>
        <w:rPr>
          <w:b/>
          <w:u w:val="single"/>
        </w:rPr>
        <w:t>ПОВЕСТКА ДНЯ:</w:t>
      </w:r>
    </w:p>
    <w:p w:rsidR="00C02BC0" w:rsidRDefault="00C02BC0" w:rsidP="009C3209">
      <w:pPr>
        <w:jc w:val="both"/>
      </w:pPr>
    </w:p>
    <w:p w:rsidR="00C02BC0" w:rsidRDefault="00C02BC0" w:rsidP="009C320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проверок антитеррористической защищенности объектов жизнеобеспечения населения в период проведения новогодних праздников. </w:t>
      </w:r>
    </w:p>
    <w:p w:rsidR="00C02BC0" w:rsidRDefault="00C02BC0" w:rsidP="009C320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разработке и утверждении плана работы антитеррористической комиссии муниципального  образования Запорожское сельское поселение на 2014 год. </w:t>
      </w:r>
    </w:p>
    <w:p w:rsidR="00C02BC0" w:rsidRDefault="00C02BC0" w:rsidP="009C3209">
      <w:pPr>
        <w:ind w:left="360"/>
        <w:jc w:val="both"/>
        <w:rPr>
          <w:sz w:val="28"/>
          <w:szCs w:val="28"/>
        </w:rPr>
      </w:pPr>
    </w:p>
    <w:p w:rsidR="00C02BC0" w:rsidRDefault="00C02BC0" w:rsidP="009C3209">
      <w:pPr>
        <w:ind w:left="360"/>
        <w:jc w:val="both"/>
        <w:rPr>
          <w:sz w:val="28"/>
          <w:szCs w:val="28"/>
        </w:rPr>
      </w:pPr>
    </w:p>
    <w:p w:rsidR="00C02BC0" w:rsidRDefault="00C02BC0" w:rsidP="009C320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СЛУШАЛИ: О проведении проверок антитеррористической защищенности объектов жизнеобеспечения населения в период проведения новогодних праздников. </w:t>
      </w:r>
    </w:p>
    <w:p w:rsidR="00C02BC0" w:rsidRDefault="00C02BC0" w:rsidP="009C3209">
      <w:pPr>
        <w:ind w:left="360"/>
        <w:jc w:val="both"/>
        <w:rPr>
          <w:sz w:val="28"/>
          <w:szCs w:val="28"/>
        </w:rPr>
      </w:pPr>
    </w:p>
    <w:p w:rsidR="00C02BC0" w:rsidRDefault="00C02BC0" w:rsidP="009C3209">
      <w:pPr>
        <w:jc w:val="both"/>
        <w:rPr>
          <w:sz w:val="28"/>
          <w:szCs w:val="28"/>
        </w:rPr>
      </w:pPr>
      <w:r>
        <w:rPr>
          <w:sz w:val="28"/>
          <w:szCs w:val="28"/>
        </w:rPr>
        <w:t>Докладывал: председатель Лестникова В.В.</w:t>
      </w:r>
    </w:p>
    <w:p w:rsidR="00C02BC0" w:rsidRDefault="00C02BC0" w:rsidP="009C320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«Совместно с ОВД необходимо организовать проведение проверок антитеррористической защищенности объектов жизнеобеспечения населения наиболее уязвимых при совершении диверсионно - террористических актов в период проведения новогодних праздников». </w:t>
      </w:r>
    </w:p>
    <w:p w:rsidR="00C02BC0" w:rsidRDefault="00C02BC0" w:rsidP="009C3209">
      <w:pPr>
        <w:ind w:left="360"/>
        <w:jc w:val="both"/>
        <w:rPr>
          <w:sz w:val="28"/>
          <w:szCs w:val="28"/>
        </w:rPr>
      </w:pPr>
    </w:p>
    <w:p w:rsidR="00C02BC0" w:rsidRDefault="00C02BC0" w:rsidP="009C320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СЛУШАЛИ: О разработке и утверждении плана работы антитеррористической комиссии муниципального  образования Запорожское сельское поселение на 2014 год. </w:t>
      </w:r>
    </w:p>
    <w:p w:rsidR="00C02BC0" w:rsidRDefault="00C02BC0" w:rsidP="009C3209">
      <w:pPr>
        <w:ind w:left="360"/>
        <w:jc w:val="both"/>
        <w:rPr>
          <w:sz w:val="28"/>
          <w:szCs w:val="28"/>
        </w:rPr>
      </w:pPr>
    </w:p>
    <w:p w:rsidR="00C02BC0" w:rsidRDefault="00C02BC0" w:rsidP="009C32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Докладывал: зам.  председателя Шуткина Л.С. </w:t>
      </w:r>
    </w:p>
    <w:p w:rsidR="00C02BC0" w:rsidRDefault="00C02BC0" w:rsidP="009C320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«Необходимо разработать и утвердить план работы антитеррористической комиссии муниципального  образования Запорожское сельское поселение на 2014 год». </w:t>
      </w:r>
    </w:p>
    <w:p w:rsidR="00C02BC0" w:rsidRDefault="00C02BC0" w:rsidP="009C320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02BC0" w:rsidRDefault="00C02BC0" w:rsidP="009C320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</w:p>
    <w:p w:rsidR="00C02BC0" w:rsidRDefault="00C02BC0" w:rsidP="009C3209">
      <w:pPr>
        <w:jc w:val="both"/>
        <w:rPr>
          <w:sz w:val="28"/>
          <w:szCs w:val="28"/>
        </w:rPr>
      </w:pPr>
      <w:r>
        <w:rPr>
          <w:sz w:val="28"/>
          <w:szCs w:val="28"/>
        </w:rPr>
        <w:t>1. До 10.12.2013 года      провести проверку  котельной п. Запорожское, артезианских скважин на предмет антитеррористической защищенности данных объектов в период проведения новогодних праздников.</w:t>
      </w:r>
    </w:p>
    <w:p w:rsidR="00C02BC0" w:rsidRDefault="00C02BC0" w:rsidP="009C3209">
      <w:pPr>
        <w:jc w:val="both"/>
        <w:rPr>
          <w:sz w:val="28"/>
          <w:szCs w:val="28"/>
        </w:rPr>
      </w:pPr>
    </w:p>
    <w:p w:rsidR="00C02BC0" w:rsidRDefault="00C02BC0" w:rsidP="009C32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Разработать и утвердить план работы антитеррористической комиссии муниципального  образования Запорожское сельское поселение на 2014 год. </w:t>
      </w:r>
    </w:p>
    <w:p w:rsidR="00C02BC0" w:rsidRDefault="00C02BC0" w:rsidP="009C32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02BC0" w:rsidRDefault="00C02BC0" w:rsidP="009C32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02BC0" w:rsidRDefault="00C02BC0" w:rsidP="009C3209">
      <w:pPr>
        <w:jc w:val="both"/>
        <w:rPr>
          <w:sz w:val="28"/>
          <w:szCs w:val="28"/>
        </w:rPr>
      </w:pPr>
    </w:p>
    <w:p w:rsidR="00C02BC0" w:rsidRDefault="00C02BC0" w:rsidP="009C3209">
      <w:pPr>
        <w:jc w:val="both"/>
        <w:rPr>
          <w:sz w:val="28"/>
          <w:szCs w:val="28"/>
        </w:rPr>
      </w:pPr>
    </w:p>
    <w:p w:rsidR="00C02BC0" w:rsidRDefault="00C02BC0" w:rsidP="009C3209">
      <w:pPr>
        <w:jc w:val="both"/>
        <w:rPr>
          <w:sz w:val="28"/>
          <w:szCs w:val="28"/>
        </w:rPr>
      </w:pPr>
    </w:p>
    <w:p w:rsidR="00C02BC0" w:rsidRDefault="00C02BC0" w:rsidP="009C3209">
      <w:pPr>
        <w:jc w:val="both"/>
        <w:rPr>
          <w:sz w:val="28"/>
          <w:szCs w:val="28"/>
        </w:rPr>
      </w:pPr>
    </w:p>
    <w:p w:rsidR="00C02BC0" w:rsidRDefault="00C02BC0" w:rsidP="009C320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                                                             Лестникова В.В.</w:t>
      </w:r>
    </w:p>
    <w:p w:rsidR="00C02BC0" w:rsidRDefault="00C02BC0"/>
    <w:sectPr w:rsidR="00C02BC0" w:rsidSect="009C3209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51AB7"/>
    <w:multiLevelType w:val="hybridMultilevel"/>
    <w:tmpl w:val="B3DA645A"/>
    <w:lvl w:ilvl="0" w:tplc="645A654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3209"/>
    <w:rsid w:val="000065FA"/>
    <w:rsid w:val="000159D8"/>
    <w:rsid w:val="000457DA"/>
    <w:rsid w:val="00055F3E"/>
    <w:rsid w:val="000612BE"/>
    <w:rsid w:val="000C0C64"/>
    <w:rsid w:val="000E1F10"/>
    <w:rsid w:val="0010138C"/>
    <w:rsid w:val="00110620"/>
    <w:rsid w:val="00115526"/>
    <w:rsid w:val="00123CFC"/>
    <w:rsid w:val="0014099C"/>
    <w:rsid w:val="00203E2D"/>
    <w:rsid w:val="00241985"/>
    <w:rsid w:val="00280BB6"/>
    <w:rsid w:val="00326725"/>
    <w:rsid w:val="00332468"/>
    <w:rsid w:val="00336261"/>
    <w:rsid w:val="00352500"/>
    <w:rsid w:val="00376A83"/>
    <w:rsid w:val="003A591F"/>
    <w:rsid w:val="003B2DD2"/>
    <w:rsid w:val="003B6453"/>
    <w:rsid w:val="003E66C0"/>
    <w:rsid w:val="00410CAC"/>
    <w:rsid w:val="00471867"/>
    <w:rsid w:val="004A7FC1"/>
    <w:rsid w:val="004C52FF"/>
    <w:rsid w:val="004D08EC"/>
    <w:rsid w:val="00546EAD"/>
    <w:rsid w:val="005633FF"/>
    <w:rsid w:val="00590586"/>
    <w:rsid w:val="005B6962"/>
    <w:rsid w:val="005C1746"/>
    <w:rsid w:val="005F6217"/>
    <w:rsid w:val="00620434"/>
    <w:rsid w:val="00632EB1"/>
    <w:rsid w:val="00636D9A"/>
    <w:rsid w:val="00646B4E"/>
    <w:rsid w:val="0068220D"/>
    <w:rsid w:val="00693B63"/>
    <w:rsid w:val="006A2C62"/>
    <w:rsid w:val="006C0869"/>
    <w:rsid w:val="007065C7"/>
    <w:rsid w:val="00723E8F"/>
    <w:rsid w:val="00752CF1"/>
    <w:rsid w:val="007834E8"/>
    <w:rsid w:val="007D7592"/>
    <w:rsid w:val="00806710"/>
    <w:rsid w:val="00811AC0"/>
    <w:rsid w:val="00827C30"/>
    <w:rsid w:val="008739A8"/>
    <w:rsid w:val="00881AB4"/>
    <w:rsid w:val="008F5472"/>
    <w:rsid w:val="009407A0"/>
    <w:rsid w:val="00963822"/>
    <w:rsid w:val="00972B56"/>
    <w:rsid w:val="00995873"/>
    <w:rsid w:val="009C3066"/>
    <w:rsid w:val="009C3209"/>
    <w:rsid w:val="009F56EB"/>
    <w:rsid w:val="009F6487"/>
    <w:rsid w:val="00A04838"/>
    <w:rsid w:val="00A24A18"/>
    <w:rsid w:val="00AE214F"/>
    <w:rsid w:val="00B063DB"/>
    <w:rsid w:val="00B067D6"/>
    <w:rsid w:val="00B614F2"/>
    <w:rsid w:val="00B62459"/>
    <w:rsid w:val="00B80F46"/>
    <w:rsid w:val="00BA6D2D"/>
    <w:rsid w:val="00BF6B5B"/>
    <w:rsid w:val="00C02BC0"/>
    <w:rsid w:val="00C355F9"/>
    <w:rsid w:val="00C674D6"/>
    <w:rsid w:val="00C71DA0"/>
    <w:rsid w:val="00D01689"/>
    <w:rsid w:val="00D54DFF"/>
    <w:rsid w:val="00D62299"/>
    <w:rsid w:val="00D979D1"/>
    <w:rsid w:val="00DA0EA5"/>
    <w:rsid w:val="00DD4CEB"/>
    <w:rsid w:val="00E31BDA"/>
    <w:rsid w:val="00E35FF9"/>
    <w:rsid w:val="00E55DB9"/>
    <w:rsid w:val="00E57DD9"/>
    <w:rsid w:val="00E77B9A"/>
    <w:rsid w:val="00EF7E2B"/>
    <w:rsid w:val="00F1011A"/>
    <w:rsid w:val="00F25CC6"/>
    <w:rsid w:val="00F43173"/>
    <w:rsid w:val="00F52BF4"/>
    <w:rsid w:val="00FE6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20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C320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9C320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09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296</Words>
  <Characters>1691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02</dc:title>
  <dc:subject/>
  <dc:creator>Customer</dc:creator>
  <cp:keywords/>
  <dc:description/>
  <cp:lastModifiedBy>Victor</cp:lastModifiedBy>
  <cp:revision>2</cp:revision>
  <dcterms:created xsi:type="dcterms:W3CDTF">2014-05-25T20:39:00Z</dcterms:created>
  <dcterms:modified xsi:type="dcterms:W3CDTF">2014-05-25T20:39:00Z</dcterms:modified>
</cp:coreProperties>
</file>