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DC" w:rsidRDefault="00C530DC"/>
    <w:p w:rsidR="00C530DC" w:rsidRDefault="00C530DC"/>
    <w:p w:rsidR="00C530DC" w:rsidRDefault="00C530DC" w:rsidP="005E6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01</w:t>
      </w:r>
    </w:p>
    <w:p w:rsidR="00C530DC" w:rsidRDefault="00C530DC" w:rsidP="005E6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АНТИТЕРРОРИСТИЧЕСКОЙ КОМИССИИ </w:t>
      </w:r>
    </w:p>
    <w:p w:rsidR="00C530DC" w:rsidRDefault="00C530DC" w:rsidP="005E6F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Запорожское сельское поселение </w:t>
      </w:r>
    </w:p>
    <w:p w:rsidR="00C530DC" w:rsidRDefault="00C530DC" w:rsidP="005E6F8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30DC" w:rsidRDefault="00C530DC" w:rsidP="005E6F8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 Запорожское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10.04.2014 г.                                                                                   </w:t>
      </w:r>
    </w:p>
    <w:p w:rsidR="00C530DC" w:rsidRDefault="00C530DC" w:rsidP="005E6F84">
      <w:pPr>
        <w:jc w:val="center"/>
      </w:pPr>
    </w:p>
    <w:p w:rsidR="00C530DC" w:rsidRDefault="00C530DC" w:rsidP="005E6F84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C530DC" w:rsidRDefault="00C530DC" w:rsidP="005E6F8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– Лестникова В.В.</w:t>
      </w:r>
    </w:p>
    <w:p w:rsidR="00C530DC" w:rsidRDefault="00C530DC" w:rsidP="005E6F8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–   Шуткина Л.С.</w:t>
      </w:r>
    </w:p>
    <w:p w:rsidR="00C530DC" w:rsidRDefault="00C530DC" w:rsidP="005E6F84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</w:rPr>
        <w:t>Члены комиссии –     Лебеденко Л.А.,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Кожемяко Т. В., Легостаева Н.Н.                            </w:t>
      </w:r>
    </w:p>
    <w:p w:rsidR="00C530DC" w:rsidRDefault="00C530DC" w:rsidP="005E6F84">
      <w:pPr>
        <w:jc w:val="both"/>
        <w:rPr>
          <w:sz w:val="28"/>
          <w:szCs w:val="28"/>
        </w:rPr>
      </w:pPr>
    </w:p>
    <w:p w:rsidR="00C530DC" w:rsidRDefault="00C530DC" w:rsidP="005E6F84">
      <w:pPr>
        <w:jc w:val="both"/>
      </w:pPr>
    </w:p>
    <w:p w:rsidR="00C530DC" w:rsidRDefault="00C530DC" w:rsidP="005E6F84">
      <w:pPr>
        <w:jc w:val="both"/>
      </w:pPr>
    </w:p>
    <w:p w:rsidR="00C530DC" w:rsidRDefault="00C530DC" w:rsidP="005E6F84">
      <w:pPr>
        <w:jc w:val="center"/>
        <w:rPr>
          <w:b/>
          <w:u w:val="single"/>
        </w:rPr>
      </w:pPr>
      <w:r>
        <w:rPr>
          <w:b/>
          <w:u w:val="single"/>
        </w:rPr>
        <w:t>ПОВЕСТКА ДНЯ:</w:t>
      </w:r>
    </w:p>
    <w:p w:rsidR="00C530DC" w:rsidRDefault="00C530DC" w:rsidP="005E6F84">
      <w:pPr>
        <w:jc w:val="center"/>
        <w:rPr>
          <w:b/>
          <w:u w:val="single"/>
        </w:rPr>
      </w:pPr>
    </w:p>
    <w:p w:rsidR="00C530DC" w:rsidRPr="003251BA" w:rsidRDefault="00C530DC" w:rsidP="003251BA">
      <w:pPr>
        <w:rPr>
          <w:b/>
        </w:rPr>
      </w:pPr>
      <w:r w:rsidRPr="003251BA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Рассмотрение решения</w:t>
      </w:r>
      <w:r w:rsidRPr="003251BA">
        <w:rPr>
          <w:b/>
        </w:rPr>
        <w:t xml:space="preserve"> </w:t>
      </w:r>
      <w:r w:rsidRPr="003251BA">
        <w:rPr>
          <w:sz w:val="28"/>
          <w:szCs w:val="28"/>
        </w:rPr>
        <w:t>антитеррористической комиссии Приозерского района Ленинградской области</w:t>
      </w:r>
      <w:r>
        <w:rPr>
          <w:b/>
        </w:rPr>
        <w:t xml:space="preserve">  </w:t>
      </w:r>
      <w:r w:rsidRPr="003251BA">
        <w:rPr>
          <w:sz w:val="28"/>
          <w:szCs w:val="28"/>
        </w:rPr>
        <w:t>28 марта 2014 года № 1</w:t>
      </w:r>
      <w:r>
        <w:rPr>
          <w:sz w:val="28"/>
          <w:szCs w:val="28"/>
        </w:rPr>
        <w:t>.</w:t>
      </w:r>
    </w:p>
    <w:p w:rsidR="00C530DC" w:rsidRPr="003251BA" w:rsidRDefault="00C530DC" w:rsidP="003251BA">
      <w:pPr>
        <w:jc w:val="both"/>
        <w:rPr>
          <w:sz w:val="28"/>
          <w:szCs w:val="28"/>
        </w:rPr>
      </w:pPr>
    </w:p>
    <w:p w:rsidR="00C530DC" w:rsidRDefault="00C530DC" w:rsidP="003251BA">
      <w:pPr>
        <w:jc w:val="both"/>
        <w:rPr>
          <w:sz w:val="28"/>
          <w:szCs w:val="28"/>
        </w:rPr>
      </w:pPr>
      <w:r>
        <w:tab/>
      </w:r>
      <w:r w:rsidRPr="003251BA"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>Об обеспечении безопасности в период подготовки и проведения митингов, посвященных дню Победы 69 годовщине Победы</w:t>
      </w:r>
      <w:r>
        <w:t xml:space="preserve"> </w:t>
      </w:r>
      <w:r w:rsidRPr="00590C60">
        <w:t xml:space="preserve"> </w:t>
      </w:r>
      <w:r w:rsidRPr="003251BA">
        <w:rPr>
          <w:sz w:val="28"/>
          <w:szCs w:val="28"/>
        </w:rPr>
        <w:t>в Великой Отечественной войне 1941-1945 годов</w:t>
      </w:r>
      <w:r>
        <w:rPr>
          <w:sz w:val="28"/>
          <w:szCs w:val="28"/>
        </w:rPr>
        <w:t xml:space="preserve">.   </w:t>
      </w:r>
    </w:p>
    <w:p w:rsidR="00C530DC" w:rsidRDefault="00C530DC" w:rsidP="005E6F84">
      <w:pPr>
        <w:ind w:left="360"/>
        <w:jc w:val="both"/>
        <w:rPr>
          <w:sz w:val="28"/>
          <w:szCs w:val="28"/>
        </w:rPr>
      </w:pPr>
    </w:p>
    <w:p w:rsidR="00C530DC" w:rsidRDefault="00C530DC" w:rsidP="005E6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51BA">
        <w:rPr>
          <w:b/>
          <w:sz w:val="28"/>
          <w:szCs w:val="28"/>
        </w:rPr>
        <w:t>По первому вопросу заслушали</w:t>
      </w:r>
      <w:r>
        <w:rPr>
          <w:sz w:val="28"/>
          <w:szCs w:val="28"/>
        </w:rPr>
        <w:t>: зам. председателя Л.С. Шуткину</w:t>
      </w:r>
    </w:p>
    <w:p w:rsidR="00C530DC" w:rsidRDefault="00C530DC" w:rsidP="005E1B3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28 марта  состоялось заседание </w:t>
      </w:r>
      <w:r w:rsidRPr="003251BA">
        <w:rPr>
          <w:sz w:val="28"/>
          <w:szCs w:val="28"/>
        </w:rPr>
        <w:t>антитеррористической комиссии Приозерского района Ленинградской области, на котором рассматривалось 2 вопроса</w:t>
      </w:r>
      <w:r>
        <w:rPr>
          <w:sz w:val="28"/>
          <w:szCs w:val="28"/>
        </w:rPr>
        <w:t>: - о подготовке к празднованию   9 мая</w:t>
      </w:r>
      <w:r w:rsidRPr="003251BA">
        <w:rPr>
          <w:sz w:val="28"/>
          <w:szCs w:val="28"/>
        </w:rPr>
        <w:t xml:space="preserve"> </w:t>
      </w:r>
      <w:r>
        <w:rPr>
          <w:sz w:val="28"/>
          <w:szCs w:val="28"/>
        </w:rPr>
        <w:t>и о</w:t>
      </w:r>
      <w:r w:rsidRPr="003251BA">
        <w:rPr>
          <w:sz w:val="28"/>
          <w:szCs w:val="28"/>
        </w:rPr>
        <w:t xml:space="preserve"> принимаемых мерах по антитеррористической защищенности объектов транспорта, расположенных на территории Приозерского района Ленинградской области и ходе исполнения решения антитеррористической комиссии </w:t>
      </w:r>
      <w:r>
        <w:rPr>
          <w:sz w:val="28"/>
          <w:szCs w:val="28"/>
        </w:rPr>
        <w:t>Ленинградской области от 04.02.14 г.</w:t>
      </w:r>
    </w:p>
    <w:p w:rsidR="00C530DC" w:rsidRDefault="00C530DC" w:rsidP="003251BA">
      <w:pPr>
        <w:ind w:left="570"/>
        <w:jc w:val="both"/>
        <w:rPr>
          <w:sz w:val="28"/>
          <w:szCs w:val="28"/>
        </w:rPr>
      </w:pPr>
    </w:p>
    <w:p w:rsidR="00C530DC" w:rsidRPr="005E1B3F" w:rsidRDefault="00C530DC" w:rsidP="005E1B3F">
      <w:pPr>
        <w:jc w:val="both"/>
        <w:rPr>
          <w:sz w:val="28"/>
          <w:szCs w:val="28"/>
        </w:rPr>
      </w:pPr>
      <w:r w:rsidRPr="005E1B3F">
        <w:rPr>
          <w:sz w:val="28"/>
          <w:szCs w:val="28"/>
        </w:rPr>
        <w:t>Этим решением  главам администраций городских и сельских поселений Приозерского муниципального района  в целях своевременного реагирования на изменение оперативной обстановки и возможные предпосылки к совершению преступлений террористического и экстремистского характера рекомендовано в период с 29 апреля по 11 мая 2014 года организовать дежурство ответственных</w:t>
      </w:r>
      <w:r>
        <w:t xml:space="preserve"> </w:t>
      </w:r>
      <w:r w:rsidRPr="005E1B3F">
        <w:rPr>
          <w:sz w:val="28"/>
          <w:szCs w:val="28"/>
        </w:rPr>
        <w:t>лиц.</w:t>
      </w:r>
      <w:r>
        <w:rPr>
          <w:sz w:val="28"/>
          <w:szCs w:val="28"/>
        </w:rPr>
        <w:t xml:space="preserve"> Кроме того, </w:t>
      </w:r>
      <w:r w:rsidRPr="001509F2">
        <w:rPr>
          <w:sz w:val="28"/>
          <w:szCs w:val="28"/>
        </w:rPr>
        <w:t>отделу коммунального хозяйства совместно с Главами администраций городских и сельских поселений Приозерского района провести согласование списка объектов транспорта и транспортной инфраструктуры, на территории Приозерского района</w:t>
      </w:r>
    </w:p>
    <w:p w:rsidR="00C530DC" w:rsidRDefault="00C530DC" w:rsidP="005E1B3F"/>
    <w:p w:rsidR="00C530DC" w:rsidRPr="005E1B3F" w:rsidRDefault="00C530DC" w:rsidP="005E1B3F">
      <w:r>
        <w:rPr>
          <w:sz w:val="28"/>
          <w:szCs w:val="28"/>
        </w:rPr>
        <w:t xml:space="preserve">РЕШИЛИ: </w:t>
      </w:r>
    </w:p>
    <w:p w:rsidR="00C530DC" w:rsidRDefault="00C530DC" w:rsidP="005E6F84">
      <w:pPr>
        <w:ind w:left="360"/>
        <w:jc w:val="both"/>
        <w:rPr>
          <w:sz w:val="28"/>
          <w:szCs w:val="28"/>
        </w:rPr>
      </w:pPr>
    </w:p>
    <w:p w:rsidR="00C530DC" w:rsidRDefault="00C530DC" w:rsidP="005E1B3F">
      <w:pPr>
        <w:jc w:val="both"/>
        <w:rPr>
          <w:sz w:val="28"/>
          <w:szCs w:val="28"/>
        </w:rPr>
      </w:pPr>
      <w:r>
        <w:rPr>
          <w:sz w:val="28"/>
          <w:szCs w:val="28"/>
        </w:rPr>
        <w:t>1. На</w:t>
      </w:r>
      <w:r w:rsidRPr="005E1B3F">
        <w:rPr>
          <w:sz w:val="28"/>
          <w:szCs w:val="28"/>
        </w:rPr>
        <w:t xml:space="preserve"> период с 29 апреля по 11 мая 2014 года организовать дежурство ответственных</w:t>
      </w:r>
      <w:r>
        <w:t xml:space="preserve"> </w:t>
      </w:r>
      <w:r w:rsidRPr="005E1B3F">
        <w:rPr>
          <w:sz w:val="28"/>
          <w:szCs w:val="28"/>
        </w:rPr>
        <w:t>лиц</w:t>
      </w:r>
      <w:r>
        <w:rPr>
          <w:sz w:val="28"/>
          <w:szCs w:val="28"/>
        </w:rPr>
        <w:t xml:space="preserve">, график   </w:t>
      </w:r>
      <w:r w:rsidRPr="005E1B3F">
        <w:rPr>
          <w:sz w:val="28"/>
          <w:szCs w:val="28"/>
        </w:rPr>
        <w:t>в срок до 21 апреля 2014 года представить в отдел по делам Го и ЧС</w:t>
      </w:r>
    </w:p>
    <w:p w:rsidR="00C530DC" w:rsidRDefault="00C530DC" w:rsidP="005E1B3F">
      <w:pPr>
        <w:jc w:val="both"/>
        <w:rPr>
          <w:sz w:val="28"/>
          <w:szCs w:val="28"/>
        </w:rPr>
      </w:pPr>
    </w:p>
    <w:p w:rsidR="00C530DC" w:rsidRDefault="00C530DC" w:rsidP="005E1B3F">
      <w:pPr>
        <w:jc w:val="both"/>
        <w:rPr>
          <w:sz w:val="28"/>
          <w:szCs w:val="28"/>
        </w:rPr>
      </w:pPr>
      <w:r>
        <w:rPr>
          <w:sz w:val="28"/>
          <w:szCs w:val="28"/>
        </w:rPr>
        <w:t>2.   В</w:t>
      </w:r>
      <w:r w:rsidRPr="001509F2">
        <w:rPr>
          <w:sz w:val="28"/>
          <w:szCs w:val="28"/>
        </w:rPr>
        <w:t xml:space="preserve"> антитеррористическую комиссию</w:t>
      </w:r>
      <w:r>
        <w:rPr>
          <w:sz w:val="28"/>
          <w:szCs w:val="28"/>
        </w:rPr>
        <w:t xml:space="preserve"> Приозерского района направить информацию об отсутствии на территории поселения </w:t>
      </w:r>
      <w:r w:rsidRPr="001509F2">
        <w:rPr>
          <w:sz w:val="28"/>
          <w:szCs w:val="28"/>
        </w:rPr>
        <w:t>объект</w:t>
      </w:r>
      <w:r>
        <w:rPr>
          <w:sz w:val="28"/>
          <w:szCs w:val="28"/>
        </w:rPr>
        <w:t>ов</w:t>
      </w:r>
      <w:r w:rsidRPr="001509F2">
        <w:rPr>
          <w:sz w:val="28"/>
          <w:szCs w:val="28"/>
        </w:rPr>
        <w:t xml:space="preserve"> транспорта и транспортной инфраструктуры</w:t>
      </w:r>
      <w:r>
        <w:rPr>
          <w:sz w:val="28"/>
          <w:szCs w:val="28"/>
        </w:rPr>
        <w:t>.</w:t>
      </w:r>
    </w:p>
    <w:p w:rsidR="00C530DC" w:rsidRDefault="00C530DC" w:rsidP="005E1B3F">
      <w:pPr>
        <w:jc w:val="both"/>
        <w:rPr>
          <w:sz w:val="28"/>
          <w:szCs w:val="28"/>
        </w:rPr>
      </w:pPr>
    </w:p>
    <w:p w:rsidR="00C530DC" w:rsidRDefault="00C530DC" w:rsidP="005E1B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30DC" w:rsidRDefault="00C530DC" w:rsidP="005E6F84">
      <w:pPr>
        <w:ind w:left="360"/>
        <w:jc w:val="both"/>
      </w:pPr>
    </w:p>
    <w:p w:rsidR="00C530DC" w:rsidRDefault="00C530DC" w:rsidP="005E6F84">
      <w:pPr>
        <w:jc w:val="both"/>
        <w:rPr>
          <w:sz w:val="28"/>
          <w:szCs w:val="28"/>
        </w:rPr>
      </w:pPr>
    </w:p>
    <w:p w:rsidR="00C530DC" w:rsidRDefault="00C530DC" w:rsidP="005E6F84">
      <w:pPr>
        <w:jc w:val="both"/>
        <w:rPr>
          <w:sz w:val="28"/>
          <w:szCs w:val="28"/>
        </w:rPr>
      </w:pPr>
    </w:p>
    <w:p w:rsidR="00C530DC" w:rsidRDefault="00C530DC" w:rsidP="005E6F84">
      <w:pPr>
        <w:jc w:val="both"/>
        <w:rPr>
          <w:sz w:val="28"/>
          <w:szCs w:val="28"/>
        </w:rPr>
      </w:pPr>
    </w:p>
    <w:p w:rsidR="00C530DC" w:rsidRDefault="00C530DC" w:rsidP="005E6F84">
      <w:pPr>
        <w:jc w:val="both"/>
        <w:rPr>
          <w:sz w:val="28"/>
          <w:szCs w:val="28"/>
        </w:rPr>
      </w:pPr>
    </w:p>
    <w:p w:rsidR="00C530DC" w:rsidRDefault="00C530DC" w:rsidP="005E6F84">
      <w:pPr>
        <w:jc w:val="both"/>
        <w:rPr>
          <w:sz w:val="28"/>
          <w:szCs w:val="28"/>
        </w:rPr>
      </w:pPr>
    </w:p>
    <w:p w:rsidR="00C530DC" w:rsidRDefault="00C530DC" w:rsidP="005E6F8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                                               В.В. Лестникова</w:t>
      </w:r>
    </w:p>
    <w:p w:rsidR="00C530DC" w:rsidRDefault="00C530DC"/>
    <w:sectPr w:rsidR="00C530DC" w:rsidSect="005E6F84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4864"/>
    <w:multiLevelType w:val="hybridMultilevel"/>
    <w:tmpl w:val="F01C1B80"/>
    <w:lvl w:ilvl="0" w:tplc="8FB825A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077E9A"/>
    <w:multiLevelType w:val="hybridMultilevel"/>
    <w:tmpl w:val="FAE24260"/>
    <w:lvl w:ilvl="0" w:tplc="806C182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251AB7"/>
    <w:multiLevelType w:val="hybridMultilevel"/>
    <w:tmpl w:val="B3DA645A"/>
    <w:lvl w:ilvl="0" w:tplc="645A654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F84"/>
    <w:rsid w:val="000065FA"/>
    <w:rsid w:val="000159D8"/>
    <w:rsid w:val="000457DA"/>
    <w:rsid w:val="00055F3E"/>
    <w:rsid w:val="000612BE"/>
    <w:rsid w:val="000C0C64"/>
    <w:rsid w:val="000E1F10"/>
    <w:rsid w:val="0010138C"/>
    <w:rsid w:val="00110620"/>
    <w:rsid w:val="00115526"/>
    <w:rsid w:val="00123CFC"/>
    <w:rsid w:val="0014099C"/>
    <w:rsid w:val="001509F2"/>
    <w:rsid w:val="00203E2D"/>
    <w:rsid w:val="00241985"/>
    <w:rsid w:val="00280BB6"/>
    <w:rsid w:val="003251BA"/>
    <w:rsid w:val="00326725"/>
    <w:rsid w:val="00332468"/>
    <w:rsid w:val="00336261"/>
    <w:rsid w:val="00352500"/>
    <w:rsid w:val="00376A83"/>
    <w:rsid w:val="003A591F"/>
    <w:rsid w:val="003B2DD2"/>
    <w:rsid w:val="003B6453"/>
    <w:rsid w:val="003E66C0"/>
    <w:rsid w:val="00410CAC"/>
    <w:rsid w:val="00471867"/>
    <w:rsid w:val="004A7FC1"/>
    <w:rsid w:val="004C52FF"/>
    <w:rsid w:val="004D08EC"/>
    <w:rsid w:val="005633FF"/>
    <w:rsid w:val="00590586"/>
    <w:rsid w:val="00590C60"/>
    <w:rsid w:val="005B6962"/>
    <w:rsid w:val="005C1746"/>
    <w:rsid w:val="005E1B3F"/>
    <w:rsid w:val="005E6F84"/>
    <w:rsid w:val="005F6217"/>
    <w:rsid w:val="00620434"/>
    <w:rsid w:val="00632EB1"/>
    <w:rsid w:val="00636D9A"/>
    <w:rsid w:val="00646B4E"/>
    <w:rsid w:val="0068220D"/>
    <w:rsid w:val="00693B63"/>
    <w:rsid w:val="006A2C62"/>
    <w:rsid w:val="006C0869"/>
    <w:rsid w:val="006E3941"/>
    <w:rsid w:val="007065C7"/>
    <w:rsid w:val="00723E8F"/>
    <w:rsid w:val="00752CF1"/>
    <w:rsid w:val="007834E8"/>
    <w:rsid w:val="007D7592"/>
    <w:rsid w:val="00806710"/>
    <w:rsid w:val="00811AC0"/>
    <w:rsid w:val="00827C30"/>
    <w:rsid w:val="008739A8"/>
    <w:rsid w:val="00881AB4"/>
    <w:rsid w:val="008F5472"/>
    <w:rsid w:val="009407A0"/>
    <w:rsid w:val="00963822"/>
    <w:rsid w:val="00972B56"/>
    <w:rsid w:val="00995873"/>
    <w:rsid w:val="009C3066"/>
    <w:rsid w:val="009F56EB"/>
    <w:rsid w:val="009F6487"/>
    <w:rsid w:val="00A04838"/>
    <w:rsid w:val="00A24A18"/>
    <w:rsid w:val="00AE214F"/>
    <w:rsid w:val="00B063DB"/>
    <w:rsid w:val="00B067D6"/>
    <w:rsid w:val="00B614F2"/>
    <w:rsid w:val="00B62459"/>
    <w:rsid w:val="00B80F46"/>
    <w:rsid w:val="00BA6D2D"/>
    <w:rsid w:val="00BF6B5B"/>
    <w:rsid w:val="00C355F9"/>
    <w:rsid w:val="00C530DC"/>
    <w:rsid w:val="00C674D6"/>
    <w:rsid w:val="00C71DA0"/>
    <w:rsid w:val="00D01689"/>
    <w:rsid w:val="00D12881"/>
    <w:rsid w:val="00D54DFF"/>
    <w:rsid w:val="00D62299"/>
    <w:rsid w:val="00D979D1"/>
    <w:rsid w:val="00DA0EA5"/>
    <w:rsid w:val="00DD4CEB"/>
    <w:rsid w:val="00E31BDA"/>
    <w:rsid w:val="00E35FF9"/>
    <w:rsid w:val="00E55DB9"/>
    <w:rsid w:val="00E57DD9"/>
    <w:rsid w:val="00E77B9A"/>
    <w:rsid w:val="00EF7E2B"/>
    <w:rsid w:val="00F1011A"/>
    <w:rsid w:val="00F25CC6"/>
    <w:rsid w:val="00F43173"/>
    <w:rsid w:val="00F52BF4"/>
    <w:rsid w:val="00FE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8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6F8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E6F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340</Words>
  <Characters>1939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01</dc:title>
  <dc:subject/>
  <dc:creator>Customer</dc:creator>
  <cp:keywords/>
  <dc:description/>
  <cp:lastModifiedBy>Victor</cp:lastModifiedBy>
  <cp:revision>2</cp:revision>
  <dcterms:created xsi:type="dcterms:W3CDTF">2014-05-25T20:40:00Z</dcterms:created>
  <dcterms:modified xsi:type="dcterms:W3CDTF">2014-05-25T20:40:00Z</dcterms:modified>
</cp:coreProperties>
</file>