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2" w:rsidRDefault="00A67272"/>
    <w:p w:rsidR="00A67272" w:rsidRDefault="00A67272"/>
    <w:p w:rsidR="00A67272" w:rsidRDefault="00A67272" w:rsidP="0042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01</w:t>
      </w:r>
    </w:p>
    <w:p w:rsidR="00A67272" w:rsidRDefault="00A67272" w:rsidP="0042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КОМИССИИ </w:t>
      </w:r>
    </w:p>
    <w:p w:rsidR="00A67272" w:rsidRDefault="00A67272" w:rsidP="0042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</w:p>
    <w:p w:rsidR="00A67272" w:rsidRDefault="00A67272" w:rsidP="004231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7272" w:rsidRDefault="00A67272" w:rsidP="004231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Запорожское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05.06.2013 г.                                                                                   </w:t>
      </w:r>
    </w:p>
    <w:p w:rsidR="00A67272" w:rsidRDefault="00A67272" w:rsidP="00423138">
      <w:pPr>
        <w:jc w:val="center"/>
      </w:pP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Лестникова В.В.</w:t>
      </w: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  Шуткина Л.С.</w:t>
      </w:r>
    </w:p>
    <w:p w:rsidR="00A67272" w:rsidRDefault="00A67272" w:rsidP="00423138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Члены комиссии –    Гаранин В.С., Лебеденко Л.А.,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Кожемяко Т. В., Легостаева Н.Н.                            </w:t>
      </w:r>
    </w:p>
    <w:p w:rsidR="00A67272" w:rsidRDefault="00A67272" w:rsidP="00423138">
      <w:pPr>
        <w:jc w:val="both"/>
      </w:pPr>
    </w:p>
    <w:p w:rsidR="00A67272" w:rsidRDefault="00A67272" w:rsidP="00423138">
      <w:pPr>
        <w:jc w:val="both"/>
      </w:pPr>
    </w:p>
    <w:p w:rsidR="00A67272" w:rsidRDefault="00A67272" w:rsidP="00423138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A67272" w:rsidRDefault="00A67272" w:rsidP="00423138">
      <w:pPr>
        <w:jc w:val="both"/>
      </w:pPr>
    </w:p>
    <w:p w:rsidR="00A67272" w:rsidRDefault="00A67272" w:rsidP="004231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в период подготовки и проведения дня поселка, дня знаний 01 сентября </w:t>
      </w: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Об обеспечении безопасности в период подготовки и проведения дня поселка, дня знаний 01 сентября. </w:t>
      </w:r>
    </w:p>
    <w:p w:rsidR="00A67272" w:rsidRDefault="00A67272" w:rsidP="00423138">
      <w:pPr>
        <w:ind w:left="360"/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Докладывал: председатель Лестникова В.В.</w:t>
      </w:r>
    </w:p>
    <w:p w:rsidR="00A67272" w:rsidRDefault="00A67272" w:rsidP="00423138">
      <w:pPr>
        <w:numPr>
          <w:ilvl w:val="0"/>
          <w:numId w:val="2"/>
        </w:numPr>
        <w:tabs>
          <w:tab w:val="num" w:pos="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«Необходимо организовать взаимодействие администрации, органов безопасности и ОВД путем проведения регулярных рейдов в местах массового скопления населения в целях обеспечения безопасности  в период подготовки и проведения дня поселка, дня знаний 01 сентября.</w:t>
      </w:r>
    </w:p>
    <w:p w:rsidR="00A67272" w:rsidRDefault="00A67272" w:rsidP="00423138">
      <w:pPr>
        <w:numPr>
          <w:ilvl w:val="0"/>
          <w:numId w:val="2"/>
        </w:numPr>
        <w:tabs>
          <w:tab w:val="num" w:pos="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 Запорожской школе на занятиях по истории, ОБЖ, внеплановых мероприятиях проводить разъяснительную работу, направленную на воспитание у молодежи степени общественной опасности  преступлений экстремистской направленности, особенно террористического характера. На родительских собраниях в старших классах в школе объяснять родителям о недопущении в молодежной среде унижений на национальной или религиозной розни, унижений национального достоинства, т.к. в школе учатся дети граждан, не являющихся по национальности русскими.  </w:t>
      </w:r>
    </w:p>
    <w:p w:rsidR="00A67272" w:rsidRDefault="00A67272" w:rsidP="00423138">
      <w:pPr>
        <w:ind w:left="360"/>
        <w:jc w:val="both"/>
        <w:rPr>
          <w:sz w:val="28"/>
          <w:szCs w:val="28"/>
        </w:rPr>
      </w:pPr>
    </w:p>
    <w:p w:rsidR="00A67272" w:rsidRDefault="00A67272" w:rsidP="00423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67272" w:rsidRDefault="00A67272" w:rsidP="004231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24.07.2013 года организовать взаимодействие администрации, органов безопасности и ОВД путем проведения регулярных рейдов в местах массового скопления населения в целях обеспечения безопасности  в период подготовки и проведения дня поселка, дня знаний 01 сентября </w:t>
      </w: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Запорожской школе на занятиях по истории, ОБЖ, внеплановых мероприятиях регулярно проводить разъяснительную работу, направленную на воспитание у молодежи степени общественной опасности  преступлений экстремистской направленности, особенно террористического характера. На родительских собраниях в старших классах в школе объяснять родителям о недопущении в молодежной среде унижений на национальной или религиозной розни, унижений национального достоинства, т.к. в школе учатся дети граждан, не являющихся по национальности русскими.  </w:t>
      </w:r>
    </w:p>
    <w:p w:rsidR="00A67272" w:rsidRDefault="00A67272" w:rsidP="00423138">
      <w:pPr>
        <w:ind w:left="360"/>
        <w:jc w:val="both"/>
      </w:pP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</w:p>
    <w:p w:rsidR="00A67272" w:rsidRDefault="00A67272" w:rsidP="00423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Лестникова В.В.</w:t>
      </w:r>
    </w:p>
    <w:p w:rsidR="00A67272" w:rsidRDefault="00A67272"/>
    <w:sectPr w:rsidR="00A67272" w:rsidSect="00A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864"/>
    <w:multiLevelType w:val="hybridMultilevel"/>
    <w:tmpl w:val="F01C1B80"/>
    <w:lvl w:ilvl="0" w:tplc="8FB825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077E9A"/>
    <w:multiLevelType w:val="hybridMultilevel"/>
    <w:tmpl w:val="FAE24260"/>
    <w:lvl w:ilvl="0" w:tplc="806C1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251AB7"/>
    <w:multiLevelType w:val="hybridMultilevel"/>
    <w:tmpl w:val="B3DA645A"/>
    <w:lvl w:ilvl="0" w:tplc="645A6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38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203E2D"/>
    <w:rsid w:val="00241985"/>
    <w:rsid w:val="00280BB6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23138"/>
    <w:rsid w:val="00471867"/>
    <w:rsid w:val="004A7FC1"/>
    <w:rsid w:val="004C52FF"/>
    <w:rsid w:val="004D08EC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52CF1"/>
    <w:rsid w:val="007834E8"/>
    <w:rsid w:val="007D7592"/>
    <w:rsid w:val="00806710"/>
    <w:rsid w:val="00811AC0"/>
    <w:rsid w:val="00827C30"/>
    <w:rsid w:val="008739A8"/>
    <w:rsid w:val="00881AB4"/>
    <w:rsid w:val="008F5472"/>
    <w:rsid w:val="00914D41"/>
    <w:rsid w:val="00931DC2"/>
    <w:rsid w:val="009407A0"/>
    <w:rsid w:val="00963822"/>
    <w:rsid w:val="00972B56"/>
    <w:rsid w:val="00995873"/>
    <w:rsid w:val="009C3066"/>
    <w:rsid w:val="009F56EB"/>
    <w:rsid w:val="009F6487"/>
    <w:rsid w:val="00A04838"/>
    <w:rsid w:val="00A24A18"/>
    <w:rsid w:val="00A67272"/>
    <w:rsid w:val="00AE214F"/>
    <w:rsid w:val="00B063DB"/>
    <w:rsid w:val="00B067D6"/>
    <w:rsid w:val="00B614F2"/>
    <w:rsid w:val="00B62459"/>
    <w:rsid w:val="00B80F46"/>
    <w:rsid w:val="00BA6D2D"/>
    <w:rsid w:val="00BF6B5B"/>
    <w:rsid w:val="00C355F9"/>
    <w:rsid w:val="00C674D6"/>
    <w:rsid w:val="00C71DA0"/>
    <w:rsid w:val="00D01689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31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31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354</Words>
  <Characters>2023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Customer</dc:creator>
  <cp:keywords/>
  <dc:description/>
  <cp:lastModifiedBy>Victor</cp:lastModifiedBy>
  <cp:revision>2</cp:revision>
  <dcterms:created xsi:type="dcterms:W3CDTF">2014-05-25T20:39:00Z</dcterms:created>
  <dcterms:modified xsi:type="dcterms:W3CDTF">2014-05-25T20:39:00Z</dcterms:modified>
</cp:coreProperties>
</file>