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0" w:rsidRDefault="00A37FA0" w:rsidP="00E77BEB">
      <w:pPr>
        <w:rPr>
          <w:b/>
          <w:sz w:val="24"/>
          <w:szCs w:val="24"/>
        </w:rPr>
      </w:pPr>
      <w:r w:rsidRPr="00E7135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Администрация</w:t>
      </w:r>
      <w:r w:rsidRPr="00E713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Pr="00E71352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поселение</w:t>
      </w:r>
    </w:p>
    <w:p w:rsidR="00A37FA0" w:rsidRDefault="00A37FA0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37FA0" w:rsidRDefault="00A37FA0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A0"/>
      </w:tblPr>
      <w:tblGrid>
        <w:gridCol w:w="9182"/>
      </w:tblGrid>
      <w:tr w:rsidR="00A37FA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7FA0" w:rsidRDefault="00A37FA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37FA0" w:rsidRDefault="00A37FA0" w:rsidP="00A2777D">
      <w:pPr>
        <w:jc w:val="center"/>
        <w:rPr>
          <w:b/>
          <w:sz w:val="16"/>
          <w:szCs w:val="24"/>
        </w:rPr>
      </w:pPr>
    </w:p>
    <w:p w:rsidR="00A37FA0" w:rsidRDefault="00A37FA0" w:rsidP="00A2777D">
      <w:pPr>
        <w:jc w:val="center"/>
        <w:rPr>
          <w:b/>
          <w:sz w:val="16"/>
          <w:szCs w:val="24"/>
        </w:rPr>
      </w:pPr>
    </w:p>
    <w:p w:rsidR="00A37FA0" w:rsidRDefault="00A37FA0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A37FA0" w:rsidRDefault="00A37FA0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37FA0" w:rsidRDefault="00A37FA0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11 ноября  2014 года                                                               № 291                              </w:t>
      </w:r>
    </w:p>
    <w:p w:rsidR="00A37FA0" w:rsidRDefault="00A37FA0" w:rsidP="00A2777D">
      <w:pPr>
        <w:rPr>
          <w:sz w:val="24"/>
          <w:szCs w:val="24"/>
        </w:rPr>
      </w:pPr>
    </w:p>
    <w:p w:rsidR="00A37FA0" w:rsidRDefault="00A37FA0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0A0"/>
      </w:tblPr>
      <w:tblGrid>
        <w:gridCol w:w="9593"/>
      </w:tblGrid>
      <w:tr w:rsidR="00A37FA0">
        <w:trPr>
          <w:trHeight w:val="1297"/>
        </w:trPr>
        <w:tc>
          <w:tcPr>
            <w:tcW w:w="9593" w:type="dxa"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89"/>
            </w:tblGrid>
            <w:tr w:rsidR="00A37FA0" w:rsidRPr="000C78FE">
              <w:trPr>
                <w:trHeight w:val="1250"/>
              </w:trPr>
              <w:tc>
                <w:tcPr>
                  <w:tcW w:w="9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FA0" w:rsidRPr="000B3CF4" w:rsidRDefault="00A37FA0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1B28A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внесении изменений в постановление администрации от 1</w:t>
                  </w:r>
                  <w:r w:rsidRPr="000B3CF4">
                    <w:rPr>
                      <w:b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>.1</w:t>
                  </w:r>
                  <w:r w:rsidRPr="000B3CF4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 xml:space="preserve">.2013 № </w:t>
                  </w:r>
                  <w:r w:rsidRPr="000B3CF4">
                    <w:rPr>
                      <w:b/>
                      <w:sz w:val="24"/>
                      <w:szCs w:val="24"/>
                    </w:rPr>
                    <w:t>225</w:t>
                  </w:r>
                </w:p>
                <w:p w:rsidR="00A37FA0" w:rsidRDefault="00A37FA0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«Об </w:t>
                  </w:r>
                  <w:r w:rsidRPr="001B28AD">
                    <w:rPr>
                      <w:b/>
                      <w:sz w:val="24"/>
                      <w:szCs w:val="24"/>
                    </w:rPr>
                    <w:t xml:space="preserve">утверждении муниципальной программы «Развитие автомобильных дорог муниципального образования </w:t>
                  </w:r>
                  <w:r>
                    <w:rPr>
                      <w:b/>
                      <w:sz w:val="24"/>
                      <w:szCs w:val="24"/>
                    </w:rPr>
                    <w:t>Запорожское</w:t>
                  </w:r>
                  <w:r w:rsidRPr="001B28AD">
                    <w:rPr>
                      <w:b/>
                      <w:sz w:val="24"/>
                      <w:szCs w:val="24"/>
                    </w:rPr>
                    <w:t xml:space="preserve"> сельское поселение </w:t>
                  </w:r>
                </w:p>
                <w:p w:rsidR="00A37FA0" w:rsidRDefault="00A37FA0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 xml:space="preserve">муниципального образования Приозерский муниципальный район </w:t>
                  </w:r>
                </w:p>
                <w:p w:rsidR="00A37FA0" w:rsidRDefault="00A37FA0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 xml:space="preserve">Ленинградской области на 2014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1B28AD">
                    <w:rPr>
                      <w:b/>
                      <w:sz w:val="24"/>
                      <w:szCs w:val="24"/>
                    </w:rPr>
                    <w:t xml:space="preserve"> 2016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B28AD">
                    <w:rPr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b/>
                      <w:sz w:val="24"/>
                      <w:szCs w:val="24"/>
                    </w:rPr>
                    <w:t>оды</w:t>
                  </w:r>
                  <w:r w:rsidRPr="001B28AD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37FA0" w:rsidRPr="001B28AD" w:rsidRDefault="00A37FA0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7FA0" w:rsidRPr="007279C8" w:rsidRDefault="00A37FA0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A37FA0" w:rsidRDefault="00A37FA0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Запорожское сельское поселение от </w:t>
      </w:r>
      <w: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A37FA0" w:rsidRPr="004D7CEE" w:rsidRDefault="00A37FA0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FA0" w:rsidRPr="004D7CEE" w:rsidRDefault="00A37FA0" w:rsidP="00FB666F">
      <w:pPr>
        <w:pStyle w:val="a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Внести изменения в муниципальную программу «Развитие автомобильных дорог муниципального образования </w:t>
      </w:r>
      <w:r>
        <w:rPr>
          <w:sz w:val="24"/>
          <w:szCs w:val="24"/>
        </w:rPr>
        <w:t>Запорожское</w:t>
      </w:r>
      <w:r w:rsidRPr="004D7CE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2014-2016 годы» согласно приложению 1.</w:t>
      </w:r>
    </w:p>
    <w:p w:rsidR="00A37FA0" w:rsidRPr="004D7CEE" w:rsidRDefault="00A37FA0" w:rsidP="00FB666F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1.1.Внести изменения в Паспорт муниципальной программы «Развитие автомобильных дорог муниципального образования </w:t>
      </w:r>
      <w:r>
        <w:rPr>
          <w:sz w:val="24"/>
          <w:szCs w:val="24"/>
        </w:rPr>
        <w:t>Запорожское</w:t>
      </w:r>
      <w:r w:rsidRPr="004D7CE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2014 -2016 годы» и читать в редакции в соответствии с Приложением № 1     </w:t>
      </w:r>
    </w:p>
    <w:p w:rsidR="00A37FA0" w:rsidRPr="004D7CEE" w:rsidRDefault="00A37FA0" w:rsidP="00FB666F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Дополнить муниципальную программу «Развитие автомобильных дорог муниципального образования </w:t>
      </w:r>
      <w:r>
        <w:rPr>
          <w:sz w:val="24"/>
          <w:szCs w:val="24"/>
        </w:rPr>
        <w:t>Запорожское</w:t>
      </w:r>
      <w:r w:rsidRPr="004D7CE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2014- 2016 годы» разделами:</w:t>
      </w:r>
    </w:p>
    <w:p w:rsidR="00A37FA0" w:rsidRPr="004D7CEE" w:rsidRDefault="00A37FA0" w:rsidP="004D7CEE">
      <w:pPr>
        <w:pStyle w:val="a"/>
        <w:ind w:left="0" w:firstLine="851"/>
        <w:jc w:val="both"/>
        <w:rPr>
          <w:sz w:val="24"/>
          <w:szCs w:val="24"/>
        </w:rPr>
      </w:pPr>
      <w:r w:rsidRPr="006B56A0">
        <w:rPr>
          <w:color w:val="1F497D"/>
          <w:sz w:val="24"/>
          <w:szCs w:val="24"/>
        </w:rPr>
        <w:t xml:space="preserve"> </w:t>
      </w:r>
      <w:r w:rsidRPr="004D7CEE">
        <w:rPr>
          <w:sz w:val="24"/>
          <w:szCs w:val="24"/>
        </w:rPr>
        <w:t xml:space="preserve">1.2.1. Программные мероприятия к муниципальной программе «Развитие автомобильных дорог муниципального образования </w:t>
      </w:r>
      <w:r>
        <w:rPr>
          <w:sz w:val="24"/>
          <w:szCs w:val="24"/>
        </w:rPr>
        <w:t>Запорожское</w:t>
      </w:r>
      <w:r w:rsidRPr="004D7CE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2014 -2016 годы и читать в редакции в соответствии с Приложением № 2.</w:t>
      </w:r>
    </w:p>
    <w:p w:rsidR="00A37FA0" w:rsidRPr="004D7CEE" w:rsidRDefault="00A37FA0" w:rsidP="004D7CEE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1.2.2. Расходы на реализацию муниципальной программы «Развитие автомобильных дорог муниципального образования </w:t>
      </w:r>
      <w:r>
        <w:rPr>
          <w:sz w:val="24"/>
          <w:szCs w:val="24"/>
        </w:rPr>
        <w:t>Запорожское</w:t>
      </w:r>
      <w:r w:rsidRPr="004D7CE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2014-2016  годы и читать в редакции в соответствии с Приложением № 3.</w:t>
      </w:r>
    </w:p>
    <w:p w:rsidR="00A37FA0" w:rsidRPr="004D7CEE" w:rsidRDefault="00A37FA0" w:rsidP="004D7CEE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1.2.3. План реализации муниципальной программы «Развитие автомобильных дорог муниципального образования </w:t>
      </w:r>
      <w:r>
        <w:rPr>
          <w:sz w:val="24"/>
          <w:szCs w:val="24"/>
        </w:rPr>
        <w:t>Запорожское</w:t>
      </w:r>
      <w:r w:rsidRPr="004D7CE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2014-2016 годы» и читать в редакции в соответствии с Приложением № 4.</w:t>
      </w:r>
    </w:p>
    <w:p w:rsidR="00A37FA0" w:rsidRDefault="00A37FA0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262B">
        <w:rPr>
          <w:rFonts w:ascii="Times New Roman" w:hAnsi="Times New Roman" w:cs="Times New Roman"/>
          <w:sz w:val="24"/>
          <w:szCs w:val="24"/>
        </w:rPr>
        <w:t xml:space="preserve">.  Финансирование мероприятий муниципальной программы «Развитие автомобильных дорог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Pr="00A9262B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 w:cs="Times New Roman"/>
          <w:sz w:val="24"/>
          <w:szCs w:val="24"/>
        </w:rPr>
        <w:t>-2016</w:t>
      </w:r>
      <w:r w:rsidRPr="00A9262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262B">
        <w:rPr>
          <w:rFonts w:ascii="Times New Roman" w:hAnsi="Times New Roman" w:cs="Times New Roman"/>
          <w:sz w:val="24"/>
          <w:szCs w:val="24"/>
        </w:rPr>
        <w:t xml:space="preserve">» производить в пределах ассигнований, предусмотренных на эти цели в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A9262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37FA0" w:rsidRDefault="00A37FA0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7FA0" w:rsidRDefault="00A37FA0" w:rsidP="000630CF">
      <w:pPr>
        <w:pStyle w:val="ConsNormal"/>
        <w:widowControl/>
        <w:jc w:val="both"/>
        <w:rPr>
          <w:rFonts w:ascii="Times New Roman" w:hAnsi="Times New Roman"/>
        </w:rPr>
      </w:pPr>
      <w:r w:rsidRPr="004D7CEE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«Красная Звезда» и разместить на сайте муниципального образования </w:t>
      </w:r>
      <w:hyperlink r:id="rId7" w:history="1">
        <w:r>
          <w:rPr>
            <w:rStyle w:val="Hyperlink"/>
            <w:rFonts w:cs="Arial"/>
            <w:lang w:val="en-US"/>
          </w:rPr>
          <w:t>www</w:t>
        </w:r>
        <w:r>
          <w:rPr>
            <w:rStyle w:val="Hyperlink"/>
            <w:rFonts w:cs="Arial"/>
          </w:rPr>
          <w:t>.</w:t>
        </w:r>
        <w:r>
          <w:rPr>
            <w:rStyle w:val="Hyperlink"/>
            <w:rFonts w:cs="Arial"/>
            <w:lang w:val="en-US"/>
          </w:rPr>
          <w:t>zaporojskoe</w:t>
        </w:r>
        <w:r>
          <w:rPr>
            <w:rStyle w:val="Hyperlink"/>
            <w:rFonts w:cs="Arial"/>
          </w:rPr>
          <w:t>.</w:t>
        </w:r>
        <w:r>
          <w:rPr>
            <w:rStyle w:val="Hyperlink"/>
            <w:rFonts w:cs="Arial"/>
            <w:lang w:val="en-US"/>
          </w:rPr>
          <w:t>spblenobl</w:t>
        </w:r>
        <w:r>
          <w:rPr>
            <w:rStyle w:val="Hyperlink"/>
            <w:rFonts w:cs="Arial"/>
          </w:rPr>
          <w:t>.</w:t>
        </w:r>
        <w:r>
          <w:rPr>
            <w:rStyle w:val="Hyperlink"/>
            <w:rFonts w:cs="Arial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A37FA0" w:rsidRPr="000630CF" w:rsidRDefault="00A37FA0" w:rsidP="000630CF">
      <w:pPr>
        <w:pStyle w:val="ConsNormal"/>
        <w:widowControl/>
        <w:jc w:val="both"/>
        <w:rPr>
          <w:rFonts w:ascii="Times New Roman" w:hAnsi="Times New Roman" w:cs="Times New Roman"/>
        </w:rPr>
      </w:pPr>
    </w:p>
    <w:p w:rsidR="00A37FA0" w:rsidRDefault="00A37FA0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A37FA0" w:rsidRPr="004D7CEE" w:rsidRDefault="00A37FA0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7FA0" w:rsidRPr="004D7CEE" w:rsidRDefault="00A37FA0" w:rsidP="004D7CE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заместителя главы  администрации МО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37FA0" w:rsidRDefault="00A37FA0" w:rsidP="0020430B">
      <w:pPr>
        <w:jc w:val="both"/>
        <w:rPr>
          <w:sz w:val="24"/>
          <w:szCs w:val="24"/>
        </w:rPr>
      </w:pPr>
    </w:p>
    <w:p w:rsidR="00A37FA0" w:rsidRDefault="00A37FA0" w:rsidP="0020430B">
      <w:pPr>
        <w:jc w:val="both"/>
        <w:rPr>
          <w:sz w:val="24"/>
          <w:szCs w:val="24"/>
        </w:rPr>
      </w:pPr>
    </w:p>
    <w:p w:rsidR="00A37FA0" w:rsidRPr="0032515B" w:rsidRDefault="00A37FA0" w:rsidP="00204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И.о. главы </w:t>
      </w:r>
      <w:r w:rsidRPr="0032515B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>Л.С.Шуткина</w:t>
      </w:r>
    </w:p>
    <w:p w:rsidR="00A37FA0" w:rsidRPr="0032515B" w:rsidRDefault="00A37FA0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32515B">
        <w:rPr>
          <w:sz w:val="24"/>
          <w:szCs w:val="24"/>
        </w:rPr>
        <w:t xml:space="preserve">   </w:t>
      </w:r>
    </w:p>
    <w:p w:rsidR="00A37FA0" w:rsidRPr="0032515B" w:rsidRDefault="00A37FA0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A37FA0" w:rsidRPr="0032515B" w:rsidRDefault="00A37FA0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FA0" w:rsidRDefault="00A37FA0" w:rsidP="0020430B">
      <w:pPr>
        <w:autoSpaceDE w:val="0"/>
        <w:autoSpaceDN w:val="0"/>
        <w:adjustRightInd w:val="0"/>
        <w:jc w:val="both"/>
      </w:pPr>
      <w:r>
        <w:t>И</w:t>
      </w:r>
      <w:r w:rsidRPr="00E81D9B">
        <w:t xml:space="preserve">сп: </w:t>
      </w:r>
      <w:r>
        <w:t>Л.С.Шуткина.</w:t>
      </w:r>
      <w:r w:rsidRPr="00E81D9B">
        <w:t xml:space="preserve"> (813) 79-</w:t>
      </w:r>
      <w:r>
        <w:t>66-319</w:t>
      </w:r>
    </w:p>
    <w:p w:rsidR="00A37FA0" w:rsidRPr="00390279" w:rsidRDefault="00A37FA0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СМИ-1</w:t>
      </w: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Default="00A37FA0" w:rsidP="00E81D9B">
      <w:pPr>
        <w:ind w:left="6372" w:firstLine="708"/>
        <w:jc w:val="center"/>
      </w:pPr>
    </w:p>
    <w:p w:rsidR="00A37FA0" w:rsidRPr="008624FB" w:rsidRDefault="00A37FA0" w:rsidP="00E81D9B">
      <w:pPr>
        <w:ind w:left="6372" w:firstLine="708"/>
        <w:jc w:val="center"/>
      </w:pPr>
      <w:r w:rsidRPr="008624FB">
        <w:t xml:space="preserve">Приложение </w:t>
      </w:r>
    </w:p>
    <w:p w:rsidR="00A37FA0" w:rsidRPr="008624FB" w:rsidRDefault="00A37FA0" w:rsidP="00E81D9B">
      <w:pPr>
        <w:jc w:val="right"/>
      </w:pPr>
      <w:r w:rsidRPr="008624FB">
        <w:t>к Постановлению администрации</w:t>
      </w:r>
    </w:p>
    <w:p w:rsidR="00A37FA0" w:rsidRPr="008624FB" w:rsidRDefault="00A37FA0" w:rsidP="00E81D9B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A37FA0" w:rsidRDefault="00A37FA0" w:rsidP="002964E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11 ноября  </w:t>
      </w:r>
      <w:r w:rsidRPr="008624FB">
        <w:t>201</w:t>
      </w:r>
      <w:r>
        <w:t xml:space="preserve">4 </w:t>
      </w:r>
      <w:r w:rsidRPr="008624FB">
        <w:t xml:space="preserve"> № </w:t>
      </w:r>
      <w:r>
        <w:t>291</w:t>
      </w: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Pr="001B28AD" w:rsidRDefault="00A37FA0" w:rsidP="001B28AD">
      <w:pPr>
        <w:jc w:val="center"/>
        <w:rPr>
          <w:b/>
          <w:sz w:val="28"/>
          <w:szCs w:val="28"/>
        </w:rPr>
      </w:pPr>
      <w:r w:rsidRPr="001B28AD">
        <w:rPr>
          <w:b/>
          <w:color w:val="000000"/>
          <w:sz w:val="28"/>
          <w:szCs w:val="28"/>
        </w:rPr>
        <w:t>«</w:t>
      </w:r>
      <w:r w:rsidRPr="001B28AD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A37FA0" w:rsidRPr="001B28AD" w:rsidRDefault="00A37FA0" w:rsidP="001B2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</w:t>
      </w:r>
      <w:r w:rsidRPr="001B28AD"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A37FA0" w:rsidRPr="001B28AD" w:rsidRDefault="00A37FA0" w:rsidP="001B28AD">
      <w:pPr>
        <w:jc w:val="center"/>
        <w:rPr>
          <w:b/>
          <w:color w:val="000000"/>
          <w:sz w:val="28"/>
          <w:szCs w:val="28"/>
        </w:rPr>
      </w:pPr>
      <w:r w:rsidRPr="001B28AD">
        <w:rPr>
          <w:b/>
          <w:sz w:val="28"/>
          <w:szCs w:val="28"/>
        </w:rPr>
        <w:t>на 2014 – 2016 годы»</w:t>
      </w:r>
    </w:p>
    <w:p w:rsidR="00A37FA0" w:rsidRDefault="00A37FA0" w:rsidP="002964E6">
      <w:pPr>
        <w:jc w:val="center"/>
        <w:rPr>
          <w:b/>
          <w:color w:val="000000"/>
          <w:sz w:val="28"/>
          <w:szCs w:val="28"/>
        </w:rPr>
      </w:pPr>
    </w:p>
    <w:p w:rsidR="00A37FA0" w:rsidRPr="008341CF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8"/>
          <w:szCs w:val="28"/>
        </w:rPr>
      </w:pPr>
    </w:p>
    <w:p w:rsidR="00A37FA0" w:rsidRDefault="00A37FA0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A37FA0" w:rsidRDefault="00A37FA0" w:rsidP="002964E6">
      <w:pPr>
        <w:jc w:val="center"/>
        <w:rPr>
          <w:b/>
          <w:sz w:val="24"/>
          <w:szCs w:val="24"/>
        </w:rPr>
      </w:pPr>
    </w:p>
    <w:p w:rsidR="00A37FA0" w:rsidRDefault="00A37FA0" w:rsidP="002964E6">
      <w:pPr>
        <w:jc w:val="center"/>
        <w:rPr>
          <w:b/>
          <w:sz w:val="24"/>
          <w:szCs w:val="24"/>
        </w:rPr>
      </w:pPr>
    </w:p>
    <w:p w:rsidR="00A37FA0" w:rsidRDefault="00A37FA0" w:rsidP="002964E6">
      <w:pPr>
        <w:jc w:val="center"/>
        <w:rPr>
          <w:b/>
          <w:sz w:val="24"/>
          <w:szCs w:val="24"/>
        </w:rPr>
      </w:pPr>
    </w:p>
    <w:p w:rsidR="00A37FA0" w:rsidRDefault="00A37FA0" w:rsidP="002964E6">
      <w:pPr>
        <w:jc w:val="center"/>
        <w:rPr>
          <w:b/>
          <w:sz w:val="24"/>
          <w:szCs w:val="24"/>
        </w:rPr>
      </w:pPr>
    </w:p>
    <w:p w:rsidR="00A37FA0" w:rsidRDefault="00A37FA0" w:rsidP="002964E6">
      <w:pPr>
        <w:jc w:val="center"/>
        <w:rPr>
          <w:b/>
          <w:sz w:val="24"/>
          <w:szCs w:val="24"/>
        </w:rPr>
      </w:pPr>
    </w:p>
    <w:p w:rsidR="00A37FA0" w:rsidRPr="00826D3B" w:rsidRDefault="00A37FA0" w:rsidP="002964E6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Паспорт</w:t>
      </w:r>
    </w:p>
    <w:p w:rsidR="00A37FA0" w:rsidRPr="00826D3B" w:rsidRDefault="00A37FA0" w:rsidP="002964E6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:rsidR="00A37FA0" w:rsidRPr="00826D3B" w:rsidRDefault="00A37FA0" w:rsidP="00826D3B">
      <w:pPr>
        <w:jc w:val="center"/>
        <w:rPr>
          <w:b/>
          <w:sz w:val="24"/>
          <w:szCs w:val="24"/>
        </w:rPr>
      </w:pPr>
      <w:r w:rsidRPr="00826D3B">
        <w:rPr>
          <w:b/>
          <w:color w:val="000000"/>
          <w:sz w:val="24"/>
          <w:szCs w:val="24"/>
        </w:rPr>
        <w:t>«</w:t>
      </w:r>
      <w:r w:rsidRPr="00826D3B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A37FA0" w:rsidRPr="00826D3B" w:rsidRDefault="00A37FA0" w:rsidP="00826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Запорожское</w:t>
      </w:r>
      <w:r w:rsidRPr="00826D3B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A37FA0" w:rsidRPr="00826D3B" w:rsidRDefault="00A37FA0" w:rsidP="00826D3B">
      <w:pPr>
        <w:jc w:val="center"/>
        <w:rPr>
          <w:b/>
          <w:color w:val="000000"/>
          <w:sz w:val="24"/>
          <w:szCs w:val="24"/>
        </w:rPr>
      </w:pPr>
      <w:r w:rsidRPr="00826D3B">
        <w:rPr>
          <w:b/>
          <w:sz w:val="24"/>
          <w:szCs w:val="24"/>
        </w:rPr>
        <w:t>на 2014 – 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54"/>
      </w:tblGrid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автомобильных дорог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sz w:val="24"/>
                <w:szCs w:val="24"/>
              </w:rPr>
              <w:t xml:space="preserve"> 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муниципального образования Приозерский муниципальный район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 на 2014 -2016 годы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7654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/>
                <w:sz w:val="24"/>
                <w:szCs w:val="24"/>
              </w:rPr>
              <w:t xml:space="preserve">Подпрограмма «Содержание существующей сети автомобильных дорог общего пользования» 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654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безопасности дорожного движения в муниципальном образовании» 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Цель программы и задачи программы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A37FA0" w:rsidRPr="00FB666F" w:rsidRDefault="00A37FA0" w:rsidP="00FB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B666F">
              <w:rPr>
                <w:sz w:val="24"/>
                <w:szCs w:val="24"/>
              </w:rPr>
              <w:t>овышение эффективности и безопасности функционирования  сети автомобильных дорог местного значения;</w:t>
            </w:r>
          </w:p>
          <w:p w:rsidR="00A37FA0" w:rsidRPr="00FB666F" w:rsidRDefault="00A37FA0" w:rsidP="00FB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B666F">
              <w:rPr>
                <w:sz w:val="24"/>
                <w:szCs w:val="24"/>
              </w:rPr>
              <w:t>беспечение жизненно важных социально-экономических интересов;</w:t>
            </w:r>
          </w:p>
          <w:p w:rsidR="00A37FA0" w:rsidRPr="00FB666F" w:rsidRDefault="00A37FA0" w:rsidP="00FB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B666F">
              <w:rPr>
                <w:sz w:val="24"/>
                <w:szCs w:val="24"/>
              </w:rPr>
              <w:t>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-восстановление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безопасности дорожного движения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4" w:type="dxa"/>
          </w:tcPr>
          <w:p w:rsidR="00A37FA0" w:rsidRPr="00826D3B" w:rsidRDefault="00A37FA0" w:rsidP="00FB66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 муниципального образования, не соответствующих нормативным требованиям</w:t>
            </w:r>
          </w:p>
          <w:p w:rsidR="00A37FA0" w:rsidRPr="00826D3B" w:rsidRDefault="00A37FA0" w:rsidP="00826D3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654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 автомобильных дорог общего пользования местного значения, ремонт дворовых территорий многоквартирных домов, проездов к дворовым территориям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7654" w:type="dxa"/>
          </w:tcPr>
          <w:p w:rsidR="00A37FA0" w:rsidRPr="005C17CA" w:rsidRDefault="00A37FA0" w:rsidP="00C11B7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5C17CA">
              <w:rPr>
                <w:color w:val="FF0000"/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на 2014 год 1705.0 тыс. рублей: </w:t>
            </w:r>
          </w:p>
          <w:p w:rsidR="00A37FA0" w:rsidRPr="002414EA" w:rsidRDefault="00A37FA0" w:rsidP="00C11B79">
            <w:pPr>
              <w:jc w:val="both"/>
              <w:rPr>
                <w:color w:val="FF0000"/>
                <w:sz w:val="24"/>
                <w:szCs w:val="24"/>
              </w:rPr>
            </w:pPr>
            <w:r w:rsidRPr="005C17CA">
              <w:rPr>
                <w:color w:val="FF0000"/>
                <w:sz w:val="24"/>
                <w:szCs w:val="24"/>
              </w:rPr>
              <w:t>- средства бюджета муниципального образования – 1705.0 тыс. рублей;</w:t>
            </w:r>
          </w:p>
          <w:p w:rsidR="00A37FA0" w:rsidRPr="001D28EE" w:rsidRDefault="00A37FA0" w:rsidP="00C11B79">
            <w:pPr>
              <w:jc w:val="both"/>
              <w:rPr>
                <w:sz w:val="24"/>
                <w:szCs w:val="24"/>
              </w:rPr>
            </w:pPr>
            <w:r w:rsidRPr="001D28EE">
              <w:rPr>
                <w:sz w:val="24"/>
                <w:szCs w:val="24"/>
              </w:rPr>
              <w:t>- средства областного бюджета –  </w:t>
            </w:r>
            <w:r w:rsidRPr="000B3CF4">
              <w:rPr>
                <w:sz w:val="24"/>
                <w:szCs w:val="24"/>
              </w:rPr>
              <w:t xml:space="preserve"> -</w:t>
            </w:r>
            <w:r w:rsidRPr="001D28EE">
              <w:rPr>
                <w:sz w:val="24"/>
                <w:szCs w:val="24"/>
              </w:rPr>
              <w:t>тыс. рублей.</w:t>
            </w:r>
          </w:p>
          <w:p w:rsidR="00A37FA0" w:rsidRPr="00FB666F" w:rsidRDefault="00A37FA0" w:rsidP="00C11B79">
            <w:pPr>
              <w:jc w:val="both"/>
              <w:rPr>
                <w:sz w:val="24"/>
                <w:szCs w:val="24"/>
              </w:rPr>
            </w:pPr>
            <w:r w:rsidRPr="00FB666F">
              <w:rPr>
                <w:sz w:val="24"/>
                <w:szCs w:val="24"/>
              </w:rPr>
              <w:t>2015 год</w:t>
            </w:r>
          </w:p>
          <w:p w:rsidR="00A37FA0" w:rsidRPr="00FB666F" w:rsidRDefault="00A37FA0" w:rsidP="00C11B79">
            <w:pPr>
              <w:jc w:val="both"/>
              <w:rPr>
                <w:sz w:val="24"/>
                <w:szCs w:val="24"/>
              </w:rPr>
            </w:pPr>
            <w:r w:rsidRPr="00FB666F">
              <w:rPr>
                <w:sz w:val="24"/>
                <w:szCs w:val="24"/>
              </w:rPr>
              <w:t xml:space="preserve">- средства бюджета муниципального образования – </w:t>
            </w:r>
            <w:r>
              <w:rPr>
                <w:sz w:val="24"/>
                <w:szCs w:val="24"/>
              </w:rPr>
              <w:t>2308,7</w:t>
            </w:r>
            <w:r w:rsidRPr="00FB666F">
              <w:rPr>
                <w:sz w:val="24"/>
                <w:szCs w:val="24"/>
              </w:rPr>
              <w:t xml:space="preserve"> тыс. рублей;</w:t>
            </w:r>
          </w:p>
          <w:p w:rsidR="00A37FA0" w:rsidRPr="00FB666F" w:rsidRDefault="00A37FA0" w:rsidP="00C11B79">
            <w:pPr>
              <w:jc w:val="both"/>
              <w:rPr>
                <w:sz w:val="24"/>
                <w:szCs w:val="24"/>
              </w:rPr>
            </w:pPr>
            <w:r w:rsidRPr="00FB666F">
              <w:rPr>
                <w:sz w:val="24"/>
                <w:szCs w:val="24"/>
              </w:rPr>
              <w:t>2016 год</w:t>
            </w:r>
          </w:p>
          <w:p w:rsidR="00A37FA0" w:rsidRPr="00826D3B" w:rsidRDefault="00A37FA0" w:rsidP="00C11B79">
            <w:pPr>
              <w:widowControl w:val="0"/>
              <w:jc w:val="both"/>
              <w:rPr>
                <w:sz w:val="24"/>
                <w:szCs w:val="24"/>
              </w:rPr>
            </w:pPr>
            <w:r w:rsidRPr="00FB666F">
              <w:rPr>
                <w:sz w:val="24"/>
                <w:szCs w:val="24"/>
              </w:rPr>
              <w:t>- средства бюджета муниципального образования –</w:t>
            </w:r>
            <w:r>
              <w:rPr>
                <w:sz w:val="24"/>
                <w:szCs w:val="24"/>
              </w:rPr>
              <w:t xml:space="preserve"> 3100,</w:t>
            </w:r>
            <w:r w:rsidRPr="000B3CF4">
              <w:rPr>
                <w:sz w:val="24"/>
                <w:szCs w:val="24"/>
              </w:rPr>
              <w:t>0</w:t>
            </w:r>
            <w:r w:rsidRPr="00FB666F">
              <w:rPr>
                <w:sz w:val="24"/>
                <w:szCs w:val="24"/>
              </w:rPr>
              <w:t xml:space="preserve">  тыс. рублей;</w:t>
            </w:r>
            <w:r w:rsidRPr="00826D3B">
              <w:rPr>
                <w:sz w:val="24"/>
                <w:szCs w:val="24"/>
              </w:rPr>
              <w:t xml:space="preserve"> 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контроль за выполнением Программы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номер телефона руководителя представителя 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Шуткина Лилия Сергеевна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тел. (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 xml:space="preserve"> 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66-319</w:t>
            </w:r>
          </w:p>
        </w:tc>
      </w:tr>
      <w:tr w:rsidR="00A37FA0" w:rsidRPr="00826D3B">
        <w:tc>
          <w:tcPr>
            <w:tcW w:w="2093" w:type="dxa"/>
          </w:tcPr>
          <w:p w:rsidR="00A37FA0" w:rsidRPr="00826D3B" w:rsidRDefault="00A37FA0" w:rsidP="00826D3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7654" w:type="dxa"/>
          </w:tcPr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обеспечит: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- улучшение потребительских свойств автомобильных дорог и сооружений на них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дорожных работ, надежности и долговечности автомобильных дорог и сооружений на них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- сокращение дорожно-транспортных происшествий по причине неудовлетворительных дорожных условий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эффективности:</w:t>
            </w:r>
          </w:p>
          <w:p w:rsidR="00A37FA0" w:rsidRPr="00826D3B" w:rsidRDefault="00A37FA0" w:rsidP="009959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B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</w:p>
        </w:tc>
      </w:tr>
    </w:tbl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FA0" w:rsidRPr="00826D3B" w:rsidRDefault="00A37FA0" w:rsidP="004566CB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 xml:space="preserve">Характеристика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Запорожское</w:t>
      </w:r>
    </w:p>
    <w:p w:rsidR="00A37FA0" w:rsidRDefault="00A37FA0" w:rsidP="00826D3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и анализ современного состояния дорожной сети </w:t>
      </w:r>
    </w:p>
    <w:p w:rsidR="00A37FA0" w:rsidRPr="00826D3B" w:rsidRDefault="00A37FA0" w:rsidP="00826D3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>и придомовой территории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 входит в состав муниципального образования Приозерский муниципальный район Ленинградской области, граничит с  Громовским сельским  поселением, и на западе с </w:t>
      </w:r>
      <w:r>
        <w:rPr>
          <w:rFonts w:ascii="Times New Roman" w:hAnsi="Times New Roman" w:cs="Times New Roman"/>
          <w:sz w:val="24"/>
          <w:szCs w:val="24"/>
        </w:rPr>
        <w:t>Сосновским сельским поселением, на востоке</w:t>
      </w:r>
      <w:r w:rsidRPr="00826D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 береговой линии Ладожского озера, на юге –МО Всеволожский муниципальный район. </w:t>
      </w:r>
      <w:r w:rsidRPr="00826D3B">
        <w:rPr>
          <w:rFonts w:ascii="Times New Roman" w:hAnsi="Times New Roman" w:cs="Times New Roman"/>
          <w:sz w:val="24"/>
          <w:szCs w:val="24"/>
        </w:rPr>
        <w:t>По территории муниципального образования проходит</w:t>
      </w:r>
      <w:r>
        <w:rPr>
          <w:rFonts w:ascii="Times New Roman" w:hAnsi="Times New Roman" w:cs="Times New Roman"/>
          <w:sz w:val="24"/>
          <w:szCs w:val="24"/>
        </w:rPr>
        <w:t>2 региональные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Санкт-Петербург-Запорожское-Приозерск, Ушково-Гравийная, </w:t>
      </w:r>
      <w:r w:rsidRPr="00826D3B">
        <w:rPr>
          <w:rFonts w:ascii="Times New Roman" w:hAnsi="Times New Roman" w:cs="Times New Roman"/>
          <w:sz w:val="24"/>
          <w:szCs w:val="24"/>
        </w:rPr>
        <w:tab/>
        <w:t xml:space="preserve">Наиболее актуальными проблемами дорожного хозяйства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 являются: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- отсутствие усовершенствованного покрытия на дорогах;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- неудовлетворительное состояние дорожных покрытий дворовых территорий.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</w:r>
      <w:r w:rsidRPr="00826D3B">
        <w:rPr>
          <w:rFonts w:ascii="Times New Roman" w:hAnsi="Times New Roman" w:cs="Times New Roman"/>
          <w:sz w:val="24"/>
          <w:szCs w:val="24"/>
        </w:rPr>
        <w:tab/>
        <w:t xml:space="preserve">В неудовлетворительном состоянии (требующем ремонта) находится более </w:t>
      </w:r>
      <w:r w:rsidRPr="000B3CF4">
        <w:rPr>
          <w:rFonts w:ascii="Times New Roman" w:hAnsi="Times New Roman" w:cs="Times New Roman"/>
          <w:sz w:val="24"/>
          <w:szCs w:val="24"/>
        </w:rPr>
        <w:t>25</w:t>
      </w:r>
      <w:r w:rsidRPr="00826D3B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A37FA0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A37FA0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>При разработке программы: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 xml:space="preserve">- проведен анализ современного состояния дорожной сети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- сформирован перечень дорог и придомовых территорий, намеченных к ремонту;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- определены необходимые объемы работ по улично-дорожной сети и придомовым территориям;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- составлены дефектные ведомости по дорогам и придомовой территории, намеченным к ремонту;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- определены сроки, объемы и источники финансирования мероприятий Программы.</w:t>
      </w:r>
    </w:p>
    <w:p w:rsidR="00A37FA0" w:rsidRPr="00826D3B" w:rsidRDefault="00A37FA0" w:rsidP="004566CB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>Целями программы является: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 xml:space="preserve">- повышение эффективности и безопасности функционирования сети дорог и придомовых территорий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 xml:space="preserve">- обеспечение жизненно  важных социально-экономических интересов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A37FA0" w:rsidRPr="00826D3B" w:rsidRDefault="00A37FA0" w:rsidP="00826D3B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>Основными задачами программы является: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 xml:space="preserve">- улучшение транспортно-эксплуатационного состояния существующей дорожной сети 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 xml:space="preserve">- ликвидация очагов аварийности и улучшение инженерного благоустройства дорожной сети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 xml:space="preserve">- приоритетное направление социально-экономического и транспортного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37FA0" w:rsidRPr="00826D3B" w:rsidRDefault="00A37FA0" w:rsidP="00826D3B">
      <w:pPr>
        <w:ind w:firstLine="709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A37FA0" w:rsidRPr="00826D3B" w:rsidRDefault="00A37FA0" w:rsidP="00826D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A37FA0" w:rsidRPr="00826D3B" w:rsidRDefault="00A37FA0" w:rsidP="004566CB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>Основные программные мероприятия и механизм реализации Программы.</w:t>
      </w:r>
    </w:p>
    <w:p w:rsidR="00A37FA0" w:rsidRPr="0037551C" w:rsidRDefault="00A37FA0" w:rsidP="003755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ab/>
      </w:r>
      <w:r w:rsidRPr="0037551C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Реализации Программы предусматривает целевое использование средств в соответствии с поставленными задачами.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Основными вопросами, подлежащими контролю в процессе реализации Программы, являются: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- эффективное и целевое использование средств бюджета;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A37FA0" w:rsidRDefault="00A37FA0" w:rsidP="00826D3B">
      <w:pPr>
        <w:pStyle w:val="ConsNormal"/>
        <w:widowControl/>
        <w:ind w:firstLine="708"/>
        <w:jc w:val="both"/>
        <w:rPr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>- гарантийными обязательствами подрядных организаций по поддержанию требуемого состояния объектов.</w:t>
      </w:r>
      <w:r w:rsidRPr="00826D3B">
        <w:rPr>
          <w:sz w:val="24"/>
          <w:szCs w:val="24"/>
        </w:rPr>
        <w:t xml:space="preserve"> </w:t>
      </w:r>
    </w:p>
    <w:p w:rsidR="00A37FA0" w:rsidRPr="00826D3B" w:rsidRDefault="00A37FA0" w:rsidP="00094934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>Финансирование Программы.</w:t>
      </w:r>
    </w:p>
    <w:p w:rsidR="00A37FA0" w:rsidRPr="001D28EE" w:rsidRDefault="00A37FA0" w:rsidP="004D7CEE">
      <w:pPr>
        <w:widowControl w:val="0"/>
        <w:ind w:firstLine="709"/>
        <w:jc w:val="both"/>
        <w:rPr>
          <w:sz w:val="24"/>
          <w:szCs w:val="24"/>
        </w:rPr>
      </w:pPr>
      <w:r w:rsidRPr="009B6263">
        <w:rPr>
          <w:sz w:val="24"/>
          <w:szCs w:val="24"/>
        </w:rPr>
        <w:t xml:space="preserve">Финансовое обеспечение мероприятий Программы осуществляется за счет средств местного бюджета. </w:t>
      </w:r>
      <w:r w:rsidRPr="001D28EE">
        <w:rPr>
          <w:sz w:val="24"/>
          <w:szCs w:val="24"/>
        </w:rPr>
        <w:t xml:space="preserve">Общий объем финансовых средств, необходимых для реализации программных мероприятий на 2014 год </w:t>
      </w:r>
      <w:r>
        <w:rPr>
          <w:sz w:val="24"/>
          <w:szCs w:val="24"/>
        </w:rPr>
        <w:t>1</w:t>
      </w:r>
      <w:r w:rsidRPr="000B3CF4">
        <w:rPr>
          <w:sz w:val="24"/>
          <w:szCs w:val="24"/>
        </w:rPr>
        <w:t>705</w:t>
      </w:r>
      <w:r w:rsidRPr="001D28EE">
        <w:rPr>
          <w:sz w:val="24"/>
          <w:szCs w:val="24"/>
        </w:rPr>
        <w:t xml:space="preserve"> тыс. рублей: </w:t>
      </w:r>
    </w:p>
    <w:p w:rsidR="00A37FA0" w:rsidRPr="002414EA" w:rsidRDefault="00A37FA0" w:rsidP="004D7CEE">
      <w:pPr>
        <w:ind w:firstLine="709"/>
        <w:jc w:val="both"/>
        <w:rPr>
          <w:color w:val="FF0000"/>
          <w:sz w:val="24"/>
          <w:szCs w:val="24"/>
        </w:rPr>
      </w:pPr>
      <w:r w:rsidRPr="002414EA">
        <w:rPr>
          <w:color w:val="FF0000"/>
          <w:sz w:val="24"/>
          <w:szCs w:val="24"/>
        </w:rPr>
        <w:t xml:space="preserve">- средства бюджета муниципального образования – </w:t>
      </w:r>
      <w:r w:rsidRPr="000B3CF4">
        <w:rPr>
          <w:color w:val="FF0000"/>
          <w:sz w:val="24"/>
          <w:szCs w:val="24"/>
        </w:rPr>
        <w:t>1705</w:t>
      </w:r>
      <w:r w:rsidRPr="002414EA">
        <w:rPr>
          <w:color w:val="FF0000"/>
          <w:sz w:val="24"/>
          <w:szCs w:val="24"/>
        </w:rPr>
        <w:t xml:space="preserve"> тыс. рублей;</w:t>
      </w:r>
    </w:p>
    <w:p w:rsidR="00A37FA0" w:rsidRPr="002414EA" w:rsidRDefault="00A37FA0" w:rsidP="004D7CEE">
      <w:pPr>
        <w:ind w:firstLine="709"/>
        <w:jc w:val="both"/>
        <w:rPr>
          <w:color w:val="FF0000"/>
          <w:sz w:val="24"/>
          <w:szCs w:val="24"/>
        </w:rPr>
      </w:pPr>
      <w:r w:rsidRPr="002414EA">
        <w:rPr>
          <w:color w:val="FF0000"/>
          <w:sz w:val="24"/>
          <w:szCs w:val="24"/>
        </w:rPr>
        <w:t>- средства областного бюджета –  </w:t>
      </w:r>
      <w:r w:rsidRPr="000B3CF4">
        <w:rPr>
          <w:color w:val="FF0000"/>
          <w:sz w:val="24"/>
          <w:szCs w:val="24"/>
        </w:rPr>
        <w:t xml:space="preserve"> нет</w:t>
      </w:r>
      <w:r w:rsidRPr="002414EA">
        <w:rPr>
          <w:color w:val="FF0000"/>
          <w:sz w:val="24"/>
          <w:szCs w:val="24"/>
        </w:rPr>
        <w:t xml:space="preserve">  .</w:t>
      </w:r>
    </w:p>
    <w:p w:rsidR="00A37FA0" w:rsidRPr="002414EA" w:rsidRDefault="00A37FA0" w:rsidP="004D7CEE">
      <w:pPr>
        <w:ind w:firstLine="709"/>
        <w:jc w:val="both"/>
        <w:rPr>
          <w:color w:val="FF0000"/>
          <w:sz w:val="24"/>
          <w:szCs w:val="24"/>
        </w:rPr>
      </w:pPr>
      <w:r w:rsidRPr="002414EA">
        <w:rPr>
          <w:color w:val="FF0000"/>
          <w:sz w:val="24"/>
          <w:szCs w:val="24"/>
        </w:rPr>
        <w:t>2015 год</w:t>
      </w:r>
    </w:p>
    <w:p w:rsidR="00A37FA0" w:rsidRPr="00FB666F" w:rsidRDefault="00A37FA0" w:rsidP="004D7CEE">
      <w:pPr>
        <w:ind w:firstLine="709"/>
        <w:jc w:val="both"/>
        <w:rPr>
          <w:sz w:val="24"/>
          <w:szCs w:val="24"/>
        </w:rPr>
      </w:pPr>
      <w:r w:rsidRPr="00FB666F">
        <w:rPr>
          <w:sz w:val="24"/>
          <w:szCs w:val="24"/>
        </w:rPr>
        <w:t xml:space="preserve">- средства бюджета муниципального образования – </w:t>
      </w:r>
      <w:r>
        <w:rPr>
          <w:sz w:val="24"/>
          <w:szCs w:val="24"/>
        </w:rPr>
        <w:t>2308,7</w:t>
      </w:r>
      <w:r w:rsidRPr="00FB666F">
        <w:rPr>
          <w:sz w:val="24"/>
          <w:szCs w:val="24"/>
        </w:rPr>
        <w:t xml:space="preserve"> тыс. рублей;</w:t>
      </w:r>
    </w:p>
    <w:p w:rsidR="00A37FA0" w:rsidRPr="00FB666F" w:rsidRDefault="00A37FA0" w:rsidP="004D7CEE">
      <w:pPr>
        <w:ind w:firstLine="709"/>
        <w:jc w:val="both"/>
        <w:rPr>
          <w:sz w:val="24"/>
          <w:szCs w:val="24"/>
        </w:rPr>
      </w:pPr>
      <w:r w:rsidRPr="00FB666F">
        <w:rPr>
          <w:sz w:val="24"/>
          <w:szCs w:val="24"/>
        </w:rPr>
        <w:t>2016 год</w:t>
      </w:r>
    </w:p>
    <w:p w:rsidR="00A37FA0" w:rsidRPr="001D28EE" w:rsidRDefault="00A37FA0" w:rsidP="004D7CEE">
      <w:pPr>
        <w:widowControl w:val="0"/>
        <w:ind w:firstLine="709"/>
        <w:jc w:val="both"/>
        <w:rPr>
          <w:sz w:val="24"/>
          <w:szCs w:val="24"/>
        </w:rPr>
      </w:pPr>
      <w:r w:rsidRPr="00FB666F">
        <w:rPr>
          <w:sz w:val="24"/>
          <w:szCs w:val="24"/>
        </w:rPr>
        <w:t>- средства бюджета муниципального образования –</w:t>
      </w:r>
      <w:r>
        <w:rPr>
          <w:sz w:val="24"/>
          <w:szCs w:val="24"/>
        </w:rPr>
        <w:t xml:space="preserve"> 3100,0</w:t>
      </w:r>
      <w:r w:rsidRPr="00FB666F">
        <w:rPr>
          <w:sz w:val="24"/>
          <w:szCs w:val="24"/>
        </w:rPr>
        <w:t xml:space="preserve">  тыс. рублей;</w:t>
      </w:r>
      <w:r w:rsidRPr="00826D3B">
        <w:rPr>
          <w:sz w:val="24"/>
          <w:szCs w:val="24"/>
        </w:rPr>
        <w:t xml:space="preserve"> </w:t>
      </w:r>
    </w:p>
    <w:p w:rsidR="00A37FA0" w:rsidRPr="001D28EE" w:rsidRDefault="00A37FA0" w:rsidP="004D7CEE">
      <w:pPr>
        <w:widowControl w:val="0"/>
        <w:jc w:val="both"/>
        <w:rPr>
          <w:sz w:val="24"/>
          <w:szCs w:val="24"/>
        </w:rPr>
      </w:pPr>
      <w:r w:rsidRPr="001D28EE">
        <w:rPr>
          <w:sz w:val="24"/>
          <w:szCs w:val="24"/>
        </w:rPr>
        <w:t xml:space="preserve">           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>Объем финансирования Программы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A37FA0" w:rsidRPr="00826D3B" w:rsidRDefault="00A37FA0" w:rsidP="00094934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3B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A37FA0" w:rsidRPr="009B6263" w:rsidRDefault="00A37FA0" w:rsidP="009B6263">
      <w:pPr>
        <w:pStyle w:val="a"/>
        <w:ind w:left="0" w:firstLine="720"/>
        <w:jc w:val="both"/>
        <w:rPr>
          <w:bCs/>
          <w:sz w:val="24"/>
          <w:szCs w:val="24"/>
        </w:rPr>
      </w:pPr>
      <w:r w:rsidRPr="009B6263">
        <w:rPr>
          <w:bCs/>
          <w:sz w:val="24"/>
          <w:szCs w:val="24"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Программы. </w:t>
      </w:r>
    </w:p>
    <w:p w:rsidR="00A37FA0" w:rsidRPr="009B6263" w:rsidRDefault="00A37FA0" w:rsidP="009B6263">
      <w:pPr>
        <w:pStyle w:val="a"/>
        <w:ind w:left="0" w:firstLine="720"/>
        <w:jc w:val="both"/>
        <w:rPr>
          <w:sz w:val="24"/>
          <w:szCs w:val="24"/>
          <w:lang w:eastAsia="en-US"/>
        </w:rPr>
      </w:pPr>
      <w:r w:rsidRPr="009B6263">
        <w:rPr>
          <w:sz w:val="24"/>
          <w:szCs w:val="24"/>
          <w:lang w:eastAsia="en-US"/>
        </w:rPr>
        <w:t>Социально-экономическая (общественная) эффективность заключается в последствиях осуществления реконструкции и ремонта автомобильных дорог для населения и отраслей экономики.</w:t>
      </w:r>
    </w:p>
    <w:p w:rsidR="00A37FA0" w:rsidRPr="009B6263" w:rsidRDefault="00A37FA0" w:rsidP="009B6263">
      <w:pPr>
        <w:pStyle w:val="a"/>
        <w:ind w:left="0" w:firstLine="720"/>
        <w:jc w:val="both"/>
        <w:rPr>
          <w:sz w:val="24"/>
          <w:szCs w:val="24"/>
          <w:lang w:eastAsia="en-US"/>
        </w:rPr>
      </w:pPr>
      <w:r w:rsidRPr="009B6263">
        <w:rPr>
          <w:sz w:val="24"/>
          <w:szCs w:val="24"/>
          <w:lang w:eastAsia="en-US"/>
        </w:rPr>
        <w:t>Экологическая эффективность будет выражаться в уменьшении экологического ущерба воздействия автомобильного транспорта на окружающую природную среду при существующем положении и на перспективу в случае реализации программы.</w:t>
      </w:r>
    </w:p>
    <w:p w:rsidR="00A37FA0" w:rsidRPr="009B6263" w:rsidRDefault="00A37FA0" w:rsidP="009B6263">
      <w:pPr>
        <w:pStyle w:val="a"/>
        <w:ind w:left="0" w:firstLine="720"/>
        <w:jc w:val="both"/>
        <w:rPr>
          <w:bCs/>
          <w:sz w:val="24"/>
          <w:szCs w:val="24"/>
        </w:rPr>
      </w:pPr>
      <w:r w:rsidRPr="009B6263">
        <w:rPr>
          <w:bCs/>
          <w:sz w:val="24"/>
          <w:szCs w:val="24"/>
        </w:rPr>
        <w:t xml:space="preserve"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</w:t>
      </w:r>
    </w:p>
    <w:p w:rsidR="00A37FA0" w:rsidRPr="009B6263" w:rsidRDefault="00A37FA0" w:rsidP="009B6263">
      <w:pPr>
        <w:pStyle w:val="a"/>
        <w:ind w:left="0" w:firstLine="720"/>
        <w:jc w:val="both"/>
        <w:rPr>
          <w:sz w:val="24"/>
          <w:szCs w:val="24"/>
        </w:rPr>
      </w:pPr>
      <w:r w:rsidRPr="009B6263">
        <w:rPr>
          <w:sz w:val="24"/>
          <w:szCs w:val="24"/>
        </w:rPr>
        <w:t>Оценка эффективности программы проводится путём сравнения фактически достигнутых значений целевых индикаторов и показателей за соответствующий год с утверждёнными на год значениями целевых показателей.</w:t>
      </w:r>
    </w:p>
    <w:p w:rsidR="00A37FA0" w:rsidRPr="009B6263" w:rsidRDefault="00A37FA0" w:rsidP="009B6263">
      <w:pPr>
        <w:pStyle w:val="a"/>
        <w:ind w:left="0" w:firstLine="720"/>
        <w:jc w:val="both"/>
        <w:rPr>
          <w:sz w:val="24"/>
          <w:szCs w:val="24"/>
        </w:rPr>
      </w:pPr>
      <w:r w:rsidRPr="009B6263">
        <w:rPr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A37FA0" w:rsidRPr="009B6263" w:rsidRDefault="00A37FA0" w:rsidP="009B6263">
      <w:pPr>
        <w:pStyle w:val="a"/>
        <w:ind w:left="0" w:firstLine="720"/>
        <w:jc w:val="both"/>
        <w:rPr>
          <w:sz w:val="24"/>
          <w:szCs w:val="24"/>
        </w:rPr>
      </w:pPr>
      <w:r w:rsidRPr="009B6263">
        <w:rPr>
          <w:sz w:val="24"/>
          <w:szCs w:val="24"/>
        </w:rPr>
        <w:t>-  развитие и совершенствование автомобильных дорог и придомовой территории, улучшение их технического состояния.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За 2014 гг. планируется выполнить следующие показатели:</w:t>
      </w:r>
    </w:p>
    <w:p w:rsidR="00A37FA0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- приведение в нормативное состояние автомобильных дорог</w:t>
      </w:r>
      <w:r>
        <w:rPr>
          <w:sz w:val="24"/>
          <w:szCs w:val="24"/>
        </w:rPr>
        <w:t>:</w:t>
      </w:r>
    </w:p>
    <w:p w:rsidR="00A37FA0" w:rsidRDefault="00A37FA0" w:rsidP="00826D3B">
      <w:pPr>
        <w:ind w:firstLine="708"/>
        <w:jc w:val="both"/>
        <w:rPr>
          <w:sz w:val="24"/>
          <w:szCs w:val="24"/>
        </w:rPr>
      </w:pPr>
      <w:r w:rsidRPr="009B6263">
        <w:rPr>
          <w:sz w:val="24"/>
          <w:szCs w:val="24"/>
        </w:rPr>
        <w:t xml:space="preserve">1. Ремонт автомобильной дороги общего пользования местного значения по ул. </w:t>
      </w:r>
      <w:r>
        <w:rPr>
          <w:sz w:val="24"/>
          <w:szCs w:val="24"/>
        </w:rPr>
        <w:t>Заречная до КОС</w:t>
      </w:r>
      <w:r w:rsidRPr="009B6263">
        <w:rPr>
          <w:sz w:val="24"/>
          <w:szCs w:val="24"/>
        </w:rPr>
        <w:t xml:space="preserve">  в п. </w:t>
      </w:r>
      <w:r>
        <w:rPr>
          <w:sz w:val="24"/>
          <w:szCs w:val="24"/>
        </w:rPr>
        <w:t>Запорожское</w:t>
      </w:r>
    </w:p>
    <w:p w:rsidR="00A37FA0" w:rsidRPr="001D28EE" w:rsidRDefault="00A37FA0" w:rsidP="00F45C31">
      <w:pPr>
        <w:ind w:firstLine="708"/>
        <w:jc w:val="both"/>
        <w:rPr>
          <w:sz w:val="24"/>
          <w:szCs w:val="24"/>
        </w:rPr>
      </w:pPr>
      <w:r w:rsidRPr="001D28EE">
        <w:rPr>
          <w:sz w:val="24"/>
          <w:szCs w:val="24"/>
        </w:rPr>
        <w:t xml:space="preserve">4. Ремонт </w:t>
      </w:r>
      <w:r>
        <w:rPr>
          <w:sz w:val="24"/>
          <w:szCs w:val="24"/>
        </w:rPr>
        <w:t>придомовой территории ул. Советская д.13</w:t>
      </w:r>
    </w:p>
    <w:p w:rsidR="00A37FA0" w:rsidRPr="001D28EE" w:rsidRDefault="00A37FA0" w:rsidP="00F45C31">
      <w:pPr>
        <w:ind w:firstLine="708"/>
        <w:jc w:val="both"/>
        <w:rPr>
          <w:sz w:val="24"/>
          <w:szCs w:val="24"/>
        </w:rPr>
      </w:pPr>
      <w:r w:rsidRPr="001D28EE">
        <w:rPr>
          <w:sz w:val="24"/>
          <w:szCs w:val="24"/>
        </w:rPr>
        <w:t>7</w:t>
      </w:r>
      <w:r>
        <w:rPr>
          <w:sz w:val="24"/>
          <w:szCs w:val="24"/>
        </w:rPr>
        <w:t>. Строительство автомобильной дороги пос. Луговое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 xml:space="preserve">- увеличение объемов финансовых вложений в развитие автомобильных дорог на территории  муниципального образования </w:t>
      </w:r>
      <w:r>
        <w:rPr>
          <w:sz w:val="24"/>
          <w:szCs w:val="24"/>
        </w:rPr>
        <w:t>Запорожское</w:t>
      </w:r>
      <w:r w:rsidRPr="00826D3B">
        <w:rPr>
          <w:sz w:val="24"/>
          <w:szCs w:val="24"/>
        </w:rPr>
        <w:t xml:space="preserve"> сельское поселение   в расчете на одного жителя ежегодно не менее 1%;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Оценка эффективности реализации Программы осуществляется по критерии финансовых вложений (К</w:t>
      </w:r>
      <w:r w:rsidRPr="00826D3B">
        <w:rPr>
          <w:sz w:val="24"/>
          <w:szCs w:val="24"/>
          <w:vertAlign w:val="subscript"/>
        </w:rPr>
        <w:t>фв</w:t>
      </w:r>
      <w:r w:rsidRPr="00826D3B">
        <w:rPr>
          <w:sz w:val="24"/>
          <w:szCs w:val="24"/>
        </w:rPr>
        <w:t>) – отражает увеличение объемов финансовых вложений на содержание и ремонт автомобильных дорог на  территории муниципа</w:t>
      </w:r>
      <w:r>
        <w:rPr>
          <w:sz w:val="24"/>
          <w:szCs w:val="24"/>
        </w:rPr>
        <w:t>льного образования Запорожское</w:t>
      </w:r>
      <w:r w:rsidRPr="00826D3B">
        <w:rPr>
          <w:sz w:val="24"/>
          <w:szCs w:val="24"/>
        </w:rPr>
        <w:t xml:space="preserve"> сельское поселение  в расчете на одного жителя: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A37FA0" w:rsidRPr="00826D3B">
        <w:tc>
          <w:tcPr>
            <w:tcW w:w="900" w:type="dxa"/>
          </w:tcPr>
          <w:p w:rsidR="00A37FA0" w:rsidRPr="00826D3B" w:rsidRDefault="00A37FA0" w:rsidP="00995901">
            <w:pPr>
              <w:spacing w:before="120" w:line="360" w:lineRule="auto"/>
              <w:ind w:right="-180"/>
              <w:rPr>
                <w:sz w:val="24"/>
                <w:szCs w:val="24"/>
              </w:rPr>
            </w:pPr>
            <w:r w:rsidRPr="00826D3B">
              <w:rPr>
                <w:sz w:val="24"/>
                <w:szCs w:val="24"/>
              </w:rPr>
              <w:t>К</w:t>
            </w:r>
            <w:r w:rsidRPr="00826D3B">
              <w:rPr>
                <w:sz w:val="24"/>
                <w:szCs w:val="24"/>
                <w:vertAlign w:val="subscript"/>
              </w:rPr>
              <w:t xml:space="preserve">фв </w:t>
            </w:r>
            <w:r w:rsidRPr="00826D3B">
              <w:rPr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A37FA0" w:rsidRPr="00826D3B" w:rsidRDefault="00A37FA0" w:rsidP="00995901">
            <w:pPr>
              <w:rPr>
                <w:sz w:val="24"/>
                <w:szCs w:val="24"/>
                <w:vertAlign w:val="subscript"/>
              </w:rPr>
            </w:pPr>
            <w:r w:rsidRPr="00826D3B">
              <w:rPr>
                <w:sz w:val="24"/>
                <w:szCs w:val="24"/>
                <w:u w:val="single"/>
              </w:rPr>
              <w:t>О</w:t>
            </w:r>
            <w:r w:rsidRPr="00826D3B">
              <w:rPr>
                <w:sz w:val="24"/>
                <w:szCs w:val="24"/>
                <w:vertAlign w:val="subscript"/>
              </w:rPr>
              <w:t>2</w:t>
            </w:r>
          </w:p>
          <w:p w:rsidR="00A37FA0" w:rsidRPr="00826D3B" w:rsidRDefault="00A37FA0" w:rsidP="00995901">
            <w:pPr>
              <w:rPr>
                <w:sz w:val="24"/>
                <w:szCs w:val="24"/>
              </w:rPr>
            </w:pPr>
            <w:r w:rsidRPr="00826D3B">
              <w:rPr>
                <w:sz w:val="24"/>
                <w:szCs w:val="24"/>
              </w:rPr>
              <w:t>Ч</w:t>
            </w:r>
            <w:r w:rsidRPr="00826D3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A37FA0" w:rsidRPr="00826D3B" w:rsidRDefault="00A37FA0" w:rsidP="00995901">
            <w:pPr>
              <w:spacing w:before="120"/>
              <w:ind w:right="-180" w:hanging="288"/>
              <w:jc w:val="center"/>
              <w:rPr>
                <w:sz w:val="24"/>
                <w:szCs w:val="24"/>
              </w:rPr>
            </w:pPr>
            <w:r w:rsidRPr="00826D3B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A37FA0" w:rsidRPr="00826D3B" w:rsidRDefault="00A37FA0" w:rsidP="00995901">
            <w:pPr>
              <w:rPr>
                <w:sz w:val="24"/>
                <w:szCs w:val="24"/>
                <w:vertAlign w:val="subscript"/>
              </w:rPr>
            </w:pPr>
            <w:r w:rsidRPr="00826D3B">
              <w:rPr>
                <w:sz w:val="24"/>
                <w:szCs w:val="24"/>
                <w:u w:val="single"/>
              </w:rPr>
              <w:t>О</w:t>
            </w:r>
            <w:r w:rsidRPr="00826D3B">
              <w:rPr>
                <w:sz w:val="24"/>
                <w:szCs w:val="24"/>
                <w:vertAlign w:val="subscript"/>
              </w:rPr>
              <w:t>1</w:t>
            </w:r>
          </w:p>
          <w:p w:rsidR="00A37FA0" w:rsidRPr="00826D3B" w:rsidRDefault="00A37FA0" w:rsidP="00995901">
            <w:pPr>
              <w:rPr>
                <w:sz w:val="24"/>
                <w:szCs w:val="24"/>
              </w:rPr>
            </w:pPr>
            <w:r w:rsidRPr="00826D3B">
              <w:rPr>
                <w:sz w:val="24"/>
                <w:szCs w:val="24"/>
              </w:rPr>
              <w:t>Ч</w:t>
            </w:r>
            <w:r w:rsidRPr="00826D3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A37FA0" w:rsidRPr="00826D3B" w:rsidRDefault="00A37FA0" w:rsidP="00995901">
            <w:pPr>
              <w:spacing w:before="120"/>
              <w:ind w:hanging="108"/>
              <w:rPr>
                <w:sz w:val="24"/>
                <w:szCs w:val="24"/>
              </w:rPr>
            </w:pPr>
            <w:r w:rsidRPr="00826D3B">
              <w:rPr>
                <w:sz w:val="24"/>
                <w:szCs w:val="24"/>
              </w:rPr>
              <w:t>) х 100%, где:</w:t>
            </w:r>
          </w:p>
        </w:tc>
      </w:tr>
    </w:tbl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О</w:t>
      </w:r>
      <w:r w:rsidRPr="00826D3B">
        <w:rPr>
          <w:sz w:val="24"/>
          <w:szCs w:val="24"/>
          <w:vertAlign w:val="subscript"/>
        </w:rPr>
        <w:t>1</w:t>
      </w:r>
      <w:r w:rsidRPr="00826D3B">
        <w:rPr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О</w:t>
      </w:r>
      <w:r w:rsidRPr="00826D3B">
        <w:rPr>
          <w:sz w:val="24"/>
          <w:szCs w:val="24"/>
          <w:vertAlign w:val="subscript"/>
        </w:rPr>
        <w:t xml:space="preserve">2 </w:t>
      </w:r>
      <w:r w:rsidRPr="00826D3B">
        <w:rPr>
          <w:sz w:val="24"/>
          <w:szCs w:val="24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Ч</w:t>
      </w:r>
      <w:r w:rsidRPr="00826D3B">
        <w:rPr>
          <w:sz w:val="24"/>
          <w:szCs w:val="24"/>
          <w:vertAlign w:val="subscript"/>
        </w:rPr>
        <w:t xml:space="preserve">1 </w:t>
      </w:r>
      <w:r w:rsidRPr="00826D3B">
        <w:rPr>
          <w:sz w:val="24"/>
          <w:szCs w:val="24"/>
        </w:rPr>
        <w:t xml:space="preserve">– численность  жителей муниципального образования   в предыдущем году; 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>Ч</w:t>
      </w:r>
      <w:r w:rsidRPr="00826D3B">
        <w:rPr>
          <w:sz w:val="24"/>
          <w:szCs w:val="24"/>
          <w:vertAlign w:val="subscript"/>
        </w:rPr>
        <w:t>2</w:t>
      </w:r>
      <w:r w:rsidRPr="00826D3B">
        <w:rPr>
          <w:sz w:val="24"/>
          <w:szCs w:val="24"/>
        </w:rPr>
        <w:t xml:space="preserve"> – численность жителей муниципального образования в отчетном  году; </w:t>
      </w:r>
    </w:p>
    <w:p w:rsidR="00A37FA0" w:rsidRPr="00826D3B" w:rsidRDefault="00A37FA0" w:rsidP="00826D3B">
      <w:pPr>
        <w:ind w:firstLine="708"/>
        <w:jc w:val="both"/>
        <w:rPr>
          <w:sz w:val="24"/>
          <w:szCs w:val="24"/>
        </w:rPr>
      </w:pPr>
      <w:r w:rsidRPr="00826D3B">
        <w:rPr>
          <w:sz w:val="24"/>
          <w:szCs w:val="24"/>
        </w:rPr>
        <w:t xml:space="preserve">К </w:t>
      </w:r>
      <w:r w:rsidRPr="00826D3B">
        <w:rPr>
          <w:sz w:val="24"/>
          <w:szCs w:val="24"/>
          <w:vertAlign w:val="subscript"/>
        </w:rPr>
        <w:t>бл</w:t>
      </w:r>
      <w:r w:rsidRPr="00826D3B">
        <w:rPr>
          <w:sz w:val="24"/>
          <w:szCs w:val="24"/>
        </w:rPr>
        <w:t xml:space="preserve"> должен быть не менее 1%</w:t>
      </w:r>
    </w:p>
    <w:p w:rsidR="00A37FA0" w:rsidRPr="0032515B" w:rsidRDefault="00A37FA0" w:rsidP="0032515B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4"/>
          <w:szCs w:val="24"/>
        </w:rPr>
      </w:pPr>
      <w:r w:rsidRPr="0032515B">
        <w:rPr>
          <w:bCs/>
          <w:color w:val="1D1B11"/>
          <w:sz w:val="24"/>
          <w:szCs w:val="24"/>
        </w:rPr>
        <w:t>Отчеты о реализации муниципальной программы предоставляются по формам</w:t>
      </w:r>
      <w:r>
        <w:rPr>
          <w:bCs/>
          <w:color w:val="1D1B11"/>
          <w:sz w:val="24"/>
          <w:szCs w:val="24"/>
        </w:rPr>
        <w:t xml:space="preserve"> таблицы 1.</w:t>
      </w:r>
    </w:p>
    <w:p w:rsidR="00A37FA0" w:rsidRPr="00094934" w:rsidRDefault="00A37FA0" w:rsidP="00094934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34">
        <w:rPr>
          <w:rFonts w:ascii="Times New Roman" w:hAnsi="Times New Roman" w:cs="Times New Roman"/>
          <w:b/>
          <w:sz w:val="24"/>
          <w:szCs w:val="24"/>
        </w:rPr>
        <w:t>Механизм управления и контроля за реализацией Программы.</w:t>
      </w:r>
    </w:p>
    <w:p w:rsidR="00A37FA0" w:rsidRPr="00826D3B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826D3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37FA0" w:rsidRDefault="00A37FA0" w:rsidP="00826D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3B">
        <w:rPr>
          <w:rFonts w:ascii="Times New Roman" w:hAnsi="Times New Roman" w:cs="Times New Roman"/>
          <w:sz w:val="24"/>
          <w:szCs w:val="24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A37FA0" w:rsidRDefault="00A37FA0" w:rsidP="003E4813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</w:p>
    <w:p w:rsidR="00A37FA0" w:rsidRDefault="00A37FA0" w:rsidP="003E4813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</w:p>
    <w:p w:rsidR="00A37FA0" w:rsidRDefault="00A37FA0" w:rsidP="003E4813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</w:p>
    <w:p w:rsidR="00A37FA0" w:rsidRPr="004D7CEE" w:rsidRDefault="00A37FA0" w:rsidP="00110D08">
      <w:pPr>
        <w:pStyle w:val="a0"/>
        <w:jc w:val="center"/>
        <w:rPr>
          <w:rFonts w:ascii="Times New Roman" w:hAnsi="Times New Roman" w:cs="Times New Roman"/>
          <w:b/>
        </w:rPr>
      </w:pPr>
      <w:r w:rsidRPr="004D7CEE">
        <w:rPr>
          <w:rFonts w:ascii="Times New Roman" w:hAnsi="Times New Roman" w:cs="Times New Roman"/>
          <w:b/>
        </w:rPr>
        <w:t>Программные мероприятия</w:t>
      </w:r>
    </w:p>
    <w:p w:rsidR="00A37FA0" w:rsidRPr="004D7CEE" w:rsidRDefault="00A37FA0" w:rsidP="00110D08">
      <w:pPr>
        <w:pStyle w:val="a0"/>
        <w:jc w:val="center"/>
        <w:rPr>
          <w:rFonts w:ascii="Times New Roman" w:hAnsi="Times New Roman" w:cs="Times New Roman"/>
          <w:b/>
        </w:rPr>
      </w:pPr>
      <w:r w:rsidRPr="004D7CEE">
        <w:rPr>
          <w:rFonts w:ascii="Times New Roman" w:hAnsi="Times New Roman" w:cs="Times New Roman"/>
          <w:b/>
        </w:rPr>
        <w:t xml:space="preserve">муниципальной программы «Развитие автомобильных дорог МО </w:t>
      </w:r>
      <w:r>
        <w:rPr>
          <w:rFonts w:ascii="Times New Roman" w:hAnsi="Times New Roman" w:cs="Times New Roman"/>
          <w:b/>
        </w:rPr>
        <w:t>Запорожское</w:t>
      </w:r>
      <w:r w:rsidRPr="004D7CEE">
        <w:rPr>
          <w:rFonts w:ascii="Times New Roman" w:hAnsi="Times New Roman" w:cs="Times New Roman"/>
          <w:b/>
        </w:rPr>
        <w:t xml:space="preserve"> сельское поселение</w:t>
      </w:r>
    </w:p>
    <w:p w:rsidR="00A37FA0" w:rsidRPr="004D7CEE" w:rsidRDefault="00A37FA0" w:rsidP="00110D08">
      <w:pPr>
        <w:pStyle w:val="a0"/>
        <w:jc w:val="center"/>
        <w:rPr>
          <w:rFonts w:ascii="Times New Roman" w:hAnsi="Times New Roman" w:cs="Times New Roman"/>
          <w:b/>
        </w:rPr>
      </w:pPr>
      <w:r w:rsidRPr="004D7CEE">
        <w:rPr>
          <w:rFonts w:ascii="Times New Roman" w:hAnsi="Times New Roman" w:cs="Times New Roman"/>
          <w:b/>
        </w:rPr>
        <w:t>МО Приозерский муниципальный район Ленинградской области</w:t>
      </w:r>
    </w:p>
    <w:p w:rsidR="00A37FA0" w:rsidRPr="004D7CEE" w:rsidRDefault="00A37FA0" w:rsidP="00110D08">
      <w:pPr>
        <w:pStyle w:val="a0"/>
        <w:jc w:val="center"/>
        <w:rPr>
          <w:rFonts w:ascii="Times New Roman" w:hAnsi="Times New Roman" w:cs="Times New Roman"/>
          <w:b/>
        </w:rPr>
      </w:pPr>
      <w:r w:rsidRPr="004D7CEE">
        <w:rPr>
          <w:rFonts w:ascii="Times New Roman" w:hAnsi="Times New Roman" w:cs="Times New Roman"/>
          <w:b/>
        </w:rPr>
        <w:t>на 2014-2016  годы» в 2014 году</w:t>
      </w:r>
    </w:p>
    <w:tbl>
      <w:tblPr>
        <w:tblW w:w="9497" w:type="dxa"/>
        <w:tblCellSpacing w:w="22" w:type="dxa"/>
        <w:tblInd w:w="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1"/>
        <w:gridCol w:w="75"/>
        <w:gridCol w:w="3934"/>
        <w:gridCol w:w="243"/>
        <w:gridCol w:w="51"/>
        <w:gridCol w:w="1225"/>
        <w:gridCol w:w="89"/>
        <w:gridCol w:w="1328"/>
        <w:gridCol w:w="426"/>
        <w:gridCol w:w="1275"/>
      </w:tblGrid>
      <w:tr w:rsidR="00A37FA0" w:rsidRPr="00962550">
        <w:trPr>
          <w:trHeight w:val="80"/>
          <w:tblCellSpacing w:w="22" w:type="dxa"/>
        </w:trPr>
        <w:tc>
          <w:tcPr>
            <w:tcW w:w="785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№</w:t>
            </w:r>
          </w:p>
          <w:p w:rsidR="00A37FA0" w:rsidRPr="00962550" w:rsidRDefault="00A37FA0" w:rsidP="00995901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п.п.</w:t>
            </w:r>
          </w:p>
        </w:tc>
        <w:tc>
          <w:tcPr>
            <w:tcW w:w="4259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42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962550" w:rsidRDefault="00A37FA0" w:rsidP="003E4813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Затраты на 2014 год</w:t>
            </w:r>
            <w:r>
              <w:rPr>
                <w:szCs w:val="28"/>
              </w:rPr>
              <w:t>, руб.</w:t>
            </w:r>
          </w:p>
        </w:tc>
      </w:tr>
      <w:tr w:rsidR="00A37FA0" w:rsidRPr="00962550">
        <w:trPr>
          <w:trHeight w:val="80"/>
          <w:tblCellSpacing w:w="22" w:type="dxa"/>
        </w:trPr>
        <w:tc>
          <w:tcPr>
            <w:tcW w:w="785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center"/>
              <w:rPr>
                <w:szCs w:val="28"/>
              </w:rPr>
            </w:pPr>
          </w:p>
        </w:tc>
        <w:tc>
          <w:tcPr>
            <w:tcW w:w="4259" w:type="dxa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center"/>
              <w:rPr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 области, </w:t>
            </w:r>
            <w:r w:rsidRPr="0096255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тыс. </w:t>
            </w:r>
            <w:r w:rsidRPr="00962550">
              <w:rPr>
                <w:szCs w:val="28"/>
              </w:rPr>
              <w:t>руб.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Местный бюджет, тыс. </w:t>
            </w:r>
            <w:r w:rsidRPr="00962550">
              <w:rPr>
                <w:szCs w:val="28"/>
              </w:rPr>
              <w:t>руб.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962550" w:rsidRDefault="00A37FA0" w:rsidP="00995901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Общее финансирование</w:t>
            </w:r>
          </w:p>
        </w:tc>
      </w:tr>
      <w:tr w:rsidR="00A37FA0" w:rsidRPr="00962550">
        <w:trPr>
          <w:trHeight w:val="82"/>
          <w:tblCellSpacing w:w="22" w:type="dxa"/>
        </w:trPr>
        <w:tc>
          <w:tcPr>
            <w:tcW w:w="9409" w:type="dxa"/>
            <w:gridSpan w:val="10"/>
            <w:tcBorders>
              <w:top w:val="outset" w:sz="6" w:space="0" w:color="000000"/>
              <w:bottom w:val="outset" w:sz="6" w:space="0" w:color="000000"/>
            </w:tcBorders>
          </w:tcPr>
          <w:p w:rsidR="00A37FA0" w:rsidRPr="000B5AE7" w:rsidRDefault="00A37FA0" w:rsidP="00995901">
            <w:pPr>
              <w:rPr>
                <w:b/>
                <w:i/>
              </w:rPr>
            </w:pPr>
            <w:r w:rsidRPr="000B5AE7">
              <w:rPr>
                <w:b/>
                <w:i/>
              </w:rPr>
              <w:t>1 раздел</w:t>
            </w:r>
          </w:p>
          <w:p w:rsidR="00A37FA0" w:rsidRPr="000B5AE7" w:rsidRDefault="00A37FA0" w:rsidP="00995901">
            <w:pPr>
              <w:rPr>
                <w:b/>
                <w:i/>
              </w:rPr>
            </w:pPr>
            <w:r w:rsidRPr="000B5AE7">
              <w:rPr>
                <w:b/>
                <w:i/>
              </w:rPr>
              <w:t xml:space="preserve">Подпрограмма «Содержание существующей сети автомобильных дорог общего пользования» муниципальной программы «Развитие автомобильных дорог муниципального образования </w:t>
            </w:r>
            <w:r>
              <w:rPr>
                <w:b/>
                <w:i/>
              </w:rPr>
              <w:t>Запорожское</w:t>
            </w:r>
            <w:r w:rsidRPr="000B5AE7">
              <w:rPr>
                <w:b/>
                <w:i/>
              </w:rPr>
              <w:t xml:space="preserve"> сельское поселение»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 w:rsidRPr="006B14EC">
              <w:t>1.1</w:t>
            </w:r>
          </w:p>
        </w:tc>
        <w:tc>
          <w:tcPr>
            <w:tcW w:w="85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6B14EC" w:rsidRDefault="00A37FA0" w:rsidP="007B1FC6">
            <w:pPr>
              <w:jc w:val="both"/>
              <w:rPr>
                <w:szCs w:val="28"/>
              </w:rPr>
            </w:pPr>
            <w:r w:rsidRPr="006B14EC">
              <w:t xml:space="preserve">Мероприятия по содержанию автомобильных дорог в рамках подпрограммы «Содержание существующей сети автомобильных дорог общего пользования» муниципальной программы «Развитие автомобильных дорог муниципального образования </w:t>
            </w:r>
            <w:r>
              <w:t>Запорожское</w:t>
            </w:r>
            <w:r w:rsidRPr="006B14EC">
              <w:t xml:space="preserve"> сельское поселение»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 w:rsidRPr="006B14EC">
              <w:t>1.1.1</w:t>
            </w:r>
          </w:p>
        </w:tc>
        <w:tc>
          <w:tcPr>
            <w:tcW w:w="42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 w:rsidRPr="006B14EC">
              <w:t>Расчистка дорог от снега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pPr>
              <w:jc w:val="right"/>
              <w:rPr>
                <w:szCs w:val="28"/>
              </w:rPr>
            </w:pPr>
            <w:r w:rsidRPr="006B14EC">
              <w:rPr>
                <w:szCs w:val="28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2414EA" w:rsidRDefault="00A37FA0" w:rsidP="00724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2414EA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/>
        </w:tc>
        <w:tc>
          <w:tcPr>
            <w:tcW w:w="42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>
              <w:t xml:space="preserve"> Итого по разделу1,1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pPr>
              <w:jc w:val="right"/>
              <w:rPr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2414EA" w:rsidRDefault="00A37FA0" w:rsidP="00724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2414EA" w:rsidRDefault="00A37FA0" w:rsidP="00724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 w:rsidRPr="006B14EC">
              <w:t>1.2</w:t>
            </w:r>
          </w:p>
        </w:tc>
        <w:tc>
          <w:tcPr>
            <w:tcW w:w="85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6B14EC" w:rsidRDefault="00A37FA0" w:rsidP="00E5132B">
            <w:pPr>
              <w:jc w:val="both"/>
              <w:rPr>
                <w:szCs w:val="28"/>
              </w:rPr>
            </w:pPr>
            <w:r w:rsidRPr="006B14EC">
              <w:rPr>
                <w:szCs w:val="28"/>
              </w:rPr>
              <w:t xml:space="preserve">Мероприятия по ремонту автомобильных дорог </w:t>
            </w:r>
            <w:r w:rsidRPr="006B14EC">
              <w:t xml:space="preserve">в рамках подпрограммы «Содержание существующей сети автомобильных дорог общего пользования» муниципальной программы «Развитие автомобильных дорог муниципального образования </w:t>
            </w:r>
            <w:r>
              <w:t>Запорожское</w:t>
            </w:r>
            <w:r w:rsidRPr="006B14EC">
              <w:t xml:space="preserve"> сельское поселение»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 w:rsidRPr="006B14EC">
              <w:t>1.2.1</w:t>
            </w:r>
          </w:p>
        </w:tc>
        <w:tc>
          <w:tcPr>
            <w:tcW w:w="42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1936BD">
            <w:r w:rsidRPr="006B14EC">
              <w:t xml:space="preserve">Ремонт </w:t>
            </w:r>
            <w:r>
              <w:t>автомобильной</w:t>
            </w:r>
            <w:r w:rsidRPr="006B14EC">
              <w:t xml:space="preserve"> дороги общего пользования местного значения</w:t>
            </w:r>
            <w:r>
              <w:t xml:space="preserve"> по ул. Заречная до КОС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0B5AE7">
            <w:pPr>
              <w:jc w:val="right"/>
              <w:rPr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6B14EC" w:rsidRDefault="00A37FA0" w:rsidP="000B5AE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>
              <w:t>1.2.2</w:t>
            </w:r>
          </w:p>
        </w:tc>
        <w:tc>
          <w:tcPr>
            <w:tcW w:w="42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1936BD">
            <w:r>
              <w:t>Составление сметной документации на проектные работы.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0B5AE7">
            <w:pPr>
              <w:jc w:val="right"/>
              <w:rPr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360,0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Default="00A37FA0" w:rsidP="000B5AE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360,0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 w:rsidRPr="006B14EC">
              <w:t>1.2.</w:t>
            </w:r>
            <w:r>
              <w:t>3</w:t>
            </w:r>
          </w:p>
        </w:tc>
        <w:tc>
          <w:tcPr>
            <w:tcW w:w="42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1936BD" w:rsidRDefault="00A37FA0" w:rsidP="0099590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 автодороги пос. Луговое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pPr>
              <w:jc w:val="right"/>
              <w:rPr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77,3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6B14EC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77,3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7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>
              <w:t>1.2.4</w:t>
            </w:r>
          </w:p>
        </w:tc>
        <w:tc>
          <w:tcPr>
            <w:tcW w:w="42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Default="00A37FA0" w:rsidP="0099590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автодороги пос.Луговое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pPr>
              <w:jc w:val="right"/>
              <w:rPr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214,0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214,0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5037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r>
              <w:t>Итого по подразделу 1.2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2414EA">
            <w:pPr>
              <w:jc w:val="right"/>
              <w:rPr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2414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701,3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6B14EC" w:rsidRDefault="00A37FA0" w:rsidP="002414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701,3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5037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995901">
            <w:pPr>
              <w:rPr>
                <w:b/>
                <w:i/>
              </w:rPr>
            </w:pPr>
            <w:r w:rsidRPr="006B14EC">
              <w:rPr>
                <w:b/>
                <w:i/>
              </w:rPr>
              <w:t>Итого по разделу 1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2414E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6B14EC" w:rsidRDefault="00A37FA0" w:rsidP="002414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1201,3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6B14EC" w:rsidRDefault="00A37FA0" w:rsidP="002414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1201,3</w:t>
            </w:r>
          </w:p>
        </w:tc>
      </w:tr>
      <w:tr w:rsidR="00A37FA0" w:rsidRPr="00962550">
        <w:trPr>
          <w:trHeight w:val="82"/>
          <w:tblCellSpacing w:w="22" w:type="dxa"/>
        </w:trPr>
        <w:tc>
          <w:tcPr>
            <w:tcW w:w="9409" w:type="dxa"/>
            <w:gridSpan w:val="10"/>
            <w:tcBorders>
              <w:top w:val="outset" w:sz="6" w:space="0" w:color="000000"/>
              <w:bottom w:val="outset" w:sz="6" w:space="0" w:color="000000"/>
            </w:tcBorders>
          </w:tcPr>
          <w:p w:rsidR="00A37FA0" w:rsidRPr="00962550" w:rsidRDefault="00A37FA0" w:rsidP="00995901">
            <w:pPr>
              <w:rPr>
                <w:b/>
                <w:i/>
              </w:rPr>
            </w:pPr>
            <w:r w:rsidRPr="0096255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раздел</w:t>
            </w:r>
          </w:p>
          <w:p w:rsidR="00A37FA0" w:rsidRPr="00962550" w:rsidRDefault="00A37FA0" w:rsidP="00995901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«Повышение безопасности дорожного движения в муниципальном образовании» муниципальной программы «Развитие автомобильных дорог муниципального образования Запорожское сельское поселение»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86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r w:rsidRPr="00962550">
              <w:t>2.1.</w:t>
            </w:r>
          </w:p>
        </w:tc>
        <w:tc>
          <w:tcPr>
            <w:tcW w:w="8505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A37FA0" w:rsidRPr="00962550" w:rsidRDefault="00A37FA0" w:rsidP="007B1F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Паспортизация дорог  на территории МО Запорожское сельское поселение</w:t>
            </w:r>
          </w:p>
        </w:tc>
      </w:tr>
      <w:tr w:rsidR="00A37FA0" w:rsidRPr="00962550">
        <w:trPr>
          <w:trHeight w:val="8"/>
          <w:tblCellSpacing w:w="22" w:type="dxa"/>
        </w:trPr>
        <w:tc>
          <w:tcPr>
            <w:tcW w:w="86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r w:rsidRPr="00962550">
              <w:t>2.1.1</w:t>
            </w:r>
          </w:p>
        </w:tc>
        <w:tc>
          <w:tcPr>
            <w:tcW w:w="389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r>
              <w:rPr>
                <w:szCs w:val="28"/>
              </w:rPr>
              <w:t>Паспортизация дорог местного значения</w:t>
            </w:r>
          </w:p>
        </w:tc>
        <w:tc>
          <w:tcPr>
            <w:tcW w:w="14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right"/>
              <w:rPr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2414EA" w:rsidRDefault="00A37FA0" w:rsidP="002343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503,7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2414EA" w:rsidRDefault="00A37FA0" w:rsidP="00995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503,70</w:t>
            </w:r>
          </w:p>
        </w:tc>
      </w:tr>
      <w:tr w:rsidR="00A37FA0" w:rsidRPr="00962550">
        <w:trPr>
          <w:trHeight w:val="173"/>
          <w:tblCellSpacing w:w="22" w:type="dxa"/>
        </w:trPr>
        <w:tc>
          <w:tcPr>
            <w:tcW w:w="479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r w:rsidRPr="00962550">
              <w:rPr>
                <w:b/>
                <w:i/>
              </w:rPr>
              <w:t>Итого по разделу 2</w:t>
            </w:r>
          </w:p>
        </w:tc>
        <w:tc>
          <w:tcPr>
            <w:tcW w:w="14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995901">
            <w:pPr>
              <w:jc w:val="right"/>
              <w:rPr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2414EA" w:rsidRDefault="00A37FA0" w:rsidP="0099590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503,7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2414EA" w:rsidRDefault="00A37FA0" w:rsidP="002343EE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503,7</w:t>
            </w:r>
          </w:p>
        </w:tc>
      </w:tr>
      <w:tr w:rsidR="00A37FA0" w:rsidRPr="00962550">
        <w:trPr>
          <w:trHeight w:val="80"/>
          <w:tblCellSpacing w:w="22" w:type="dxa"/>
        </w:trPr>
        <w:tc>
          <w:tcPr>
            <w:tcW w:w="4794" w:type="dxa"/>
            <w:gridSpan w:val="3"/>
            <w:tcBorders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2C3F11">
            <w:pPr>
              <w:rPr>
                <w:b/>
                <w:i/>
                <w:szCs w:val="28"/>
              </w:rPr>
            </w:pPr>
            <w:r w:rsidRPr="00962550">
              <w:rPr>
                <w:b/>
                <w:i/>
                <w:szCs w:val="28"/>
              </w:rPr>
              <w:t>ИТОГО ПО ПРОГРАММЕ</w:t>
            </w:r>
          </w:p>
        </w:tc>
        <w:tc>
          <w:tcPr>
            <w:tcW w:w="14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880EE2" w:rsidRDefault="00A37FA0" w:rsidP="006B14EC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FA0" w:rsidRPr="00962550" w:rsidRDefault="00A37FA0" w:rsidP="0037551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1705,0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7FA0" w:rsidRPr="00962550" w:rsidRDefault="00A37FA0" w:rsidP="0037551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1705,0</w:t>
            </w:r>
          </w:p>
        </w:tc>
      </w:tr>
    </w:tbl>
    <w:p w:rsidR="00A37FA0" w:rsidRDefault="00A37FA0" w:rsidP="003E4813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A37FA0" w:rsidRPr="00BD26FF" w:rsidRDefault="00A37FA0" w:rsidP="003E4813">
      <w:pPr>
        <w:pStyle w:val="a0"/>
        <w:rPr>
          <w:rFonts w:ascii="Times New Roman" w:hAnsi="Times New Roman"/>
          <w:sz w:val="28"/>
          <w:szCs w:val="28"/>
        </w:rPr>
      </w:pP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57A3">
        <w:rPr>
          <w:b/>
          <w:bCs/>
        </w:rPr>
        <w:t>Таблица 1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Информация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о ходе реализации, финансировании мероприятий муниципальной программы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 xml:space="preserve">«Развитие автомобильных дорог общего пользования 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 xml:space="preserve">местного значения муниципального образования </w:t>
      </w:r>
      <w:r>
        <w:rPr>
          <w:b/>
        </w:rPr>
        <w:t>Запорожское</w:t>
      </w:r>
      <w:r w:rsidRPr="000757A3">
        <w:rPr>
          <w:b/>
        </w:rPr>
        <w:t xml:space="preserve"> сельское поселение муниципального образования Приозерский муниципальный район  Ленинградской области на 2014</w:t>
      </w:r>
      <w:r>
        <w:rPr>
          <w:b/>
        </w:rPr>
        <w:t>-2016</w:t>
      </w:r>
      <w:r w:rsidRPr="000757A3">
        <w:rPr>
          <w:b/>
        </w:rPr>
        <w:t xml:space="preserve"> год</w:t>
      </w:r>
      <w:r>
        <w:rPr>
          <w:b/>
        </w:rPr>
        <w:t>ы</w:t>
      </w:r>
      <w:r w:rsidRPr="000757A3">
        <w:rPr>
          <w:b/>
        </w:rPr>
        <w:t>»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center"/>
      </w:pP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center"/>
      </w:pPr>
      <w:r w:rsidRPr="000757A3">
        <w:t>1. Достижение целевых показателей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(ежегодно нарастающим итогом)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ind w:firstLine="540"/>
        <w:jc w:val="both"/>
      </w:pPr>
    </w:p>
    <w:p w:rsidR="00A37FA0" w:rsidRPr="000757A3" w:rsidRDefault="00A37FA0" w:rsidP="001D28EE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_______________________</w:t>
      </w:r>
    </w:p>
    <w:p w:rsidR="00A37FA0" w:rsidRPr="00213712" w:rsidRDefault="00A37FA0" w:rsidP="001D28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8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418"/>
        <w:gridCol w:w="1842"/>
        <w:gridCol w:w="1701"/>
        <w:gridCol w:w="1701"/>
      </w:tblGrid>
      <w:tr w:rsidR="00A37FA0" w:rsidRPr="00213712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A37FA0" w:rsidRPr="0021371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0" w:rsidRPr="00213712" w:rsidRDefault="00A37FA0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0" w:rsidRPr="00213712" w:rsidRDefault="00A37FA0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0" w:rsidRPr="00213712" w:rsidRDefault="00A37FA0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A37FA0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37FA0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7FA0" w:rsidRPr="00213712" w:rsidRDefault="00A37FA0" w:rsidP="001D28E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37FA0" w:rsidRPr="00213712" w:rsidRDefault="00A37FA0" w:rsidP="001D28EE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lang w:eastAsia="en-US"/>
        </w:rPr>
      </w:pPr>
    </w:p>
    <w:p w:rsidR="00A37FA0" w:rsidRPr="00213712" w:rsidRDefault="00A37FA0" w:rsidP="001D28EE">
      <w:pPr>
        <w:pStyle w:val="a"/>
        <w:widowControl w:val="0"/>
        <w:autoSpaceDE w:val="0"/>
        <w:autoSpaceDN w:val="0"/>
        <w:adjustRightInd w:val="0"/>
        <w:ind w:left="0"/>
        <w:jc w:val="center"/>
      </w:pPr>
      <w:r w:rsidRPr="00213712">
        <w:t>2. Выполнение плана мероприятий</w:t>
      </w:r>
    </w:p>
    <w:p w:rsidR="00A37FA0" w:rsidRPr="00213712" w:rsidRDefault="00A37FA0" w:rsidP="001D28E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213712">
        <w:rPr>
          <w:b/>
          <w:bCs/>
          <w:i/>
          <w:iCs/>
          <w:u w:val="single"/>
        </w:rPr>
        <w:t>(ежеквартально нарастающим итогом)</w:t>
      </w:r>
    </w:p>
    <w:p w:rsidR="00A37FA0" w:rsidRPr="00213712" w:rsidRDefault="00A37FA0" w:rsidP="001D28EE">
      <w:pPr>
        <w:widowControl w:val="0"/>
        <w:autoSpaceDE w:val="0"/>
        <w:autoSpaceDN w:val="0"/>
        <w:adjustRightInd w:val="0"/>
        <w:ind w:firstLine="540"/>
        <w:jc w:val="both"/>
      </w:pPr>
    </w:p>
    <w:p w:rsidR="00A37FA0" w:rsidRPr="00213712" w:rsidRDefault="00A37FA0" w:rsidP="001D28EE">
      <w:pPr>
        <w:widowControl w:val="0"/>
        <w:autoSpaceDE w:val="0"/>
        <w:autoSpaceDN w:val="0"/>
        <w:adjustRightInd w:val="0"/>
        <w:ind w:firstLine="709"/>
        <w:jc w:val="both"/>
      </w:pPr>
      <w:r w:rsidRPr="00213712">
        <w:t>за период ______________________</w:t>
      </w:r>
    </w:p>
    <w:p w:rsidR="00A37FA0" w:rsidRPr="00213712" w:rsidRDefault="00A37FA0" w:rsidP="001D28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7" w:type="dxa"/>
        <w:tblInd w:w="78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701"/>
        <w:gridCol w:w="1842"/>
        <w:gridCol w:w="1843"/>
        <w:gridCol w:w="2551"/>
      </w:tblGrid>
      <w:tr w:rsidR="00A37FA0" w:rsidRPr="00213712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</w:t>
            </w:r>
          </w:p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37FA0" w:rsidRPr="00213712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0" w:rsidRPr="00213712" w:rsidRDefault="00A37FA0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0" w:rsidRPr="00213712" w:rsidRDefault="00A37FA0" w:rsidP="0099590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0" w:rsidRPr="00213712" w:rsidRDefault="00A37FA0" w:rsidP="00995901">
            <w:pPr>
              <w:jc w:val="center"/>
              <w:rPr>
                <w:lang w:eastAsia="en-US"/>
              </w:rPr>
            </w:pPr>
          </w:p>
        </w:tc>
      </w:tr>
      <w:tr w:rsidR="00A37FA0" w:rsidRPr="0021371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0" w:rsidRPr="00213712" w:rsidRDefault="00A37FA0" w:rsidP="009959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A37FA0" w:rsidRPr="00213712" w:rsidRDefault="00A37FA0" w:rsidP="001D28EE"/>
    <w:p w:rsidR="00A37FA0" w:rsidRPr="000757A3" w:rsidRDefault="00A37FA0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57A3">
        <w:rPr>
          <w:b/>
          <w:spacing w:val="-4"/>
          <w:lang w:val="en-US" w:eastAsia="ar-SA"/>
        </w:rPr>
        <w:t xml:space="preserve">        </w:t>
      </w:r>
      <w:r>
        <w:rPr>
          <w:b/>
          <w:spacing w:val="-4"/>
          <w:lang w:eastAsia="ar-SA"/>
        </w:rPr>
        <w:t>Таблица 2</w:t>
      </w:r>
      <w:r w:rsidRPr="000757A3">
        <w:rPr>
          <w:b/>
          <w:spacing w:val="-4"/>
          <w:lang w:eastAsia="ar-SA"/>
        </w:rPr>
        <w:t xml:space="preserve"> </w:t>
      </w:r>
    </w:p>
    <w:p w:rsidR="00A37FA0" w:rsidRPr="000757A3" w:rsidRDefault="00A37FA0" w:rsidP="001D28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37FA0" w:rsidRPr="000757A3" w:rsidRDefault="00A37FA0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Расходы 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на реализацию муниципальной программы 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t>«</w:t>
      </w:r>
      <w:r w:rsidRPr="000757A3">
        <w:rPr>
          <w:b/>
        </w:rPr>
        <w:t xml:space="preserve">Развитие автомобильных дорог МО </w:t>
      </w:r>
      <w:r>
        <w:rPr>
          <w:b/>
        </w:rPr>
        <w:t>Запорожское</w:t>
      </w:r>
      <w:r w:rsidRPr="000757A3">
        <w:rPr>
          <w:b/>
        </w:rPr>
        <w:t xml:space="preserve"> сельское поселение </w:t>
      </w:r>
    </w:p>
    <w:p w:rsidR="00A37FA0" w:rsidRPr="000757A3" w:rsidRDefault="00A37FA0" w:rsidP="001D28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>МО Приозерский муниципальный район Ленинградской области на 2014</w:t>
      </w:r>
      <w:r>
        <w:rPr>
          <w:b/>
        </w:rPr>
        <w:t>-2016</w:t>
      </w:r>
      <w:r w:rsidRPr="000757A3">
        <w:rPr>
          <w:b/>
        </w:rPr>
        <w:t xml:space="preserve"> год</w:t>
      </w:r>
      <w:r>
        <w:rPr>
          <w:b/>
        </w:rPr>
        <w:t>ы</w:t>
      </w:r>
      <w:r w:rsidRPr="000757A3">
        <w:rPr>
          <w:b/>
        </w:rPr>
        <w:t>»</w:t>
      </w:r>
    </w:p>
    <w:p w:rsidR="00A37FA0" w:rsidRPr="000757A3" w:rsidRDefault="00A37FA0" w:rsidP="006D76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57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559"/>
        <w:gridCol w:w="1559"/>
        <w:gridCol w:w="1559"/>
        <w:gridCol w:w="1276"/>
      </w:tblGrid>
      <w:tr w:rsidR="00A37FA0" w:rsidRPr="000757A3">
        <w:tc>
          <w:tcPr>
            <w:tcW w:w="790" w:type="dxa"/>
            <w:vMerge w:val="restart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№</w:t>
            </w:r>
          </w:p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Всего</w:t>
            </w:r>
          </w:p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(тыс. рублей)</w:t>
            </w:r>
          </w:p>
        </w:tc>
        <w:tc>
          <w:tcPr>
            <w:tcW w:w="4394" w:type="dxa"/>
            <w:gridSpan w:val="3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</w:t>
            </w:r>
          </w:p>
        </w:tc>
      </w:tr>
      <w:tr w:rsidR="00A37FA0" w:rsidRPr="000757A3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A37FA0" w:rsidRPr="000757A3" w:rsidRDefault="00A37FA0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A37FA0" w:rsidRPr="000757A3" w:rsidRDefault="00A37FA0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37FA0" w:rsidRPr="000757A3" w:rsidRDefault="00A37FA0" w:rsidP="006D769A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2014 год</w:t>
            </w:r>
          </w:p>
        </w:tc>
        <w:tc>
          <w:tcPr>
            <w:tcW w:w="1559" w:type="dxa"/>
            <w:textDirection w:val="btLr"/>
            <w:vAlign w:val="center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второй год реализации</w:t>
            </w:r>
          </w:p>
        </w:tc>
        <w:tc>
          <w:tcPr>
            <w:tcW w:w="1276" w:type="dxa"/>
            <w:textDirection w:val="btLr"/>
            <w:vAlign w:val="center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третий год реализации</w:t>
            </w:r>
          </w:p>
        </w:tc>
      </w:tr>
      <w:tr w:rsidR="00A37FA0" w:rsidRPr="000757A3">
        <w:tc>
          <w:tcPr>
            <w:tcW w:w="790" w:type="dxa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A37FA0" w:rsidRPr="000757A3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6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781" w:type="dxa"/>
            <w:gridSpan w:val="5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2FB6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7113,7</w:t>
            </w: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1705,0</w:t>
            </w: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2308,7</w:t>
            </w:r>
          </w:p>
        </w:tc>
        <w:tc>
          <w:tcPr>
            <w:tcW w:w="1276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3100,0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7113,7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1705,0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2308,7</w:t>
            </w:r>
          </w:p>
        </w:tc>
        <w:tc>
          <w:tcPr>
            <w:tcW w:w="1276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3300,0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C879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10571" w:type="dxa"/>
            <w:gridSpan w:val="6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52FB6">
              <w:rPr>
                <w:b/>
                <w:lang w:eastAsia="en-US"/>
              </w:rPr>
              <w:t>по мероприятиям «Содержание автомобильных дорог»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A37FA0" w:rsidRPr="00F52FB6" w:rsidRDefault="00A37FA0" w:rsidP="00241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6" w:type="dxa"/>
          </w:tcPr>
          <w:p w:rsidR="00A37FA0" w:rsidRPr="00F52FB6" w:rsidRDefault="00A37FA0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6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</w:tr>
      <w:tr w:rsidR="00A37FA0" w:rsidRPr="00F52FB6">
        <w:tc>
          <w:tcPr>
            <w:tcW w:w="10571" w:type="dxa"/>
            <w:gridSpan w:val="6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52FB6">
              <w:rPr>
                <w:b/>
                <w:lang w:eastAsia="en-US"/>
              </w:rPr>
              <w:t>по мероприятиям «Паспортизация дорог»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903,7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303,7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6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903,7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303,7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6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10571" w:type="dxa"/>
            <w:gridSpan w:val="6"/>
          </w:tcPr>
          <w:p w:rsidR="00A37FA0" w:rsidRPr="00F52FB6" w:rsidRDefault="00A37FA0" w:rsidP="006D769A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F52FB6">
              <w:rPr>
                <w:b/>
                <w:lang w:eastAsia="en-US"/>
              </w:rPr>
              <w:t>по мероприятиям «</w:t>
            </w:r>
            <w:r w:rsidRPr="00F52FB6">
              <w:rPr>
                <w:b/>
              </w:rPr>
              <w:t>Ремонт автомобильных дорог общего пользования местного значения</w:t>
            </w:r>
            <w:r w:rsidRPr="00F52FB6">
              <w:rPr>
                <w:b/>
                <w:lang w:eastAsia="en-US"/>
              </w:rPr>
              <w:t>»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4110,0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1276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4110,0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1276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2FB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</w:tr>
      <w:tr w:rsidR="00A37FA0" w:rsidRPr="00F52FB6">
        <w:tc>
          <w:tcPr>
            <w:tcW w:w="10571" w:type="dxa"/>
            <w:gridSpan w:val="6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2FB6">
              <w:rPr>
                <w:b/>
                <w:lang w:eastAsia="en-US"/>
              </w:rPr>
              <w:t>по мероприятиям «Повышение безопасности дорожного движения в муниципальном образовании</w:t>
            </w:r>
            <w:r w:rsidRPr="00F52FB6">
              <w:rPr>
                <w:lang w:eastAsia="en-US"/>
              </w:rPr>
              <w:t>»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</w:tcPr>
          <w:p w:rsidR="00A37FA0" w:rsidRPr="00F52FB6" w:rsidRDefault="00A37FA0" w:rsidP="00F06D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241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37FA0" w:rsidRPr="00F52FB6" w:rsidRDefault="00A37FA0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</w:tcPr>
          <w:p w:rsidR="00A37FA0" w:rsidRPr="00F52FB6" w:rsidRDefault="00A37FA0" w:rsidP="006D769A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A37FA0" w:rsidRPr="00F52FB6">
        <w:tc>
          <w:tcPr>
            <w:tcW w:w="790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37FA0" w:rsidRPr="00F52FB6" w:rsidRDefault="00A37FA0" w:rsidP="006D76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FB6">
              <w:rPr>
                <w:lang w:eastAsia="en-US"/>
              </w:rPr>
              <w:t>---</w:t>
            </w:r>
          </w:p>
        </w:tc>
      </w:tr>
    </w:tbl>
    <w:p w:rsidR="00A37FA0" w:rsidRDefault="00A37FA0" w:rsidP="002414E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A37FA0" w:rsidRDefault="00A37FA0" w:rsidP="002414E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A37FA0" w:rsidRDefault="00A37FA0" w:rsidP="002414E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A37FA0" w:rsidRDefault="00A37FA0" w:rsidP="002414E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A37FA0" w:rsidRPr="002414EA" w:rsidRDefault="00A37FA0" w:rsidP="002414E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 w:rsidRPr="002414EA">
        <w:rPr>
          <w:b/>
        </w:rPr>
        <w:t>Таблица 3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План реализации </w:t>
      </w:r>
      <w:r>
        <w:rPr>
          <w:b/>
        </w:rPr>
        <w:t xml:space="preserve">                                                                 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муниципальной программы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 xml:space="preserve">Запорожское </w:t>
      </w:r>
      <w:r w:rsidRPr="00990DEE">
        <w:rPr>
          <w:b/>
        </w:rPr>
        <w:t xml:space="preserve">поселение 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2014</w:t>
      </w:r>
      <w:r>
        <w:rPr>
          <w:b/>
        </w:rPr>
        <w:t xml:space="preserve">-2016 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1057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350"/>
        <w:gridCol w:w="1275"/>
        <w:gridCol w:w="1134"/>
        <w:gridCol w:w="1134"/>
        <w:gridCol w:w="1560"/>
        <w:gridCol w:w="1275"/>
        <w:gridCol w:w="993"/>
        <w:gridCol w:w="850"/>
      </w:tblGrid>
      <w:tr w:rsidR="00A37FA0" w:rsidRPr="00990DEE">
        <w:trPr>
          <w:trHeight w:val="70"/>
        </w:trPr>
        <w:tc>
          <w:tcPr>
            <w:tcW w:w="2350" w:type="dxa"/>
            <w:vMerge w:val="restart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Срок</w:t>
            </w:r>
          </w:p>
        </w:tc>
        <w:tc>
          <w:tcPr>
            <w:tcW w:w="1560" w:type="dxa"/>
            <w:vMerge w:val="restart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Финансирование (тыс.руб.)</w:t>
            </w:r>
          </w:p>
        </w:tc>
        <w:tc>
          <w:tcPr>
            <w:tcW w:w="3118" w:type="dxa"/>
            <w:gridSpan w:val="3"/>
            <w:vMerge w:val="restart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В том числе:</w:t>
            </w:r>
          </w:p>
        </w:tc>
      </w:tr>
      <w:tr w:rsidR="00A37FA0" w:rsidRPr="00990DEE">
        <w:trPr>
          <w:trHeight w:val="509"/>
        </w:trPr>
        <w:tc>
          <w:tcPr>
            <w:tcW w:w="2350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118" w:type="dxa"/>
            <w:gridSpan w:val="3"/>
            <w:vMerge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37FA0" w:rsidRPr="00990DEE">
        <w:tc>
          <w:tcPr>
            <w:tcW w:w="2350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37FA0" w:rsidRPr="00954C5F" w:rsidRDefault="00A37FA0" w:rsidP="00DC5A4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2014 год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2016 год</w:t>
            </w:r>
          </w:p>
        </w:tc>
      </w:tr>
      <w:tr w:rsidR="00A37FA0" w:rsidRPr="00990DEE">
        <w:tc>
          <w:tcPr>
            <w:tcW w:w="2350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C5F">
              <w:rPr>
                <w:lang w:eastAsia="en-US"/>
              </w:rPr>
              <w:t>8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 w:val="restart"/>
          </w:tcPr>
          <w:p w:rsidR="00A37FA0" w:rsidRPr="00896545" w:rsidRDefault="00A37FA0" w:rsidP="00DC5A49">
            <w:pPr>
              <w:pStyle w:val="a0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</w:rPr>
              <w:t>«Расчистка дорог от снега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E3F89" w:rsidRDefault="00A37FA0" w:rsidP="00F06D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</w:tcPr>
          <w:p w:rsidR="00A37FA0" w:rsidRPr="008E3F89" w:rsidRDefault="00A37FA0" w:rsidP="00F06D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0" w:type="dxa"/>
          </w:tcPr>
          <w:p w:rsidR="00A37FA0" w:rsidRPr="008E3F89" w:rsidRDefault="00A37FA0" w:rsidP="00F06D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600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 w:val="restart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 « Паспортизация дорог»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B511B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B511B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B511B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303,7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B511B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7FA0" w:rsidRPr="00990DEE">
        <w:tc>
          <w:tcPr>
            <w:tcW w:w="23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«</w:t>
            </w:r>
            <w:r w:rsidRPr="008E3F89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</w:t>
            </w: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3896,3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2000</w:t>
            </w:r>
          </w:p>
        </w:tc>
      </w:tr>
      <w:tr w:rsidR="00A37FA0" w:rsidRPr="00990DEE">
        <w:tc>
          <w:tcPr>
            <w:tcW w:w="23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BE4BAF" w:rsidRDefault="00A37FA0" w:rsidP="00223C3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481,3</w:t>
            </w:r>
          </w:p>
        </w:tc>
        <w:tc>
          <w:tcPr>
            <w:tcW w:w="850" w:type="dxa"/>
          </w:tcPr>
          <w:p w:rsidR="00A37FA0" w:rsidRPr="00BE4BAF" w:rsidRDefault="00A37FA0" w:rsidP="00223C3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</w:tr>
      <w:tr w:rsidR="00A37FA0" w:rsidRPr="00990DEE">
        <w:tc>
          <w:tcPr>
            <w:tcW w:w="23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37FA0" w:rsidRPr="00990DEE">
        <w:tc>
          <w:tcPr>
            <w:tcW w:w="2350" w:type="dxa"/>
            <w:vMerge w:val="restart"/>
          </w:tcPr>
          <w:p w:rsidR="00A37FA0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</w:rPr>
              <w:t xml:space="preserve">2.1. Ремонт автомобильной дороги общего пользования местного значения. </w:t>
            </w:r>
          </w:p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BE4BAF" w:rsidRDefault="00A37FA0" w:rsidP="00B511B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481,3</w:t>
            </w:r>
          </w:p>
        </w:tc>
        <w:tc>
          <w:tcPr>
            <w:tcW w:w="850" w:type="dxa"/>
          </w:tcPr>
          <w:p w:rsidR="00A37FA0" w:rsidRPr="00BE4BAF" w:rsidRDefault="00A37FA0" w:rsidP="00B511B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 w:val="restart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</w:rPr>
              <w:t xml:space="preserve">2.2. Ремонт дворовой территории 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96545">
              <w:rPr>
                <w:rFonts w:ascii="Times New Roman" w:hAnsi="Times New Roman" w:cs="Times New Roman"/>
                <w:sz w:val="20"/>
                <w:szCs w:val="20"/>
              </w:rPr>
              <w:t xml:space="preserve"> 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Советской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513,7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513,7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</w:tcPr>
          <w:p w:rsidR="00A37FA0" w:rsidRPr="002C4FFB" w:rsidRDefault="00A37FA0" w:rsidP="00DC5A49">
            <w:pPr>
              <w:pStyle w:val="a0"/>
              <w:ind w:left="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4F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«Повышение безопасности дорожного движения в муниципальном образовании»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A37FA0" w:rsidRPr="00EB45C1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1013,7</w:t>
            </w:r>
          </w:p>
        </w:tc>
        <w:tc>
          <w:tcPr>
            <w:tcW w:w="1275" w:type="dxa"/>
          </w:tcPr>
          <w:p w:rsidR="00A37FA0" w:rsidRPr="00EB45C1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EB45C1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</w:tcPr>
          <w:p w:rsidR="00A37FA0" w:rsidRPr="00EB45C1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864230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2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</w:tcPr>
          <w:p w:rsidR="00A37FA0" w:rsidRPr="00864230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2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A37FA0" w:rsidRPr="00990DEE">
        <w:tc>
          <w:tcPr>
            <w:tcW w:w="235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F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 w:val="restart"/>
          </w:tcPr>
          <w:p w:rsidR="00A37FA0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8E3F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</w:t>
            </w:r>
            <w:r w:rsidRPr="008E3F8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дорожных знаков в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Запорожское,</w:t>
            </w:r>
          </w:p>
          <w:p w:rsidR="00A37FA0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П.Пятиречье,</w:t>
            </w:r>
          </w:p>
          <w:p w:rsidR="00A37FA0" w:rsidRPr="008E3F89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п.Денисово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A37FA0" w:rsidRPr="00990DEE">
        <w:tc>
          <w:tcPr>
            <w:tcW w:w="2350" w:type="dxa"/>
            <w:vMerge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A37FA0" w:rsidRPr="00896545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6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A37FA0" w:rsidRPr="00954C5F" w:rsidRDefault="00A37FA0" w:rsidP="00DC5A4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C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A37FA0" w:rsidRPr="00990DEE" w:rsidRDefault="00A37FA0" w:rsidP="002414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  <w:sectPr w:rsidR="00A37FA0" w:rsidRPr="00990DEE" w:rsidSect="000630CF">
          <w:type w:val="continuous"/>
          <w:pgSz w:w="11906" w:h="16838"/>
          <w:pgMar w:top="176" w:right="284" w:bottom="360" w:left="709" w:header="709" w:footer="709" w:gutter="0"/>
          <w:cols w:space="708"/>
          <w:docGrid w:linePitch="360"/>
        </w:sectPr>
      </w:pPr>
    </w:p>
    <w:p w:rsidR="00A37FA0" w:rsidRPr="002414EA" w:rsidRDefault="00A37FA0" w:rsidP="002414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 w:rsidRPr="002414EA">
        <w:rPr>
          <w:b/>
          <w:spacing w:val="-4"/>
          <w:lang w:eastAsia="ar-SA"/>
        </w:rPr>
        <w:t>Таблица 4</w:t>
      </w:r>
    </w:p>
    <w:p w:rsidR="00A37FA0" w:rsidRPr="00990DEE" w:rsidRDefault="00A37FA0" w:rsidP="002414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>Запорожское</w:t>
      </w:r>
      <w:r w:rsidRPr="00990DEE">
        <w:rPr>
          <w:b/>
        </w:rPr>
        <w:t xml:space="preserve"> сельское поселение </w:t>
      </w:r>
    </w:p>
    <w:p w:rsidR="00A37FA0" w:rsidRPr="00990DEE" w:rsidRDefault="00A37FA0" w:rsidP="002414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2014</w:t>
      </w:r>
      <w:r>
        <w:rPr>
          <w:b/>
        </w:rPr>
        <w:t>-2016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2179"/>
        <w:gridCol w:w="729"/>
        <w:gridCol w:w="1376"/>
        <w:gridCol w:w="1326"/>
        <w:gridCol w:w="1326"/>
        <w:gridCol w:w="1757"/>
      </w:tblGrid>
      <w:tr w:rsidR="00A37FA0" w:rsidRPr="002F52E1">
        <w:trPr>
          <w:trHeight w:val="1517"/>
        </w:trPr>
        <w:tc>
          <w:tcPr>
            <w:tcW w:w="878" w:type="dxa"/>
            <w:vMerge w:val="restart"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179" w:type="dxa"/>
            <w:vMerge w:val="restart"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9" w:type="dxa"/>
            <w:vMerge w:val="restart"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757" w:type="dxa"/>
            <w:vMerge w:val="restart"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37FA0" w:rsidRPr="002F52E1">
        <w:trPr>
          <w:trHeight w:val="1275"/>
        </w:trPr>
        <w:tc>
          <w:tcPr>
            <w:tcW w:w="878" w:type="dxa"/>
            <w:vMerge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179" w:type="dxa"/>
            <w:vMerge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29" w:type="dxa"/>
            <w:vMerge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37FA0" w:rsidRPr="002F52E1" w:rsidRDefault="00A37FA0" w:rsidP="00DC5A49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757" w:type="dxa"/>
            <w:vMerge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A37FA0" w:rsidRPr="002F52E1">
        <w:trPr>
          <w:trHeight w:val="708"/>
        </w:trPr>
        <w:tc>
          <w:tcPr>
            <w:tcW w:w="878" w:type="dxa"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179" w:type="dxa"/>
          </w:tcPr>
          <w:p w:rsidR="00A37FA0" w:rsidRPr="00990DEE" w:rsidRDefault="00A37FA0" w:rsidP="00DC5A49">
            <w:pPr>
              <w:spacing w:after="200" w:line="276" w:lineRule="auto"/>
            </w:pPr>
            <w:r w:rsidRPr="00990DEE">
              <w:t>Содержание автомобильных дорог</w:t>
            </w:r>
          </w:p>
        </w:tc>
        <w:tc>
          <w:tcPr>
            <w:tcW w:w="729" w:type="dxa"/>
          </w:tcPr>
          <w:p w:rsidR="00A37FA0" w:rsidRPr="00990DEE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376" w:type="dxa"/>
          </w:tcPr>
          <w:p w:rsidR="00A37FA0" w:rsidRPr="008A452A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</w:tcPr>
          <w:p w:rsidR="00A37FA0" w:rsidRPr="008A452A" w:rsidRDefault="00A37FA0" w:rsidP="00DC5A49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1326" w:type="dxa"/>
          </w:tcPr>
          <w:p w:rsidR="00A37FA0" w:rsidRPr="008A452A" w:rsidRDefault="00A37FA0" w:rsidP="00DC5A49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1757" w:type="dxa"/>
          </w:tcPr>
          <w:p w:rsidR="00A37FA0" w:rsidRPr="008A452A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7FA0" w:rsidRPr="002F52E1">
        <w:tc>
          <w:tcPr>
            <w:tcW w:w="878" w:type="dxa"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179" w:type="dxa"/>
          </w:tcPr>
          <w:p w:rsidR="00A37FA0" w:rsidRPr="00990DEE" w:rsidRDefault="00A37FA0" w:rsidP="00DC5A49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 w:rsidRPr="00990DEE">
              <w:t>емонт</w:t>
            </w:r>
            <w:r>
              <w:t xml:space="preserve"> автомобильных дорог общего пользования местного значения</w:t>
            </w:r>
            <w:r w:rsidRPr="00990DEE">
              <w:t xml:space="preserve"> </w:t>
            </w:r>
          </w:p>
        </w:tc>
        <w:tc>
          <w:tcPr>
            <w:tcW w:w="729" w:type="dxa"/>
          </w:tcPr>
          <w:p w:rsidR="00A37FA0" w:rsidRPr="00990DEE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DEE">
              <w:rPr>
                <w:lang w:eastAsia="ar-SA"/>
              </w:rPr>
              <w:t>м.кв.</w:t>
            </w:r>
          </w:p>
        </w:tc>
        <w:tc>
          <w:tcPr>
            <w:tcW w:w="1376" w:type="dxa"/>
          </w:tcPr>
          <w:p w:rsidR="00A37FA0" w:rsidRPr="008A452A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</w:tcPr>
          <w:p w:rsidR="00A37FA0" w:rsidRPr="008A452A" w:rsidRDefault="00A37FA0" w:rsidP="00DC5A49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1326" w:type="dxa"/>
          </w:tcPr>
          <w:p w:rsidR="00A37FA0" w:rsidRPr="008A452A" w:rsidRDefault="00A37FA0" w:rsidP="00DC5A49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1757" w:type="dxa"/>
          </w:tcPr>
          <w:p w:rsidR="00A37FA0" w:rsidRPr="008A452A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7FA0" w:rsidRPr="002F52E1">
        <w:tc>
          <w:tcPr>
            <w:tcW w:w="878" w:type="dxa"/>
          </w:tcPr>
          <w:p w:rsidR="00A37FA0" w:rsidRPr="002F52E1" w:rsidRDefault="00A37FA0" w:rsidP="00DC5A49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179" w:type="dxa"/>
          </w:tcPr>
          <w:p w:rsidR="00A37FA0" w:rsidRPr="00990DEE" w:rsidRDefault="00A37FA0" w:rsidP="00DC5A49">
            <w:pPr>
              <w:tabs>
                <w:tab w:val="left" w:pos="426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t>Р</w:t>
            </w:r>
            <w:r w:rsidRPr="00990DEE">
              <w:t xml:space="preserve">емонт </w:t>
            </w:r>
            <w:r>
              <w:t>дворовой территорий многоквартирного дома</w:t>
            </w:r>
          </w:p>
        </w:tc>
        <w:tc>
          <w:tcPr>
            <w:tcW w:w="729" w:type="dxa"/>
          </w:tcPr>
          <w:p w:rsidR="00A37FA0" w:rsidRPr="00990DEE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DEE">
              <w:rPr>
                <w:lang w:eastAsia="ar-SA"/>
              </w:rPr>
              <w:t>м.кв.</w:t>
            </w:r>
          </w:p>
        </w:tc>
        <w:tc>
          <w:tcPr>
            <w:tcW w:w="1376" w:type="dxa"/>
          </w:tcPr>
          <w:p w:rsidR="00A37FA0" w:rsidRPr="008A452A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</w:tcPr>
          <w:p w:rsidR="00A37FA0" w:rsidRPr="008A452A" w:rsidRDefault="00A37FA0" w:rsidP="00DC5A49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1326" w:type="dxa"/>
          </w:tcPr>
          <w:p w:rsidR="00A37FA0" w:rsidRPr="008A452A" w:rsidRDefault="00A37FA0" w:rsidP="00DC5A49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1757" w:type="dxa"/>
          </w:tcPr>
          <w:p w:rsidR="00A37FA0" w:rsidRPr="008A452A" w:rsidRDefault="00A37FA0" w:rsidP="00DC5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37FA0" w:rsidRPr="00E03F45" w:rsidRDefault="00A37FA0" w:rsidP="00E03F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</w:rPr>
        <w:sectPr w:rsidR="00A37FA0" w:rsidRPr="00E03F45" w:rsidSect="00784A31">
          <w:headerReference w:type="default" r:id="rId8"/>
          <w:type w:val="continuous"/>
          <w:pgSz w:w="11906" w:h="16838"/>
          <w:pgMar w:top="426" w:right="850" w:bottom="60" w:left="1701" w:header="708" w:footer="708" w:gutter="0"/>
          <w:cols w:space="708"/>
          <w:docGrid w:linePitch="360"/>
        </w:sectPr>
      </w:pPr>
      <w:r>
        <w:rPr>
          <w:rFonts w:ascii="Calibri" w:hAnsi="Calibri"/>
          <w:b/>
        </w:rPr>
        <w:t xml:space="preserve">            </w:t>
      </w:r>
    </w:p>
    <w:p w:rsidR="00A37FA0" w:rsidRPr="00826D3B" w:rsidRDefault="00A37FA0" w:rsidP="00E03F45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A37FA0" w:rsidRPr="00826D3B" w:rsidSect="00880EE2">
      <w:headerReference w:type="default" r:id="rId9"/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A0" w:rsidRDefault="00A37FA0" w:rsidP="0081775E">
      <w:r>
        <w:separator/>
      </w:r>
    </w:p>
  </w:endnote>
  <w:endnote w:type="continuationSeparator" w:id="0">
    <w:p w:rsidR="00A37FA0" w:rsidRDefault="00A37FA0" w:rsidP="0081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A0" w:rsidRDefault="00A37FA0" w:rsidP="0081775E">
      <w:r>
        <w:separator/>
      </w:r>
    </w:p>
  </w:footnote>
  <w:footnote w:type="continuationSeparator" w:id="0">
    <w:p w:rsidR="00A37FA0" w:rsidRDefault="00A37FA0" w:rsidP="0081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A0" w:rsidRDefault="00A37FA0" w:rsidP="008E2065">
    <w:pPr>
      <w:pStyle w:val="Header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A0" w:rsidRPr="0015483E" w:rsidRDefault="00A37FA0" w:rsidP="0015483E">
    <w:pPr>
      <w:pStyle w:val="Header"/>
      <w:jc w:val="right"/>
      <w:rPr>
        <w:i/>
      </w:rPr>
    </w:pPr>
    <w:r w:rsidRPr="0015483E">
      <w:rPr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11B41"/>
    <w:rsid w:val="0004567A"/>
    <w:rsid w:val="00055396"/>
    <w:rsid w:val="000627D0"/>
    <w:rsid w:val="000630CF"/>
    <w:rsid w:val="00067E4E"/>
    <w:rsid w:val="000757A3"/>
    <w:rsid w:val="00087312"/>
    <w:rsid w:val="00094934"/>
    <w:rsid w:val="000A7F85"/>
    <w:rsid w:val="000B3CF4"/>
    <w:rsid w:val="000B5AE7"/>
    <w:rsid w:val="000B7855"/>
    <w:rsid w:val="000C5A35"/>
    <w:rsid w:val="000C78FE"/>
    <w:rsid w:val="000E398E"/>
    <w:rsid w:val="000E75F6"/>
    <w:rsid w:val="001031B7"/>
    <w:rsid w:val="00110D08"/>
    <w:rsid w:val="00117CE2"/>
    <w:rsid w:val="00137967"/>
    <w:rsid w:val="0015483E"/>
    <w:rsid w:val="00157A46"/>
    <w:rsid w:val="001936BD"/>
    <w:rsid w:val="001B28AD"/>
    <w:rsid w:val="001C7DD2"/>
    <w:rsid w:val="001D28EE"/>
    <w:rsid w:val="001D53C4"/>
    <w:rsid w:val="001F4804"/>
    <w:rsid w:val="001F6BA4"/>
    <w:rsid w:val="0020430B"/>
    <w:rsid w:val="00213712"/>
    <w:rsid w:val="00223C3C"/>
    <w:rsid w:val="0022504E"/>
    <w:rsid w:val="002343EE"/>
    <w:rsid w:val="00234E92"/>
    <w:rsid w:val="002357E8"/>
    <w:rsid w:val="002414EA"/>
    <w:rsid w:val="00244624"/>
    <w:rsid w:val="0025693F"/>
    <w:rsid w:val="002910A0"/>
    <w:rsid w:val="002964E6"/>
    <w:rsid w:val="00296AA3"/>
    <w:rsid w:val="002A3DA4"/>
    <w:rsid w:val="002A7807"/>
    <w:rsid w:val="002C3F11"/>
    <w:rsid w:val="002C4FFB"/>
    <w:rsid w:val="002F52E1"/>
    <w:rsid w:val="0032515B"/>
    <w:rsid w:val="00327A8F"/>
    <w:rsid w:val="00333164"/>
    <w:rsid w:val="003703A2"/>
    <w:rsid w:val="0037551C"/>
    <w:rsid w:val="00377FD8"/>
    <w:rsid w:val="00390279"/>
    <w:rsid w:val="00390766"/>
    <w:rsid w:val="003A6683"/>
    <w:rsid w:val="003C2FA8"/>
    <w:rsid w:val="003C6E75"/>
    <w:rsid w:val="003E4813"/>
    <w:rsid w:val="003F3597"/>
    <w:rsid w:val="004200ED"/>
    <w:rsid w:val="00421A42"/>
    <w:rsid w:val="00450FBD"/>
    <w:rsid w:val="004566CB"/>
    <w:rsid w:val="00485426"/>
    <w:rsid w:val="0049148F"/>
    <w:rsid w:val="004B6FB0"/>
    <w:rsid w:val="004D2F6C"/>
    <w:rsid w:val="004D6FC4"/>
    <w:rsid w:val="004D7CEE"/>
    <w:rsid w:val="004E45B5"/>
    <w:rsid w:val="00521D70"/>
    <w:rsid w:val="0054668E"/>
    <w:rsid w:val="005C17CA"/>
    <w:rsid w:val="005E08DF"/>
    <w:rsid w:val="005F0295"/>
    <w:rsid w:val="005F2269"/>
    <w:rsid w:val="005F7B46"/>
    <w:rsid w:val="006860BA"/>
    <w:rsid w:val="006A069F"/>
    <w:rsid w:val="006B14EC"/>
    <w:rsid w:val="006B56A0"/>
    <w:rsid w:val="006D769A"/>
    <w:rsid w:val="006E6FF7"/>
    <w:rsid w:val="00717EA6"/>
    <w:rsid w:val="00724AA6"/>
    <w:rsid w:val="00724DCA"/>
    <w:rsid w:val="007279C8"/>
    <w:rsid w:val="0073302A"/>
    <w:rsid w:val="00753F59"/>
    <w:rsid w:val="00755A3E"/>
    <w:rsid w:val="00784A31"/>
    <w:rsid w:val="007B1FC6"/>
    <w:rsid w:val="007B45EA"/>
    <w:rsid w:val="007B750B"/>
    <w:rsid w:val="008130B0"/>
    <w:rsid w:val="0081775E"/>
    <w:rsid w:val="00826D3B"/>
    <w:rsid w:val="0083294C"/>
    <w:rsid w:val="008341CF"/>
    <w:rsid w:val="00855A95"/>
    <w:rsid w:val="008624FB"/>
    <w:rsid w:val="00864230"/>
    <w:rsid w:val="00880EE2"/>
    <w:rsid w:val="00896545"/>
    <w:rsid w:val="008A452A"/>
    <w:rsid w:val="008C197A"/>
    <w:rsid w:val="008E2065"/>
    <w:rsid w:val="008E3F89"/>
    <w:rsid w:val="008E63AC"/>
    <w:rsid w:val="008F0BB0"/>
    <w:rsid w:val="0090677D"/>
    <w:rsid w:val="00910FD2"/>
    <w:rsid w:val="00931B61"/>
    <w:rsid w:val="00954C5F"/>
    <w:rsid w:val="00962550"/>
    <w:rsid w:val="0096414F"/>
    <w:rsid w:val="00967F60"/>
    <w:rsid w:val="00976129"/>
    <w:rsid w:val="0098334A"/>
    <w:rsid w:val="009868EA"/>
    <w:rsid w:val="00990DEE"/>
    <w:rsid w:val="00995901"/>
    <w:rsid w:val="00995EC7"/>
    <w:rsid w:val="009A4B75"/>
    <w:rsid w:val="009A7A84"/>
    <w:rsid w:val="009B6263"/>
    <w:rsid w:val="00A046F0"/>
    <w:rsid w:val="00A221DB"/>
    <w:rsid w:val="00A2777D"/>
    <w:rsid w:val="00A37FA0"/>
    <w:rsid w:val="00A4651B"/>
    <w:rsid w:val="00A9262B"/>
    <w:rsid w:val="00AA0A6F"/>
    <w:rsid w:val="00AD4D2D"/>
    <w:rsid w:val="00AE240D"/>
    <w:rsid w:val="00AF1824"/>
    <w:rsid w:val="00B37771"/>
    <w:rsid w:val="00B51054"/>
    <w:rsid w:val="00B511B4"/>
    <w:rsid w:val="00B81DC4"/>
    <w:rsid w:val="00B836F2"/>
    <w:rsid w:val="00BB7DD7"/>
    <w:rsid w:val="00BD26FF"/>
    <w:rsid w:val="00BE4BAF"/>
    <w:rsid w:val="00C05078"/>
    <w:rsid w:val="00C11B79"/>
    <w:rsid w:val="00C35EA3"/>
    <w:rsid w:val="00C40909"/>
    <w:rsid w:val="00C70FCD"/>
    <w:rsid w:val="00C83CB6"/>
    <w:rsid w:val="00C87914"/>
    <w:rsid w:val="00C95CEC"/>
    <w:rsid w:val="00CB6C77"/>
    <w:rsid w:val="00CD0360"/>
    <w:rsid w:val="00CD1698"/>
    <w:rsid w:val="00CF7130"/>
    <w:rsid w:val="00D06D11"/>
    <w:rsid w:val="00D0777B"/>
    <w:rsid w:val="00DA61C0"/>
    <w:rsid w:val="00DC5A49"/>
    <w:rsid w:val="00E02EFF"/>
    <w:rsid w:val="00E03F45"/>
    <w:rsid w:val="00E058F6"/>
    <w:rsid w:val="00E07B3A"/>
    <w:rsid w:val="00E32F29"/>
    <w:rsid w:val="00E34479"/>
    <w:rsid w:val="00E4628C"/>
    <w:rsid w:val="00E5132B"/>
    <w:rsid w:val="00E6263B"/>
    <w:rsid w:val="00E71352"/>
    <w:rsid w:val="00E77BEB"/>
    <w:rsid w:val="00E81D9B"/>
    <w:rsid w:val="00E84644"/>
    <w:rsid w:val="00E855A0"/>
    <w:rsid w:val="00E92D71"/>
    <w:rsid w:val="00E972AD"/>
    <w:rsid w:val="00EA7A11"/>
    <w:rsid w:val="00EA7BC4"/>
    <w:rsid w:val="00EB45C1"/>
    <w:rsid w:val="00F03B15"/>
    <w:rsid w:val="00F06D4F"/>
    <w:rsid w:val="00F16B5A"/>
    <w:rsid w:val="00F45C31"/>
    <w:rsid w:val="00F461AE"/>
    <w:rsid w:val="00F46ABB"/>
    <w:rsid w:val="00F52FB6"/>
    <w:rsid w:val="00FA0593"/>
    <w:rsid w:val="00FA5F16"/>
    <w:rsid w:val="00FB666F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7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2777D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A2777D"/>
    <w:rPr>
      <w:rFonts w:ascii="Tahoma" w:hAnsi="Tahoma"/>
      <w:sz w:val="16"/>
      <w:lang w:eastAsia="ru-RU"/>
    </w:rPr>
  </w:style>
  <w:style w:type="character" w:customStyle="1" w:styleId="T1">
    <w:name w:val="T1"/>
    <w:uiPriority w:val="99"/>
    <w:rsid w:val="002A7807"/>
  </w:style>
  <w:style w:type="paragraph" w:customStyle="1" w:styleId="a">
    <w:name w:val="Абзац списка"/>
    <w:basedOn w:val="Normal"/>
    <w:uiPriority w:val="99"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Без интервала"/>
    <w:uiPriority w:val="99"/>
    <w:rsid w:val="007279C8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279C8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279C8"/>
  </w:style>
  <w:style w:type="paragraph" w:styleId="NormalWeb">
    <w:name w:val="Normal (Web)"/>
    <w:basedOn w:val="Normal"/>
    <w:uiPriority w:val="99"/>
    <w:rsid w:val="007279C8"/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7279C8"/>
    <w:rPr>
      <w:rFonts w:ascii="Courier New" w:hAnsi="Courier New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5F7B46"/>
    <w:rPr>
      <w:rFonts w:cs="Times New Roman"/>
      <w:b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92D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177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81775E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rsid w:val="008177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81775E"/>
    <w:rPr>
      <w:rFonts w:ascii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C95CEC"/>
    <w:pPr>
      <w:ind w:firstLine="720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95CEC"/>
    <w:rPr>
      <w:rFonts w:ascii="Times New Roman" w:hAnsi="Times New Roman"/>
      <w:sz w:val="20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uiPriority w:val="99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3738</Words>
  <Characters>21308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Администрация муниципального образования Запорожское сельское поселение</dc:title>
  <dc:subject/>
  <dc:creator>Пользователь Windows</dc:creator>
  <cp:keywords/>
  <dc:description/>
  <cp:lastModifiedBy>Victor</cp:lastModifiedBy>
  <cp:revision>2</cp:revision>
  <cp:lastPrinted>2014-11-18T06:24:00Z</cp:lastPrinted>
  <dcterms:created xsi:type="dcterms:W3CDTF">2014-12-08T07:03:00Z</dcterms:created>
  <dcterms:modified xsi:type="dcterms:W3CDTF">2014-12-08T07:03:00Z</dcterms:modified>
</cp:coreProperties>
</file>