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FC" w:rsidRDefault="00BE7BFC" w:rsidP="0072695D">
      <w:pPr>
        <w:rPr>
          <w:b/>
          <w:sz w:val="24"/>
          <w:szCs w:val="24"/>
        </w:rPr>
      </w:pPr>
      <w:r w:rsidRPr="000F7F4F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>Администрация</w:t>
      </w:r>
      <w:r w:rsidRPr="000F7F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муниципального образования </w:t>
      </w:r>
      <w:r w:rsidRPr="000F7F4F">
        <w:rPr>
          <w:b/>
          <w:sz w:val="24"/>
          <w:szCs w:val="24"/>
        </w:rPr>
        <w:t>Запорожское</w:t>
      </w:r>
      <w:r>
        <w:rPr>
          <w:b/>
          <w:sz w:val="24"/>
          <w:szCs w:val="24"/>
        </w:rPr>
        <w:t xml:space="preserve"> сельское </w:t>
      </w:r>
    </w:p>
    <w:p w:rsidR="00BE7BFC" w:rsidRDefault="00BE7BFC" w:rsidP="007269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Поселение муниципального образования Приозерский муниципальный район </w:t>
      </w:r>
    </w:p>
    <w:p w:rsidR="00BE7BFC" w:rsidRDefault="00BE7BFC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0A0"/>
      </w:tblPr>
      <w:tblGrid>
        <w:gridCol w:w="9182"/>
      </w:tblGrid>
      <w:tr w:rsidR="00BE7BFC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E7BFC" w:rsidRDefault="00BE7BFC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BE7BFC" w:rsidRDefault="00BE7BFC" w:rsidP="00A2777D">
      <w:pPr>
        <w:jc w:val="center"/>
        <w:rPr>
          <w:b/>
          <w:sz w:val="16"/>
          <w:szCs w:val="24"/>
        </w:rPr>
      </w:pPr>
    </w:p>
    <w:p w:rsidR="00BE7BFC" w:rsidRDefault="00BE7BFC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 О С Т А Н О В Л Е Н И Е</w:t>
      </w:r>
    </w:p>
    <w:p w:rsidR="00BE7BFC" w:rsidRDefault="00BE7BFC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BE7BFC" w:rsidRDefault="00BE7BFC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11 ноября 2014 года                                                       № 292                      </w:t>
      </w:r>
    </w:p>
    <w:p w:rsidR="00BE7BFC" w:rsidRDefault="00BE7BFC" w:rsidP="00A2777D">
      <w:pPr>
        <w:rPr>
          <w:sz w:val="24"/>
          <w:szCs w:val="24"/>
        </w:rPr>
      </w:pPr>
    </w:p>
    <w:tbl>
      <w:tblPr>
        <w:tblW w:w="9600" w:type="dxa"/>
        <w:tblLayout w:type="fixed"/>
        <w:tblLook w:val="00A0"/>
      </w:tblPr>
      <w:tblGrid>
        <w:gridCol w:w="9600"/>
      </w:tblGrid>
      <w:tr w:rsidR="00BE7BFC">
        <w:trPr>
          <w:trHeight w:val="1297"/>
        </w:trPr>
        <w:tc>
          <w:tcPr>
            <w:tcW w:w="9593" w:type="dxa"/>
          </w:tcPr>
          <w:tbl>
            <w:tblPr>
              <w:tblW w:w="9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585"/>
            </w:tblGrid>
            <w:tr w:rsidR="00BE7BFC">
              <w:trPr>
                <w:trHeight w:val="1250"/>
              </w:trPr>
              <w:tc>
                <w:tcPr>
                  <w:tcW w:w="9589" w:type="dxa"/>
                </w:tcPr>
                <w:p w:rsidR="00BE7BFC" w:rsidRPr="00577CD1" w:rsidRDefault="00BE7BFC" w:rsidP="00CA1D7F">
                  <w:pPr>
                    <w:pStyle w:val="a0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577CD1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«О внесении изменений в постановление администрации от 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17</w:t>
                  </w:r>
                  <w:r w:rsidRPr="00577CD1">
                    <w:rPr>
                      <w:rFonts w:ascii="Times New Roman" w:hAnsi="Times New Roman" w:cs="Times New Roman"/>
                      <w:b/>
                      <w:lang w:eastAsia="en-US"/>
                    </w:rPr>
                    <w:t>.1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2</w:t>
                  </w:r>
                  <w:r w:rsidRPr="00577CD1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.2013 № </w:t>
                  </w:r>
                  <w:r w:rsidRPr="003F32B2">
                    <w:rPr>
                      <w:rFonts w:ascii="Times New Roman" w:hAnsi="Times New Roman" w:cs="Times New Roman"/>
                      <w:b/>
                      <w:lang w:eastAsia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2</w:t>
                  </w:r>
                  <w:r w:rsidRPr="003F32B2">
                    <w:rPr>
                      <w:rFonts w:ascii="Times New Roman" w:hAnsi="Times New Roman" w:cs="Times New Roman"/>
                      <w:b/>
                      <w:lang w:eastAsia="en-US"/>
                    </w:rPr>
                    <w:t>6</w:t>
                  </w:r>
                  <w:r w:rsidRPr="00577CD1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«Обеспечение качественным жильем граждан на территории муниципального образования 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Запорожское</w:t>
                  </w:r>
                  <w:r w:rsidRPr="00577CD1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сельское поселение муниципального образования Приозерский муниципальный район Ленинградской области на 2014 -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577CD1">
                      <w:rPr>
                        <w:rFonts w:ascii="Times New Roman" w:hAnsi="Times New Roman" w:cs="Times New Roman"/>
                        <w:b/>
                        <w:lang w:eastAsia="en-US"/>
                      </w:rPr>
                      <w:t>2016 г</w:t>
                    </w:r>
                  </w:smartTag>
                  <w:r w:rsidRPr="00577CD1">
                    <w:rPr>
                      <w:rFonts w:ascii="Times New Roman" w:hAnsi="Times New Roman" w:cs="Times New Roman"/>
                      <w:b/>
                      <w:lang w:eastAsia="en-US"/>
                    </w:rPr>
                    <w:t>.г.»</w:t>
                  </w:r>
                </w:p>
              </w:tc>
            </w:tr>
          </w:tbl>
          <w:p w:rsidR="00BE7BFC" w:rsidRDefault="00BE7BFC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/>
                <w:lang w:eastAsia="en-US"/>
              </w:rPr>
            </w:pPr>
          </w:p>
        </w:tc>
      </w:tr>
    </w:tbl>
    <w:p w:rsidR="00BE7BFC" w:rsidRDefault="00BE7BFC" w:rsidP="00577C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E7BFC" w:rsidRDefault="00BE7BFC" w:rsidP="00577C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п.5.3 Порядка разработки, реализации и оценки эффективности муниципальных программ  муниципального образования Запорожское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Запорожское сельское поселение от </w:t>
      </w:r>
      <w:r>
        <w:t>21.02.2014 № 27</w:t>
      </w:r>
      <w:r>
        <w:rPr>
          <w:rFonts w:ascii="Times New Roman" w:hAnsi="Times New Roman" w:cs="Times New Roman"/>
          <w:sz w:val="24"/>
          <w:szCs w:val="24"/>
        </w:rPr>
        <w:t>, в связи с уточнением объема бюджетных ассигнований на реализацию муниципальной программы в целях создания благоприятных условий проживания граждан, обеспечение жизненно важных социально-экономических интересов, администрация муниципального образования Запорожское сельское поселение ПОСТАНОВЛЯЕТ:</w:t>
      </w:r>
    </w:p>
    <w:p w:rsidR="00BE7BFC" w:rsidRDefault="00BE7BFC" w:rsidP="00577CD1">
      <w:pPr>
        <w:pStyle w:val="a"/>
        <w:numPr>
          <w:ilvl w:val="0"/>
          <w:numId w:val="17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муниципальную программу «Обеспечение качественным жильем граждан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 2014 -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.г.» согласно приложения.</w:t>
      </w:r>
    </w:p>
    <w:p w:rsidR="00BE7BFC" w:rsidRDefault="00BE7BFC" w:rsidP="00577CD1">
      <w:pPr>
        <w:pStyle w:val="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1.1.Внести изменения в Паспорт муниципальной программы «Обеспечение качественным жильем граждан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 2014 -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 xml:space="preserve">.г.»  и читать в редакции в соответствии с Приложением.     </w:t>
      </w:r>
    </w:p>
    <w:p w:rsidR="00BE7BFC" w:rsidRDefault="00BE7BFC" w:rsidP="00577CD1">
      <w:pPr>
        <w:pStyle w:val="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Дополнить муниципальную программу «Обеспечение качественным жильем граждан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 2014 -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.г.» разделами:</w:t>
      </w:r>
    </w:p>
    <w:p w:rsidR="00BE7BFC" w:rsidRDefault="00BE7BFC" w:rsidP="00577CD1">
      <w:pPr>
        <w:pStyle w:val="a"/>
        <w:ind w:left="0" w:firstLine="851"/>
        <w:jc w:val="both"/>
        <w:rPr>
          <w:sz w:val="24"/>
          <w:szCs w:val="24"/>
        </w:rPr>
      </w:pPr>
      <w:r w:rsidRPr="007F48C3">
        <w:rPr>
          <w:color w:val="1F497D"/>
          <w:sz w:val="24"/>
          <w:szCs w:val="24"/>
        </w:rPr>
        <w:t xml:space="preserve"> </w:t>
      </w:r>
      <w:r>
        <w:rPr>
          <w:sz w:val="24"/>
          <w:szCs w:val="24"/>
        </w:rPr>
        <w:t xml:space="preserve">1.2.1. Программные мероприятия к муниципальной программе «Обеспечение качественным жильем граждан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 2014 -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.г.» и читать в редакции в соответствии с таблицей.</w:t>
      </w:r>
    </w:p>
    <w:p w:rsidR="00BE7BFC" w:rsidRDefault="00BE7BFC" w:rsidP="00577CD1">
      <w:pPr>
        <w:pStyle w:val="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1.2.2. Расходы на реализацию муниципальной программы «Обеспечение качественным жильем граждан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 2014 -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.г.» и читать в редакции в соответствии с таблицей.</w:t>
      </w:r>
    </w:p>
    <w:p w:rsidR="00BE7BFC" w:rsidRDefault="00BE7BFC" w:rsidP="00577CD1">
      <w:pPr>
        <w:pStyle w:val="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1.2.3. План реализации муниципальной программы «Обеспечение качественным жильем граждан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 2014 -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.г.» и читать в редакции в соответствии с таблицей.</w:t>
      </w:r>
    </w:p>
    <w:p w:rsidR="00BE7BFC" w:rsidRDefault="00BE7BFC" w:rsidP="00577CD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Финансирование мероприятий муниципальной программы «Обеспечение качественным жильем граждан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 2014 -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4"/>
            <w:szCs w:val="24"/>
          </w:rPr>
          <w:t>2016 г</w:t>
        </w:r>
      </w:smartTag>
      <w:r>
        <w:rPr>
          <w:rFonts w:ascii="Times New Roman" w:hAnsi="Times New Roman" w:cs="Times New Roman"/>
          <w:sz w:val="24"/>
          <w:szCs w:val="24"/>
        </w:rPr>
        <w:t>.г.» производить в пределах ассигнований, предусмотренных на эти цели в бюджете муниципального образования Запорожское сельское поселение.</w:t>
      </w:r>
    </w:p>
    <w:p w:rsidR="00BE7BFC" w:rsidRDefault="00BE7BFC" w:rsidP="000F7F4F">
      <w:pPr>
        <w:pStyle w:val="Con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газете «Красная Звезда» и разместить на сайте муниципального образования </w:t>
      </w:r>
      <w:hyperlink r:id="rId7" w:history="1"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zaporojskoe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spblenobl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>
        <w:rPr>
          <w:rFonts w:ascii="Times New Roman" w:hAnsi="Times New Roman"/>
        </w:rPr>
        <w:t>.</w:t>
      </w:r>
    </w:p>
    <w:p w:rsidR="00BE7BFC" w:rsidRDefault="00BE7BFC" w:rsidP="00577CD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E7BFC" w:rsidRDefault="00BE7BFC" w:rsidP="00577CD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Постановление вступает в законную силу с момента подписания.</w:t>
      </w:r>
    </w:p>
    <w:p w:rsidR="00BE7BFC" w:rsidRDefault="00BE7BFC" w:rsidP="00577CD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возложить на заместителя главы  администрации МО Запорожское сельское поселение.</w:t>
      </w:r>
    </w:p>
    <w:p w:rsidR="00BE7BFC" w:rsidRDefault="00BE7BFC" w:rsidP="00577CD1">
      <w:pPr>
        <w:ind w:firstLine="851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И.о. главы администрации                                                      Л.С.Шуткина</w:t>
      </w: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577C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FC" w:rsidRDefault="00BE7BFC" w:rsidP="0020430B">
      <w:pPr>
        <w:autoSpaceDE w:val="0"/>
        <w:autoSpaceDN w:val="0"/>
        <w:adjustRightInd w:val="0"/>
        <w:jc w:val="both"/>
      </w:pPr>
    </w:p>
    <w:p w:rsidR="00BE7BFC" w:rsidRDefault="00BE7BFC" w:rsidP="0020430B">
      <w:pPr>
        <w:autoSpaceDE w:val="0"/>
        <w:autoSpaceDN w:val="0"/>
        <w:adjustRightInd w:val="0"/>
        <w:jc w:val="both"/>
      </w:pPr>
      <w:r>
        <w:t>И</w:t>
      </w:r>
      <w:r w:rsidRPr="00E81D9B">
        <w:t xml:space="preserve">сп: </w:t>
      </w:r>
      <w:r>
        <w:t>Шуткина Л.С..</w:t>
      </w:r>
      <w:r w:rsidRPr="00E81D9B">
        <w:t xml:space="preserve"> (813) 79-</w:t>
      </w:r>
      <w:r>
        <w:t>66 319</w:t>
      </w:r>
    </w:p>
    <w:p w:rsidR="00BE7BFC" w:rsidRPr="00390279" w:rsidRDefault="00BE7BFC" w:rsidP="002964E6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>, СМИ-1</w:t>
      </w:r>
    </w:p>
    <w:p w:rsidR="00BE7BFC" w:rsidRDefault="00BE7BFC" w:rsidP="00E81D9B">
      <w:pPr>
        <w:ind w:left="6372" w:firstLine="708"/>
        <w:jc w:val="center"/>
      </w:pPr>
    </w:p>
    <w:p w:rsidR="00BE7BFC" w:rsidRDefault="00BE7BFC" w:rsidP="00E81D9B">
      <w:pPr>
        <w:ind w:left="6372" w:firstLine="708"/>
        <w:jc w:val="center"/>
      </w:pPr>
    </w:p>
    <w:p w:rsidR="00BE7BFC" w:rsidRDefault="00BE7BFC" w:rsidP="00E81D9B">
      <w:pPr>
        <w:ind w:left="6372" w:firstLine="708"/>
        <w:jc w:val="center"/>
      </w:pPr>
    </w:p>
    <w:p w:rsidR="00BE7BFC" w:rsidRDefault="00BE7BFC" w:rsidP="00E81D9B">
      <w:pPr>
        <w:ind w:left="6372" w:firstLine="708"/>
        <w:jc w:val="center"/>
      </w:pPr>
    </w:p>
    <w:p w:rsidR="00BE7BFC" w:rsidRDefault="00BE7BFC" w:rsidP="00E81D9B">
      <w:pPr>
        <w:ind w:left="6372" w:firstLine="708"/>
        <w:jc w:val="center"/>
      </w:pPr>
    </w:p>
    <w:p w:rsidR="00BE7BFC" w:rsidRDefault="00BE7BFC" w:rsidP="00E81D9B">
      <w:pPr>
        <w:ind w:left="6372" w:firstLine="708"/>
        <w:jc w:val="center"/>
      </w:pPr>
    </w:p>
    <w:p w:rsidR="00BE7BFC" w:rsidRDefault="00BE7BFC" w:rsidP="00E81D9B">
      <w:pPr>
        <w:ind w:left="6372" w:firstLine="708"/>
        <w:jc w:val="center"/>
      </w:pPr>
    </w:p>
    <w:p w:rsidR="00BE7BFC" w:rsidRDefault="00BE7BFC" w:rsidP="00E81D9B">
      <w:pPr>
        <w:ind w:left="6372" w:firstLine="708"/>
        <w:jc w:val="center"/>
      </w:pPr>
    </w:p>
    <w:p w:rsidR="00BE7BFC" w:rsidRDefault="00BE7BFC" w:rsidP="00E81D9B">
      <w:pPr>
        <w:ind w:left="6372" w:firstLine="708"/>
        <w:jc w:val="center"/>
      </w:pPr>
    </w:p>
    <w:p w:rsidR="00BE7BFC" w:rsidRDefault="00BE7BFC" w:rsidP="00E81D9B">
      <w:pPr>
        <w:ind w:left="6372" w:firstLine="708"/>
        <w:jc w:val="center"/>
      </w:pPr>
    </w:p>
    <w:p w:rsidR="00BE7BFC" w:rsidRDefault="00BE7BFC" w:rsidP="00E81D9B">
      <w:pPr>
        <w:ind w:left="6372" w:firstLine="708"/>
        <w:jc w:val="center"/>
      </w:pPr>
    </w:p>
    <w:p w:rsidR="00BE7BFC" w:rsidRDefault="00BE7BFC" w:rsidP="00E81D9B">
      <w:pPr>
        <w:ind w:left="6372" w:firstLine="708"/>
        <w:jc w:val="center"/>
      </w:pPr>
    </w:p>
    <w:p w:rsidR="00BE7BFC" w:rsidRDefault="00BE7BFC" w:rsidP="00E81D9B">
      <w:pPr>
        <w:ind w:left="6372" w:firstLine="708"/>
        <w:jc w:val="center"/>
      </w:pPr>
    </w:p>
    <w:p w:rsidR="00BE7BFC" w:rsidRPr="008624FB" w:rsidRDefault="00BE7BFC" w:rsidP="00E81D9B">
      <w:pPr>
        <w:ind w:left="6372" w:firstLine="708"/>
        <w:jc w:val="center"/>
      </w:pPr>
      <w:r w:rsidRPr="008624FB">
        <w:t xml:space="preserve">Приложение </w:t>
      </w:r>
    </w:p>
    <w:p w:rsidR="00BE7BFC" w:rsidRPr="008624FB" w:rsidRDefault="00BE7BFC" w:rsidP="00E81D9B">
      <w:pPr>
        <w:jc w:val="right"/>
      </w:pPr>
      <w:r w:rsidRPr="008624FB">
        <w:t>к Постановлению администрации</w:t>
      </w:r>
    </w:p>
    <w:p w:rsidR="00BE7BFC" w:rsidRPr="008624FB" w:rsidRDefault="00BE7BFC" w:rsidP="00E81D9B">
      <w:pPr>
        <w:jc w:val="right"/>
      </w:pPr>
      <w:r w:rsidRPr="008624FB">
        <w:t xml:space="preserve">МО </w:t>
      </w:r>
      <w:r>
        <w:t>Запорожское</w:t>
      </w:r>
      <w:r w:rsidRPr="008624FB">
        <w:t xml:space="preserve"> сельское поселение</w:t>
      </w:r>
    </w:p>
    <w:p w:rsidR="00BE7BFC" w:rsidRPr="008624FB" w:rsidRDefault="00BE7BFC" w:rsidP="00E81D9B">
      <w:pPr>
        <w:jc w:val="center"/>
      </w:pPr>
      <w:r>
        <w:t xml:space="preserve">                                                                                                                                          о</w:t>
      </w:r>
      <w:r w:rsidRPr="008624FB">
        <w:t>т</w:t>
      </w:r>
      <w:r>
        <w:t xml:space="preserve"> 11ноября  </w:t>
      </w:r>
      <w:r w:rsidRPr="008624FB">
        <w:t>201</w:t>
      </w:r>
      <w:r>
        <w:t xml:space="preserve">4 </w:t>
      </w:r>
      <w:r w:rsidRPr="008624FB">
        <w:t xml:space="preserve"> № </w:t>
      </w:r>
      <w:r>
        <w:t>292</w:t>
      </w:r>
    </w:p>
    <w:p w:rsidR="00BE7BFC" w:rsidRDefault="00BE7BFC" w:rsidP="002964E6">
      <w:pPr>
        <w:jc w:val="center"/>
        <w:rPr>
          <w:b/>
          <w:sz w:val="28"/>
          <w:szCs w:val="28"/>
        </w:rPr>
      </w:pPr>
    </w:p>
    <w:p w:rsidR="00BE7BFC" w:rsidRDefault="00BE7BFC" w:rsidP="002964E6">
      <w:pPr>
        <w:jc w:val="center"/>
        <w:rPr>
          <w:b/>
          <w:sz w:val="28"/>
          <w:szCs w:val="28"/>
        </w:rPr>
      </w:pPr>
    </w:p>
    <w:p w:rsidR="00BE7BFC" w:rsidRDefault="00BE7BFC" w:rsidP="002964E6">
      <w:pPr>
        <w:jc w:val="center"/>
        <w:rPr>
          <w:b/>
          <w:sz w:val="28"/>
          <w:szCs w:val="28"/>
        </w:rPr>
      </w:pPr>
    </w:p>
    <w:p w:rsidR="00BE7BFC" w:rsidRDefault="00BE7BFC" w:rsidP="002964E6">
      <w:pPr>
        <w:jc w:val="center"/>
        <w:rPr>
          <w:b/>
          <w:sz w:val="28"/>
          <w:szCs w:val="28"/>
        </w:rPr>
      </w:pPr>
    </w:p>
    <w:p w:rsidR="00BE7BFC" w:rsidRDefault="00BE7BFC" w:rsidP="002964E6">
      <w:pPr>
        <w:jc w:val="center"/>
        <w:rPr>
          <w:b/>
          <w:sz w:val="28"/>
          <w:szCs w:val="28"/>
        </w:rPr>
      </w:pPr>
    </w:p>
    <w:p w:rsidR="00BE7BFC" w:rsidRDefault="00BE7BFC" w:rsidP="002964E6">
      <w:pPr>
        <w:jc w:val="center"/>
        <w:rPr>
          <w:b/>
          <w:sz w:val="28"/>
          <w:szCs w:val="28"/>
        </w:rPr>
      </w:pPr>
    </w:p>
    <w:p w:rsidR="00BE7BFC" w:rsidRDefault="00BE7BFC" w:rsidP="002964E6">
      <w:pPr>
        <w:jc w:val="center"/>
        <w:rPr>
          <w:b/>
          <w:sz w:val="28"/>
          <w:szCs w:val="28"/>
        </w:rPr>
      </w:pPr>
    </w:p>
    <w:p w:rsidR="00BE7BFC" w:rsidRDefault="00BE7BFC" w:rsidP="002964E6">
      <w:pPr>
        <w:jc w:val="center"/>
        <w:rPr>
          <w:b/>
          <w:sz w:val="28"/>
          <w:szCs w:val="28"/>
        </w:rPr>
      </w:pPr>
    </w:p>
    <w:p w:rsidR="00BE7BFC" w:rsidRDefault="00BE7BFC" w:rsidP="002964E6">
      <w:pPr>
        <w:jc w:val="center"/>
        <w:rPr>
          <w:b/>
          <w:sz w:val="28"/>
          <w:szCs w:val="28"/>
        </w:rPr>
      </w:pPr>
    </w:p>
    <w:p w:rsidR="00BE7BFC" w:rsidRDefault="00BE7BFC" w:rsidP="002964E6">
      <w:pPr>
        <w:jc w:val="center"/>
        <w:rPr>
          <w:b/>
          <w:sz w:val="28"/>
          <w:szCs w:val="28"/>
        </w:rPr>
      </w:pPr>
    </w:p>
    <w:p w:rsidR="00BE7BFC" w:rsidRDefault="00BE7BFC" w:rsidP="002964E6">
      <w:pPr>
        <w:jc w:val="center"/>
        <w:rPr>
          <w:b/>
          <w:sz w:val="28"/>
          <w:szCs w:val="28"/>
        </w:rPr>
      </w:pPr>
    </w:p>
    <w:p w:rsidR="00BE7BFC" w:rsidRDefault="00BE7BFC" w:rsidP="002964E6">
      <w:pPr>
        <w:jc w:val="center"/>
        <w:rPr>
          <w:b/>
          <w:sz w:val="28"/>
          <w:szCs w:val="28"/>
        </w:rPr>
      </w:pPr>
    </w:p>
    <w:p w:rsidR="00BE7BFC" w:rsidRDefault="00BE7BFC" w:rsidP="002964E6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377FD8">
        <w:rPr>
          <w:b/>
          <w:sz w:val="28"/>
          <w:szCs w:val="28"/>
        </w:rPr>
        <w:t> ПРОГРАММА</w:t>
      </w:r>
    </w:p>
    <w:p w:rsidR="00BE7BFC" w:rsidRDefault="00BE7BFC" w:rsidP="002964E6">
      <w:pPr>
        <w:jc w:val="center"/>
        <w:rPr>
          <w:b/>
          <w:sz w:val="28"/>
          <w:szCs w:val="28"/>
        </w:rPr>
      </w:pPr>
    </w:p>
    <w:p w:rsidR="00BE7BFC" w:rsidRDefault="00BE7BFC" w:rsidP="001B28AD">
      <w:pPr>
        <w:jc w:val="center"/>
        <w:rPr>
          <w:b/>
          <w:sz w:val="28"/>
          <w:szCs w:val="28"/>
        </w:rPr>
      </w:pPr>
      <w:r w:rsidRPr="00D059C9">
        <w:rPr>
          <w:b/>
          <w:color w:val="000000"/>
          <w:sz w:val="28"/>
          <w:szCs w:val="28"/>
        </w:rPr>
        <w:t>«</w:t>
      </w:r>
      <w:r w:rsidRPr="00D059C9">
        <w:rPr>
          <w:b/>
          <w:sz w:val="28"/>
          <w:szCs w:val="28"/>
        </w:rPr>
        <w:t xml:space="preserve">Обеспечение качественным жильем граждан на территории муниципального образования </w:t>
      </w:r>
      <w:r>
        <w:rPr>
          <w:b/>
          <w:sz w:val="28"/>
          <w:szCs w:val="28"/>
        </w:rPr>
        <w:t>Запорожское</w:t>
      </w:r>
      <w:r w:rsidRPr="00D059C9">
        <w:rPr>
          <w:b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BE7BFC" w:rsidRPr="00D059C9" w:rsidRDefault="00BE7BFC" w:rsidP="001B28AD">
      <w:pPr>
        <w:jc w:val="center"/>
        <w:rPr>
          <w:b/>
          <w:color w:val="000000"/>
          <w:sz w:val="28"/>
          <w:szCs w:val="28"/>
        </w:rPr>
      </w:pPr>
      <w:r w:rsidRPr="00D059C9">
        <w:rPr>
          <w:b/>
          <w:sz w:val="28"/>
          <w:szCs w:val="28"/>
        </w:rPr>
        <w:t xml:space="preserve">на 2014 - </w:t>
      </w:r>
      <w:smartTag w:uri="urn:schemas-microsoft-com:office:smarttags" w:element="metricconverter">
        <w:smartTagPr>
          <w:attr w:name="ProductID" w:val="2016 г"/>
        </w:smartTagPr>
        <w:r w:rsidRPr="00D059C9">
          <w:rPr>
            <w:b/>
            <w:sz w:val="28"/>
            <w:szCs w:val="28"/>
          </w:rPr>
          <w:t>2016 г</w:t>
        </w:r>
      </w:smartTag>
      <w:r w:rsidRPr="00D059C9">
        <w:rPr>
          <w:b/>
          <w:sz w:val="28"/>
          <w:szCs w:val="28"/>
        </w:rPr>
        <w:t>.г.»»</w:t>
      </w:r>
    </w:p>
    <w:p w:rsidR="00BE7BFC" w:rsidRDefault="00BE7BFC" w:rsidP="002964E6">
      <w:pPr>
        <w:jc w:val="center"/>
        <w:rPr>
          <w:b/>
          <w:color w:val="000000"/>
          <w:sz w:val="28"/>
          <w:szCs w:val="28"/>
        </w:rPr>
      </w:pPr>
    </w:p>
    <w:p w:rsidR="00BE7BFC" w:rsidRDefault="00BE7BFC" w:rsidP="002964E6">
      <w:pPr>
        <w:jc w:val="center"/>
        <w:rPr>
          <w:b/>
          <w:sz w:val="28"/>
          <w:szCs w:val="28"/>
        </w:rPr>
      </w:pPr>
    </w:p>
    <w:p w:rsidR="00BE7BFC" w:rsidRDefault="00BE7BFC" w:rsidP="002964E6">
      <w:pPr>
        <w:jc w:val="center"/>
        <w:rPr>
          <w:b/>
          <w:sz w:val="28"/>
          <w:szCs w:val="28"/>
        </w:rPr>
      </w:pPr>
    </w:p>
    <w:p w:rsidR="00BE7BFC" w:rsidRDefault="00BE7BFC" w:rsidP="002964E6">
      <w:pPr>
        <w:jc w:val="center"/>
        <w:rPr>
          <w:b/>
          <w:sz w:val="28"/>
          <w:szCs w:val="28"/>
        </w:rPr>
      </w:pPr>
    </w:p>
    <w:p w:rsidR="00BE7BFC" w:rsidRPr="008341CF" w:rsidRDefault="00BE7BFC" w:rsidP="002964E6">
      <w:pPr>
        <w:jc w:val="center"/>
        <w:rPr>
          <w:b/>
          <w:sz w:val="28"/>
          <w:szCs w:val="28"/>
        </w:rPr>
      </w:pPr>
    </w:p>
    <w:p w:rsidR="00BE7BFC" w:rsidRDefault="00BE7BFC" w:rsidP="002964E6">
      <w:pPr>
        <w:jc w:val="center"/>
        <w:rPr>
          <w:b/>
          <w:sz w:val="28"/>
          <w:szCs w:val="28"/>
        </w:rPr>
      </w:pPr>
    </w:p>
    <w:p w:rsidR="00BE7BFC" w:rsidRDefault="00BE7BFC" w:rsidP="002964E6">
      <w:pPr>
        <w:jc w:val="center"/>
        <w:rPr>
          <w:b/>
          <w:sz w:val="28"/>
          <w:szCs w:val="28"/>
        </w:rPr>
      </w:pPr>
    </w:p>
    <w:p w:rsidR="00BE7BFC" w:rsidRDefault="00BE7BFC" w:rsidP="002964E6">
      <w:pPr>
        <w:jc w:val="center"/>
        <w:rPr>
          <w:b/>
          <w:sz w:val="28"/>
          <w:szCs w:val="28"/>
        </w:rPr>
      </w:pPr>
    </w:p>
    <w:p w:rsidR="00BE7BFC" w:rsidRDefault="00BE7BFC" w:rsidP="002964E6">
      <w:pPr>
        <w:jc w:val="center"/>
        <w:rPr>
          <w:b/>
          <w:sz w:val="28"/>
          <w:szCs w:val="28"/>
        </w:rPr>
      </w:pPr>
    </w:p>
    <w:p w:rsidR="00BE7BFC" w:rsidRDefault="00BE7BFC" w:rsidP="002964E6">
      <w:pPr>
        <w:jc w:val="center"/>
        <w:rPr>
          <w:b/>
          <w:sz w:val="28"/>
          <w:szCs w:val="28"/>
        </w:rPr>
      </w:pPr>
    </w:p>
    <w:p w:rsidR="00BE7BFC" w:rsidRDefault="00BE7BFC" w:rsidP="002964E6">
      <w:pPr>
        <w:jc w:val="center"/>
        <w:rPr>
          <w:b/>
          <w:sz w:val="28"/>
          <w:szCs w:val="28"/>
        </w:rPr>
      </w:pPr>
    </w:p>
    <w:p w:rsidR="00BE7BFC" w:rsidRDefault="00BE7BFC" w:rsidP="002964E6">
      <w:pPr>
        <w:jc w:val="center"/>
        <w:rPr>
          <w:b/>
          <w:sz w:val="28"/>
          <w:szCs w:val="28"/>
        </w:rPr>
      </w:pPr>
    </w:p>
    <w:p w:rsidR="00BE7BFC" w:rsidRDefault="00BE7BFC" w:rsidP="002964E6">
      <w:pPr>
        <w:jc w:val="center"/>
        <w:rPr>
          <w:b/>
          <w:sz w:val="28"/>
          <w:szCs w:val="28"/>
        </w:rPr>
      </w:pPr>
    </w:p>
    <w:p w:rsidR="00BE7BFC" w:rsidRDefault="00BE7BFC" w:rsidP="002964E6">
      <w:pPr>
        <w:jc w:val="center"/>
        <w:rPr>
          <w:b/>
          <w:sz w:val="28"/>
          <w:szCs w:val="28"/>
        </w:rPr>
      </w:pPr>
    </w:p>
    <w:p w:rsidR="00BE7BFC" w:rsidRPr="00B22F2A" w:rsidRDefault="00BE7BFC" w:rsidP="0087256B">
      <w:pPr>
        <w:tabs>
          <w:tab w:val="left" w:pos="2760"/>
        </w:tabs>
      </w:pPr>
      <w:r w:rsidRPr="00B22F2A">
        <w:t xml:space="preserve">Ответственный исполнитель программы: </w:t>
      </w:r>
    </w:p>
    <w:p w:rsidR="00BE7BFC" w:rsidRPr="00B22F2A" w:rsidRDefault="00BE7BFC" w:rsidP="0087256B">
      <w:pPr>
        <w:tabs>
          <w:tab w:val="left" w:pos="2760"/>
        </w:tabs>
      </w:pPr>
      <w:r>
        <w:t>И.о.</w:t>
      </w:r>
      <w:r w:rsidRPr="00B22F2A">
        <w:t xml:space="preserve"> главы администрации: </w:t>
      </w:r>
      <w:r>
        <w:t>Шуткина Лилия Сергеевна</w:t>
      </w:r>
    </w:p>
    <w:p w:rsidR="00BE7BFC" w:rsidRPr="00B22F2A" w:rsidRDefault="00BE7BFC" w:rsidP="0087256B">
      <w:r>
        <w:t>тел. 66-319</w:t>
      </w:r>
    </w:p>
    <w:p w:rsidR="00BE7BFC" w:rsidRPr="00B22F2A" w:rsidRDefault="00BE7BFC" w:rsidP="0087256B"/>
    <w:p w:rsidR="00BE7BFC" w:rsidRPr="00B22F2A" w:rsidRDefault="00BE7BFC" w:rsidP="0087256B">
      <w:r w:rsidRPr="00B22F2A">
        <w:t>Подпись_______________________</w:t>
      </w:r>
    </w:p>
    <w:p w:rsidR="00BE7BFC" w:rsidRPr="00B22F2A" w:rsidRDefault="00BE7BFC" w:rsidP="0087256B"/>
    <w:p w:rsidR="00BE7BFC" w:rsidRPr="00B22F2A" w:rsidRDefault="00BE7BFC" w:rsidP="0087256B"/>
    <w:p w:rsidR="00BE7BFC" w:rsidRPr="00B22F2A" w:rsidRDefault="00BE7BFC" w:rsidP="0087256B">
      <w:r w:rsidRPr="00B22F2A">
        <w:t>Ответственный за разработку муниципальной программы:</w:t>
      </w:r>
    </w:p>
    <w:p w:rsidR="00BE7BFC" w:rsidRPr="00B22F2A" w:rsidRDefault="00BE7BFC" w:rsidP="0087256B">
      <w:r w:rsidRPr="00B22F2A">
        <w:t xml:space="preserve">Начальник сектора экономики и финансов:  </w:t>
      </w:r>
      <w:r>
        <w:t>Кузнецова Надежда Викторовна</w:t>
      </w:r>
    </w:p>
    <w:p w:rsidR="00BE7BFC" w:rsidRPr="00B22F2A" w:rsidRDefault="00BE7BFC" w:rsidP="0087256B">
      <w:r>
        <w:t>тел. 66-334</w:t>
      </w:r>
    </w:p>
    <w:p w:rsidR="00BE7BFC" w:rsidRPr="00B22F2A" w:rsidRDefault="00BE7BFC" w:rsidP="0087256B"/>
    <w:p w:rsidR="00BE7BFC" w:rsidRPr="00B22F2A" w:rsidRDefault="00BE7BFC" w:rsidP="0087256B">
      <w:r w:rsidRPr="00B22F2A">
        <w:t>Подпись_______________________</w:t>
      </w:r>
    </w:p>
    <w:p w:rsidR="00BE7BFC" w:rsidRDefault="00BE7BFC" w:rsidP="002964E6">
      <w:pPr>
        <w:jc w:val="center"/>
        <w:rPr>
          <w:b/>
          <w:sz w:val="28"/>
          <w:szCs w:val="28"/>
        </w:rPr>
      </w:pPr>
    </w:p>
    <w:p w:rsidR="00BE7BFC" w:rsidRDefault="00BE7BFC" w:rsidP="000E621A">
      <w:pPr>
        <w:jc w:val="center"/>
        <w:rPr>
          <w:b/>
          <w:sz w:val="24"/>
          <w:szCs w:val="24"/>
        </w:rPr>
      </w:pPr>
      <w:bookmarkStart w:id="1" w:name="YANDEX_6"/>
      <w:bookmarkEnd w:id="1"/>
    </w:p>
    <w:p w:rsidR="00BE7BFC" w:rsidRPr="00C95CEC" w:rsidRDefault="00BE7BFC" w:rsidP="000E621A">
      <w:pPr>
        <w:jc w:val="center"/>
        <w:rPr>
          <w:b/>
          <w:sz w:val="24"/>
          <w:szCs w:val="24"/>
        </w:rPr>
      </w:pPr>
      <w:r w:rsidRPr="00C95CEC">
        <w:rPr>
          <w:b/>
          <w:sz w:val="24"/>
          <w:szCs w:val="24"/>
        </w:rPr>
        <w:t>Паспорт</w:t>
      </w:r>
    </w:p>
    <w:p w:rsidR="00BE7BFC" w:rsidRPr="00C95CEC" w:rsidRDefault="00BE7BFC" w:rsidP="000E621A">
      <w:pPr>
        <w:jc w:val="center"/>
        <w:rPr>
          <w:b/>
          <w:sz w:val="24"/>
          <w:szCs w:val="24"/>
        </w:rPr>
      </w:pPr>
      <w:r w:rsidRPr="00C95CEC">
        <w:rPr>
          <w:b/>
          <w:sz w:val="24"/>
          <w:szCs w:val="24"/>
        </w:rPr>
        <w:t>муниципальной программы</w:t>
      </w:r>
    </w:p>
    <w:p w:rsidR="00BE7BFC" w:rsidRDefault="00BE7BFC" w:rsidP="000E621A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  <w:r w:rsidRPr="00C95CEC">
        <w:rPr>
          <w:b/>
          <w:color w:val="000000"/>
          <w:sz w:val="24"/>
          <w:szCs w:val="24"/>
        </w:rPr>
        <w:t>«</w:t>
      </w:r>
      <w:r w:rsidRPr="00D059C9">
        <w:rPr>
          <w:b/>
          <w:sz w:val="24"/>
          <w:szCs w:val="24"/>
        </w:rPr>
        <w:t xml:space="preserve">Обеспечение качественным жильем граждан на территории муниципального образования </w:t>
      </w:r>
      <w:r>
        <w:rPr>
          <w:b/>
          <w:sz w:val="24"/>
          <w:szCs w:val="24"/>
        </w:rPr>
        <w:t>Запорожское</w:t>
      </w:r>
      <w:r w:rsidRPr="00D059C9">
        <w:rPr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2014 - </w:t>
      </w:r>
      <w:smartTag w:uri="urn:schemas-microsoft-com:office:smarttags" w:element="metricconverter">
        <w:smartTagPr>
          <w:attr w:name="ProductID" w:val="2016 г"/>
        </w:smartTagPr>
        <w:r w:rsidRPr="00D059C9">
          <w:rPr>
            <w:b/>
            <w:sz w:val="24"/>
            <w:szCs w:val="24"/>
          </w:rPr>
          <w:t>2016 г</w:t>
        </w:r>
      </w:smartTag>
      <w:r w:rsidRPr="00D059C9">
        <w:rPr>
          <w:b/>
          <w:sz w:val="24"/>
          <w:szCs w:val="24"/>
        </w:rPr>
        <w:t>.г.</w:t>
      </w:r>
      <w:r w:rsidRPr="00C95CEC">
        <w:rPr>
          <w:b/>
          <w:color w:val="000000"/>
          <w:sz w:val="24"/>
          <w:szCs w:val="24"/>
        </w:rPr>
        <w:t>»</w:t>
      </w:r>
    </w:p>
    <w:p w:rsidR="00BE7BFC" w:rsidRDefault="00BE7BFC" w:rsidP="000E621A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</w:p>
    <w:tbl>
      <w:tblPr>
        <w:tblW w:w="9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7272"/>
      </w:tblGrid>
      <w:tr w:rsidR="00BE7BFC" w:rsidRPr="001C4B50">
        <w:trPr>
          <w:trHeight w:val="883"/>
        </w:trPr>
        <w:tc>
          <w:tcPr>
            <w:tcW w:w="1985" w:type="dxa"/>
          </w:tcPr>
          <w:p w:rsidR="00BE7BFC" w:rsidRPr="001C4B50" w:rsidRDefault="00BE7BFC" w:rsidP="00F63373">
            <w:pPr>
              <w:pStyle w:val="Heading1"/>
              <w:ind w:left="34"/>
              <w:rPr>
                <w:rFonts w:ascii="Times New Roman" w:hAnsi="Times New Roman" w:cs="Times New Roman"/>
                <w:b w:val="0"/>
              </w:rPr>
            </w:pPr>
            <w:r w:rsidRPr="001C4B50">
              <w:rPr>
                <w:rFonts w:ascii="Times New Roman" w:hAnsi="Times New Roman" w:cs="Times New Roman"/>
                <w:b w:val="0"/>
              </w:rPr>
              <w:t xml:space="preserve">Наименование </w:t>
            </w:r>
          </w:p>
          <w:p w:rsidR="00BE7BFC" w:rsidRPr="001C4B50" w:rsidRDefault="00BE7BFC" w:rsidP="00F63373">
            <w:pPr>
              <w:pStyle w:val="Heading1"/>
              <w:ind w:left="34"/>
              <w:rPr>
                <w:rFonts w:ascii="Times New Roman" w:hAnsi="Times New Roman" w:cs="Times New Roman"/>
                <w:b w:val="0"/>
              </w:rPr>
            </w:pPr>
            <w:r w:rsidRPr="001C4B50">
              <w:rPr>
                <w:rFonts w:ascii="Times New Roman" w:hAnsi="Times New Roman" w:cs="Times New Roman"/>
                <w:b w:val="0"/>
              </w:rPr>
              <w:t>Программы</w:t>
            </w:r>
          </w:p>
        </w:tc>
        <w:tc>
          <w:tcPr>
            <w:tcW w:w="7272" w:type="dxa"/>
          </w:tcPr>
          <w:p w:rsidR="00BE7BFC" w:rsidRPr="00851F57" w:rsidRDefault="00BE7BFC" w:rsidP="00705365">
            <w:pPr>
              <w:jc w:val="both"/>
              <w:rPr>
                <w:sz w:val="24"/>
                <w:szCs w:val="24"/>
              </w:rPr>
            </w:pPr>
            <w:r w:rsidRPr="00851F57">
              <w:rPr>
                <w:sz w:val="24"/>
                <w:szCs w:val="24"/>
              </w:rPr>
              <w:t xml:space="preserve">Обеспечение качественным жильем граждан на территории муниципального образования </w:t>
            </w:r>
            <w:r>
              <w:rPr>
                <w:sz w:val="24"/>
                <w:szCs w:val="24"/>
              </w:rPr>
              <w:t>Запорожское</w:t>
            </w:r>
            <w:r w:rsidRPr="00851F57">
              <w:rPr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 на 2014 -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51F57">
                <w:rPr>
                  <w:sz w:val="24"/>
                  <w:szCs w:val="24"/>
                </w:rPr>
                <w:t>2016 г</w:t>
              </w:r>
            </w:smartTag>
            <w:r w:rsidRPr="00851F57">
              <w:rPr>
                <w:sz w:val="24"/>
                <w:szCs w:val="24"/>
              </w:rPr>
              <w:t>.г.</w:t>
            </w:r>
          </w:p>
        </w:tc>
      </w:tr>
      <w:tr w:rsidR="00BE7BFC" w:rsidRPr="001C4B50">
        <w:tc>
          <w:tcPr>
            <w:tcW w:w="1985" w:type="dxa"/>
          </w:tcPr>
          <w:p w:rsidR="00BE7BFC" w:rsidRPr="001C4B50" w:rsidRDefault="00BE7BFC" w:rsidP="00F63373">
            <w:pPr>
              <w:pStyle w:val="Heading1"/>
              <w:ind w:left="34"/>
              <w:rPr>
                <w:rFonts w:ascii="Times New Roman" w:hAnsi="Times New Roman" w:cs="Times New Roman"/>
                <w:b w:val="0"/>
              </w:rPr>
            </w:pPr>
            <w:r w:rsidRPr="001C4B50">
              <w:rPr>
                <w:rFonts w:ascii="Times New Roman" w:hAnsi="Times New Roman" w:cs="Times New Roman"/>
                <w:b w:val="0"/>
              </w:rPr>
              <w:t>Основание для разработки</w:t>
            </w:r>
          </w:p>
          <w:p w:rsidR="00BE7BFC" w:rsidRPr="001C4B50" w:rsidRDefault="00BE7BFC" w:rsidP="00F63373">
            <w:pPr>
              <w:ind w:left="34"/>
              <w:rPr>
                <w:bCs/>
                <w:sz w:val="24"/>
                <w:szCs w:val="24"/>
              </w:rPr>
            </w:pPr>
          </w:p>
        </w:tc>
        <w:tc>
          <w:tcPr>
            <w:tcW w:w="7272" w:type="dxa"/>
          </w:tcPr>
          <w:p w:rsidR="00BE7BFC" w:rsidRPr="00851F57" w:rsidRDefault="00BE7BFC" w:rsidP="00F63373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851F57">
              <w:rPr>
                <w:rFonts w:ascii="Times New Roman" w:hAnsi="Times New Roman" w:cs="Times New Roman"/>
              </w:rPr>
              <w:t>- Федеральный закон от 06.10.2003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1F57">
              <w:rPr>
                <w:rFonts w:ascii="Times New Roman" w:hAnsi="Times New Roman" w:cs="Times New Roman"/>
              </w:rPr>
              <w:t>131-ФЗ «Об общих принципах организации местного самоуправления в Российской Федерации»;</w:t>
            </w:r>
          </w:p>
          <w:p w:rsidR="00BE7BFC" w:rsidRPr="00851F57" w:rsidRDefault="00BE7BFC" w:rsidP="00F63373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851F57">
              <w:rPr>
                <w:rFonts w:ascii="Times New Roman" w:hAnsi="Times New Roman" w:cs="Times New Roman"/>
              </w:rPr>
              <w:t>- Федеральный закон от 30.12.2012 № 210-ФЗ «Об основах регулирования тарифов организаций коммунального комплекса»</w:t>
            </w:r>
          </w:p>
          <w:p w:rsidR="00BE7BFC" w:rsidRPr="001C4B50" w:rsidRDefault="00BE7BFC" w:rsidP="00F63373">
            <w:pPr>
              <w:pStyle w:val="a0"/>
              <w:jc w:val="both"/>
            </w:pPr>
            <w:r w:rsidRPr="00851F57">
              <w:rPr>
                <w:rFonts w:ascii="Times New Roman" w:hAnsi="Times New Roman" w:cs="Times New Roman"/>
              </w:rPr>
              <w:t>- Концепция Федеральной  целевой программы «Комплексная программа модернизации и реформирования жилищно-коммунального хозяйства на 2010-2020 годы», утвержденная распоряжением Правительства Российской Федерации от 02.02.2010 г. № 102-р.</w:t>
            </w:r>
            <w:r w:rsidRPr="001C4B50">
              <w:t xml:space="preserve">  </w:t>
            </w:r>
          </w:p>
        </w:tc>
      </w:tr>
      <w:tr w:rsidR="00BE7BFC" w:rsidRPr="001C4B50">
        <w:tc>
          <w:tcPr>
            <w:tcW w:w="1985" w:type="dxa"/>
          </w:tcPr>
          <w:p w:rsidR="00BE7BFC" w:rsidRPr="001C4B50" w:rsidRDefault="00BE7BFC" w:rsidP="00F63373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1C4B50">
              <w:rPr>
                <w:bCs/>
                <w:sz w:val="24"/>
                <w:szCs w:val="24"/>
              </w:rPr>
              <w:t>аказчик</w:t>
            </w:r>
            <w:r>
              <w:rPr>
                <w:bCs/>
                <w:sz w:val="24"/>
                <w:szCs w:val="24"/>
              </w:rPr>
              <w:t xml:space="preserve"> программы</w:t>
            </w:r>
            <w:r w:rsidRPr="001C4B5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72" w:type="dxa"/>
          </w:tcPr>
          <w:p w:rsidR="00BE7BFC" w:rsidRPr="001C4B50" w:rsidRDefault="00BE7BFC" w:rsidP="00F6337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Запорожское</w:t>
            </w:r>
            <w:r w:rsidRPr="001C4B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BE7BFC" w:rsidRPr="001C4B50">
        <w:tc>
          <w:tcPr>
            <w:tcW w:w="1985" w:type="dxa"/>
          </w:tcPr>
          <w:p w:rsidR="00BE7BFC" w:rsidRPr="001C4B50" w:rsidRDefault="00BE7BFC" w:rsidP="00F63373">
            <w:pPr>
              <w:ind w:left="34"/>
              <w:rPr>
                <w:bCs/>
                <w:sz w:val="24"/>
                <w:szCs w:val="24"/>
              </w:rPr>
            </w:pPr>
            <w:r w:rsidRPr="001C4B50">
              <w:rPr>
                <w:bCs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272" w:type="dxa"/>
          </w:tcPr>
          <w:p w:rsidR="00BE7BFC" w:rsidRPr="001C4B50" w:rsidRDefault="00BE7BFC" w:rsidP="00F6337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Запорожское</w:t>
            </w:r>
            <w:r w:rsidRPr="001C4B5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BE7BFC" w:rsidRPr="001C4B50">
        <w:trPr>
          <w:trHeight w:val="1126"/>
        </w:trPr>
        <w:tc>
          <w:tcPr>
            <w:tcW w:w="1985" w:type="dxa"/>
          </w:tcPr>
          <w:p w:rsidR="00BE7BFC" w:rsidRPr="001C4B50" w:rsidRDefault="00BE7BFC" w:rsidP="00F63373">
            <w:pPr>
              <w:ind w:left="34"/>
              <w:rPr>
                <w:bCs/>
                <w:sz w:val="24"/>
                <w:szCs w:val="24"/>
              </w:rPr>
            </w:pPr>
            <w:r w:rsidRPr="001C4B50"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7272" w:type="dxa"/>
          </w:tcPr>
          <w:p w:rsidR="00BE7BFC" w:rsidRPr="001C4B50" w:rsidRDefault="00BE7BFC" w:rsidP="00F63373">
            <w:pPr>
              <w:jc w:val="both"/>
              <w:rPr>
                <w:sz w:val="24"/>
                <w:szCs w:val="24"/>
              </w:rPr>
            </w:pPr>
            <w:r w:rsidRPr="001C4B50">
              <w:rPr>
                <w:sz w:val="24"/>
                <w:szCs w:val="24"/>
              </w:rPr>
              <w:t xml:space="preserve">Создание условий для приведения объектов коммунальной инфраструктуры в соответствие со стандартами качества, обеспечивающими комфортные условия проживания граждан (потребителей услуг) и развитие систем коммунальной инфраструктуры на территории муниципального образования </w:t>
            </w:r>
            <w:r>
              <w:rPr>
                <w:sz w:val="24"/>
                <w:szCs w:val="24"/>
              </w:rPr>
              <w:t>Запорожское</w:t>
            </w:r>
            <w:r w:rsidRPr="001C4B50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BE7BFC" w:rsidRPr="001C4B50">
        <w:trPr>
          <w:trHeight w:val="263"/>
        </w:trPr>
        <w:tc>
          <w:tcPr>
            <w:tcW w:w="1985" w:type="dxa"/>
          </w:tcPr>
          <w:p w:rsidR="00BE7BFC" w:rsidRPr="001C4B50" w:rsidRDefault="00BE7BFC" w:rsidP="00F63373">
            <w:pPr>
              <w:ind w:left="34"/>
              <w:rPr>
                <w:bCs/>
                <w:sz w:val="24"/>
                <w:szCs w:val="24"/>
              </w:rPr>
            </w:pPr>
            <w:r w:rsidRPr="001C4B50">
              <w:rPr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7272" w:type="dxa"/>
          </w:tcPr>
          <w:p w:rsidR="00BE7BFC" w:rsidRPr="001C4B50" w:rsidRDefault="00BE7BFC" w:rsidP="00F63373">
            <w:pPr>
              <w:jc w:val="both"/>
              <w:rPr>
                <w:sz w:val="24"/>
                <w:szCs w:val="24"/>
              </w:rPr>
            </w:pPr>
            <w:r w:rsidRPr="001C4B50">
              <w:rPr>
                <w:sz w:val="24"/>
                <w:szCs w:val="24"/>
              </w:rPr>
              <w:t>- обеспечение мероприятий по проектированию, строительству и содержанию инженерной и транспортной инфраструктуры на земельных участках предоставленных членам многодетных семей, молодым специалистам, членам молодых семей</w:t>
            </w:r>
          </w:p>
          <w:p w:rsidR="00BE7BFC" w:rsidRPr="001C4B50" w:rsidRDefault="00BE7BFC" w:rsidP="00F63373">
            <w:pPr>
              <w:rPr>
                <w:sz w:val="24"/>
                <w:szCs w:val="24"/>
              </w:rPr>
            </w:pPr>
            <w:r w:rsidRPr="001C4B50">
              <w:rPr>
                <w:sz w:val="24"/>
                <w:szCs w:val="24"/>
              </w:rPr>
      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      </w:r>
          </w:p>
          <w:p w:rsidR="00BE7BFC" w:rsidRPr="001C4B50" w:rsidRDefault="00BE7BFC" w:rsidP="00F63373">
            <w:pPr>
              <w:rPr>
                <w:sz w:val="24"/>
                <w:szCs w:val="24"/>
              </w:rPr>
            </w:pPr>
            <w:r w:rsidRPr="001C4B50">
              <w:rPr>
                <w:sz w:val="24"/>
                <w:szCs w:val="24"/>
              </w:rPr>
              <w:t>- капитальный ремонт многоквартирных домов</w:t>
            </w:r>
          </w:p>
        </w:tc>
      </w:tr>
      <w:tr w:rsidR="00BE7BFC" w:rsidRPr="001C4B50">
        <w:tc>
          <w:tcPr>
            <w:tcW w:w="1985" w:type="dxa"/>
          </w:tcPr>
          <w:p w:rsidR="00BE7BFC" w:rsidRPr="001C4B50" w:rsidRDefault="00BE7BFC" w:rsidP="00F63373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Этапы, с</w:t>
            </w:r>
            <w:r w:rsidRPr="001C4B50">
              <w:rPr>
                <w:bCs/>
                <w:sz w:val="24"/>
                <w:szCs w:val="24"/>
              </w:rPr>
              <w:t xml:space="preserve">роки реализации </w:t>
            </w:r>
          </w:p>
        </w:tc>
        <w:tc>
          <w:tcPr>
            <w:tcW w:w="7272" w:type="dxa"/>
          </w:tcPr>
          <w:p w:rsidR="00BE7BFC" w:rsidRPr="001C4B50" w:rsidRDefault="00BE7BFC" w:rsidP="00F6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-</w:t>
            </w:r>
            <w:r w:rsidRPr="001C4B50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год, 2 этап- 2015 год, 3 этап</w:t>
            </w:r>
            <w:r w:rsidRPr="001C4B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1C4B50">
              <w:rPr>
                <w:sz w:val="24"/>
                <w:szCs w:val="24"/>
              </w:rPr>
              <w:t xml:space="preserve"> 2016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BE7BFC" w:rsidRPr="001C4B50">
        <w:trPr>
          <w:trHeight w:val="942"/>
        </w:trPr>
        <w:tc>
          <w:tcPr>
            <w:tcW w:w="1985" w:type="dxa"/>
          </w:tcPr>
          <w:p w:rsidR="00BE7BFC" w:rsidRPr="001C4B50" w:rsidRDefault="00BE7BFC" w:rsidP="00F63373">
            <w:pPr>
              <w:ind w:left="34"/>
              <w:rPr>
                <w:bCs/>
                <w:sz w:val="24"/>
                <w:szCs w:val="24"/>
              </w:rPr>
            </w:pPr>
            <w:r w:rsidRPr="001C4B50">
              <w:rPr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7272" w:type="dxa"/>
          </w:tcPr>
          <w:p w:rsidR="00BE7BFC" w:rsidRPr="001C4B50" w:rsidRDefault="00BE7BFC" w:rsidP="00F6337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Запорожское</w:t>
            </w:r>
            <w:r w:rsidRPr="001C4B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BE7BFC" w:rsidRPr="001C4B50">
        <w:trPr>
          <w:trHeight w:val="1416"/>
        </w:trPr>
        <w:tc>
          <w:tcPr>
            <w:tcW w:w="1985" w:type="dxa"/>
          </w:tcPr>
          <w:p w:rsidR="00BE7BFC" w:rsidRPr="001C4B50" w:rsidRDefault="00BE7BFC" w:rsidP="00F63373">
            <w:pPr>
              <w:ind w:left="34"/>
              <w:rPr>
                <w:bCs/>
                <w:sz w:val="24"/>
                <w:szCs w:val="24"/>
              </w:rPr>
            </w:pPr>
            <w:r w:rsidRPr="001C4B50">
              <w:rPr>
                <w:bCs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7272" w:type="dxa"/>
          </w:tcPr>
          <w:p w:rsidR="00BE7BFC" w:rsidRPr="007F48C3" w:rsidRDefault="00BE7BFC" w:rsidP="00F63373">
            <w:pPr>
              <w:jc w:val="both"/>
              <w:rPr>
                <w:color w:val="000000"/>
                <w:sz w:val="24"/>
                <w:szCs w:val="24"/>
              </w:rPr>
            </w:pPr>
            <w:r w:rsidRPr="007F48C3">
              <w:rPr>
                <w:color w:val="000000"/>
                <w:sz w:val="24"/>
                <w:szCs w:val="24"/>
              </w:rPr>
              <w:t xml:space="preserve">Финансирование программы из бюджета МО </w:t>
            </w:r>
            <w:r>
              <w:rPr>
                <w:color w:val="000000"/>
                <w:sz w:val="24"/>
                <w:szCs w:val="24"/>
              </w:rPr>
              <w:t>Запорожское</w:t>
            </w:r>
            <w:r w:rsidRPr="007F48C3">
              <w:rPr>
                <w:color w:val="000000"/>
                <w:sz w:val="24"/>
                <w:szCs w:val="24"/>
              </w:rPr>
              <w:t xml:space="preserve"> сельское  поселения.</w:t>
            </w:r>
          </w:p>
          <w:p w:rsidR="00BE7BFC" w:rsidRPr="00F63373" w:rsidRDefault="00BE7BFC" w:rsidP="00F63373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63373">
                <w:rPr>
                  <w:sz w:val="24"/>
                  <w:szCs w:val="24"/>
                </w:rPr>
                <w:t>2014 г</w:t>
              </w:r>
            </w:smartTag>
            <w:r w:rsidRPr="00F63373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8033,0</w:t>
            </w:r>
            <w:r w:rsidRPr="00F63373">
              <w:rPr>
                <w:sz w:val="24"/>
                <w:szCs w:val="24"/>
              </w:rPr>
              <w:t xml:space="preserve"> тыс. руб., из них:</w:t>
            </w:r>
          </w:p>
          <w:p w:rsidR="00BE7BFC" w:rsidRPr="00F63373" w:rsidRDefault="00BE7BFC" w:rsidP="00F63373">
            <w:pPr>
              <w:rPr>
                <w:sz w:val="24"/>
                <w:szCs w:val="24"/>
              </w:rPr>
            </w:pPr>
            <w:r w:rsidRPr="00F63373">
              <w:rPr>
                <w:sz w:val="24"/>
                <w:szCs w:val="24"/>
              </w:rPr>
              <w:t>Бюджет ЛО –</w:t>
            </w:r>
            <w:r>
              <w:rPr>
                <w:sz w:val="24"/>
                <w:szCs w:val="24"/>
              </w:rPr>
              <w:t xml:space="preserve">  7419,5 </w:t>
            </w:r>
            <w:r w:rsidRPr="00F63373">
              <w:rPr>
                <w:sz w:val="24"/>
                <w:szCs w:val="24"/>
              </w:rPr>
              <w:t>тыс. руб.</w:t>
            </w:r>
          </w:p>
          <w:p w:rsidR="00BE7BFC" w:rsidRPr="00FB69ED" w:rsidRDefault="00BE7BFC" w:rsidP="00F63373">
            <w:pPr>
              <w:rPr>
                <w:sz w:val="24"/>
                <w:szCs w:val="24"/>
              </w:rPr>
            </w:pPr>
            <w:r w:rsidRPr="00FB69ED">
              <w:rPr>
                <w:sz w:val="24"/>
                <w:szCs w:val="24"/>
              </w:rPr>
              <w:t xml:space="preserve">Бюджет МО – </w:t>
            </w:r>
            <w:r>
              <w:rPr>
                <w:sz w:val="24"/>
                <w:szCs w:val="24"/>
              </w:rPr>
              <w:t>663,5</w:t>
            </w:r>
            <w:r w:rsidRPr="00FB69ED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FB69ED">
              <w:rPr>
                <w:sz w:val="24"/>
                <w:szCs w:val="24"/>
              </w:rPr>
              <w:t>руб.</w:t>
            </w:r>
          </w:p>
          <w:p w:rsidR="00BE7BFC" w:rsidRPr="00FB69ED" w:rsidRDefault="00BE7BFC" w:rsidP="00F63373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B69ED">
                <w:rPr>
                  <w:sz w:val="24"/>
                  <w:szCs w:val="24"/>
                </w:rPr>
                <w:t>2015 г</w:t>
              </w:r>
            </w:smartTag>
            <w:r w:rsidRPr="00FB69ED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>1650,0 т</w:t>
            </w:r>
            <w:r w:rsidRPr="00FB69ED">
              <w:rPr>
                <w:sz w:val="24"/>
                <w:szCs w:val="24"/>
              </w:rPr>
              <w:t>ыс. руб.</w:t>
            </w:r>
          </w:p>
          <w:p w:rsidR="00BE7BFC" w:rsidRPr="007F48C3" w:rsidRDefault="00BE7BFC" w:rsidP="00577CD1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B69ED">
                <w:rPr>
                  <w:sz w:val="24"/>
                  <w:szCs w:val="24"/>
                </w:rPr>
                <w:t>2016 г</w:t>
              </w:r>
            </w:smartTag>
            <w:r w:rsidRPr="00FB69ED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1150,0</w:t>
            </w:r>
            <w:r w:rsidRPr="00FB69ED">
              <w:rPr>
                <w:sz w:val="24"/>
                <w:szCs w:val="24"/>
              </w:rPr>
              <w:t xml:space="preserve"> тыс. руб.</w:t>
            </w:r>
          </w:p>
        </w:tc>
      </w:tr>
      <w:tr w:rsidR="00BE7BFC" w:rsidRPr="001C4B50">
        <w:trPr>
          <w:trHeight w:val="1099"/>
        </w:trPr>
        <w:tc>
          <w:tcPr>
            <w:tcW w:w="1985" w:type="dxa"/>
          </w:tcPr>
          <w:p w:rsidR="00BE7BFC" w:rsidRPr="001C4B50" w:rsidRDefault="00BE7BFC" w:rsidP="00F63373">
            <w:pPr>
              <w:ind w:left="34"/>
              <w:rPr>
                <w:bCs/>
                <w:sz w:val="24"/>
                <w:szCs w:val="24"/>
              </w:rPr>
            </w:pPr>
            <w:r w:rsidRPr="001C4B50">
              <w:rPr>
                <w:bCs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bCs/>
                <w:sz w:val="24"/>
                <w:szCs w:val="24"/>
              </w:rPr>
              <w:t>п</w:t>
            </w:r>
            <w:r w:rsidRPr="001C4B50">
              <w:rPr>
                <w:bCs/>
                <w:sz w:val="24"/>
                <w:szCs w:val="24"/>
              </w:rPr>
              <w:t xml:space="preserve">рограммы </w:t>
            </w:r>
          </w:p>
          <w:p w:rsidR="00BE7BFC" w:rsidRPr="001C4B50" w:rsidRDefault="00BE7BFC" w:rsidP="00F63373">
            <w:pPr>
              <w:ind w:left="34"/>
              <w:rPr>
                <w:bCs/>
                <w:sz w:val="24"/>
                <w:szCs w:val="24"/>
              </w:rPr>
            </w:pPr>
          </w:p>
        </w:tc>
        <w:tc>
          <w:tcPr>
            <w:tcW w:w="7272" w:type="dxa"/>
          </w:tcPr>
          <w:p w:rsidR="00BE7BFC" w:rsidRDefault="00BE7BFC" w:rsidP="00F63373">
            <w:pPr>
              <w:jc w:val="both"/>
              <w:rPr>
                <w:sz w:val="24"/>
                <w:szCs w:val="24"/>
              </w:rPr>
            </w:pPr>
            <w:r w:rsidRPr="001C4B50">
              <w:rPr>
                <w:sz w:val="24"/>
                <w:szCs w:val="24"/>
              </w:rPr>
              <w:t>- обеспечение населения качественным жильем и предоставления коммунальных услуг в полном объеме</w:t>
            </w:r>
          </w:p>
          <w:p w:rsidR="00BE7BFC" w:rsidRPr="001C4B50" w:rsidRDefault="00BE7BFC" w:rsidP="00C717EC">
            <w:pPr>
              <w:rPr>
                <w:sz w:val="24"/>
                <w:szCs w:val="24"/>
              </w:rPr>
            </w:pPr>
            <w:r w:rsidRPr="00C717EC">
              <w:rPr>
                <w:sz w:val="24"/>
                <w:szCs w:val="24"/>
              </w:rPr>
              <w:t xml:space="preserve">- Доведение объектов коммунальной инфраструктуры до </w:t>
            </w:r>
            <w:r>
              <w:rPr>
                <w:sz w:val="24"/>
                <w:szCs w:val="24"/>
              </w:rPr>
              <w:t>технически исправного состояния</w:t>
            </w:r>
          </w:p>
        </w:tc>
      </w:tr>
      <w:tr w:rsidR="00BE7BFC" w:rsidRPr="001C4B50">
        <w:trPr>
          <w:trHeight w:val="918"/>
        </w:trPr>
        <w:tc>
          <w:tcPr>
            <w:tcW w:w="1985" w:type="dxa"/>
          </w:tcPr>
          <w:p w:rsidR="00BE7BFC" w:rsidRPr="001C4B50" w:rsidRDefault="00BE7BFC" w:rsidP="00F63373">
            <w:pPr>
              <w:ind w:left="34"/>
              <w:rPr>
                <w:bCs/>
                <w:sz w:val="24"/>
                <w:szCs w:val="24"/>
              </w:rPr>
            </w:pPr>
            <w:r w:rsidRPr="001C4B50">
              <w:rPr>
                <w:bCs/>
                <w:sz w:val="24"/>
                <w:szCs w:val="24"/>
              </w:rPr>
              <w:t xml:space="preserve">Контроль за реализацией </w:t>
            </w:r>
            <w:r>
              <w:rPr>
                <w:bCs/>
                <w:sz w:val="24"/>
                <w:szCs w:val="24"/>
              </w:rPr>
              <w:t>п</w:t>
            </w:r>
            <w:r w:rsidRPr="001C4B50">
              <w:rPr>
                <w:bCs/>
                <w:sz w:val="24"/>
                <w:szCs w:val="24"/>
              </w:rPr>
              <w:t>рограммы</w:t>
            </w:r>
          </w:p>
        </w:tc>
        <w:tc>
          <w:tcPr>
            <w:tcW w:w="7272" w:type="dxa"/>
          </w:tcPr>
          <w:p w:rsidR="00BE7BFC" w:rsidRPr="001C4B50" w:rsidRDefault="00BE7BFC" w:rsidP="00F6337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Запорожское</w:t>
            </w:r>
            <w:r w:rsidRPr="001C4B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BE7BFC" w:rsidRDefault="00BE7BFC" w:rsidP="00705365">
      <w:pPr>
        <w:pStyle w:val="a0"/>
        <w:jc w:val="center"/>
        <w:rPr>
          <w:rFonts w:ascii="Times New Roman" w:hAnsi="Times New Roman" w:cs="Times New Roman"/>
          <w:b/>
        </w:rPr>
      </w:pPr>
    </w:p>
    <w:p w:rsidR="00BE7BFC" w:rsidRPr="00851F57" w:rsidRDefault="00BE7BFC" w:rsidP="00705365">
      <w:pPr>
        <w:pStyle w:val="a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851F57">
        <w:rPr>
          <w:rFonts w:ascii="Times New Roman" w:hAnsi="Times New Roman" w:cs="Times New Roman"/>
          <w:b/>
        </w:rPr>
        <w:t>.  Характеристика существующего состояния систем</w:t>
      </w:r>
    </w:p>
    <w:p w:rsidR="00BE7BFC" w:rsidRPr="00851F57" w:rsidRDefault="00BE7BFC" w:rsidP="00705365">
      <w:pPr>
        <w:pStyle w:val="a0"/>
        <w:jc w:val="center"/>
        <w:rPr>
          <w:rFonts w:ascii="Times New Roman" w:hAnsi="Times New Roman" w:cs="Times New Roman"/>
          <w:b/>
        </w:rPr>
      </w:pPr>
      <w:r w:rsidRPr="00851F57">
        <w:rPr>
          <w:rFonts w:ascii="Times New Roman" w:hAnsi="Times New Roman" w:cs="Times New Roman"/>
          <w:b/>
        </w:rPr>
        <w:t>коммунальной инфраструктуры</w:t>
      </w:r>
    </w:p>
    <w:p w:rsidR="00BE7BFC" w:rsidRPr="001C4B50" w:rsidRDefault="00BE7BFC" w:rsidP="0087256B">
      <w:pPr>
        <w:ind w:firstLine="480"/>
        <w:jc w:val="both"/>
        <w:rPr>
          <w:sz w:val="24"/>
          <w:szCs w:val="24"/>
        </w:rPr>
      </w:pPr>
      <w:r w:rsidRPr="001C4B50">
        <w:rPr>
          <w:sz w:val="24"/>
          <w:szCs w:val="24"/>
        </w:rPr>
        <w:t xml:space="preserve">Программа «Обеспечение качественным жильем граждан на территории муниципального образования </w:t>
      </w:r>
      <w:r>
        <w:rPr>
          <w:sz w:val="24"/>
          <w:szCs w:val="24"/>
        </w:rPr>
        <w:t>Запорожское</w:t>
      </w:r>
      <w:r w:rsidRPr="001C4B50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2014</w:t>
      </w:r>
      <w:r>
        <w:rPr>
          <w:sz w:val="24"/>
          <w:szCs w:val="24"/>
        </w:rPr>
        <w:t xml:space="preserve">-2016 </w:t>
      </w:r>
      <w:r w:rsidRPr="001C4B50">
        <w:rPr>
          <w:sz w:val="24"/>
          <w:szCs w:val="24"/>
        </w:rPr>
        <w:t>год</w:t>
      </w:r>
      <w:r>
        <w:rPr>
          <w:sz w:val="24"/>
          <w:szCs w:val="24"/>
        </w:rPr>
        <w:t>ы</w:t>
      </w:r>
      <w:r w:rsidRPr="001C4B50">
        <w:rPr>
          <w:sz w:val="24"/>
          <w:szCs w:val="24"/>
        </w:rPr>
        <w:t>» (далее - Программа) предусматривает повышение качества предостав</w:t>
      </w:r>
      <w:r w:rsidRPr="001C4B50">
        <w:rPr>
          <w:sz w:val="24"/>
          <w:szCs w:val="24"/>
        </w:rPr>
        <w:softHyphen/>
        <w:t>ления коммунальных услуг для населения и создание условий для комфортного проживания населения.</w:t>
      </w:r>
    </w:p>
    <w:p w:rsidR="00BE7BFC" w:rsidRPr="001C4B50" w:rsidRDefault="00BE7BFC" w:rsidP="0087256B">
      <w:pPr>
        <w:ind w:firstLine="480"/>
        <w:jc w:val="both"/>
        <w:rPr>
          <w:sz w:val="24"/>
          <w:szCs w:val="24"/>
        </w:rPr>
      </w:pPr>
      <w:r w:rsidRPr="001C4B50">
        <w:rPr>
          <w:sz w:val="24"/>
          <w:szCs w:val="24"/>
        </w:rPr>
        <w:t xml:space="preserve"> Программа направлена на обеспечение надеж</w:t>
      </w:r>
      <w:r w:rsidRPr="001C4B50">
        <w:rPr>
          <w:sz w:val="24"/>
          <w:szCs w:val="24"/>
        </w:rPr>
        <w:softHyphen/>
        <w:t>ного и бесперебойного снабжения потребителей комму</w:t>
      </w:r>
      <w:r w:rsidRPr="001C4B50">
        <w:rPr>
          <w:sz w:val="24"/>
          <w:szCs w:val="24"/>
        </w:rPr>
        <w:softHyphen/>
        <w:t>нальными услугами.</w:t>
      </w:r>
    </w:p>
    <w:p w:rsidR="00BE7BFC" w:rsidRPr="001C4B50" w:rsidRDefault="00BE7BFC" w:rsidP="00705365">
      <w:pPr>
        <w:ind w:firstLine="480"/>
        <w:jc w:val="both"/>
        <w:rPr>
          <w:sz w:val="24"/>
          <w:szCs w:val="24"/>
        </w:rPr>
      </w:pPr>
      <w:r w:rsidRPr="001C4B50">
        <w:rPr>
          <w:sz w:val="24"/>
          <w:szCs w:val="24"/>
        </w:rPr>
        <w:t xml:space="preserve">Одним из приоритетов жилищной политики </w:t>
      </w:r>
      <w:r>
        <w:rPr>
          <w:sz w:val="24"/>
          <w:szCs w:val="24"/>
        </w:rPr>
        <w:t>Запорожское</w:t>
      </w:r>
      <w:r w:rsidRPr="001C4B50">
        <w:rPr>
          <w:sz w:val="24"/>
          <w:szCs w:val="24"/>
        </w:rPr>
        <w:t xml:space="preserve"> сельское поселение    является обеспечение комфортных усло</w:t>
      </w:r>
      <w:r w:rsidRPr="001C4B50">
        <w:rPr>
          <w:sz w:val="24"/>
          <w:szCs w:val="24"/>
        </w:rPr>
        <w:softHyphen/>
        <w:t>вий проживания граждан и доступности коммунальных услуг для населения.</w:t>
      </w:r>
    </w:p>
    <w:p w:rsidR="00BE7BFC" w:rsidRPr="001C4B50" w:rsidRDefault="00BE7BFC" w:rsidP="00705365">
      <w:pPr>
        <w:ind w:firstLine="480"/>
        <w:jc w:val="both"/>
        <w:rPr>
          <w:sz w:val="24"/>
          <w:szCs w:val="24"/>
        </w:rPr>
      </w:pPr>
      <w:r w:rsidRPr="001C4B50">
        <w:rPr>
          <w:sz w:val="24"/>
          <w:szCs w:val="24"/>
        </w:rPr>
        <w:t>В настоящее время жилая застройка</w:t>
      </w:r>
      <w:r>
        <w:rPr>
          <w:sz w:val="24"/>
          <w:szCs w:val="24"/>
        </w:rPr>
        <w:t>,</w:t>
      </w:r>
      <w:r w:rsidRPr="001C4B50">
        <w:rPr>
          <w:sz w:val="24"/>
          <w:szCs w:val="24"/>
        </w:rPr>
        <w:t xml:space="preserve"> выделенная </w:t>
      </w:r>
      <w:r>
        <w:rPr>
          <w:sz w:val="24"/>
          <w:szCs w:val="24"/>
        </w:rPr>
        <w:t xml:space="preserve">в рамках реализации Областного закона Ленинградской области </w:t>
      </w:r>
      <w:r w:rsidRPr="00851F57">
        <w:rPr>
          <w:sz w:val="24"/>
          <w:szCs w:val="24"/>
        </w:rPr>
        <w:t>от 14.10.2008 N 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</w:t>
      </w:r>
      <w:r>
        <w:rPr>
          <w:sz w:val="24"/>
          <w:szCs w:val="24"/>
        </w:rPr>
        <w:t xml:space="preserve">, </w:t>
      </w:r>
      <w:r w:rsidRPr="001C4B50">
        <w:rPr>
          <w:sz w:val="24"/>
          <w:szCs w:val="24"/>
        </w:rPr>
        <w:t xml:space="preserve">не обеспечена коммунальной, инженерной, транспортной инфраструктурой. </w:t>
      </w:r>
    </w:p>
    <w:p w:rsidR="00BE7BFC" w:rsidRPr="001C4B50" w:rsidRDefault="00BE7BFC" w:rsidP="00705365">
      <w:pPr>
        <w:ind w:firstLine="480"/>
        <w:jc w:val="both"/>
        <w:rPr>
          <w:sz w:val="24"/>
          <w:szCs w:val="24"/>
        </w:rPr>
      </w:pPr>
      <w:r w:rsidRPr="001C4B50">
        <w:rPr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строительство объектов коммунальной инфраструктуры.</w:t>
      </w:r>
    </w:p>
    <w:p w:rsidR="00BE7BFC" w:rsidRPr="001C4B50" w:rsidRDefault="00BE7BFC" w:rsidP="00705365">
      <w:pPr>
        <w:ind w:firstLine="480"/>
        <w:jc w:val="both"/>
        <w:rPr>
          <w:sz w:val="24"/>
          <w:szCs w:val="24"/>
        </w:rPr>
      </w:pPr>
      <w:r w:rsidRPr="001C4B50">
        <w:rPr>
          <w:sz w:val="24"/>
          <w:szCs w:val="24"/>
        </w:rPr>
        <w:t>Проектирование и в дальнейшем строительство коммунальной, инженерной инфраструктуры позволит</w:t>
      </w:r>
      <w:r>
        <w:rPr>
          <w:sz w:val="24"/>
          <w:szCs w:val="24"/>
        </w:rPr>
        <w:t>:</w:t>
      </w:r>
    </w:p>
    <w:p w:rsidR="00BE7BFC" w:rsidRPr="001C4B50" w:rsidRDefault="00BE7BFC" w:rsidP="00705365">
      <w:pPr>
        <w:ind w:firstLine="480"/>
        <w:jc w:val="both"/>
        <w:rPr>
          <w:sz w:val="24"/>
          <w:szCs w:val="24"/>
        </w:rPr>
      </w:pPr>
      <w:r w:rsidRPr="001C4B50">
        <w:rPr>
          <w:sz w:val="24"/>
          <w:szCs w:val="24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BE7BFC" w:rsidRPr="001C4B50" w:rsidRDefault="00BE7BFC" w:rsidP="00705365">
      <w:pPr>
        <w:ind w:firstLine="480"/>
        <w:jc w:val="both"/>
        <w:rPr>
          <w:sz w:val="24"/>
          <w:szCs w:val="24"/>
        </w:rPr>
      </w:pPr>
      <w:r w:rsidRPr="001C4B50">
        <w:rPr>
          <w:sz w:val="24"/>
          <w:szCs w:val="24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BE7BFC" w:rsidRPr="001C4B50" w:rsidRDefault="00BE7BFC" w:rsidP="00705365">
      <w:pPr>
        <w:ind w:firstLine="480"/>
        <w:jc w:val="both"/>
        <w:rPr>
          <w:sz w:val="24"/>
          <w:szCs w:val="24"/>
        </w:rPr>
      </w:pPr>
      <w:r w:rsidRPr="001C4B50">
        <w:rPr>
          <w:sz w:val="24"/>
          <w:szCs w:val="24"/>
        </w:rPr>
        <w:t xml:space="preserve"> - обеспечивать рациональное использование природных ресурсов;</w:t>
      </w:r>
    </w:p>
    <w:p w:rsidR="00BE7BFC" w:rsidRPr="001C4B50" w:rsidRDefault="00BE7BFC" w:rsidP="00705365">
      <w:pPr>
        <w:ind w:firstLine="480"/>
        <w:jc w:val="both"/>
        <w:rPr>
          <w:sz w:val="24"/>
          <w:szCs w:val="24"/>
        </w:rPr>
      </w:pPr>
      <w:r w:rsidRPr="001C4B50">
        <w:rPr>
          <w:sz w:val="24"/>
          <w:szCs w:val="24"/>
        </w:rPr>
        <w:t xml:space="preserve"> - улучшить экологическое состояние территории </w:t>
      </w:r>
      <w:r>
        <w:rPr>
          <w:sz w:val="24"/>
          <w:szCs w:val="24"/>
        </w:rPr>
        <w:t>Запорожское</w:t>
      </w:r>
      <w:r w:rsidRPr="001C4B50">
        <w:rPr>
          <w:sz w:val="24"/>
          <w:szCs w:val="24"/>
        </w:rPr>
        <w:t xml:space="preserve"> сельское поселение. </w:t>
      </w:r>
    </w:p>
    <w:p w:rsidR="00BE7BFC" w:rsidRPr="001C4B50" w:rsidRDefault="00BE7BFC" w:rsidP="00705365">
      <w:pPr>
        <w:ind w:firstLine="480"/>
        <w:jc w:val="both"/>
        <w:rPr>
          <w:sz w:val="24"/>
          <w:szCs w:val="24"/>
        </w:rPr>
      </w:pPr>
      <w:r w:rsidRPr="001C4B50">
        <w:rPr>
          <w:sz w:val="24"/>
          <w:szCs w:val="24"/>
        </w:rPr>
        <w:t xml:space="preserve">Решить проблему повышения качества предоставления коммунальных услуг, улучшения экологической ситуации на территории поселения возможно путем объединения усилий  органов государственной власти Ленинградской области, органов местного самоуправления  Приозерского муниципального района и органов местного самоуправления  </w:t>
      </w:r>
      <w:r>
        <w:rPr>
          <w:sz w:val="24"/>
          <w:szCs w:val="24"/>
        </w:rPr>
        <w:t xml:space="preserve">Ромашкинского </w:t>
      </w:r>
      <w:r w:rsidRPr="001C4B50">
        <w:rPr>
          <w:sz w:val="24"/>
          <w:szCs w:val="24"/>
        </w:rPr>
        <w:t>сельско</w:t>
      </w:r>
      <w:r>
        <w:rPr>
          <w:sz w:val="24"/>
          <w:szCs w:val="24"/>
        </w:rPr>
        <w:t>го поселения</w:t>
      </w:r>
      <w:r w:rsidRPr="001C4B50">
        <w:rPr>
          <w:sz w:val="24"/>
          <w:szCs w:val="24"/>
        </w:rPr>
        <w:t>.</w:t>
      </w:r>
      <w:r w:rsidRPr="001C4B50">
        <w:rPr>
          <w:sz w:val="24"/>
          <w:szCs w:val="24"/>
        </w:rPr>
        <w:tab/>
      </w:r>
    </w:p>
    <w:p w:rsidR="00BE7BFC" w:rsidRPr="00851F57" w:rsidRDefault="00BE7BFC" w:rsidP="007053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851F57">
        <w:rPr>
          <w:b/>
          <w:bCs/>
          <w:sz w:val="24"/>
          <w:szCs w:val="24"/>
        </w:rPr>
        <w:t>. Цель Программы</w:t>
      </w:r>
      <w:r>
        <w:rPr>
          <w:b/>
          <w:bCs/>
          <w:sz w:val="24"/>
          <w:szCs w:val="24"/>
        </w:rPr>
        <w:t>.</w:t>
      </w:r>
    </w:p>
    <w:p w:rsidR="00BE7BFC" w:rsidRPr="001C4B50" w:rsidRDefault="00BE7BFC" w:rsidP="00705365">
      <w:pPr>
        <w:shd w:val="clear" w:color="auto" w:fill="FFFFFF"/>
        <w:ind w:right="29" w:firstLine="360"/>
        <w:jc w:val="both"/>
        <w:rPr>
          <w:sz w:val="24"/>
          <w:szCs w:val="24"/>
        </w:rPr>
      </w:pPr>
      <w:r w:rsidRPr="001C4B50">
        <w:rPr>
          <w:sz w:val="24"/>
          <w:szCs w:val="24"/>
        </w:rPr>
        <w:t>Целью Программы является:</w:t>
      </w:r>
    </w:p>
    <w:p w:rsidR="00BE7BFC" w:rsidRPr="00851F57" w:rsidRDefault="00BE7BFC" w:rsidP="00705365">
      <w:pPr>
        <w:pStyle w:val="BlockText"/>
        <w:spacing w:line="240" w:lineRule="auto"/>
        <w:ind w:left="0"/>
        <w:rPr>
          <w:rFonts w:ascii="Times New Roman" w:hAnsi="Times New Roman" w:cs="Times New Roman"/>
          <w:b/>
        </w:rPr>
      </w:pPr>
      <w:r w:rsidRPr="001C4B50">
        <w:rPr>
          <w:rFonts w:ascii="Times New Roman" w:hAnsi="Times New Roman" w:cs="Times New Roman"/>
        </w:rPr>
        <w:t>- создание условий для предоставления коммунальных услуг в соответствии со стандартами качества, обеспечивающими безопасное и комфортные условия проживания г</w:t>
      </w:r>
      <w:r>
        <w:rPr>
          <w:rFonts w:ascii="Times New Roman" w:hAnsi="Times New Roman" w:cs="Times New Roman"/>
        </w:rPr>
        <w:t xml:space="preserve">раждан (потребителей услуг).  </w:t>
      </w:r>
    </w:p>
    <w:p w:rsidR="00BE7BFC" w:rsidRPr="00851F57" w:rsidRDefault="00BE7BFC" w:rsidP="00705365">
      <w:pPr>
        <w:pStyle w:val="BlockText"/>
        <w:spacing w:line="240" w:lineRule="auto"/>
        <w:ind w:left="333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    3</w:t>
      </w:r>
      <w:r w:rsidRPr="00851F57">
        <w:rPr>
          <w:rFonts w:ascii="Times New Roman" w:hAnsi="Times New Roman" w:cs="Times New Roman"/>
          <w:b/>
          <w:bCs/>
        </w:rPr>
        <w:t>. Задачи Программы</w:t>
      </w:r>
      <w:r>
        <w:rPr>
          <w:rFonts w:ascii="Times New Roman" w:hAnsi="Times New Roman" w:cs="Times New Roman"/>
          <w:b/>
          <w:bCs/>
        </w:rPr>
        <w:t>.</w:t>
      </w:r>
    </w:p>
    <w:p w:rsidR="00BE7BFC" w:rsidRPr="001C4B50" w:rsidRDefault="00BE7BFC" w:rsidP="00705365">
      <w:pPr>
        <w:pStyle w:val="BlockText"/>
        <w:spacing w:line="240" w:lineRule="auto"/>
        <w:ind w:left="720"/>
        <w:rPr>
          <w:rFonts w:ascii="Times New Roman" w:hAnsi="Times New Roman" w:cs="Times New Roman"/>
        </w:rPr>
      </w:pPr>
    </w:p>
    <w:p w:rsidR="00BE7BFC" w:rsidRPr="005278D7" w:rsidRDefault="00BE7BFC" w:rsidP="00705365">
      <w:pPr>
        <w:pStyle w:val="BlockText"/>
        <w:spacing w:line="240" w:lineRule="auto"/>
        <w:ind w:left="0" w:firstLine="720"/>
        <w:rPr>
          <w:rFonts w:ascii="Times New Roman" w:hAnsi="Times New Roman" w:cs="Times New Roman"/>
        </w:rPr>
      </w:pPr>
      <w:r w:rsidRPr="005278D7">
        <w:rPr>
          <w:rFonts w:ascii="Times New Roman" w:hAnsi="Times New Roman" w:cs="Times New Roman"/>
        </w:rPr>
        <w:t>Основными задачами Программы являются:</w:t>
      </w:r>
    </w:p>
    <w:p w:rsidR="00BE7BFC" w:rsidRPr="005278D7" w:rsidRDefault="00BE7BFC" w:rsidP="00705365">
      <w:pPr>
        <w:pStyle w:val="BlockText"/>
        <w:spacing w:line="240" w:lineRule="auto"/>
        <w:ind w:left="0" w:firstLine="720"/>
        <w:rPr>
          <w:rFonts w:ascii="Times New Roman" w:hAnsi="Times New Roman" w:cs="Times New Roman"/>
        </w:rPr>
      </w:pPr>
      <w:r w:rsidRPr="005278D7">
        <w:rPr>
          <w:rFonts w:ascii="Times New Roman" w:hAnsi="Times New Roman" w:cs="Times New Roman"/>
        </w:rPr>
        <w:t>- проектирование объектов коммунальной, инженерной, транспортной инфраструктурой, строительство новых объектов, с учетом перспективного развития;</w:t>
      </w:r>
    </w:p>
    <w:p w:rsidR="00BE7BFC" w:rsidRPr="005278D7" w:rsidRDefault="00BE7BFC" w:rsidP="00705365">
      <w:pPr>
        <w:pStyle w:val="BlockText"/>
        <w:spacing w:line="240" w:lineRule="auto"/>
        <w:ind w:left="0" w:firstLine="720"/>
        <w:rPr>
          <w:rFonts w:ascii="Times New Roman" w:hAnsi="Times New Roman" w:cs="Times New Roman"/>
        </w:rPr>
      </w:pPr>
      <w:r w:rsidRPr="005278D7">
        <w:rPr>
          <w:rFonts w:ascii="Times New Roman" w:hAnsi="Times New Roman" w:cs="Times New Roman"/>
        </w:rPr>
        <w:t>- снижение удельных издержек при оказании жилищно-коммунальных услуг;</w:t>
      </w:r>
    </w:p>
    <w:p w:rsidR="00BE7BFC" w:rsidRPr="005278D7" w:rsidRDefault="00BE7BFC" w:rsidP="00705365">
      <w:pPr>
        <w:pStyle w:val="BlockText"/>
        <w:spacing w:line="240" w:lineRule="auto"/>
        <w:ind w:left="0" w:firstLine="720"/>
        <w:rPr>
          <w:rFonts w:ascii="Times New Roman" w:hAnsi="Times New Roman" w:cs="Times New Roman"/>
        </w:rPr>
      </w:pPr>
      <w:r w:rsidRPr="005278D7">
        <w:rPr>
          <w:rFonts w:ascii="Times New Roman" w:hAnsi="Times New Roman" w:cs="Times New Roman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BE7BFC" w:rsidRPr="005278D7" w:rsidRDefault="00BE7BFC" w:rsidP="00705365">
      <w:pPr>
        <w:pStyle w:val="BlockText"/>
        <w:spacing w:line="240" w:lineRule="auto"/>
        <w:ind w:left="0" w:firstLine="720"/>
        <w:rPr>
          <w:rFonts w:ascii="Times New Roman" w:hAnsi="Times New Roman" w:cs="Times New Roman"/>
        </w:rPr>
      </w:pPr>
      <w:r w:rsidRPr="005278D7">
        <w:rPr>
          <w:rFonts w:ascii="Times New Roman" w:hAnsi="Times New Roman" w:cs="Times New Roman"/>
        </w:rPr>
        <w:t xml:space="preserve">- обеспечение надежности и эффективности   поставки коммунальных ресурсов.     </w:t>
      </w:r>
    </w:p>
    <w:p w:rsidR="00BE7BFC" w:rsidRPr="005278D7" w:rsidRDefault="00BE7BFC" w:rsidP="00705365">
      <w:pPr>
        <w:pStyle w:val="a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5278D7">
        <w:rPr>
          <w:rFonts w:ascii="Times New Roman" w:hAnsi="Times New Roman" w:cs="Times New Roman"/>
          <w:b/>
        </w:rPr>
        <w:t>. Ожидаемые результаты выполнения Программы</w:t>
      </w:r>
    </w:p>
    <w:p w:rsidR="00BE7BFC" w:rsidRPr="00BD4B59" w:rsidRDefault="00BE7BFC" w:rsidP="00BD4B59">
      <w:pPr>
        <w:pStyle w:val="a0"/>
        <w:jc w:val="both"/>
        <w:rPr>
          <w:rFonts w:ascii="Times New Roman" w:hAnsi="Times New Roman" w:cs="Times New Roman"/>
          <w:color w:val="auto"/>
        </w:rPr>
      </w:pPr>
      <w:r w:rsidRPr="005278D7">
        <w:rPr>
          <w:rFonts w:ascii="Times New Roman" w:hAnsi="Times New Roman" w:cs="Times New Roman"/>
        </w:rPr>
        <w:tab/>
      </w:r>
      <w:r w:rsidRPr="00BD4B59">
        <w:rPr>
          <w:rFonts w:ascii="Times New Roman" w:hAnsi="Times New Roman" w:cs="Times New Roman"/>
        </w:rPr>
        <w:t>Подготовка проектно-сметной документации на строительство объектов коммунальной, инженерной, транспортной инфраструктуры. Восстановление муниципального жилого фонда, пострадавшего в результате пожара за счёт оказания поддержки гражданам, п</w:t>
      </w:r>
      <w:r>
        <w:rPr>
          <w:rFonts w:ascii="Times New Roman" w:hAnsi="Times New Roman" w:cs="Times New Roman"/>
        </w:rPr>
        <w:t xml:space="preserve">острадавшим в результате </w:t>
      </w:r>
      <w:r w:rsidRPr="00BD4B59">
        <w:rPr>
          <w:rFonts w:ascii="Times New Roman" w:hAnsi="Times New Roman" w:cs="Times New Roman"/>
          <w:color w:val="auto"/>
        </w:rPr>
        <w:t>пожара. Проведение капитальных ремонтов МКД.</w:t>
      </w:r>
    </w:p>
    <w:p w:rsidR="00BE7BFC" w:rsidRDefault="00BE7BFC" w:rsidP="00705365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BE7BFC" w:rsidRPr="005278D7" w:rsidRDefault="00BE7BFC" w:rsidP="00705365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Pr="005278D7">
        <w:rPr>
          <w:b/>
          <w:color w:val="000000"/>
          <w:sz w:val="24"/>
          <w:szCs w:val="24"/>
        </w:rPr>
        <w:t>. Оценка эффективности Программы.</w:t>
      </w:r>
    </w:p>
    <w:p w:rsidR="00BE7BFC" w:rsidRPr="001C4B50" w:rsidRDefault="00BE7BFC" w:rsidP="0070536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BE7BFC" w:rsidRPr="001C4B50" w:rsidRDefault="00BE7BFC" w:rsidP="0070536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BE7BFC" w:rsidRPr="001C4B50" w:rsidRDefault="00BE7BFC" w:rsidP="0070536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BE7BFC" w:rsidRPr="001C4B50" w:rsidRDefault="00BE7BFC" w:rsidP="0070536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Пф</w:t>
      </w:r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</w:t>
      </w:r>
    </w:p>
    <w:p w:rsidR="00BE7BFC" w:rsidRPr="001C4B50" w:rsidRDefault="00BE7BFC" w:rsidP="0070536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= ---------</w:t>
      </w:r>
    </w:p>
    <w:p w:rsidR="00BE7BFC" w:rsidRPr="001C4B50" w:rsidRDefault="00BE7BFC" w:rsidP="0070536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Пп</w:t>
      </w:r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</w:t>
      </w:r>
    </w:p>
    <w:p w:rsidR="00BE7BFC" w:rsidRPr="001C4B50" w:rsidRDefault="00BE7BFC" w:rsidP="0070536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  - результативность достижения характеризующая ход реализации                  программы</w:t>
      </w:r>
    </w:p>
    <w:p w:rsidR="00BE7BFC" w:rsidRPr="001C4B50" w:rsidRDefault="00BE7BFC" w:rsidP="0070536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Пф</w:t>
      </w:r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BE7BFC" w:rsidRPr="001C4B50" w:rsidRDefault="00BE7BFC" w:rsidP="0070536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-Пп</w:t>
      </w:r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:rsidR="00BE7BFC" w:rsidRPr="001C4B50" w:rsidRDefault="00BE7BFC" w:rsidP="0070536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BE7BFC" w:rsidRPr="001C4B50" w:rsidRDefault="00BE7BFC" w:rsidP="0070536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m</w:t>
      </w:r>
      <w:r w:rsidRPr="001C4B50">
        <w:rPr>
          <w:color w:val="000000"/>
          <w:sz w:val="24"/>
          <w:szCs w:val="24"/>
        </w:rPr>
        <w:t xml:space="preserve">            </w:t>
      </w:r>
    </w:p>
    <w:p w:rsidR="00BE7BFC" w:rsidRPr="001C4B50" w:rsidRDefault="00BE7BFC" w:rsidP="0070536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SUM</w:t>
      </w:r>
      <w:r w:rsidRPr="001C4B50"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 </w:t>
      </w:r>
    </w:p>
    <w:p w:rsidR="00BE7BFC" w:rsidRPr="001C4B50" w:rsidRDefault="00BE7BFC" w:rsidP="0070536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1</w:t>
      </w:r>
    </w:p>
    <w:p w:rsidR="00BE7BFC" w:rsidRPr="001C4B50" w:rsidRDefault="00BE7BFC" w:rsidP="0070536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= -----------</w:t>
      </w:r>
    </w:p>
    <w:p w:rsidR="00BE7BFC" w:rsidRPr="001C4B50" w:rsidRDefault="00BE7BFC" w:rsidP="0070536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m</w:t>
      </w:r>
    </w:p>
    <w:p w:rsidR="00BE7BFC" w:rsidRPr="001C4B50" w:rsidRDefault="00BE7BFC" w:rsidP="0070536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E7BFC" w:rsidRPr="001C4B50" w:rsidRDefault="00BE7BFC" w:rsidP="0070536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 </w:t>
      </w: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:rsidR="00BE7BFC" w:rsidRPr="001C4B50" w:rsidRDefault="00BE7BFC" w:rsidP="00705365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m</w:t>
      </w:r>
      <w:r w:rsidRPr="001C4B50">
        <w:rPr>
          <w:color w:val="000000"/>
          <w:sz w:val="24"/>
          <w:szCs w:val="24"/>
        </w:rPr>
        <w:t xml:space="preserve">           -  количество показателей программы</w:t>
      </w:r>
    </w:p>
    <w:p w:rsidR="00BE7BFC" w:rsidRPr="001C4B50" w:rsidRDefault="00BE7BFC" w:rsidP="0070536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SUM</w:t>
      </w:r>
      <w:r w:rsidRPr="001C4B50"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- индекс результативности</w:t>
      </w:r>
    </w:p>
    <w:p w:rsidR="00BE7BFC" w:rsidRPr="001C4B50" w:rsidRDefault="00BE7BFC" w:rsidP="0070536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E7BFC" w:rsidRPr="001C4B50" w:rsidRDefault="00BE7BFC" w:rsidP="0070536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BE7BFC" w:rsidRPr="001C4B50" w:rsidRDefault="00BE7BFC" w:rsidP="0070536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           </w:t>
      </w:r>
    </w:p>
    <w:p w:rsidR="00BE7BFC" w:rsidRPr="001C4B50" w:rsidRDefault="00BE7BFC" w:rsidP="0070536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Э</w:t>
      </w:r>
      <w:r w:rsidRPr="001C4B50">
        <w:rPr>
          <w:color w:val="000000"/>
          <w:sz w:val="24"/>
          <w:szCs w:val="24"/>
          <w:lang w:val="en-US"/>
        </w:rPr>
        <w:t>t</w:t>
      </w:r>
      <w:r w:rsidRPr="001C4B50">
        <w:rPr>
          <w:color w:val="000000"/>
          <w:sz w:val="24"/>
          <w:szCs w:val="24"/>
        </w:rPr>
        <w:t xml:space="preserve"> = ----х 100</w:t>
      </w:r>
    </w:p>
    <w:p w:rsidR="00BE7BFC" w:rsidRPr="001C4B50" w:rsidRDefault="00BE7BFC" w:rsidP="0070536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St</w:t>
      </w:r>
      <w:r w:rsidRPr="001C4B5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BE7BFC" w:rsidRPr="001C4B50" w:rsidRDefault="00BE7BFC" w:rsidP="0070536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E7BFC" w:rsidRPr="001C4B50" w:rsidRDefault="00BE7BFC" w:rsidP="0070536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  </w:t>
      </w:r>
      <w:r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</w:rPr>
        <w:t>Э</w:t>
      </w:r>
      <w:r w:rsidRPr="001C4B50">
        <w:rPr>
          <w:color w:val="000000"/>
          <w:sz w:val="24"/>
          <w:szCs w:val="24"/>
          <w:lang w:val="en-US"/>
        </w:rPr>
        <w:t>t</w:t>
      </w:r>
      <w:r w:rsidRPr="001C4B50">
        <w:rPr>
          <w:color w:val="000000"/>
          <w:sz w:val="24"/>
          <w:szCs w:val="24"/>
        </w:rPr>
        <w:t xml:space="preserve">         - эффективность программы в год</w:t>
      </w:r>
    </w:p>
    <w:p w:rsidR="00BE7BFC" w:rsidRPr="001C4B50" w:rsidRDefault="00BE7BFC" w:rsidP="00705365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:rsidR="00BE7BFC" w:rsidRDefault="00BE7BFC" w:rsidP="00705365">
      <w:pPr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</w:rPr>
        <w:tab/>
      </w:r>
      <w:r w:rsidRPr="001C4B50">
        <w:rPr>
          <w:color w:val="000000"/>
          <w:sz w:val="24"/>
          <w:szCs w:val="24"/>
          <w:lang w:val="en-US"/>
        </w:rPr>
        <w:t>St</w:t>
      </w:r>
      <w:r w:rsidRPr="001C4B5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BE7BFC" w:rsidRPr="00D9742E" w:rsidRDefault="00BE7BFC" w:rsidP="00D974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742E">
        <w:rPr>
          <w:sz w:val="24"/>
          <w:szCs w:val="24"/>
        </w:rPr>
        <w:t>Информация о ходе реализации, финансировании мероприятий муниципальной программы</w:t>
      </w:r>
      <w:r>
        <w:rPr>
          <w:sz w:val="24"/>
          <w:szCs w:val="24"/>
        </w:rPr>
        <w:t xml:space="preserve"> </w:t>
      </w:r>
      <w:r w:rsidRPr="00D9742E">
        <w:rPr>
          <w:sz w:val="24"/>
          <w:szCs w:val="24"/>
        </w:rPr>
        <w:t>предоставляется по таблице 1.</w:t>
      </w:r>
    </w:p>
    <w:p w:rsidR="00BE7BFC" w:rsidRDefault="00BE7BFC" w:rsidP="0087256B">
      <w:pPr>
        <w:pStyle w:val="a0"/>
        <w:jc w:val="center"/>
        <w:rPr>
          <w:rFonts w:ascii="Times New Roman" w:hAnsi="Times New Roman" w:cs="Times New Roman"/>
          <w:b/>
          <w:bCs/>
        </w:rPr>
      </w:pPr>
    </w:p>
    <w:p w:rsidR="00BE7BFC" w:rsidRPr="005278D7" w:rsidRDefault="00BE7BFC" w:rsidP="0087256B">
      <w:pPr>
        <w:pStyle w:val="a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Pr="005278D7">
        <w:rPr>
          <w:rFonts w:ascii="Times New Roman" w:hAnsi="Times New Roman" w:cs="Times New Roman"/>
          <w:b/>
          <w:bCs/>
        </w:rPr>
        <w:t>. Контроль за ходом реализации Программы</w:t>
      </w:r>
    </w:p>
    <w:p w:rsidR="00BE7BFC" w:rsidRDefault="00BE7BFC" w:rsidP="0087256B">
      <w:pPr>
        <w:pStyle w:val="a0"/>
        <w:ind w:firstLine="709"/>
        <w:jc w:val="both"/>
        <w:rPr>
          <w:rFonts w:ascii="Times New Roman" w:hAnsi="Times New Roman" w:cs="Times New Roman"/>
        </w:rPr>
      </w:pPr>
      <w:r w:rsidRPr="005278D7">
        <w:rPr>
          <w:rFonts w:ascii="Times New Roman" w:hAnsi="Times New Roman" w:cs="Times New Roman"/>
        </w:rPr>
        <w:t>Текущее управление, реализацию Программы, а также подготовку информации</w:t>
      </w:r>
      <w:r w:rsidRPr="001C4B50">
        <w:rPr>
          <w:rFonts w:ascii="Times New Roman" w:hAnsi="Times New Roman" w:cs="Times New Roman"/>
        </w:rPr>
        <w:t xml:space="preserve"> и отчетов о выполнении Программы осуществля</w:t>
      </w:r>
      <w:r>
        <w:rPr>
          <w:rFonts w:ascii="Times New Roman" w:hAnsi="Times New Roman" w:cs="Times New Roman"/>
        </w:rPr>
        <w:t>е</w:t>
      </w:r>
      <w:r w:rsidRPr="001C4B50">
        <w:rPr>
          <w:rFonts w:ascii="Times New Roman" w:hAnsi="Times New Roman" w:cs="Times New Roman"/>
        </w:rPr>
        <w:t xml:space="preserve">т администрация муниципального образования </w:t>
      </w:r>
      <w:r>
        <w:rPr>
          <w:rFonts w:ascii="Times New Roman" w:hAnsi="Times New Roman" w:cs="Times New Roman"/>
        </w:rPr>
        <w:t>Запорожское</w:t>
      </w:r>
      <w:r w:rsidRPr="001C4B50">
        <w:rPr>
          <w:rFonts w:ascii="Times New Roman" w:hAnsi="Times New Roman" w:cs="Times New Roman"/>
        </w:rPr>
        <w:t xml:space="preserve"> сельское поселение.</w:t>
      </w:r>
      <w:r>
        <w:rPr>
          <w:rFonts w:ascii="Times New Roman" w:hAnsi="Times New Roman" w:cs="Times New Roman"/>
        </w:rPr>
        <w:t xml:space="preserve"> </w:t>
      </w:r>
      <w:r w:rsidRPr="001C4B50">
        <w:rPr>
          <w:rFonts w:ascii="Times New Roman" w:hAnsi="Times New Roman" w:cs="Times New Roman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BE7BFC" w:rsidRDefault="00BE7BFC" w:rsidP="00705365">
      <w:pPr>
        <w:pStyle w:val="BodyText2"/>
      </w:pPr>
    </w:p>
    <w:p w:rsidR="00BE7BFC" w:rsidRDefault="00BE7BFC" w:rsidP="00705365">
      <w:pPr>
        <w:pStyle w:val="a0"/>
        <w:jc w:val="right"/>
        <w:rPr>
          <w:rFonts w:ascii="Times New Roman" w:hAnsi="Times New Roman" w:cs="Times New Roman"/>
          <w:sz w:val="20"/>
          <w:szCs w:val="20"/>
        </w:rPr>
      </w:pPr>
    </w:p>
    <w:p w:rsidR="00BE7BFC" w:rsidRPr="00BD4B59" w:rsidRDefault="00BE7BFC" w:rsidP="00705365">
      <w:pPr>
        <w:contextualSpacing/>
        <w:jc w:val="center"/>
        <w:rPr>
          <w:b/>
        </w:rPr>
      </w:pPr>
      <w:r w:rsidRPr="00BD4B59">
        <w:rPr>
          <w:b/>
        </w:rPr>
        <w:t>Программные мероприятия</w:t>
      </w:r>
      <w:bookmarkStart w:id="2" w:name="YANDEX_266"/>
      <w:bookmarkEnd w:id="2"/>
    </w:p>
    <w:p w:rsidR="00BE7BFC" w:rsidRDefault="00BE7BFC" w:rsidP="00705365">
      <w:pPr>
        <w:contextualSpacing/>
        <w:jc w:val="center"/>
        <w:rPr>
          <w:b/>
        </w:rPr>
      </w:pPr>
      <w:r w:rsidRPr="00BD4B59">
        <w:rPr>
          <w:b/>
        </w:rPr>
        <w:t xml:space="preserve">муниципальной программы  «Обеспечение качественным жильем граждан на территории муниципального образования </w:t>
      </w:r>
      <w:r>
        <w:rPr>
          <w:b/>
        </w:rPr>
        <w:t>Запорожское</w:t>
      </w:r>
      <w:r w:rsidRPr="00BD4B59">
        <w:rPr>
          <w:b/>
        </w:rPr>
        <w:t xml:space="preserve"> сельское поселение муниципального образования Приозерский муниципальный район Ленинградской области на 2014 -2016 годы»</w:t>
      </w:r>
    </w:p>
    <w:tbl>
      <w:tblPr>
        <w:tblW w:w="10490" w:type="dxa"/>
        <w:tblCellSpacing w:w="22" w:type="dxa"/>
        <w:tblInd w:w="-5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64"/>
        <w:gridCol w:w="71"/>
        <w:gridCol w:w="3875"/>
        <w:gridCol w:w="57"/>
        <w:gridCol w:w="89"/>
        <w:gridCol w:w="1823"/>
        <w:gridCol w:w="1835"/>
        <w:gridCol w:w="1976"/>
      </w:tblGrid>
      <w:tr w:rsidR="00BE7BFC" w:rsidRPr="00962550">
        <w:trPr>
          <w:trHeight w:val="80"/>
          <w:tblCellSpacing w:w="22" w:type="dxa"/>
        </w:trPr>
        <w:tc>
          <w:tcPr>
            <w:tcW w:w="698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BE7BFC" w:rsidRPr="00962550" w:rsidRDefault="00BE7BFC" w:rsidP="00F63373">
            <w:pPr>
              <w:jc w:val="center"/>
              <w:rPr>
                <w:szCs w:val="28"/>
              </w:rPr>
            </w:pPr>
            <w:r w:rsidRPr="00962550">
              <w:rPr>
                <w:szCs w:val="28"/>
              </w:rPr>
              <w:t>№</w:t>
            </w:r>
          </w:p>
          <w:p w:rsidR="00BE7BFC" w:rsidRPr="00962550" w:rsidRDefault="00BE7BFC" w:rsidP="00F63373">
            <w:pPr>
              <w:jc w:val="center"/>
              <w:rPr>
                <w:szCs w:val="28"/>
              </w:rPr>
            </w:pPr>
            <w:r w:rsidRPr="00962550">
              <w:rPr>
                <w:szCs w:val="28"/>
              </w:rPr>
              <w:t>п.п.</w:t>
            </w:r>
          </w:p>
        </w:tc>
        <w:tc>
          <w:tcPr>
            <w:tcW w:w="4048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BE7BFC" w:rsidRPr="00962550" w:rsidRDefault="00BE7BFC" w:rsidP="0062376A">
            <w:pPr>
              <w:jc w:val="center"/>
              <w:rPr>
                <w:szCs w:val="28"/>
              </w:rPr>
            </w:pPr>
            <w:r w:rsidRPr="00962550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>мероприятий</w:t>
            </w:r>
          </w:p>
        </w:tc>
        <w:tc>
          <w:tcPr>
            <w:tcW w:w="5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E7BFC" w:rsidRPr="00962550" w:rsidRDefault="00BE7BFC" w:rsidP="00913D5F">
            <w:pPr>
              <w:jc w:val="center"/>
              <w:rPr>
                <w:szCs w:val="28"/>
              </w:rPr>
            </w:pPr>
            <w:r w:rsidRPr="00962550">
              <w:rPr>
                <w:szCs w:val="28"/>
              </w:rPr>
              <w:t>Затраты на 2014 год</w:t>
            </w:r>
            <w:r>
              <w:rPr>
                <w:szCs w:val="28"/>
              </w:rPr>
              <w:t>, ру</w:t>
            </w:r>
            <w:r w:rsidRPr="00962550">
              <w:rPr>
                <w:szCs w:val="28"/>
              </w:rPr>
              <w:t xml:space="preserve">б.  </w:t>
            </w:r>
          </w:p>
        </w:tc>
      </w:tr>
      <w:tr w:rsidR="00BE7BFC" w:rsidRPr="00962550">
        <w:trPr>
          <w:trHeight w:val="80"/>
          <w:tblCellSpacing w:w="22" w:type="dxa"/>
        </w:trPr>
        <w:tc>
          <w:tcPr>
            <w:tcW w:w="698" w:type="dxa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BE7BFC" w:rsidRPr="00962550" w:rsidRDefault="00BE7BFC" w:rsidP="00F63373">
            <w:pPr>
              <w:jc w:val="center"/>
              <w:rPr>
                <w:szCs w:val="28"/>
              </w:rPr>
            </w:pPr>
          </w:p>
        </w:tc>
        <w:tc>
          <w:tcPr>
            <w:tcW w:w="4048" w:type="dxa"/>
            <w:gridSpan w:val="4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BFC" w:rsidRPr="00962550" w:rsidRDefault="00BE7BFC" w:rsidP="00F63373">
            <w:pPr>
              <w:jc w:val="center"/>
              <w:rPr>
                <w:szCs w:val="28"/>
              </w:rPr>
            </w:pPr>
          </w:p>
        </w:tc>
        <w:tc>
          <w:tcPr>
            <w:tcW w:w="1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BFC" w:rsidRPr="00962550" w:rsidRDefault="00BE7BFC" w:rsidP="00F63373">
            <w:pPr>
              <w:jc w:val="center"/>
              <w:rPr>
                <w:szCs w:val="28"/>
              </w:rPr>
            </w:pPr>
            <w:r w:rsidRPr="00962550">
              <w:rPr>
                <w:szCs w:val="28"/>
              </w:rPr>
              <w:t>Бюджет области, тыс. руб.</w:t>
            </w: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BFC" w:rsidRPr="00962550" w:rsidRDefault="00BE7BFC" w:rsidP="00F63373">
            <w:pPr>
              <w:jc w:val="center"/>
              <w:rPr>
                <w:szCs w:val="28"/>
              </w:rPr>
            </w:pPr>
            <w:r w:rsidRPr="00962550">
              <w:rPr>
                <w:szCs w:val="28"/>
              </w:rPr>
              <w:t>Местный бюджет, тыс. руб.</w:t>
            </w:r>
          </w:p>
        </w:tc>
        <w:tc>
          <w:tcPr>
            <w:tcW w:w="1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E7BFC" w:rsidRPr="00962550" w:rsidRDefault="00BE7BFC" w:rsidP="00F63373">
            <w:pPr>
              <w:jc w:val="center"/>
              <w:rPr>
                <w:szCs w:val="28"/>
              </w:rPr>
            </w:pPr>
            <w:r w:rsidRPr="00962550">
              <w:rPr>
                <w:szCs w:val="28"/>
              </w:rPr>
              <w:t>Общее финансирование</w:t>
            </w:r>
          </w:p>
        </w:tc>
      </w:tr>
      <w:tr w:rsidR="00BE7BFC" w:rsidRPr="00962550">
        <w:trPr>
          <w:trHeight w:val="82"/>
          <w:tblCellSpacing w:w="22" w:type="dxa"/>
        </w:trPr>
        <w:tc>
          <w:tcPr>
            <w:tcW w:w="10402" w:type="dxa"/>
            <w:gridSpan w:val="8"/>
            <w:tcBorders>
              <w:top w:val="outset" w:sz="6" w:space="0" w:color="000000"/>
              <w:bottom w:val="outset" w:sz="6" w:space="0" w:color="000000"/>
            </w:tcBorders>
          </w:tcPr>
          <w:p w:rsidR="00BE7BFC" w:rsidRPr="00962550" w:rsidRDefault="00BE7BFC" w:rsidP="00F63373">
            <w:pPr>
              <w:rPr>
                <w:b/>
                <w:i/>
              </w:rPr>
            </w:pPr>
            <w:r w:rsidRPr="0096255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раздел</w:t>
            </w:r>
          </w:p>
          <w:p w:rsidR="00BE7BFC" w:rsidRPr="00962550" w:rsidRDefault="00BE7BFC" w:rsidP="0070536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Подпрограмма «Развитие инженерной и социальной инфраструктуры в районах массовой жилой застройки» в рамках муниципальной программы «Обеспечение качественным жильем граждан на территории муниципального образования Запорожское сельское поселение»</w:t>
            </w:r>
          </w:p>
        </w:tc>
      </w:tr>
      <w:tr w:rsidR="00BE7BFC" w:rsidRPr="00962550">
        <w:trPr>
          <w:trHeight w:val="8"/>
          <w:tblCellSpacing w:w="22" w:type="dxa"/>
        </w:trPr>
        <w:tc>
          <w:tcPr>
            <w:tcW w:w="6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BFC" w:rsidRPr="00962550" w:rsidRDefault="00BE7BFC" w:rsidP="00F63373">
            <w:r w:rsidRPr="00962550">
              <w:t>1.1</w:t>
            </w:r>
          </w:p>
        </w:tc>
        <w:tc>
          <w:tcPr>
            <w:tcW w:w="966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E7BFC" w:rsidRPr="00962550" w:rsidRDefault="00BE7BFC" w:rsidP="00705365">
            <w:pPr>
              <w:jc w:val="both"/>
              <w:rPr>
                <w:szCs w:val="28"/>
              </w:rPr>
            </w:pPr>
            <w:r>
              <w:t xml:space="preserve"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</w:t>
            </w:r>
            <w:r w:rsidRPr="0041576A">
              <w:t xml:space="preserve">«Развитие инженерной и социальной инфраструктуры в районах массовой жилой застройки» муниципальной программы «Обеспечение качественным жильем граждан на территории муниципального образования </w:t>
            </w:r>
            <w:r>
              <w:t>Запорожское</w:t>
            </w:r>
            <w:r w:rsidRPr="0041576A">
              <w:t xml:space="preserve"> сельское поселение»</w:t>
            </w:r>
          </w:p>
        </w:tc>
      </w:tr>
      <w:tr w:rsidR="00BE7BFC" w:rsidRPr="00962550">
        <w:trPr>
          <w:trHeight w:val="8"/>
          <w:tblCellSpacing w:w="22" w:type="dxa"/>
        </w:trPr>
        <w:tc>
          <w:tcPr>
            <w:tcW w:w="6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BFC" w:rsidRPr="00962550" w:rsidRDefault="00BE7BFC" w:rsidP="00F63373">
            <w:r w:rsidRPr="00962550">
              <w:t>1.1.1</w:t>
            </w:r>
          </w:p>
        </w:tc>
        <w:tc>
          <w:tcPr>
            <w:tcW w:w="39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BFC" w:rsidRPr="003F32B2" w:rsidRDefault="00BE7BFC" w:rsidP="00F63373">
            <w:r>
              <w:t>Проектирование инженерной и транспортной инфраструктуры двух массивов жилой застройки п.Луговое, п.Денисово</w:t>
            </w:r>
          </w:p>
        </w:tc>
        <w:tc>
          <w:tcPr>
            <w:tcW w:w="18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BFC" w:rsidRPr="00962550" w:rsidRDefault="00BE7BFC" w:rsidP="00F633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7419,5</w:t>
            </w: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BFC" w:rsidRPr="00B62CE9" w:rsidRDefault="00BE7BFC" w:rsidP="00F633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383,5</w:t>
            </w:r>
          </w:p>
        </w:tc>
        <w:tc>
          <w:tcPr>
            <w:tcW w:w="1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E7BFC" w:rsidRPr="00B62CE9" w:rsidRDefault="00BE7BFC" w:rsidP="00F633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7803</w:t>
            </w:r>
          </w:p>
        </w:tc>
      </w:tr>
      <w:tr w:rsidR="00BE7BFC" w:rsidRPr="00962550">
        <w:trPr>
          <w:trHeight w:val="8"/>
          <w:tblCellSpacing w:w="22" w:type="dxa"/>
        </w:trPr>
        <w:tc>
          <w:tcPr>
            <w:tcW w:w="4701" w:type="dxa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BFC" w:rsidRPr="00962550" w:rsidRDefault="00BE7BFC" w:rsidP="00F63373">
            <w:r w:rsidRPr="00962550">
              <w:rPr>
                <w:b/>
                <w:i/>
              </w:rPr>
              <w:t>Итого по разделу 1</w:t>
            </w:r>
          </w:p>
        </w:tc>
        <w:tc>
          <w:tcPr>
            <w:tcW w:w="18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BFC" w:rsidRPr="00355A0D" w:rsidRDefault="00BE7BFC" w:rsidP="00F63373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7419,5</w:t>
            </w: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BFC" w:rsidRPr="00B62CE9" w:rsidRDefault="00BE7BFC" w:rsidP="005165BF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383,5</w:t>
            </w:r>
          </w:p>
        </w:tc>
        <w:tc>
          <w:tcPr>
            <w:tcW w:w="1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E7BFC" w:rsidRPr="00B62CE9" w:rsidRDefault="00BE7BFC" w:rsidP="005165BF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7803</w:t>
            </w:r>
          </w:p>
        </w:tc>
      </w:tr>
      <w:tr w:rsidR="00BE7BFC" w:rsidRPr="00962550">
        <w:trPr>
          <w:trHeight w:val="8"/>
          <w:tblCellSpacing w:w="22" w:type="dxa"/>
        </w:trPr>
        <w:tc>
          <w:tcPr>
            <w:tcW w:w="10402" w:type="dxa"/>
            <w:gridSpan w:val="8"/>
            <w:tcBorders>
              <w:top w:val="outset" w:sz="6" w:space="0" w:color="000000"/>
              <w:bottom w:val="outset" w:sz="6" w:space="0" w:color="000000"/>
            </w:tcBorders>
          </w:tcPr>
          <w:p w:rsidR="00BE7BFC" w:rsidRPr="00B62CE9" w:rsidRDefault="00BE7BFC" w:rsidP="00F63373">
            <w:pPr>
              <w:rPr>
                <w:b/>
                <w:i/>
              </w:rPr>
            </w:pPr>
            <w:r w:rsidRPr="00B62CE9">
              <w:rPr>
                <w:b/>
                <w:i/>
              </w:rPr>
              <w:t>3 раздел</w:t>
            </w:r>
          </w:p>
          <w:p w:rsidR="00BE7BFC" w:rsidRPr="00B62CE9" w:rsidRDefault="00BE7BFC" w:rsidP="0017081E">
            <w:pPr>
              <w:jc w:val="both"/>
              <w:rPr>
                <w:b/>
                <w:i/>
                <w:szCs w:val="28"/>
              </w:rPr>
            </w:pPr>
            <w:r w:rsidRPr="00B62CE9">
              <w:rPr>
                <w:b/>
                <w:i/>
                <w:szCs w:val="28"/>
              </w:rPr>
              <w:t xml:space="preserve">Подпрограмма «Капитальный ремонт многоквартирных домов» муниципальной программы </w:t>
            </w:r>
            <w:r w:rsidRPr="00B62CE9">
              <w:rPr>
                <w:b/>
                <w:i/>
              </w:rPr>
              <w:t xml:space="preserve">«Обеспечение качественным жильем граждан на территории муниципального образования </w:t>
            </w:r>
            <w:r>
              <w:rPr>
                <w:b/>
                <w:i/>
              </w:rPr>
              <w:t>Запорожское</w:t>
            </w:r>
            <w:r w:rsidRPr="00B62CE9">
              <w:rPr>
                <w:b/>
                <w:i/>
              </w:rPr>
              <w:t xml:space="preserve"> сельское поселение»</w:t>
            </w:r>
          </w:p>
        </w:tc>
      </w:tr>
      <w:tr w:rsidR="00BE7BFC" w:rsidRPr="00962550">
        <w:trPr>
          <w:trHeight w:val="8"/>
          <w:tblCellSpacing w:w="22" w:type="dxa"/>
        </w:trPr>
        <w:tc>
          <w:tcPr>
            <w:tcW w:w="769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BFC" w:rsidRPr="00355A0D" w:rsidRDefault="00BE7BFC" w:rsidP="00F63373">
            <w:r w:rsidRPr="00355A0D">
              <w:t>3.1</w:t>
            </w:r>
          </w:p>
        </w:tc>
        <w:tc>
          <w:tcPr>
            <w:tcW w:w="9589" w:type="dxa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BE7BFC" w:rsidRPr="00B62CE9" w:rsidRDefault="00BE7BFC" w:rsidP="00C77FF0">
            <w:pPr>
              <w:rPr>
                <w:szCs w:val="28"/>
              </w:rPr>
            </w:pPr>
            <w:r w:rsidRPr="00B62CE9">
              <w:rPr>
                <w:szCs w:val="28"/>
              </w:rPr>
              <w:t xml:space="preserve">Субсидии юридическим лицам по капитальному ремонту объектом муниципального жилого фонда в рамках в рамках подпрограммы «Капитальный ремонт многоквартирных домов» муниципальной программы </w:t>
            </w:r>
            <w:r w:rsidRPr="00B62CE9">
              <w:t xml:space="preserve">«Обеспечение качественным жильем граждан на территории муниципального образования </w:t>
            </w:r>
            <w:r>
              <w:t>Запорожское</w:t>
            </w:r>
            <w:r w:rsidRPr="00B62CE9">
              <w:t xml:space="preserve"> сельское поселение»</w:t>
            </w:r>
          </w:p>
        </w:tc>
      </w:tr>
      <w:tr w:rsidR="00BE7BFC" w:rsidRPr="005165BF">
        <w:trPr>
          <w:trHeight w:val="8"/>
          <w:tblCellSpacing w:w="22" w:type="dxa"/>
        </w:trPr>
        <w:tc>
          <w:tcPr>
            <w:tcW w:w="769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BFC" w:rsidRPr="00355A0D" w:rsidRDefault="00BE7BFC" w:rsidP="0017081E">
            <w:r w:rsidRPr="00355A0D">
              <w:t>3.1.1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355A0D" w:rsidRDefault="00BE7BFC" w:rsidP="00355A0D">
            <w:pPr>
              <w:rPr>
                <w:szCs w:val="28"/>
              </w:rPr>
            </w:pPr>
            <w:r>
              <w:rPr>
                <w:szCs w:val="28"/>
              </w:rPr>
              <w:t>Субсидии юридическим лицам (за исключением государственных (муниципальных) учреждений)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355A0D" w:rsidRDefault="00BE7BFC" w:rsidP="00F63373">
            <w:pPr>
              <w:rPr>
                <w:b/>
                <w:i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B62CE9" w:rsidRDefault="00BE7BFC" w:rsidP="005165B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B62CE9" w:rsidRDefault="00BE7BFC" w:rsidP="00F633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</w:t>
            </w:r>
          </w:p>
        </w:tc>
      </w:tr>
      <w:tr w:rsidR="00BE7BFC" w:rsidRPr="005165BF">
        <w:trPr>
          <w:trHeight w:val="8"/>
          <w:tblCellSpacing w:w="22" w:type="dxa"/>
        </w:trPr>
        <w:tc>
          <w:tcPr>
            <w:tcW w:w="4644" w:type="dxa"/>
            <w:gridSpan w:val="3"/>
            <w:tcBorders>
              <w:top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E7BFC" w:rsidRPr="00355A0D" w:rsidRDefault="00BE7BFC" w:rsidP="00F63373">
            <w:pPr>
              <w:rPr>
                <w:szCs w:val="28"/>
              </w:rPr>
            </w:pPr>
            <w:r w:rsidRPr="00355A0D">
              <w:rPr>
                <w:b/>
                <w:i/>
              </w:rPr>
              <w:t>Итого по разделу 3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355A0D" w:rsidRDefault="00BE7BFC" w:rsidP="00F63373">
            <w:pPr>
              <w:rPr>
                <w:b/>
                <w:i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B62CE9" w:rsidRDefault="00BE7BFC" w:rsidP="00F63373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140,0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B62CE9" w:rsidRDefault="00BE7BFC" w:rsidP="00F63373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140,0</w:t>
            </w:r>
          </w:p>
        </w:tc>
      </w:tr>
      <w:tr w:rsidR="00BE7BFC" w:rsidRPr="00962550">
        <w:trPr>
          <w:trHeight w:val="8"/>
          <w:tblCellSpacing w:w="22" w:type="dxa"/>
        </w:trPr>
        <w:tc>
          <w:tcPr>
            <w:tcW w:w="4644" w:type="dxa"/>
            <w:gridSpan w:val="3"/>
            <w:tcBorders>
              <w:top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E7BFC" w:rsidRDefault="00BE7BFC" w:rsidP="00F63373">
            <w:pPr>
              <w:rPr>
                <w:szCs w:val="28"/>
              </w:rPr>
            </w:pPr>
            <w:r w:rsidRPr="00962550">
              <w:rPr>
                <w:b/>
                <w:i/>
                <w:szCs w:val="28"/>
              </w:rPr>
              <w:t>ИТОГО ПО ПРОГРАММЕ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355A0D" w:rsidRDefault="00BE7BFC" w:rsidP="00355A0D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7419,5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355A0D" w:rsidRDefault="00BE7BFC" w:rsidP="00B62CE9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523,5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355A0D" w:rsidRDefault="00BE7BFC" w:rsidP="00355A0D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7943</w:t>
            </w:r>
          </w:p>
        </w:tc>
      </w:tr>
    </w:tbl>
    <w:p w:rsidR="00BE7BFC" w:rsidRDefault="00BE7BFC" w:rsidP="00CA714D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BE7BFC" w:rsidRDefault="00BE7BFC" w:rsidP="00CA714D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BE7BFC" w:rsidRDefault="00BE7BFC" w:rsidP="00CA714D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BE7BFC" w:rsidRDefault="00BE7BFC" w:rsidP="00CA714D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BE7BFC" w:rsidRDefault="00BE7BFC" w:rsidP="00CA714D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BE7BFC" w:rsidRDefault="00BE7BFC" w:rsidP="00CA714D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BE7BFC" w:rsidRDefault="00BE7BFC" w:rsidP="00CA714D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BE7BFC" w:rsidRDefault="00BE7BFC" w:rsidP="00CA714D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BE7BFC" w:rsidRPr="000757A3" w:rsidRDefault="00BE7BFC" w:rsidP="00CA714D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757A3">
        <w:rPr>
          <w:b/>
          <w:bCs/>
        </w:rPr>
        <w:t>Таблица 1</w:t>
      </w:r>
    </w:p>
    <w:p w:rsidR="00BE7BFC" w:rsidRPr="000757A3" w:rsidRDefault="00BE7BFC" w:rsidP="00CA714D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BE7BFC" w:rsidRPr="000757A3" w:rsidRDefault="00BE7BFC" w:rsidP="00CA714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757A3">
        <w:rPr>
          <w:b/>
        </w:rPr>
        <w:t>Информация</w:t>
      </w:r>
    </w:p>
    <w:p w:rsidR="00BE7BFC" w:rsidRPr="000757A3" w:rsidRDefault="00BE7BFC" w:rsidP="00CA714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757A3">
        <w:rPr>
          <w:b/>
        </w:rPr>
        <w:t>о ходе реализации, финансировании мероприятий муниципальной программы</w:t>
      </w:r>
    </w:p>
    <w:p w:rsidR="00BE7BFC" w:rsidRPr="000757A3" w:rsidRDefault="00BE7BFC" w:rsidP="00C717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757A3">
        <w:rPr>
          <w:b/>
        </w:rPr>
        <w:t>«</w:t>
      </w:r>
      <w:r w:rsidRPr="00BD4B59">
        <w:rPr>
          <w:b/>
        </w:rPr>
        <w:t xml:space="preserve">Обеспечение качественным жильем граждан на территории муниципального образования </w:t>
      </w:r>
      <w:r>
        <w:rPr>
          <w:b/>
        </w:rPr>
        <w:t>Запорожское</w:t>
      </w:r>
      <w:r w:rsidRPr="00BD4B59">
        <w:rPr>
          <w:b/>
        </w:rPr>
        <w:t xml:space="preserve"> сельское поселение муниципального образования Приозерский муниципальный район Ленинградской области на 2014 -2016 годы»</w:t>
      </w:r>
    </w:p>
    <w:p w:rsidR="00BE7BFC" w:rsidRPr="000757A3" w:rsidRDefault="00BE7BFC" w:rsidP="00CA714D">
      <w:pPr>
        <w:widowControl w:val="0"/>
        <w:autoSpaceDE w:val="0"/>
        <w:autoSpaceDN w:val="0"/>
        <w:adjustRightInd w:val="0"/>
        <w:jc w:val="center"/>
      </w:pPr>
    </w:p>
    <w:p w:rsidR="00BE7BFC" w:rsidRPr="000757A3" w:rsidRDefault="00BE7BFC" w:rsidP="00CA714D">
      <w:pPr>
        <w:widowControl w:val="0"/>
        <w:autoSpaceDE w:val="0"/>
        <w:autoSpaceDN w:val="0"/>
        <w:adjustRightInd w:val="0"/>
        <w:jc w:val="center"/>
      </w:pPr>
      <w:r w:rsidRPr="000757A3">
        <w:t>1. Достижение целевых показателей</w:t>
      </w:r>
    </w:p>
    <w:p w:rsidR="00BE7BFC" w:rsidRPr="000757A3" w:rsidRDefault="00BE7BFC" w:rsidP="00CA714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0757A3">
        <w:rPr>
          <w:b/>
          <w:bCs/>
          <w:i/>
          <w:iCs/>
          <w:u w:val="single"/>
        </w:rPr>
        <w:t>(ежегодно нарастающим итогом)</w:t>
      </w:r>
    </w:p>
    <w:p w:rsidR="00BE7BFC" w:rsidRPr="000757A3" w:rsidRDefault="00BE7BFC" w:rsidP="00CA714D">
      <w:pPr>
        <w:widowControl w:val="0"/>
        <w:autoSpaceDE w:val="0"/>
        <w:autoSpaceDN w:val="0"/>
        <w:adjustRightInd w:val="0"/>
        <w:ind w:firstLine="540"/>
        <w:jc w:val="both"/>
      </w:pPr>
    </w:p>
    <w:p w:rsidR="00BE7BFC" w:rsidRPr="000757A3" w:rsidRDefault="00BE7BFC" w:rsidP="00CA714D">
      <w:pPr>
        <w:widowControl w:val="0"/>
        <w:autoSpaceDE w:val="0"/>
        <w:autoSpaceDN w:val="0"/>
        <w:adjustRightInd w:val="0"/>
        <w:ind w:firstLine="709"/>
        <w:jc w:val="both"/>
      </w:pPr>
      <w:r w:rsidRPr="000757A3">
        <w:t>за период _______________________</w:t>
      </w:r>
    </w:p>
    <w:p w:rsidR="00BE7BFC" w:rsidRPr="00213712" w:rsidRDefault="00BE7BFC" w:rsidP="00CA714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276"/>
        <w:gridCol w:w="1701"/>
        <w:gridCol w:w="1418"/>
        <w:gridCol w:w="1842"/>
        <w:gridCol w:w="1701"/>
        <w:gridCol w:w="1701"/>
      </w:tblGrid>
      <w:tr w:rsidR="00BE7BFC" w:rsidRPr="00213712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213712" w:rsidRDefault="00BE7BFC" w:rsidP="00F6337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BE7BFC" w:rsidRPr="00213712" w:rsidRDefault="00BE7BFC" w:rsidP="00F6337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213712" w:rsidRDefault="00BE7BFC" w:rsidP="00F6337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213712" w:rsidRDefault="00BE7BFC" w:rsidP="00F6337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213712" w:rsidRDefault="00BE7BFC" w:rsidP="00F6337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BE7BFC" w:rsidRPr="00213712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FC" w:rsidRPr="00213712" w:rsidRDefault="00BE7BFC" w:rsidP="00F6337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FC" w:rsidRPr="00213712" w:rsidRDefault="00BE7BFC" w:rsidP="00F6337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FC" w:rsidRPr="00213712" w:rsidRDefault="00BE7BFC" w:rsidP="00F63373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213712" w:rsidRDefault="00BE7BFC" w:rsidP="00F6337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BE7BFC" w:rsidRPr="00213712" w:rsidRDefault="00BE7BFC" w:rsidP="00F6337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213712" w:rsidRDefault="00BE7BFC" w:rsidP="00F6337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фактическое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213712" w:rsidRDefault="00BE7BFC" w:rsidP="00F6337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BE7BFC" w:rsidRPr="00213712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213712" w:rsidRDefault="00BE7BFC" w:rsidP="00F6337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213712" w:rsidRDefault="00BE7BFC" w:rsidP="00F6337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213712" w:rsidRDefault="00BE7BFC" w:rsidP="00F6337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213712" w:rsidRDefault="00BE7BFC" w:rsidP="00F6337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213712" w:rsidRDefault="00BE7BFC" w:rsidP="00F6337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213712" w:rsidRDefault="00BE7BFC" w:rsidP="00F6337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BE7BFC" w:rsidRPr="00213712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213712" w:rsidRDefault="00BE7BFC" w:rsidP="00F6337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213712" w:rsidRDefault="00BE7BFC" w:rsidP="00F6337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213712" w:rsidRDefault="00BE7BFC" w:rsidP="00F6337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213712" w:rsidRDefault="00BE7BFC" w:rsidP="00F6337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213712" w:rsidRDefault="00BE7BFC" w:rsidP="00F6337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213712" w:rsidRDefault="00BE7BFC" w:rsidP="00F6337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E7BFC" w:rsidRPr="00213712" w:rsidRDefault="00BE7BFC" w:rsidP="00CA714D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E7BFC" w:rsidRPr="00213712" w:rsidRDefault="00BE7BFC" w:rsidP="00CA714D">
      <w:pPr>
        <w:widowControl w:val="0"/>
        <w:autoSpaceDE w:val="0"/>
        <w:autoSpaceDN w:val="0"/>
        <w:adjustRightInd w:val="0"/>
        <w:ind w:firstLine="540"/>
        <w:jc w:val="right"/>
        <w:rPr>
          <w:b/>
          <w:bCs/>
          <w:lang w:eastAsia="en-US"/>
        </w:rPr>
      </w:pPr>
    </w:p>
    <w:p w:rsidR="00BE7BFC" w:rsidRPr="00213712" w:rsidRDefault="00BE7BFC" w:rsidP="00CA714D">
      <w:pPr>
        <w:pStyle w:val="a"/>
        <w:widowControl w:val="0"/>
        <w:autoSpaceDE w:val="0"/>
        <w:autoSpaceDN w:val="0"/>
        <w:adjustRightInd w:val="0"/>
        <w:ind w:left="0"/>
        <w:jc w:val="center"/>
      </w:pPr>
      <w:r w:rsidRPr="00213712">
        <w:t>2. Выполнение плана мероприятий</w:t>
      </w:r>
    </w:p>
    <w:p w:rsidR="00BE7BFC" w:rsidRPr="00213712" w:rsidRDefault="00BE7BFC" w:rsidP="00CA714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213712">
        <w:rPr>
          <w:b/>
          <w:bCs/>
          <w:i/>
          <w:iCs/>
          <w:u w:val="single"/>
        </w:rPr>
        <w:t>(ежеквартально нарастающим итогом)</w:t>
      </w:r>
    </w:p>
    <w:p w:rsidR="00BE7BFC" w:rsidRPr="00213712" w:rsidRDefault="00BE7BFC" w:rsidP="00CA714D">
      <w:pPr>
        <w:widowControl w:val="0"/>
        <w:autoSpaceDE w:val="0"/>
        <w:autoSpaceDN w:val="0"/>
        <w:adjustRightInd w:val="0"/>
        <w:ind w:firstLine="540"/>
        <w:jc w:val="both"/>
      </w:pPr>
    </w:p>
    <w:p w:rsidR="00BE7BFC" w:rsidRPr="00213712" w:rsidRDefault="00BE7BFC" w:rsidP="00CA714D">
      <w:pPr>
        <w:widowControl w:val="0"/>
        <w:autoSpaceDE w:val="0"/>
        <w:autoSpaceDN w:val="0"/>
        <w:adjustRightInd w:val="0"/>
        <w:ind w:firstLine="709"/>
        <w:jc w:val="both"/>
      </w:pPr>
      <w:r w:rsidRPr="00213712">
        <w:t>за период ______________________</w:t>
      </w:r>
    </w:p>
    <w:p w:rsidR="00BE7BFC" w:rsidRPr="00213712" w:rsidRDefault="00BE7BFC" w:rsidP="00CA714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97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701"/>
        <w:gridCol w:w="1842"/>
        <w:gridCol w:w="1843"/>
        <w:gridCol w:w="2551"/>
      </w:tblGrid>
      <w:tr w:rsidR="00BE7BFC" w:rsidRPr="00213712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213712" w:rsidRDefault="00BE7BFC" w:rsidP="00F6337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BE7BFC" w:rsidRPr="00213712" w:rsidRDefault="00BE7BFC" w:rsidP="00F6337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213712" w:rsidRDefault="00BE7BFC" w:rsidP="00F6337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213712" w:rsidRDefault="00BE7BFC" w:rsidP="00F6337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</w:t>
            </w:r>
          </w:p>
          <w:p w:rsidR="00BE7BFC" w:rsidRPr="00213712" w:rsidRDefault="00BE7BFC" w:rsidP="00F6337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213712" w:rsidRDefault="00BE7BFC" w:rsidP="00F6337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E7BFC" w:rsidRPr="00213712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FC" w:rsidRPr="00213712" w:rsidRDefault="00BE7BFC" w:rsidP="00F6337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FC" w:rsidRPr="00213712" w:rsidRDefault="00BE7BFC" w:rsidP="00F63373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213712" w:rsidRDefault="00BE7BFC" w:rsidP="00F6337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BE7BFC" w:rsidRPr="00213712" w:rsidRDefault="00BE7BFC" w:rsidP="00F6337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213712" w:rsidRDefault="00BE7BFC" w:rsidP="00F6337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фактическое</w:t>
            </w:r>
          </w:p>
          <w:p w:rsidR="00BE7BFC" w:rsidRPr="00213712" w:rsidRDefault="00BE7BFC" w:rsidP="00F6337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FC" w:rsidRPr="00213712" w:rsidRDefault="00BE7BFC" w:rsidP="00F63373">
            <w:pPr>
              <w:jc w:val="center"/>
              <w:rPr>
                <w:lang w:eastAsia="en-US"/>
              </w:rPr>
            </w:pPr>
          </w:p>
        </w:tc>
      </w:tr>
      <w:tr w:rsidR="00BE7BFC" w:rsidRPr="00213712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213712" w:rsidRDefault="00BE7BFC" w:rsidP="00F6337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213712" w:rsidRDefault="00BE7BFC" w:rsidP="00F6337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213712" w:rsidRDefault="00BE7BFC" w:rsidP="00F6337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213712" w:rsidRDefault="00BE7BFC" w:rsidP="00F6337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Pr="00213712" w:rsidRDefault="00BE7BFC" w:rsidP="00F6337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371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</w:tbl>
    <w:p w:rsidR="00BE7BFC" w:rsidRPr="00213712" w:rsidRDefault="00BE7BFC" w:rsidP="00CA714D"/>
    <w:p w:rsidR="00BE7BFC" w:rsidRDefault="00BE7BFC" w:rsidP="00E05A4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BE7BFC" w:rsidRDefault="00BE7BFC" w:rsidP="00FB69E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  <w:r>
        <w:rPr>
          <w:b/>
          <w:spacing w:val="-4"/>
          <w:lang w:eastAsia="ar-SA"/>
        </w:rPr>
        <w:t xml:space="preserve">Таблица 2 </w:t>
      </w:r>
    </w:p>
    <w:p w:rsidR="00BE7BFC" w:rsidRDefault="00BE7BFC" w:rsidP="00FB69E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BE7BFC" w:rsidRDefault="00BE7BFC" w:rsidP="00FB69E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Расходы </w:t>
      </w:r>
    </w:p>
    <w:p w:rsidR="00BE7BFC" w:rsidRDefault="00BE7BFC" w:rsidP="00FB69E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на реализацию муниципальной программы </w:t>
      </w:r>
      <w:r w:rsidRPr="00BD4B59">
        <w:rPr>
          <w:b/>
        </w:rPr>
        <w:t xml:space="preserve">«Обеспечение качественным жильем граждан на территории муниципального образования </w:t>
      </w:r>
      <w:r>
        <w:rPr>
          <w:b/>
        </w:rPr>
        <w:t>Запорожское</w:t>
      </w:r>
      <w:r w:rsidRPr="00BD4B59">
        <w:rPr>
          <w:b/>
        </w:rPr>
        <w:t xml:space="preserve"> сельское поселение муниципального образования Приозерский муниципальный район Ленинградской области на 2014 -2016 годы»</w:t>
      </w:r>
    </w:p>
    <w:tbl>
      <w:tblPr>
        <w:tblW w:w="949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133"/>
        <w:gridCol w:w="3826"/>
        <w:gridCol w:w="1134"/>
        <w:gridCol w:w="1134"/>
        <w:gridCol w:w="1135"/>
        <w:gridCol w:w="1133"/>
      </w:tblGrid>
      <w:tr w:rsidR="00BE7BFC">
        <w:tc>
          <w:tcPr>
            <w:tcW w:w="1133" w:type="dxa"/>
            <w:vMerge w:val="restart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строки</w:t>
            </w:r>
          </w:p>
        </w:tc>
        <w:tc>
          <w:tcPr>
            <w:tcW w:w="3826" w:type="dxa"/>
            <w:vMerge w:val="restart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BE7BFC">
        <w:trPr>
          <w:cantSplit/>
          <w:trHeight w:val="1391"/>
        </w:trPr>
        <w:tc>
          <w:tcPr>
            <w:tcW w:w="1133" w:type="dxa"/>
            <w:vMerge/>
            <w:vAlign w:val="center"/>
          </w:tcPr>
          <w:p w:rsidR="00BE7BFC" w:rsidRDefault="00BE7BFC">
            <w:pPr>
              <w:rPr>
                <w:lang w:eastAsia="en-US"/>
              </w:rPr>
            </w:pPr>
          </w:p>
        </w:tc>
        <w:tc>
          <w:tcPr>
            <w:tcW w:w="3826" w:type="dxa"/>
            <w:vMerge/>
            <w:vAlign w:val="center"/>
          </w:tcPr>
          <w:p w:rsidR="00BE7BFC" w:rsidRDefault="00BE7BF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E7BFC" w:rsidRDefault="00BE7BFC">
            <w:pPr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1135" w:type="dxa"/>
            <w:textDirection w:val="btLr"/>
            <w:vAlign w:val="center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 реализации</w:t>
            </w:r>
          </w:p>
        </w:tc>
        <w:tc>
          <w:tcPr>
            <w:tcW w:w="1133" w:type="dxa"/>
            <w:textDirection w:val="btLr"/>
            <w:vAlign w:val="center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третий год реализации</w:t>
            </w:r>
          </w:p>
        </w:tc>
      </w:tr>
      <w:tr w:rsidR="00BE7BFC">
        <w:tc>
          <w:tcPr>
            <w:tcW w:w="113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6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5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E7BFC">
        <w:tc>
          <w:tcPr>
            <w:tcW w:w="113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62" w:type="dxa"/>
            <w:gridSpan w:val="5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BE7BFC">
        <w:tc>
          <w:tcPr>
            <w:tcW w:w="113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BE7BFC" w:rsidRPr="004931C5" w:rsidRDefault="00BE7BFC" w:rsidP="00AE49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10883</w:t>
            </w:r>
          </w:p>
        </w:tc>
        <w:tc>
          <w:tcPr>
            <w:tcW w:w="1134" w:type="dxa"/>
          </w:tcPr>
          <w:p w:rsidR="00BE7BFC" w:rsidRPr="004931C5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8083</w:t>
            </w:r>
          </w:p>
        </w:tc>
        <w:tc>
          <w:tcPr>
            <w:tcW w:w="1135" w:type="dxa"/>
          </w:tcPr>
          <w:p w:rsidR="00BE7BFC" w:rsidRPr="004931C5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1650</w:t>
            </w:r>
          </w:p>
        </w:tc>
        <w:tc>
          <w:tcPr>
            <w:tcW w:w="1133" w:type="dxa"/>
          </w:tcPr>
          <w:p w:rsidR="00BE7BFC" w:rsidRPr="004931C5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1150</w:t>
            </w:r>
          </w:p>
        </w:tc>
      </w:tr>
      <w:tr w:rsidR="00BE7BFC">
        <w:tc>
          <w:tcPr>
            <w:tcW w:w="113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BE7BFC" w:rsidRPr="004931C5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BE7BFC" w:rsidRPr="004931C5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</w:tcPr>
          <w:p w:rsidR="00BE7BFC" w:rsidRPr="004931C5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</w:tcPr>
          <w:p w:rsidR="00BE7BFC" w:rsidRPr="004931C5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BE7BFC">
        <w:tc>
          <w:tcPr>
            <w:tcW w:w="113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BE7BFC" w:rsidRPr="004931C5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BE7BFC" w:rsidRPr="004931C5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</w:tcPr>
          <w:p w:rsidR="00BE7BFC" w:rsidRPr="004931C5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</w:tcPr>
          <w:p w:rsidR="00BE7BFC" w:rsidRPr="004931C5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BE7BFC">
        <w:tc>
          <w:tcPr>
            <w:tcW w:w="113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BE7BFC" w:rsidRPr="004931C5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7419,5</w:t>
            </w:r>
          </w:p>
        </w:tc>
        <w:tc>
          <w:tcPr>
            <w:tcW w:w="1134" w:type="dxa"/>
          </w:tcPr>
          <w:p w:rsidR="00BE7BFC" w:rsidRPr="004931C5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7419,5</w:t>
            </w:r>
          </w:p>
        </w:tc>
        <w:tc>
          <w:tcPr>
            <w:tcW w:w="1135" w:type="dxa"/>
          </w:tcPr>
          <w:p w:rsidR="00BE7BFC" w:rsidRPr="004931C5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</w:tcPr>
          <w:p w:rsidR="00BE7BFC" w:rsidRPr="004931C5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BE7BFC">
        <w:tc>
          <w:tcPr>
            <w:tcW w:w="113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BE7BFC" w:rsidRPr="004931C5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3463,5</w:t>
            </w:r>
          </w:p>
        </w:tc>
        <w:tc>
          <w:tcPr>
            <w:tcW w:w="1134" w:type="dxa"/>
          </w:tcPr>
          <w:p w:rsidR="00BE7BFC" w:rsidRPr="004931C5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663,5</w:t>
            </w:r>
          </w:p>
        </w:tc>
        <w:tc>
          <w:tcPr>
            <w:tcW w:w="1135" w:type="dxa"/>
          </w:tcPr>
          <w:p w:rsidR="00BE7BFC" w:rsidRPr="004931C5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1133" w:type="dxa"/>
          </w:tcPr>
          <w:p w:rsidR="00BE7BFC" w:rsidRPr="004931C5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1150,0</w:t>
            </w:r>
          </w:p>
        </w:tc>
      </w:tr>
      <w:tr w:rsidR="00BE7BFC">
        <w:tc>
          <w:tcPr>
            <w:tcW w:w="113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BE7BFC" w:rsidRPr="004931C5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931C5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BE7BFC" w:rsidRPr="004931C5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931C5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BE7BFC" w:rsidRPr="004931C5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931C5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BE7BFC" w:rsidRPr="004931C5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931C5">
              <w:rPr>
                <w:lang w:eastAsia="en-US"/>
              </w:rPr>
              <w:t>---</w:t>
            </w:r>
          </w:p>
        </w:tc>
      </w:tr>
      <w:tr w:rsidR="00BE7BFC">
        <w:tc>
          <w:tcPr>
            <w:tcW w:w="9495" w:type="dxa"/>
            <w:gridSpan w:val="6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мероприятиям «Развитие инженерной и социальной инфраструктуры в районах массовой жилой застройки»</w:t>
            </w:r>
          </w:p>
        </w:tc>
      </w:tr>
      <w:tr w:rsidR="00BE7BFC">
        <w:tc>
          <w:tcPr>
            <w:tcW w:w="113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BE7BFC" w:rsidRDefault="00BE7BFC" w:rsidP="00992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10443,0</w:t>
            </w:r>
          </w:p>
        </w:tc>
        <w:tc>
          <w:tcPr>
            <w:tcW w:w="1134" w:type="dxa"/>
          </w:tcPr>
          <w:p w:rsidR="00BE7BFC" w:rsidRDefault="00BE7BFC" w:rsidP="001D1A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7943,0</w:t>
            </w:r>
          </w:p>
        </w:tc>
        <w:tc>
          <w:tcPr>
            <w:tcW w:w="1135" w:type="dxa"/>
          </w:tcPr>
          <w:p w:rsidR="00BE7BFC" w:rsidRDefault="00BE7BFC" w:rsidP="001D1A79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1133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1000,0</w:t>
            </w:r>
          </w:p>
        </w:tc>
      </w:tr>
      <w:tr w:rsidR="00BE7BFC">
        <w:tc>
          <w:tcPr>
            <w:tcW w:w="113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BE7BFC">
        <w:tc>
          <w:tcPr>
            <w:tcW w:w="113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BE7BFC">
        <w:tc>
          <w:tcPr>
            <w:tcW w:w="113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7419,5</w:t>
            </w:r>
          </w:p>
        </w:tc>
        <w:tc>
          <w:tcPr>
            <w:tcW w:w="1134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7419,5</w:t>
            </w:r>
          </w:p>
        </w:tc>
        <w:tc>
          <w:tcPr>
            <w:tcW w:w="1135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BE7BFC">
        <w:tc>
          <w:tcPr>
            <w:tcW w:w="113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BE7BFC" w:rsidRDefault="00BE7BFC" w:rsidP="001D1A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3023,5</w:t>
            </w:r>
          </w:p>
        </w:tc>
        <w:tc>
          <w:tcPr>
            <w:tcW w:w="1134" w:type="dxa"/>
          </w:tcPr>
          <w:p w:rsidR="00BE7BFC" w:rsidRDefault="00BE7BFC" w:rsidP="001D1A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523,5</w:t>
            </w:r>
          </w:p>
        </w:tc>
        <w:tc>
          <w:tcPr>
            <w:tcW w:w="1135" w:type="dxa"/>
          </w:tcPr>
          <w:p w:rsidR="00BE7BFC" w:rsidRDefault="00BE7BFC" w:rsidP="001D1A79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1133" w:type="dxa"/>
          </w:tcPr>
          <w:p w:rsidR="00BE7BFC" w:rsidRDefault="00BE7BFC" w:rsidP="001D1A79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1000,0</w:t>
            </w:r>
          </w:p>
        </w:tc>
      </w:tr>
      <w:tr w:rsidR="00BE7BFC">
        <w:tc>
          <w:tcPr>
            <w:tcW w:w="113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BE7BFC">
        <w:tc>
          <w:tcPr>
            <w:tcW w:w="9495" w:type="dxa"/>
            <w:gridSpan w:val="6"/>
          </w:tcPr>
          <w:p w:rsidR="00BE7BFC" w:rsidRDefault="00BE7BFC">
            <w:pPr>
              <w:tabs>
                <w:tab w:val="left" w:pos="28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мероприятиям «Капитальный ремонт многоквартирных домов»</w:t>
            </w:r>
          </w:p>
        </w:tc>
      </w:tr>
      <w:tr w:rsidR="00BE7BFC">
        <w:tc>
          <w:tcPr>
            <w:tcW w:w="113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440</w:t>
            </w:r>
          </w:p>
        </w:tc>
        <w:tc>
          <w:tcPr>
            <w:tcW w:w="1134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135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13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BE7BFC">
        <w:tc>
          <w:tcPr>
            <w:tcW w:w="113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BE7BFC">
        <w:tc>
          <w:tcPr>
            <w:tcW w:w="113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BE7BFC">
        <w:tc>
          <w:tcPr>
            <w:tcW w:w="113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5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BE7BFC">
        <w:tc>
          <w:tcPr>
            <w:tcW w:w="113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440</w:t>
            </w:r>
          </w:p>
        </w:tc>
        <w:tc>
          <w:tcPr>
            <w:tcW w:w="1134" w:type="dxa"/>
          </w:tcPr>
          <w:p w:rsidR="00BE7BFC" w:rsidRDefault="00BE7BFC" w:rsidP="009B3F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135" w:type="dxa"/>
          </w:tcPr>
          <w:p w:rsidR="00BE7BFC" w:rsidRDefault="00BE7BFC" w:rsidP="009B3F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133" w:type="dxa"/>
          </w:tcPr>
          <w:p w:rsidR="00BE7BFC" w:rsidRDefault="00BE7BFC" w:rsidP="009B3F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BE7BFC">
        <w:tc>
          <w:tcPr>
            <w:tcW w:w="113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</w:tbl>
    <w:p w:rsidR="00BE7BFC" w:rsidRDefault="00BE7BFC" w:rsidP="00FB69E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BE7BFC" w:rsidRDefault="00BE7BFC" w:rsidP="00FB69ED">
      <w:pPr>
        <w:pStyle w:val="BodyText2"/>
        <w:jc w:val="right"/>
        <w:rPr>
          <w:b/>
        </w:rPr>
      </w:pPr>
      <w:r>
        <w:rPr>
          <w:b/>
        </w:rPr>
        <w:t>Таблица 3</w:t>
      </w:r>
    </w:p>
    <w:p w:rsidR="00BE7BFC" w:rsidRDefault="00BE7BFC" w:rsidP="00FB69E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План реализации                                                                  </w:t>
      </w:r>
    </w:p>
    <w:p w:rsidR="00BE7BFC" w:rsidRDefault="00BE7BFC" w:rsidP="00FB69E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муниципальной программы </w:t>
      </w:r>
      <w:r w:rsidRPr="00BD4B59">
        <w:rPr>
          <w:b/>
        </w:rPr>
        <w:t xml:space="preserve">«Обеспечение качественным жильем граждан на территории муниципального образования </w:t>
      </w:r>
      <w:r>
        <w:rPr>
          <w:b/>
        </w:rPr>
        <w:t>Запорожское</w:t>
      </w:r>
      <w:r w:rsidRPr="00BD4B59">
        <w:rPr>
          <w:b/>
        </w:rPr>
        <w:t xml:space="preserve"> сельское поселение муниципального образования Приозерский муниципальный район Ленинградской области на 2014 -2016 годы»</w:t>
      </w:r>
    </w:p>
    <w:tbl>
      <w:tblPr>
        <w:tblW w:w="99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127"/>
        <w:gridCol w:w="1134"/>
        <w:gridCol w:w="1276"/>
        <w:gridCol w:w="1135"/>
        <w:gridCol w:w="1277"/>
        <w:gridCol w:w="993"/>
        <w:gridCol w:w="994"/>
        <w:gridCol w:w="993"/>
      </w:tblGrid>
      <w:tr w:rsidR="00BE7BFC">
        <w:trPr>
          <w:trHeight w:val="70"/>
        </w:trPr>
        <w:tc>
          <w:tcPr>
            <w:tcW w:w="2127" w:type="dxa"/>
            <w:vMerge w:val="restart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11" w:type="dxa"/>
            <w:gridSpan w:val="2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1277" w:type="dxa"/>
            <w:vMerge w:val="restart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Финансирование (тыс.руб.)</w:t>
            </w:r>
          </w:p>
        </w:tc>
        <w:tc>
          <w:tcPr>
            <w:tcW w:w="2980" w:type="dxa"/>
            <w:gridSpan w:val="3"/>
            <w:vMerge w:val="restart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</w:tr>
      <w:tr w:rsidR="00BE7BFC">
        <w:trPr>
          <w:trHeight w:val="509"/>
        </w:trPr>
        <w:tc>
          <w:tcPr>
            <w:tcW w:w="2127" w:type="dxa"/>
            <w:vMerge/>
            <w:vAlign w:val="center"/>
          </w:tcPr>
          <w:p w:rsidR="00BE7BFC" w:rsidRDefault="00BE7BF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E7BFC" w:rsidRDefault="00BE7BFC">
            <w:pPr>
              <w:rPr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начала реализации</w:t>
            </w:r>
          </w:p>
        </w:tc>
        <w:tc>
          <w:tcPr>
            <w:tcW w:w="1135" w:type="dxa"/>
            <w:vMerge w:val="restart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окончания реализации</w:t>
            </w:r>
          </w:p>
        </w:tc>
        <w:tc>
          <w:tcPr>
            <w:tcW w:w="1277" w:type="dxa"/>
            <w:vMerge/>
            <w:vAlign w:val="center"/>
          </w:tcPr>
          <w:p w:rsidR="00BE7BFC" w:rsidRDefault="00BE7BFC">
            <w:pPr>
              <w:rPr>
                <w:lang w:eastAsia="en-US"/>
              </w:rPr>
            </w:pPr>
          </w:p>
        </w:tc>
        <w:tc>
          <w:tcPr>
            <w:tcW w:w="2980" w:type="dxa"/>
            <w:gridSpan w:val="3"/>
            <w:vMerge/>
            <w:vAlign w:val="center"/>
          </w:tcPr>
          <w:p w:rsidR="00BE7BFC" w:rsidRDefault="00BE7BFC">
            <w:pPr>
              <w:rPr>
                <w:lang w:eastAsia="en-US"/>
              </w:rPr>
            </w:pPr>
          </w:p>
        </w:tc>
      </w:tr>
      <w:tr w:rsidR="00BE7BFC">
        <w:tc>
          <w:tcPr>
            <w:tcW w:w="2127" w:type="dxa"/>
            <w:vMerge/>
            <w:vAlign w:val="center"/>
          </w:tcPr>
          <w:p w:rsidR="00BE7BFC" w:rsidRDefault="00BE7BF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E7BFC" w:rsidRDefault="00BE7BF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BE7BFC" w:rsidRDefault="00BE7BFC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vAlign w:val="center"/>
          </w:tcPr>
          <w:p w:rsidR="00BE7BFC" w:rsidRDefault="00BE7BFC">
            <w:pPr>
              <w:rPr>
                <w:lang w:eastAsia="en-US"/>
              </w:rPr>
            </w:pPr>
          </w:p>
        </w:tc>
        <w:tc>
          <w:tcPr>
            <w:tcW w:w="1277" w:type="dxa"/>
            <w:vMerge/>
            <w:vAlign w:val="center"/>
          </w:tcPr>
          <w:p w:rsidR="00BE7BFC" w:rsidRDefault="00BE7BFC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994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99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</w:tr>
      <w:tr w:rsidR="00BE7BFC">
        <w:tc>
          <w:tcPr>
            <w:tcW w:w="2127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5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7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4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E7BFC">
        <w:tc>
          <w:tcPr>
            <w:tcW w:w="2127" w:type="dxa"/>
            <w:vMerge w:val="restart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«Развитие инженерной и социальной инфраструктуры в районах массовой жилой застройки»</w:t>
            </w:r>
          </w:p>
        </w:tc>
        <w:tc>
          <w:tcPr>
            <w:tcW w:w="1134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135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277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7BFC">
        <w:tc>
          <w:tcPr>
            <w:tcW w:w="2127" w:type="dxa"/>
            <w:vMerge/>
            <w:vAlign w:val="center"/>
          </w:tcPr>
          <w:p w:rsidR="00BE7BFC" w:rsidRDefault="00BE7BFC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4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BE7BFC">
        <w:tc>
          <w:tcPr>
            <w:tcW w:w="2127" w:type="dxa"/>
            <w:vMerge/>
            <w:vAlign w:val="center"/>
          </w:tcPr>
          <w:p w:rsidR="00BE7BFC" w:rsidRDefault="00BE7BFC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7419,5</w:t>
            </w:r>
          </w:p>
        </w:tc>
        <w:tc>
          <w:tcPr>
            <w:tcW w:w="994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BE7BFC">
        <w:tc>
          <w:tcPr>
            <w:tcW w:w="2127" w:type="dxa"/>
            <w:vMerge/>
            <w:vAlign w:val="center"/>
          </w:tcPr>
          <w:p w:rsidR="00BE7BFC" w:rsidRDefault="00BE7BFC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523,5</w:t>
            </w:r>
          </w:p>
        </w:tc>
        <w:tc>
          <w:tcPr>
            <w:tcW w:w="994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993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</w:tr>
      <w:tr w:rsidR="00BE7BFC">
        <w:tc>
          <w:tcPr>
            <w:tcW w:w="2127" w:type="dxa"/>
            <w:vMerge/>
            <w:vAlign w:val="center"/>
          </w:tcPr>
          <w:p w:rsidR="00BE7BFC" w:rsidRDefault="00BE7BFC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BE7BFC">
        <w:tc>
          <w:tcPr>
            <w:tcW w:w="2127" w:type="dxa"/>
            <w:vMerge w:val="restart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 Проектирование инженерной и транспортной инфраструктуры двух массивов жилой застройки п. Ромашки</w:t>
            </w:r>
          </w:p>
        </w:tc>
        <w:tc>
          <w:tcPr>
            <w:tcW w:w="1134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E7BFC">
        <w:tc>
          <w:tcPr>
            <w:tcW w:w="2127" w:type="dxa"/>
            <w:vMerge/>
            <w:vAlign w:val="center"/>
          </w:tcPr>
          <w:p w:rsidR="00BE7BFC" w:rsidRDefault="00BE7BFC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4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BE7BFC">
        <w:tc>
          <w:tcPr>
            <w:tcW w:w="2127" w:type="dxa"/>
            <w:vMerge/>
            <w:vAlign w:val="center"/>
          </w:tcPr>
          <w:p w:rsidR="00BE7BFC" w:rsidRDefault="00BE7BFC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BE7BFC" w:rsidRDefault="00BE7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4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BE7BFC">
        <w:tc>
          <w:tcPr>
            <w:tcW w:w="2127" w:type="dxa"/>
            <w:vMerge/>
            <w:vAlign w:val="center"/>
          </w:tcPr>
          <w:p w:rsidR="00BE7BFC" w:rsidRDefault="00BE7BFC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BE7BFC">
        <w:tc>
          <w:tcPr>
            <w:tcW w:w="2127" w:type="dxa"/>
            <w:vMerge/>
            <w:vAlign w:val="center"/>
          </w:tcPr>
          <w:p w:rsidR="00BE7BFC" w:rsidRDefault="00BE7BFC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BE7BFC">
        <w:tc>
          <w:tcPr>
            <w:tcW w:w="2127" w:type="dxa"/>
            <w:vMerge w:val="restart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«Капитальный ремонт многоквартирных домов»</w:t>
            </w:r>
          </w:p>
        </w:tc>
        <w:tc>
          <w:tcPr>
            <w:tcW w:w="1134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135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277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BE7BFC" w:rsidRDefault="00BE7BFC" w:rsidP="00181897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994" w:type="dxa"/>
          </w:tcPr>
          <w:p w:rsidR="00BE7BFC" w:rsidRDefault="00BE7BFC" w:rsidP="00181897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3" w:type="dxa"/>
          </w:tcPr>
          <w:p w:rsidR="00BE7BFC" w:rsidRDefault="00BE7BFC" w:rsidP="00181897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</w:tr>
      <w:tr w:rsidR="00BE7BFC">
        <w:tc>
          <w:tcPr>
            <w:tcW w:w="2127" w:type="dxa"/>
            <w:vMerge/>
            <w:vAlign w:val="center"/>
          </w:tcPr>
          <w:p w:rsidR="00BE7BFC" w:rsidRDefault="00BE7BFC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BE7BFC">
        <w:tc>
          <w:tcPr>
            <w:tcW w:w="2127" w:type="dxa"/>
            <w:vMerge/>
            <w:vAlign w:val="center"/>
          </w:tcPr>
          <w:p w:rsidR="00BE7BFC" w:rsidRDefault="00BE7BFC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BE7BFC">
        <w:tc>
          <w:tcPr>
            <w:tcW w:w="2127" w:type="dxa"/>
            <w:vMerge/>
            <w:vAlign w:val="center"/>
          </w:tcPr>
          <w:p w:rsidR="00BE7BFC" w:rsidRDefault="00BE7BFC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994" w:type="dxa"/>
          </w:tcPr>
          <w:p w:rsidR="00BE7BFC" w:rsidRDefault="00BE7BFC" w:rsidP="009B3FE7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3" w:type="dxa"/>
          </w:tcPr>
          <w:p w:rsidR="00BE7BFC" w:rsidRDefault="00BE7BFC" w:rsidP="009B3FE7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</w:tr>
      <w:tr w:rsidR="00BE7BFC">
        <w:tc>
          <w:tcPr>
            <w:tcW w:w="2127" w:type="dxa"/>
            <w:vMerge/>
            <w:vAlign w:val="center"/>
          </w:tcPr>
          <w:p w:rsidR="00BE7BFC" w:rsidRDefault="00BE7BFC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4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BE7BFC" w:rsidRDefault="00BE7BFC">
            <w:pPr>
              <w:pStyle w:val="a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</w:tbl>
    <w:p w:rsidR="00BE7BFC" w:rsidRDefault="00BE7BFC" w:rsidP="00FB69E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BE7BFC" w:rsidRPr="00CA714D" w:rsidRDefault="00BE7BFC" w:rsidP="00E05A4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sz w:val="22"/>
          <w:szCs w:val="22"/>
          <w:lang w:eastAsia="ar-SA"/>
        </w:rPr>
      </w:pPr>
      <w:r w:rsidRPr="00CA714D">
        <w:rPr>
          <w:b/>
          <w:spacing w:val="-4"/>
          <w:sz w:val="22"/>
          <w:szCs w:val="22"/>
          <w:lang w:eastAsia="ar-SA"/>
        </w:rPr>
        <w:t xml:space="preserve">Таблица 4 </w:t>
      </w:r>
    </w:p>
    <w:p w:rsidR="00BE7BFC" w:rsidRPr="00990DEE" w:rsidRDefault="00BE7BFC" w:rsidP="00C717EC">
      <w:pPr>
        <w:widowControl w:val="0"/>
        <w:tabs>
          <w:tab w:val="center" w:pos="4819"/>
          <w:tab w:val="left" w:pos="8728"/>
        </w:tabs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ab/>
      </w:r>
      <w:r w:rsidRPr="00990DEE">
        <w:rPr>
          <w:b/>
        </w:rPr>
        <w:t xml:space="preserve">Целевые показатели муниципальной программы </w:t>
      </w:r>
    </w:p>
    <w:p w:rsidR="00BE7BFC" w:rsidRPr="00990DEE" w:rsidRDefault="00BE7BFC" w:rsidP="00E05A4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BD4B59">
        <w:rPr>
          <w:b/>
        </w:rPr>
        <w:t xml:space="preserve">«Обеспечение качественным жильем граждан на территории муниципального образования </w:t>
      </w:r>
      <w:r>
        <w:rPr>
          <w:b/>
        </w:rPr>
        <w:t>Запорожское</w:t>
      </w:r>
      <w:r w:rsidRPr="00BD4B59">
        <w:rPr>
          <w:b/>
        </w:rPr>
        <w:t xml:space="preserve"> сельское поселение муниципального образования Приозерский муниципальный район Ленинградской области на 2014 -2016 годы»</w:t>
      </w:r>
    </w:p>
    <w:tbl>
      <w:tblPr>
        <w:tblW w:w="0" w:type="auto"/>
        <w:tblInd w:w="-4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9"/>
        <w:gridCol w:w="3795"/>
        <w:gridCol w:w="851"/>
        <w:gridCol w:w="850"/>
        <w:gridCol w:w="992"/>
        <w:gridCol w:w="1134"/>
        <w:gridCol w:w="1837"/>
      </w:tblGrid>
      <w:tr w:rsidR="00BE7BFC" w:rsidRPr="009C6D86">
        <w:trPr>
          <w:trHeight w:val="245"/>
        </w:trPr>
        <w:tc>
          <w:tcPr>
            <w:tcW w:w="46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9C6D86">
              <w:rPr>
                <w:lang w:eastAsia="ar-SA"/>
              </w:rPr>
              <w:t>№</w:t>
            </w:r>
          </w:p>
        </w:tc>
        <w:tc>
          <w:tcPr>
            <w:tcW w:w="3795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9C6D86">
              <w:rPr>
                <w:lang w:eastAsia="ar-SA"/>
              </w:rPr>
              <w:t>Наименование целевого показателя муниципальной программы/подпрограммы</w:t>
            </w:r>
          </w:p>
        </w:tc>
        <w:tc>
          <w:tcPr>
            <w:tcW w:w="85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Ед.изм.</w:t>
            </w:r>
          </w:p>
        </w:tc>
        <w:tc>
          <w:tcPr>
            <w:tcW w:w="2976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Значение целевых показателей</w:t>
            </w:r>
          </w:p>
        </w:tc>
        <w:tc>
          <w:tcPr>
            <w:tcW w:w="1837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Базовое значение целевого показателя (на начало реализации муниципальной программы)</w:t>
            </w:r>
          </w:p>
        </w:tc>
      </w:tr>
      <w:tr w:rsidR="00BE7BFC" w:rsidRPr="009C6D86">
        <w:trPr>
          <w:trHeight w:val="1195"/>
        </w:trPr>
        <w:tc>
          <w:tcPr>
            <w:tcW w:w="469" w:type="dxa"/>
            <w:vMerge/>
            <w:tcBorders>
              <w:left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rPr>
                <w:lang w:eastAsia="ar-SA"/>
              </w:rPr>
            </w:pPr>
          </w:p>
        </w:tc>
        <w:tc>
          <w:tcPr>
            <w:tcW w:w="3795" w:type="dxa"/>
            <w:vMerge/>
            <w:tcBorders>
              <w:left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rPr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По итогам первого года реализации (2014)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По итогам второго года реализации (2015)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По итогам третьего года реализации (2016)</w:t>
            </w:r>
          </w:p>
        </w:tc>
        <w:tc>
          <w:tcPr>
            <w:tcW w:w="1837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</w:p>
        </w:tc>
      </w:tr>
      <w:tr w:rsidR="00BE7BFC" w:rsidRPr="009C6D86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9C6D86">
              <w:rPr>
                <w:lang w:eastAsia="ar-SA"/>
              </w:rPr>
              <w:t>1.</w:t>
            </w:r>
          </w:p>
        </w:tc>
        <w:tc>
          <w:tcPr>
            <w:tcW w:w="37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jc w:val="both"/>
              <w:rPr>
                <w:lang w:eastAsia="ar-SA"/>
              </w:rPr>
            </w:pPr>
            <w:r w:rsidRPr="009C6D86">
              <w:rPr>
                <w:lang w:eastAsia="ar-SA"/>
              </w:rPr>
              <w:t>Обеспечение территории жилой застройки объектами инженерной и социальной инфраструктуры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70</w:t>
            </w:r>
          </w:p>
        </w:tc>
        <w:tc>
          <w:tcPr>
            <w:tcW w:w="18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40</w:t>
            </w:r>
          </w:p>
        </w:tc>
      </w:tr>
      <w:tr w:rsidR="00BE7BFC" w:rsidRPr="009C6D86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9C6D86">
              <w:rPr>
                <w:lang w:eastAsia="ar-SA"/>
              </w:rPr>
              <w:t>2.</w:t>
            </w:r>
          </w:p>
        </w:tc>
        <w:tc>
          <w:tcPr>
            <w:tcW w:w="37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9C6D86">
              <w:rPr>
                <w:lang w:eastAsia="ar-SA"/>
              </w:rPr>
              <w:t>Повышение уровня инженерного благоустройства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70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80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85</w:t>
            </w:r>
          </w:p>
        </w:tc>
        <w:tc>
          <w:tcPr>
            <w:tcW w:w="18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60</w:t>
            </w:r>
          </w:p>
        </w:tc>
      </w:tr>
      <w:tr w:rsidR="00BE7BFC" w:rsidRPr="009C6D86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9C6D86">
              <w:rPr>
                <w:lang w:eastAsia="ar-SA"/>
              </w:rPr>
              <w:t>3.</w:t>
            </w:r>
          </w:p>
        </w:tc>
        <w:tc>
          <w:tcPr>
            <w:tcW w:w="37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jc w:val="both"/>
              <w:rPr>
                <w:lang w:eastAsia="ar-SA"/>
              </w:rPr>
            </w:pPr>
            <w:r w:rsidRPr="009C6D86">
              <w:rPr>
                <w:lang w:eastAsia="ar-SA"/>
              </w:rPr>
              <w:t xml:space="preserve">Количество </w:t>
            </w:r>
            <w:r>
              <w:rPr>
                <w:lang w:eastAsia="ar-SA"/>
              </w:rPr>
              <w:t xml:space="preserve">жилых </w:t>
            </w:r>
            <w:r w:rsidRPr="009C6D86">
              <w:rPr>
                <w:lang w:eastAsia="ar-SA"/>
              </w:rPr>
              <w:t>многоквартирных дом</w:t>
            </w:r>
            <w:r>
              <w:rPr>
                <w:lang w:eastAsia="ar-SA"/>
              </w:rPr>
              <w:t>ов</w:t>
            </w:r>
            <w:r w:rsidRPr="009C6D86">
              <w:rPr>
                <w:lang w:eastAsia="ar-SA"/>
              </w:rPr>
              <w:t xml:space="preserve"> с проведенным капитальным ремонтом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ед.</w:t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BE7BFC" w:rsidRPr="009C6D86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Pr="009C6D86">
              <w:rPr>
                <w:lang w:eastAsia="ar-SA"/>
              </w:rPr>
              <w:t>.</w:t>
            </w:r>
          </w:p>
        </w:tc>
        <w:tc>
          <w:tcPr>
            <w:tcW w:w="37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jc w:val="both"/>
              <w:rPr>
                <w:lang w:eastAsia="ar-SA"/>
              </w:rPr>
            </w:pPr>
            <w:r w:rsidRPr="009C6D86">
              <w:rPr>
                <w:lang w:eastAsia="ar-SA"/>
              </w:rPr>
              <w:t>Улучшение технических характеристик многоквартирных домов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7</w:t>
            </w:r>
            <w:r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8</w:t>
            </w:r>
            <w:r>
              <w:rPr>
                <w:lang w:eastAsia="ar-SA"/>
              </w:rPr>
              <w:t>8</w:t>
            </w:r>
          </w:p>
        </w:tc>
        <w:tc>
          <w:tcPr>
            <w:tcW w:w="18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BE7BFC" w:rsidRPr="009C6D86" w:rsidRDefault="00BE7BFC" w:rsidP="009C6D86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60</w:t>
            </w:r>
          </w:p>
        </w:tc>
      </w:tr>
    </w:tbl>
    <w:p w:rsidR="00BE7BFC" w:rsidRPr="00990DEE" w:rsidRDefault="00BE7BFC" w:rsidP="009C6D8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sectPr w:rsidR="00BE7BFC" w:rsidRPr="00990DEE" w:rsidSect="006C6F4D">
      <w:pgSz w:w="11906" w:h="16838"/>
      <w:pgMar w:top="540" w:right="567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BFC" w:rsidRDefault="00BE7BFC" w:rsidP="0081775E">
      <w:r>
        <w:separator/>
      </w:r>
    </w:p>
  </w:endnote>
  <w:endnote w:type="continuationSeparator" w:id="0">
    <w:p w:rsidR="00BE7BFC" w:rsidRDefault="00BE7BFC" w:rsidP="00817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BFC" w:rsidRDefault="00BE7BFC" w:rsidP="0081775E">
      <w:r>
        <w:separator/>
      </w:r>
    </w:p>
  </w:footnote>
  <w:footnote w:type="continuationSeparator" w:id="0">
    <w:p w:rsidR="00BE7BFC" w:rsidRDefault="00BE7BFC" w:rsidP="00817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6278C2"/>
    <w:multiLevelType w:val="multilevel"/>
    <w:tmpl w:val="194A9F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96" w:hanging="1440"/>
      </w:pPr>
      <w:rPr>
        <w:rFonts w:cs="Times New Roman" w:hint="default"/>
      </w:rPr>
    </w:lvl>
  </w:abstractNum>
  <w:abstractNum w:abstractNumId="3">
    <w:nsid w:val="11B16960"/>
    <w:multiLevelType w:val="hybridMultilevel"/>
    <w:tmpl w:val="2C9258E8"/>
    <w:lvl w:ilvl="0" w:tplc="36780FC4">
      <w:start w:val="1"/>
      <w:numFmt w:val="decimal"/>
      <w:lvlText w:val="%1."/>
      <w:lvlJc w:val="left"/>
      <w:pPr>
        <w:ind w:left="53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03" w:hanging="180"/>
      </w:pPr>
      <w:rPr>
        <w:rFonts w:cs="Times New Roman"/>
      </w:rPr>
    </w:lvl>
  </w:abstractNum>
  <w:abstractNum w:abstractNumId="4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2D16EA3"/>
    <w:multiLevelType w:val="hybridMultilevel"/>
    <w:tmpl w:val="5FB03980"/>
    <w:lvl w:ilvl="0" w:tplc="903267D2">
      <w:start w:val="1"/>
      <w:numFmt w:val="decimal"/>
      <w:lvlText w:val="%1."/>
      <w:lvlJc w:val="left"/>
      <w:pPr>
        <w:ind w:left="2748" w:hanging="12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  <w:rPr>
        <w:rFonts w:cs="Times New Roman"/>
      </w:rPr>
    </w:lvl>
  </w:abstractNum>
  <w:abstractNum w:abstractNumId="6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  <w:rPr>
        <w:rFonts w:cs="Times New Roman"/>
      </w:rPr>
    </w:lvl>
  </w:abstractNum>
  <w:abstractNum w:abstractNumId="9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2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10"/>
  </w:num>
  <w:num w:numId="6">
    <w:abstractNumId w:val="4"/>
  </w:num>
  <w:num w:numId="7">
    <w:abstractNumId w:val="14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  <w:num w:numId="13">
    <w:abstractNumId w:val="5"/>
  </w:num>
  <w:num w:numId="14">
    <w:abstractNumId w:val="1"/>
  </w:num>
  <w:num w:numId="15">
    <w:abstractNumId w:val="3"/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77D"/>
    <w:rsid w:val="00011B41"/>
    <w:rsid w:val="00027DD2"/>
    <w:rsid w:val="0004567A"/>
    <w:rsid w:val="00055396"/>
    <w:rsid w:val="00067E4E"/>
    <w:rsid w:val="000757A3"/>
    <w:rsid w:val="00094934"/>
    <w:rsid w:val="000C5A35"/>
    <w:rsid w:val="000E621A"/>
    <w:rsid w:val="000E7049"/>
    <w:rsid w:val="000F7F4F"/>
    <w:rsid w:val="00123B5B"/>
    <w:rsid w:val="00144044"/>
    <w:rsid w:val="0017081E"/>
    <w:rsid w:val="00181897"/>
    <w:rsid w:val="00197C59"/>
    <w:rsid w:val="001B28AD"/>
    <w:rsid w:val="001C4B50"/>
    <w:rsid w:val="001C7DD2"/>
    <w:rsid w:val="001D1A79"/>
    <w:rsid w:val="001F4804"/>
    <w:rsid w:val="001F6BA4"/>
    <w:rsid w:val="0020430B"/>
    <w:rsid w:val="00213712"/>
    <w:rsid w:val="0022504E"/>
    <w:rsid w:val="002458C9"/>
    <w:rsid w:val="002964E6"/>
    <w:rsid w:val="002A3A7C"/>
    <w:rsid w:val="002A7807"/>
    <w:rsid w:val="002B64C6"/>
    <w:rsid w:val="0032515B"/>
    <w:rsid w:val="00327A8F"/>
    <w:rsid w:val="00333164"/>
    <w:rsid w:val="00355A0D"/>
    <w:rsid w:val="0037551C"/>
    <w:rsid w:val="00377FD8"/>
    <w:rsid w:val="00390279"/>
    <w:rsid w:val="00390766"/>
    <w:rsid w:val="003A6683"/>
    <w:rsid w:val="003E4813"/>
    <w:rsid w:val="003F32B2"/>
    <w:rsid w:val="003F3597"/>
    <w:rsid w:val="0041576A"/>
    <w:rsid w:val="004200ED"/>
    <w:rsid w:val="00421A42"/>
    <w:rsid w:val="004418FA"/>
    <w:rsid w:val="00445AC9"/>
    <w:rsid w:val="004566CB"/>
    <w:rsid w:val="0049148F"/>
    <w:rsid w:val="004931C5"/>
    <w:rsid w:val="004C172A"/>
    <w:rsid w:val="004C7D08"/>
    <w:rsid w:val="004D2F6C"/>
    <w:rsid w:val="004D6FC4"/>
    <w:rsid w:val="004E45B5"/>
    <w:rsid w:val="005165BF"/>
    <w:rsid w:val="005278D7"/>
    <w:rsid w:val="00577CD1"/>
    <w:rsid w:val="00593528"/>
    <w:rsid w:val="00597DC9"/>
    <w:rsid w:val="005C5873"/>
    <w:rsid w:val="005E08DF"/>
    <w:rsid w:val="005F7B46"/>
    <w:rsid w:val="0062376A"/>
    <w:rsid w:val="00641702"/>
    <w:rsid w:val="006941F9"/>
    <w:rsid w:val="006A069F"/>
    <w:rsid w:val="006C6F4D"/>
    <w:rsid w:val="00705365"/>
    <w:rsid w:val="0072695D"/>
    <w:rsid w:val="007279C8"/>
    <w:rsid w:val="0073302A"/>
    <w:rsid w:val="00750778"/>
    <w:rsid w:val="007552D5"/>
    <w:rsid w:val="00771250"/>
    <w:rsid w:val="00774492"/>
    <w:rsid w:val="007B1FC6"/>
    <w:rsid w:val="007B45EA"/>
    <w:rsid w:val="007C2584"/>
    <w:rsid w:val="007F2783"/>
    <w:rsid w:val="007F48C3"/>
    <w:rsid w:val="0081775E"/>
    <w:rsid w:val="00826D3B"/>
    <w:rsid w:val="0083294C"/>
    <w:rsid w:val="008341CF"/>
    <w:rsid w:val="00851F57"/>
    <w:rsid w:val="00855A95"/>
    <w:rsid w:val="008624FB"/>
    <w:rsid w:val="0087256B"/>
    <w:rsid w:val="0090677D"/>
    <w:rsid w:val="00907A0E"/>
    <w:rsid w:val="00910687"/>
    <w:rsid w:val="00913D5F"/>
    <w:rsid w:val="00952167"/>
    <w:rsid w:val="00962550"/>
    <w:rsid w:val="00967F60"/>
    <w:rsid w:val="00972D3B"/>
    <w:rsid w:val="00973F79"/>
    <w:rsid w:val="00976129"/>
    <w:rsid w:val="0098334A"/>
    <w:rsid w:val="00990DEE"/>
    <w:rsid w:val="009921B7"/>
    <w:rsid w:val="00995EC7"/>
    <w:rsid w:val="009A4B75"/>
    <w:rsid w:val="009A7A84"/>
    <w:rsid w:val="009B3FE7"/>
    <w:rsid w:val="009C6D86"/>
    <w:rsid w:val="009E3DEE"/>
    <w:rsid w:val="009F0D76"/>
    <w:rsid w:val="00A2777D"/>
    <w:rsid w:val="00A44E8E"/>
    <w:rsid w:val="00AD4D2D"/>
    <w:rsid w:val="00AE49B4"/>
    <w:rsid w:val="00AF1824"/>
    <w:rsid w:val="00B22F2A"/>
    <w:rsid w:val="00B62CE9"/>
    <w:rsid w:val="00B6798F"/>
    <w:rsid w:val="00B836F2"/>
    <w:rsid w:val="00BB7DD7"/>
    <w:rsid w:val="00BD4B59"/>
    <w:rsid w:val="00BE708B"/>
    <w:rsid w:val="00BE7BFC"/>
    <w:rsid w:val="00C12B06"/>
    <w:rsid w:val="00C34401"/>
    <w:rsid w:val="00C40909"/>
    <w:rsid w:val="00C70FCD"/>
    <w:rsid w:val="00C717EC"/>
    <w:rsid w:val="00C77FF0"/>
    <w:rsid w:val="00C83CB6"/>
    <w:rsid w:val="00C95CEC"/>
    <w:rsid w:val="00CA1D7F"/>
    <w:rsid w:val="00CA714D"/>
    <w:rsid w:val="00CB6C77"/>
    <w:rsid w:val="00CC4699"/>
    <w:rsid w:val="00CF7B0D"/>
    <w:rsid w:val="00D059C9"/>
    <w:rsid w:val="00D0777B"/>
    <w:rsid w:val="00D77C59"/>
    <w:rsid w:val="00D9742E"/>
    <w:rsid w:val="00E05A44"/>
    <w:rsid w:val="00E34479"/>
    <w:rsid w:val="00E81D9B"/>
    <w:rsid w:val="00E855A0"/>
    <w:rsid w:val="00E92D71"/>
    <w:rsid w:val="00E93D72"/>
    <w:rsid w:val="00E972AD"/>
    <w:rsid w:val="00EE4915"/>
    <w:rsid w:val="00F16B5A"/>
    <w:rsid w:val="00F30217"/>
    <w:rsid w:val="00F43D42"/>
    <w:rsid w:val="00F50BE7"/>
    <w:rsid w:val="00F63373"/>
    <w:rsid w:val="00F633AD"/>
    <w:rsid w:val="00FA111B"/>
    <w:rsid w:val="00FA2EAC"/>
    <w:rsid w:val="00FA5F16"/>
    <w:rsid w:val="00FB69ED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2E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705365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3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1"/>
    <w:uiPriority w:val="99"/>
    <w:semiHidden/>
    <w:rsid w:val="00A27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37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A2777D"/>
    <w:rPr>
      <w:rFonts w:ascii="Tahoma" w:eastAsia="Times New Roman" w:hAnsi="Tahoma"/>
      <w:sz w:val="16"/>
      <w:lang w:eastAsia="ru-RU"/>
    </w:rPr>
  </w:style>
  <w:style w:type="character" w:customStyle="1" w:styleId="T1">
    <w:name w:val="T1"/>
    <w:uiPriority w:val="99"/>
    <w:rsid w:val="002A7807"/>
  </w:style>
  <w:style w:type="paragraph" w:customStyle="1" w:styleId="a">
    <w:name w:val="Абзац списка"/>
    <w:basedOn w:val="Normal"/>
    <w:uiPriority w:val="99"/>
    <w:rsid w:val="002A7807"/>
    <w:pPr>
      <w:ind w:left="720"/>
      <w:contextualSpacing/>
    </w:pPr>
  </w:style>
  <w:style w:type="paragraph" w:customStyle="1" w:styleId="ConsNormal">
    <w:name w:val="ConsNormal"/>
    <w:uiPriority w:val="99"/>
    <w:rsid w:val="004D2F6C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Без интервала"/>
    <w:uiPriority w:val="99"/>
    <w:rsid w:val="007279C8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2">
    <w:name w:val="заголовок 2"/>
    <w:uiPriority w:val="99"/>
    <w:rsid w:val="007279C8"/>
    <w:pPr>
      <w:keepNext/>
      <w:suppressAutoHyphens/>
      <w:spacing w:line="100" w:lineRule="atLeast"/>
      <w:jc w:val="center"/>
    </w:pPr>
    <w:rPr>
      <w:rFonts w:ascii="Arial" w:eastAsia="Times New Roman" w:hAnsi="Arial" w:cs="Tahoma"/>
      <w:b/>
      <w:bCs/>
      <w:kern w:val="1"/>
      <w:sz w:val="28"/>
      <w:szCs w:val="28"/>
    </w:rPr>
  </w:style>
  <w:style w:type="character" w:customStyle="1" w:styleId="highlight">
    <w:name w:val="highlight"/>
    <w:uiPriority w:val="99"/>
    <w:rsid w:val="007279C8"/>
  </w:style>
  <w:style w:type="paragraph" w:styleId="NormalWeb">
    <w:name w:val="Normal (Web)"/>
    <w:basedOn w:val="Normal"/>
    <w:uiPriority w:val="99"/>
    <w:rsid w:val="007279C8"/>
    <w:rPr>
      <w:sz w:val="24"/>
      <w:szCs w:val="24"/>
    </w:rPr>
  </w:style>
  <w:style w:type="paragraph" w:styleId="HTMLPreformatted">
    <w:name w:val="HTML Preformatted"/>
    <w:basedOn w:val="Normal"/>
    <w:link w:val="HTMLPreformattedChar1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7337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7279C8"/>
    <w:rPr>
      <w:rFonts w:ascii="Courier New" w:eastAsia="Times New Roman" w:hAnsi="Courier New"/>
      <w:sz w:val="20"/>
      <w:lang w:eastAsia="ru-RU"/>
    </w:rPr>
  </w:style>
  <w:style w:type="character" w:styleId="Strong">
    <w:name w:val="Strong"/>
    <w:basedOn w:val="DefaultParagraphFont"/>
    <w:uiPriority w:val="99"/>
    <w:qFormat/>
    <w:rsid w:val="005F7B46"/>
    <w:rPr>
      <w:b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E92D71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8177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337"/>
    <w:rPr>
      <w:rFonts w:ascii="Times New Roman" w:hAnsi="Times New Roman"/>
      <w:sz w:val="20"/>
      <w:szCs w:val="20"/>
    </w:rPr>
  </w:style>
  <w:style w:type="character" w:customStyle="1" w:styleId="HeaderChar1">
    <w:name w:val="Header Char1"/>
    <w:link w:val="Header"/>
    <w:uiPriority w:val="99"/>
    <w:locked/>
    <w:rsid w:val="0081775E"/>
    <w:rPr>
      <w:rFonts w:ascii="Times New Roman" w:eastAsia="Times New Roman" w:hAnsi="Times New Roman"/>
      <w:sz w:val="20"/>
      <w:lang w:eastAsia="ru-RU"/>
    </w:rPr>
  </w:style>
  <w:style w:type="paragraph" w:styleId="Footer">
    <w:name w:val="footer"/>
    <w:basedOn w:val="Normal"/>
    <w:link w:val="FooterChar1"/>
    <w:uiPriority w:val="99"/>
    <w:rsid w:val="008177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337"/>
    <w:rPr>
      <w:rFonts w:ascii="Times New Roman" w:hAnsi="Times New Roman"/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81775E"/>
    <w:rPr>
      <w:rFonts w:ascii="Times New Roman" w:eastAsia="Times New Roman" w:hAnsi="Times New Roman"/>
      <w:sz w:val="20"/>
      <w:lang w:eastAsia="ru-RU"/>
    </w:rPr>
  </w:style>
  <w:style w:type="paragraph" w:styleId="BodyTextIndent2">
    <w:name w:val="Body Text Indent 2"/>
    <w:basedOn w:val="Normal"/>
    <w:link w:val="BodyTextIndent2Char1"/>
    <w:uiPriority w:val="99"/>
    <w:rsid w:val="00C95CEC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7337"/>
    <w:rPr>
      <w:rFonts w:ascii="Times New Roman" w:hAnsi="Times New Roman"/>
      <w:sz w:val="20"/>
      <w:szCs w:val="20"/>
    </w:rPr>
  </w:style>
  <w:style w:type="character" w:customStyle="1" w:styleId="BodyTextIndent2Char1">
    <w:name w:val="Body Text Indent 2 Char1"/>
    <w:link w:val="BodyTextIndent2"/>
    <w:uiPriority w:val="99"/>
    <w:locked/>
    <w:rsid w:val="00C95CEC"/>
    <w:rPr>
      <w:rFonts w:ascii="Times New Roman" w:eastAsia="Times New Roman" w:hAnsi="Times New Roman"/>
      <w:sz w:val="20"/>
      <w:lang w:eastAsia="ru-RU"/>
    </w:rPr>
  </w:style>
  <w:style w:type="paragraph" w:customStyle="1" w:styleId="a1">
    <w:name w:val="Нормальный (таблица)"/>
    <w:basedOn w:val="Normal"/>
    <w:next w:val="Normal"/>
    <w:uiPriority w:val="99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BlockText">
    <w:name w:val="Block Text"/>
    <w:basedOn w:val="Normal"/>
    <w:uiPriority w:val="99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Heading1Char1">
    <w:name w:val="Heading 1 Char1"/>
    <w:link w:val="Heading1"/>
    <w:uiPriority w:val="99"/>
    <w:locked/>
    <w:rsid w:val="00705365"/>
    <w:rPr>
      <w:rFonts w:ascii="Arial" w:eastAsia="Times New Roman" w:hAnsi="Arial"/>
      <w:b/>
      <w:sz w:val="24"/>
      <w:lang w:eastAsia="ru-RU"/>
    </w:rPr>
  </w:style>
  <w:style w:type="paragraph" w:styleId="BodyText2">
    <w:name w:val="Body Text 2"/>
    <w:basedOn w:val="Normal"/>
    <w:link w:val="BodyText2Char1"/>
    <w:uiPriority w:val="99"/>
    <w:semiHidden/>
    <w:rsid w:val="007053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7337"/>
    <w:rPr>
      <w:rFonts w:ascii="Times New Roman" w:hAnsi="Times New Roman"/>
      <w:sz w:val="20"/>
      <w:szCs w:val="20"/>
    </w:rPr>
  </w:style>
  <w:style w:type="character" w:customStyle="1" w:styleId="BodyText2Char1">
    <w:name w:val="Body Text 2 Char1"/>
    <w:link w:val="BodyText2"/>
    <w:uiPriority w:val="99"/>
    <w:semiHidden/>
    <w:locked/>
    <w:rsid w:val="00705365"/>
    <w:rPr>
      <w:rFonts w:ascii="Times New Roman" w:eastAsia="Times New Roman" w:hAnsi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05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porojskoe.spb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2998</Words>
  <Characters>17091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Администрация муниципального образования Запорожское сельское </dc:title>
  <dc:subject/>
  <dc:creator>Пользователь Windows</dc:creator>
  <cp:keywords/>
  <dc:description/>
  <cp:lastModifiedBy>Victor</cp:lastModifiedBy>
  <cp:revision>2</cp:revision>
  <cp:lastPrinted>2014-11-18T06:15:00Z</cp:lastPrinted>
  <dcterms:created xsi:type="dcterms:W3CDTF">2014-12-08T07:04:00Z</dcterms:created>
  <dcterms:modified xsi:type="dcterms:W3CDTF">2014-12-08T07:04:00Z</dcterms:modified>
</cp:coreProperties>
</file>