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33" w:rsidRDefault="00D42B33" w:rsidP="00AA6214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</w:t>
      </w:r>
    </w:p>
    <w:p w:rsidR="00D42B33" w:rsidRPr="00286572" w:rsidRDefault="00D42B33" w:rsidP="00AA6214">
      <w:pPr>
        <w:rPr>
          <w:b/>
          <w:sz w:val="24"/>
          <w:szCs w:val="24"/>
        </w:rPr>
      </w:pPr>
      <w:r w:rsidRPr="00B454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</w:t>
      </w:r>
      <w:r w:rsidRPr="00B454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Администрация</w:t>
      </w:r>
      <w:r w:rsidRPr="002865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 Запорожское сельское </w:t>
      </w:r>
    </w:p>
    <w:p w:rsidR="00D42B33" w:rsidRPr="00286572" w:rsidRDefault="00D42B33" w:rsidP="00AA6214">
      <w:pPr>
        <w:rPr>
          <w:b/>
          <w:sz w:val="24"/>
          <w:szCs w:val="24"/>
        </w:rPr>
      </w:pPr>
      <w:r w:rsidRPr="00286572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Поселение</w:t>
      </w:r>
      <w:r w:rsidRPr="002865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Приозерский муниципальный </w:t>
      </w:r>
    </w:p>
    <w:p w:rsidR="00D42B33" w:rsidRDefault="00D42B33" w:rsidP="00AA6214">
      <w:pPr>
        <w:rPr>
          <w:b/>
          <w:sz w:val="24"/>
          <w:szCs w:val="24"/>
        </w:rPr>
      </w:pPr>
      <w:r w:rsidRPr="00286572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>район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A0"/>
      </w:tblPr>
      <w:tblGrid>
        <w:gridCol w:w="9182"/>
      </w:tblGrid>
      <w:tr w:rsidR="00D42B3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42B33" w:rsidRDefault="00D42B33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D42B33" w:rsidRDefault="00D42B33" w:rsidP="00A2777D">
      <w:pPr>
        <w:jc w:val="center"/>
        <w:rPr>
          <w:b/>
          <w:sz w:val="16"/>
          <w:szCs w:val="24"/>
        </w:rPr>
      </w:pPr>
    </w:p>
    <w:p w:rsidR="00D42B33" w:rsidRDefault="00D42B33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D42B33" w:rsidRDefault="00D42B33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42B33" w:rsidRDefault="00D42B33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11 ноября 2014 года                                           №  293                            </w:t>
      </w:r>
    </w:p>
    <w:p w:rsidR="00D42B33" w:rsidRDefault="00D42B33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0A0"/>
      </w:tblPr>
      <w:tblGrid>
        <w:gridCol w:w="9593"/>
      </w:tblGrid>
      <w:tr w:rsidR="00D42B33">
        <w:trPr>
          <w:trHeight w:val="1297"/>
        </w:trPr>
        <w:tc>
          <w:tcPr>
            <w:tcW w:w="9593" w:type="dxa"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589"/>
            </w:tblGrid>
            <w:tr w:rsidR="00D42B33" w:rsidRPr="000C78FE">
              <w:trPr>
                <w:trHeight w:val="1250"/>
              </w:trPr>
              <w:tc>
                <w:tcPr>
                  <w:tcW w:w="9589" w:type="dxa"/>
                </w:tcPr>
                <w:p w:rsidR="00D42B33" w:rsidRDefault="00D42B33" w:rsidP="007B30DA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8AD">
                    <w:rPr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b/>
                      <w:sz w:val="24"/>
                      <w:szCs w:val="24"/>
                    </w:rPr>
                    <w:t>О</w:t>
                  </w:r>
                  <w:r w:rsidRPr="001B28AD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внесении изменений в постановление администрации от 25.11.2013 № 206 </w:t>
                  </w:r>
                </w:p>
                <w:p w:rsidR="00D42B33" w:rsidRDefault="00D42B33" w:rsidP="007B30DA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«Об </w:t>
                  </w:r>
                  <w:r w:rsidRPr="001B28AD">
                    <w:rPr>
                      <w:b/>
                      <w:sz w:val="24"/>
                      <w:szCs w:val="24"/>
                    </w:rPr>
                    <w:t xml:space="preserve">утверждении муниципальной программы </w:t>
                  </w:r>
                  <w:r w:rsidRPr="00C95CEC">
                    <w:rPr>
                      <w:b/>
                      <w:color w:val="000000"/>
                      <w:sz w:val="24"/>
                      <w:szCs w:val="24"/>
                    </w:rPr>
            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Запорожское</w:t>
                  </w:r>
                  <w:r w:rsidRPr="00C95CEC">
                    <w:rPr>
                      <w:b/>
                      <w:color w:val="000000"/>
                      <w:sz w:val="24"/>
                      <w:szCs w:val="24"/>
                    </w:rPr>
                    <w:t xml:space="preserve"> сельское поселение на 2014-2016 годы»</w:t>
                  </w:r>
                </w:p>
                <w:p w:rsidR="00D42B33" w:rsidRPr="001B28AD" w:rsidRDefault="00D42B33" w:rsidP="007B30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42B33" w:rsidRPr="001B28AD" w:rsidRDefault="00D42B33" w:rsidP="001B28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42B33" w:rsidRPr="007279C8" w:rsidRDefault="00D42B33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:rsidR="00D42B33" w:rsidRDefault="00D42B33" w:rsidP="007B30D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В соответс</w:t>
      </w:r>
      <w:r>
        <w:rPr>
          <w:rFonts w:ascii="Times New Roman" w:hAnsi="Times New Roman" w:cs="Times New Roman"/>
          <w:sz w:val="24"/>
          <w:szCs w:val="24"/>
        </w:rPr>
        <w:t>твии с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BC4">
        <w:rPr>
          <w:rFonts w:ascii="Times New Roman" w:hAnsi="Times New Roman" w:cs="Times New Roman"/>
          <w:sz w:val="24"/>
          <w:szCs w:val="24"/>
        </w:rPr>
        <w:t>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овлением администрации МО  Запорожское сельское поселение от </w:t>
      </w:r>
      <w:r w:rsidRPr="00067488">
        <w:t>21.02.2014 № 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CEE">
        <w:rPr>
          <w:rFonts w:ascii="Times New Roman" w:hAnsi="Times New Roman" w:cs="Times New Roman"/>
          <w:sz w:val="24"/>
          <w:szCs w:val="24"/>
        </w:rPr>
        <w:t xml:space="preserve">в связи с уточнением объема бюджетных ассигнований на реализацию муниципальной программы в целях создания благоприятных условий проживания граждан, обеспечение жизненно важных социально-экономических интересов,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4D7CEE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D42B33" w:rsidRPr="007B30DA" w:rsidRDefault="00D42B33" w:rsidP="00FB666F">
      <w:pPr>
        <w:pStyle w:val="ConsNormal"/>
        <w:widowControl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30DA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программу 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Запорожское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на 2014-2016 годы», </w:t>
      </w:r>
      <w:r w:rsidRPr="007B30DA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D42B33" w:rsidRPr="004D7CEE" w:rsidRDefault="00D42B33" w:rsidP="00FB666F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 1.1.Внести изменения в Паспорт муниципальной программы </w:t>
      </w:r>
      <w:r w:rsidRPr="007B30DA">
        <w:rPr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>
        <w:rPr>
          <w:color w:val="000000"/>
          <w:sz w:val="24"/>
          <w:szCs w:val="24"/>
        </w:rPr>
        <w:t xml:space="preserve"> Запорожское</w:t>
      </w:r>
      <w:r w:rsidRPr="007B30DA">
        <w:rPr>
          <w:color w:val="000000"/>
          <w:sz w:val="24"/>
          <w:szCs w:val="24"/>
        </w:rPr>
        <w:t xml:space="preserve"> сельское поселение на 2014-2016 годы»</w:t>
      </w:r>
      <w:r w:rsidRPr="004D7CEE">
        <w:rPr>
          <w:sz w:val="24"/>
          <w:szCs w:val="24"/>
        </w:rPr>
        <w:t>и читать в редакции</w:t>
      </w:r>
      <w:r>
        <w:rPr>
          <w:sz w:val="24"/>
          <w:szCs w:val="24"/>
        </w:rPr>
        <w:t xml:space="preserve"> в соответствии с Приложением.</w:t>
      </w:r>
      <w:r w:rsidRPr="004D7CEE">
        <w:rPr>
          <w:sz w:val="24"/>
          <w:szCs w:val="24"/>
        </w:rPr>
        <w:t xml:space="preserve">     </w:t>
      </w:r>
    </w:p>
    <w:p w:rsidR="00D42B33" w:rsidRPr="004D7CEE" w:rsidRDefault="00D42B33" w:rsidP="00FB666F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1.2. Дополнить муниципальную программу </w:t>
      </w:r>
      <w:r w:rsidRPr="007B30DA">
        <w:rPr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>
        <w:rPr>
          <w:color w:val="000000"/>
          <w:sz w:val="24"/>
          <w:szCs w:val="24"/>
        </w:rPr>
        <w:t xml:space="preserve"> Запорожское</w:t>
      </w:r>
      <w:r w:rsidRPr="007B30DA">
        <w:rPr>
          <w:color w:val="000000"/>
          <w:sz w:val="24"/>
          <w:szCs w:val="24"/>
        </w:rPr>
        <w:t xml:space="preserve"> сельское поселение на 2014-2016 годы»</w:t>
      </w:r>
      <w:r>
        <w:rPr>
          <w:color w:val="000000"/>
          <w:sz w:val="24"/>
          <w:szCs w:val="24"/>
        </w:rPr>
        <w:t xml:space="preserve"> </w:t>
      </w:r>
      <w:r w:rsidRPr="004D7CEE">
        <w:rPr>
          <w:sz w:val="24"/>
          <w:szCs w:val="24"/>
        </w:rPr>
        <w:t>разделами:</w:t>
      </w:r>
    </w:p>
    <w:p w:rsidR="00D42B33" w:rsidRPr="004D7CEE" w:rsidRDefault="00D42B33" w:rsidP="004D7CEE">
      <w:pPr>
        <w:pStyle w:val="a"/>
        <w:ind w:left="0" w:firstLine="851"/>
        <w:jc w:val="both"/>
        <w:rPr>
          <w:sz w:val="24"/>
          <w:szCs w:val="24"/>
        </w:rPr>
      </w:pPr>
      <w:r w:rsidRPr="002E36F5">
        <w:rPr>
          <w:color w:val="1F497D"/>
          <w:sz w:val="24"/>
          <w:szCs w:val="24"/>
        </w:rPr>
        <w:t xml:space="preserve"> </w:t>
      </w:r>
      <w:r w:rsidRPr="004D7CEE">
        <w:rPr>
          <w:sz w:val="24"/>
          <w:szCs w:val="24"/>
        </w:rPr>
        <w:t xml:space="preserve">1.2.1. Программные мероприятия к муниципальной программе </w:t>
      </w:r>
      <w:r w:rsidRPr="007B30DA">
        <w:rPr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>
        <w:rPr>
          <w:color w:val="000000"/>
          <w:sz w:val="24"/>
          <w:szCs w:val="24"/>
        </w:rPr>
        <w:t xml:space="preserve"> Запорожское</w:t>
      </w:r>
      <w:r w:rsidRPr="007B30DA">
        <w:rPr>
          <w:color w:val="000000"/>
          <w:sz w:val="24"/>
          <w:szCs w:val="24"/>
        </w:rPr>
        <w:t xml:space="preserve"> сельское поселение на 2014-2016 годы»</w:t>
      </w:r>
      <w:r w:rsidRPr="004D7CEE">
        <w:rPr>
          <w:sz w:val="24"/>
          <w:szCs w:val="24"/>
        </w:rPr>
        <w:t xml:space="preserve">и читать в редакции в соответствии с </w:t>
      </w:r>
      <w:r>
        <w:rPr>
          <w:sz w:val="24"/>
          <w:szCs w:val="24"/>
        </w:rPr>
        <w:t>таблицей</w:t>
      </w:r>
      <w:r w:rsidRPr="004D7CEE">
        <w:rPr>
          <w:sz w:val="24"/>
          <w:szCs w:val="24"/>
        </w:rPr>
        <w:t>.</w:t>
      </w:r>
    </w:p>
    <w:p w:rsidR="00D42B33" w:rsidRPr="004D7CEE" w:rsidRDefault="00D42B33" w:rsidP="004D7CEE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1.2.2. Расходы на реализацию муниципальной программы </w:t>
      </w:r>
      <w:r w:rsidRPr="007B30DA">
        <w:rPr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>
        <w:rPr>
          <w:color w:val="000000"/>
          <w:sz w:val="24"/>
          <w:szCs w:val="24"/>
        </w:rPr>
        <w:t xml:space="preserve"> Запорожское</w:t>
      </w:r>
      <w:r w:rsidRPr="007B30DA">
        <w:rPr>
          <w:color w:val="000000"/>
          <w:sz w:val="24"/>
          <w:szCs w:val="24"/>
        </w:rPr>
        <w:t xml:space="preserve"> сельское поселение на 2014-2016 годы»</w:t>
      </w:r>
      <w:r>
        <w:rPr>
          <w:color w:val="000000"/>
          <w:sz w:val="24"/>
          <w:szCs w:val="24"/>
        </w:rPr>
        <w:t xml:space="preserve"> </w:t>
      </w:r>
      <w:r w:rsidRPr="004D7CEE">
        <w:rPr>
          <w:sz w:val="24"/>
          <w:szCs w:val="24"/>
        </w:rPr>
        <w:t xml:space="preserve">и читать в редакции в соответствии с </w:t>
      </w:r>
      <w:r>
        <w:rPr>
          <w:sz w:val="24"/>
          <w:szCs w:val="24"/>
        </w:rPr>
        <w:t>таблицей</w:t>
      </w:r>
      <w:r w:rsidRPr="004D7CEE">
        <w:rPr>
          <w:sz w:val="24"/>
          <w:szCs w:val="24"/>
        </w:rPr>
        <w:t>.</w:t>
      </w:r>
    </w:p>
    <w:p w:rsidR="00D42B33" w:rsidRPr="004D7CEE" w:rsidRDefault="00D42B33" w:rsidP="004D7CEE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1.2.3. План реализации муниципальной программы </w:t>
      </w:r>
      <w:r w:rsidRPr="007B30DA">
        <w:rPr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>
        <w:rPr>
          <w:color w:val="000000"/>
          <w:sz w:val="24"/>
          <w:szCs w:val="24"/>
        </w:rPr>
        <w:t xml:space="preserve"> Запорожское</w:t>
      </w:r>
      <w:r w:rsidRPr="007B30DA">
        <w:rPr>
          <w:color w:val="000000"/>
          <w:sz w:val="24"/>
          <w:szCs w:val="24"/>
        </w:rPr>
        <w:t xml:space="preserve"> сельское поселение на 2014-2016 годы»</w:t>
      </w:r>
      <w:r w:rsidRPr="004D7CEE">
        <w:rPr>
          <w:sz w:val="24"/>
          <w:szCs w:val="24"/>
        </w:rPr>
        <w:t xml:space="preserve"> и читать в редакции в соответствии с </w:t>
      </w:r>
      <w:r>
        <w:rPr>
          <w:sz w:val="24"/>
          <w:szCs w:val="24"/>
        </w:rPr>
        <w:t>таблицей</w:t>
      </w:r>
      <w:r w:rsidRPr="004D7CEE">
        <w:rPr>
          <w:sz w:val="24"/>
          <w:szCs w:val="24"/>
        </w:rPr>
        <w:t>.</w:t>
      </w:r>
    </w:p>
    <w:p w:rsidR="00D42B33" w:rsidRDefault="00D42B33" w:rsidP="004D7CEE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262B">
        <w:rPr>
          <w:rFonts w:ascii="Times New Roman" w:hAnsi="Times New Roman" w:cs="Times New Roman"/>
          <w:sz w:val="24"/>
          <w:szCs w:val="24"/>
        </w:rPr>
        <w:t xml:space="preserve">.  Финансирование мероприятий муниципальной программы 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Запорожское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на 2014-2016 годы»</w:t>
      </w:r>
      <w:r w:rsidRPr="00A9262B">
        <w:rPr>
          <w:rFonts w:ascii="Times New Roman" w:hAnsi="Times New Roman" w:cs="Times New Roman"/>
          <w:sz w:val="24"/>
          <w:szCs w:val="24"/>
        </w:rPr>
        <w:t xml:space="preserve"> производить в пределах ассигнований, предусмотренных на эти цели в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A9262B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42B33" w:rsidRDefault="00D42B33" w:rsidP="00286572">
      <w:pPr>
        <w:pStyle w:val="ConsNormal"/>
        <w:widowControl/>
        <w:jc w:val="both"/>
        <w:rPr>
          <w:rFonts w:ascii="Times New Roman" w:hAnsi="Times New Roman" w:cs="Times New Roman"/>
        </w:rPr>
      </w:pPr>
      <w:r w:rsidRPr="004D7CEE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газете «Красная Звезда» и разместить на сайте муниципального образования </w:t>
      </w:r>
      <w:hyperlink r:id="rId7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zaporojskoe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spblenobl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rPr>
          <w:rFonts w:ascii="Times New Roman" w:hAnsi="Times New Roman"/>
        </w:rPr>
        <w:t>.</w:t>
      </w:r>
    </w:p>
    <w:p w:rsidR="00D42B33" w:rsidRDefault="00D42B33" w:rsidP="004D7CEE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2B33" w:rsidRPr="004D7CEE" w:rsidRDefault="00D42B33" w:rsidP="004D7CEE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7CEE">
        <w:rPr>
          <w:rFonts w:ascii="Times New Roman" w:hAnsi="Times New Roman" w:cs="Times New Roman"/>
          <w:sz w:val="24"/>
          <w:szCs w:val="24"/>
        </w:rPr>
        <w:t>4. Постановление вступает в законную силу с момента подписания.</w:t>
      </w:r>
    </w:p>
    <w:p w:rsidR="00D42B33" w:rsidRPr="004D7CEE" w:rsidRDefault="00D42B33" w:rsidP="004D7CEE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7CEE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возложить на заместителя главы  администрации МО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4D7CEE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42B33" w:rsidRDefault="00D42B33" w:rsidP="0020430B">
      <w:pPr>
        <w:jc w:val="both"/>
        <w:rPr>
          <w:sz w:val="24"/>
          <w:szCs w:val="24"/>
        </w:rPr>
      </w:pPr>
    </w:p>
    <w:p w:rsidR="00D42B33" w:rsidRDefault="00D42B33" w:rsidP="0020430B">
      <w:pPr>
        <w:jc w:val="both"/>
        <w:rPr>
          <w:sz w:val="24"/>
          <w:szCs w:val="24"/>
        </w:rPr>
      </w:pPr>
    </w:p>
    <w:p w:rsidR="00D42B33" w:rsidRPr="0032515B" w:rsidRDefault="00D42B33" w:rsidP="0020430B">
      <w:pPr>
        <w:jc w:val="both"/>
        <w:rPr>
          <w:sz w:val="24"/>
          <w:szCs w:val="24"/>
        </w:rPr>
      </w:pPr>
    </w:p>
    <w:p w:rsidR="00D42B33" w:rsidRPr="0032515B" w:rsidRDefault="00D42B33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</w:t>
      </w:r>
      <w:r w:rsidRPr="0032515B">
        <w:rPr>
          <w:sz w:val="24"/>
          <w:szCs w:val="24"/>
        </w:rPr>
        <w:t xml:space="preserve">  </w:t>
      </w:r>
      <w:r w:rsidRPr="00AA6214">
        <w:rPr>
          <w:sz w:val="24"/>
          <w:szCs w:val="24"/>
        </w:rPr>
        <w:t>И.о.</w:t>
      </w:r>
      <w:r>
        <w:rPr>
          <w:sz w:val="24"/>
          <w:szCs w:val="24"/>
        </w:rPr>
        <w:t xml:space="preserve"> г</w:t>
      </w:r>
      <w:r w:rsidRPr="0032515B">
        <w:rPr>
          <w:sz w:val="24"/>
          <w:szCs w:val="24"/>
        </w:rPr>
        <w:t>лав</w:t>
      </w:r>
      <w:r>
        <w:rPr>
          <w:sz w:val="24"/>
          <w:szCs w:val="24"/>
        </w:rPr>
        <w:t xml:space="preserve">ы </w:t>
      </w:r>
      <w:r w:rsidRPr="0032515B">
        <w:rPr>
          <w:sz w:val="24"/>
          <w:szCs w:val="24"/>
        </w:rPr>
        <w:t xml:space="preserve">администрации                                                      </w:t>
      </w:r>
      <w:r>
        <w:rPr>
          <w:sz w:val="24"/>
          <w:szCs w:val="24"/>
        </w:rPr>
        <w:t>Л.С.Шуткина</w:t>
      </w:r>
    </w:p>
    <w:p w:rsidR="00D42B33" w:rsidRPr="0032515B" w:rsidRDefault="00D42B33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</w:t>
      </w:r>
    </w:p>
    <w:p w:rsidR="00D42B33" w:rsidRPr="0032515B" w:rsidRDefault="00D42B33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33" w:rsidRDefault="00D42B33" w:rsidP="0020430B">
      <w:pPr>
        <w:autoSpaceDE w:val="0"/>
        <w:autoSpaceDN w:val="0"/>
        <w:adjustRightInd w:val="0"/>
        <w:jc w:val="both"/>
      </w:pPr>
      <w:r>
        <w:t>И</w:t>
      </w:r>
      <w:r w:rsidRPr="00E81D9B">
        <w:t xml:space="preserve">сп: </w:t>
      </w:r>
      <w:r>
        <w:t>Шуткина Л.С.</w:t>
      </w:r>
      <w:r w:rsidRPr="00E81D9B">
        <w:t xml:space="preserve"> (813) 79-</w:t>
      </w:r>
      <w:r>
        <w:t>66-319</w:t>
      </w:r>
    </w:p>
    <w:p w:rsidR="00D42B33" w:rsidRPr="00390279" w:rsidRDefault="00D42B33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>, СМИ-1</w:t>
      </w:r>
    </w:p>
    <w:p w:rsidR="00D42B33" w:rsidRDefault="00D42B33" w:rsidP="00E81D9B">
      <w:pPr>
        <w:ind w:left="6372" w:firstLine="708"/>
        <w:jc w:val="center"/>
      </w:pPr>
    </w:p>
    <w:p w:rsidR="00D42B33" w:rsidRDefault="00D42B33" w:rsidP="00E81D9B">
      <w:pPr>
        <w:ind w:left="6372" w:firstLine="708"/>
        <w:jc w:val="center"/>
      </w:pPr>
    </w:p>
    <w:p w:rsidR="00D42B33" w:rsidRDefault="00D42B33" w:rsidP="00E81D9B">
      <w:pPr>
        <w:ind w:left="6372" w:firstLine="708"/>
        <w:jc w:val="center"/>
      </w:pPr>
    </w:p>
    <w:p w:rsidR="00D42B33" w:rsidRDefault="00D42B33" w:rsidP="00E81D9B">
      <w:pPr>
        <w:ind w:left="6372" w:firstLine="708"/>
        <w:jc w:val="center"/>
      </w:pPr>
    </w:p>
    <w:p w:rsidR="00D42B33" w:rsidRDefault="00D42B33" w:rsidP="00E81D9B">
      <w:pPr>
        <w:ind w:left="6372" w:firstLine="708"/>
        <w:jc w:val="center"/>
      </w:pPr>
    </w:p>
    <w:p w:rsidR="00D42B33" w:rsidRDefault="00D42B33" w:rsidP="00E81D9B">
      <w:pPr>
        <w:ind w:left="6372" w:firstLine="708"/>
        <w:jc w:val="center"/>
      </w:pPr>
    </w:p>
    <w:p w:rsidR="00D42B33" w:rsidRPr="008624FB" w:rsidRDefault="00D42B33" w:rsidP="00E81D9B">
      <w:pPr>
        <w:ind w:left="6372" w:firstLine="708"/>
        <w:jc w:val="center"/>
      </w:pPr>
      <w:r w:rsidRPr="008624FB">
        <w:t xml:space="preserve">Приложение </w:t>
      </w:r>
    </w:p>
    <w:p w:rsidR="00D42B33" w:rsidRPr="008624FB" w:rsidRDefault="00D42B33" w:rsidP="00E81D9B">
      <w:pPr>
        <w:jc w:val="right"/>
      </w:pPr>
      <w:r w:rsidRPr="008624FB">
        <w:t>к Постановлению администрации</w:t>
      </w:r>
    </w:p>
    <w:p w:rsidR="00D42B33" w:rsidRPr="008624FB" w:rsidRDefault="00D42B33" w:rsidP="00E81D9B">
      <w:pPr>
        <w:jc w:val="right"/>
      </w:pPr>
      <w:r w:rsidRPr="008624FB">
        <w:t xml:space="preserve">МО </w:t>
      </w:r>
      <w:r>
        <w:t xml:space="preserve"> Запорожское</w:t>
      </w:r>
      <w:r w:rsidRPr="008624FB">
        <w:t xml:space="preserve"> сельское поселение</w:t>
      </w:r>
    </w:p>
    <w:p w:rsidR="00D42B33" w:rsidRPr="008624FB" w:rsidRDefault="00D42B33" w:rsidP="00E81D9B">
      <w:pPr>
        <w:jc w:val="center"/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11 ноября </w:t>
      </w:r>
      <w:r w:rsidRPr="008624FB">
        <w:t>201</w:t>
      </w:r>
      <w:r>
        <w:t xml:space="preserve">4 </w:t>
      </w:r>
      <w:r w:rsidRPr="008624FB">
        <w:t xml:space="preserve"> №</w:t>
      </w:r>
      <w:r>
        <w:t xml:space="preserve"> 293</w:t>
      </w:r>
    </w:p>
    <w:p w:rsidR="00D42B33" w:rsidRDefault="00D42B33" w:rsidP="002964E6">
      <w:pPr>
        <w:jc w:val="center"/>
        <w:rPr>
          <w:b/>
          <w:sz w:val="28"/>
          <w:szCs w:val="28"/>
        </w:rPr>
      </w:pPr>
    </w:p>
    <w:p w:rsidR="00D42B33" w:rsidRDefault="00D42B33" w:rsidP="002964E6">
      <w:pPr>
        <w:jc w:val="center"/>
        <w:rPr>
          <w:b/>
          <w:sz w:val="28"/>
          <w:szCs w:val="28"/>
        </w:rPr>
      </w:pPr>
    </w:p>
    <w:p w:rsidR="00D42B33" w:rsidRDefault="00D42B33" w:rsidP="002964E6">
      <w:pPr>
        <w:jc w:val="center"/>
        <w:rPr>
          <w:b/>
          <w:sz w:val="28"/>
          <w:szCs w:val="28"/>
        </w:rPr>
      </w:pPr>
    </w:p>
    <w:p w:rsidR="00D42B33" w:rsidRDefault="00D42B33" w:rsidP="002964E6">
      <w:pPr>
        <w:jc w:val="center"/>
        <w:rPr>
          <w:b/>
          <w:sz w:val="28"/>
          <w:szCs w:val="28"/>
        </w:rPr>
      </w:pPr>
    </w:p>
    <w:p w:rsidR="00D42B33" w:rsidRDefault="00D42B33" w:rsidP="002964E6">
      <w:pPr>
        <w:jc w:val="center"/>
        <w:rPr>
          <w:b/>
          <w:sz w:val="28"/>
          <w:szCs w:val="28"/>
        </w:rPr>
      </w:pPr>
    </w:p>
    <w:p w:rsidR="00D42B33" w:rsidRDefault="00D42B33" w:rsidP="002964E6">
      <w:pPr>
        <w:jc w:val="center"/>
        <w:rPr>
          <w:b/>
          <w:sz w:val="28"/>
          <w:szCs w:val="28"/>
        </w:rPr>
      </w:pPr>
    </w:p>
    <w:p w:rsidR="00D42B33" w:rsidRDefault="00D42B33" w:rsidP="002964E6">
      <w:pPr>
        <w:jc w:val="center"/>
        <w:rPr>
          <w:b/>
          <w:sz w:val="28"/>
          <w:szCs w:val="28"/>
        </w:rPr>
      </w:pPr>
    </w:p>
    <w:p w:rsidR="00D42B33" w:rsidRDefault="00D42B33" w:rsidP="002964E6">
      <w:pPr>
        <w:jc w:val="center"/>
        <w:rPr>
          <w:b/>
          <w:sz w:val="28"/>
          <w:szCs w:val="28"/>
        </w:rPr>
      </w:pPr>
    </w:p>
    <w:p w:rsidR="00D42B33" w:rsidRDefault="00D42B33" w:rsidP="002964E6">
      <w:pPr>
        <w:jc w:val="center"/>
        <w:rPr>
          <w:b/>
          <w:sz w:val="28"/>
          <w:szCs w:val="28"/>
        </w:rPr>
      </w:pPr>
    </w:p>
    <w:p w:rsidR="00D42B33" w:rsidRDefault="00D42B33" w:rsidP="002964E6">
      <w:pPr>
        <w:jc w:val="center"/>
        <w:rPr>
          <w:b/>
          <w:sz w:val="28"/>
          <w:szCs w:val="28"/>
        </w:rPr>
      </w:pPr>
    </w:p>
    <w:p w:rsidR="00D42B33" w:rsidRDefault="00D42B33" w:rsidP="002964E6">
      <w:pPr>
        <w:jc w:val="center"/>
        <w:rPr>
          <w:b/>
          <w:sz w:val="28"/>
          <w:szCs w:val="28"/>
        </w:rPr>
      </w:pPr>
    </w:p>
    <w:p w:rsidR="00D42B33" w:rsidRDefault="00D42B33" w:rsidP="002964E6">
      <w:pPr>
        <w:jc w:val="center"/>
        <w:rPr>
          <w:b/>
          <w:sz w:val="28"/>
          <w:szCs w:val="28"/>
        </w:rPr>
      </w:pPr>
    </w:p>
    <w:p w:rsidR="00D42B33" w:rsidRDefault="00D42B33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:rsidR="00D42B33" w:rsidRDefault="00D42B33" w:rsidP="002964E6">
      <w:pPr>
        <w:jc w:val="center"/>
        <w:rPr>
          <w:b/>
          <w:sz w:val="28"/>
          <w:szCs w:val="28"/>
        </w:rPr>
      </w:pPr>
    </w:p>
    <w:p w:rsidR="00D42B33" w:rsidRDefault="00D42B33" w:rsidP="007B30DA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C95CEC">
        <w:rPr>
          <w:b/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>
        <w:rPr>
          <w:b/>
          <w:color w:val="000000"/>
          <w:sz w:val="24"/>
          <w:szCs w:val="24"/>
        </w:rPr>
        <w:t xml:space="preserve"> Запорожское</w:t>
      </w:r>
      <w:r w:rsidRPr="00C95CEC">
        <w:rPr>
          <w:b/>
          <w:color w:val="000000"/>
          <w:sz w:val="24"/>
          <w:szCs w:val="24"/>
        </w:rPr>
        <w:t xml:space="preserve"> сельское поселение на 2014-2016 годы»</w:t>
      </w:r>
    </w:p>
    <w:p w:rsidR="00D42B33" w:rsidRDefault="00D42B33" w:rsidP="007B30DA">
      <w:pPr>
        <w:jc w:val="center"/>
        <w:rPr>
          <w:b/>
          <w:sz w:val="28"/>
          <w:szCs w:val="28"/>
        </w:rPr>
      </w:pPr>
    </w:p>
    <w:p w:rsidR="00D42B33" w:rsidRDefault="00D42B33" w:rsidP="007B30DA">
      <w:pPr>
        <w:jc w:val="center"/>
        <w:rPr>
          <w:b/>
          <w:sz w:val="28"/>
          <w:szCs w:val="28"/>
        </w:rPr>
      </w:pPr>
    </w:p>
    <w:p w:rsidR="00D42B33" w:rsidRDefault="00D42B33" w:rsidP="007B30DA">
      <w:pPr>
        <w:jc w:val="center"/>
        <w:rPr>
          <w:b/>
          <w:sz w:val="28"/>
          <w:szCs w:val="28"/>
        </w:rPr>
      </w:pPr>
    </w:p>
    <w:p w:rsidR="00D42B33" w:rsidRDefault="00D42B33" w:rsidP="007B30DA">
      <w:pPr>
        <w:jc w:val="center"/>
        <w:rPr>
          <w:b/>
          <w:sz w:val="28"/>
          <w:szCs w:val="28"/>
        </w:rPr>
      </w:pPr>
    </w:p>
    <w:p w:rsidR="00D42B33" w:rsidRDefault="00D42B33" w:rsidP="007B30DA">
      <w:pPr>
        <w:jc w:val="center"/>
        <w:rPr>
          <w:b/>
          <w:sz w:val="28"/>
          <w:szCs w:val="28"/>
        </w:rPr>
      </w:pPr>
    </w:p>
    <w:p w:rsidR="00D42B33" w:rsidRDefault="00D42B33" w:rsidP="007B30DA">
      <w:pPr>
        <w:jc w:val="center"/>
        <w:rPr>
          <w:b/>
          <w:sz w:val="28"/>
          <w:szCs w:val="28"/>
        </w:rPr>
      </w:pPr>
    </w:p>
    <w:p w:rsidR="00D42B33" w:rsidRDefault="00D42B33" w:rsidP="007B30DA">
      <w:pPr>
        <w:jc w:val="center"/>
        <w:rPr>
          <w:b/>
          <w:sz w:val="28"/>
          <w:szCs w:val="28"/>
        </w:rPr>
      </w:pPr>
    </w:p>
    <w:p w:rsidR="00D42B33" w:rsidRDefault="00D42B33" w:rsidP="007B30DA">
      <w:pPr>
        <w:jc w:val="center"/>
        <w:rPr>
          <w:b/>
          <w:sz w:val="28"/>
          <w:szCs w:val="28"/>
        </w:rPr>
      </w:pPr>
    </w:p>
    <w:p w:rsidR="00D42B33" w:rsidRDefault="00D42B33" w:rsidP="00B454FE">
      <w:pPr>
        <w:rPr>
          <w:b/>
          <w:sz w:val="28"/>
          <w:szCs w:val="28"/>
        </w:rPr>
      </w:pPr>
    </w:p>
    <w:p w:rsidR="00D42B33" w:rsidRDefault="00D42B33" w:rsidP="007B30DA">
      <w:pPr>
        <w:jc w:val="center"/>
        <w:rPr>
          <w:b/>
          <w:sz w:val="28"/>
          <w:szCs w:val="28"/>
        </w:rPr>
      </w:pPr>
    </w:p>
    <w:p w:rsidR="00D42B33" w:rsidRPr="00B22F2A" w:rsidRDefault="00D42B33" w:rsidP="007B30DA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:rsidR="00D42B33" w:rsidRPr="00B22F2A" w:rsidRDefault="00D42B33" w:rsidP="007B30DA">
      <w:pPr>
        <w:tabs>
          <w:tab w:val="left" w:pos="2760"/>
        </w:tabs>
      </w:pPr>
      <w:r>
        <w:t>И.о.</w:t>
      </w:r>
      <w:r w:rsidRPr="00B22F2A">
        <w:t xml:space="preserve"> главы администрации</w:t>
      </w:r>
      <w:r>
        <w:t>Шуткина Лилия Сергеевна</w:t>
      </w:r>
    </w:p>
    <w:p w:rsidR="00D42B33" w:rsidRPr="00B22F2A" w:rsidRDefault="00D42B33" w:rsidP="007B30DA">
      <w:r>
        <w:t>тел. 66-319</w:t>
      </w:r>
    </w:p>
    <w:p w:rsidR="00D42B33" w:rsidRPr="00B22F2A" w:rsidRDefault="00D42B33" w:rsidP="007B30DA"/>
    <w:p w:rsidR="00D42B33" w:rsidRPr="00B22F2A" w:rsidRDefault="00D42B33" w:rsidP="007B30DA">
      <w:r w:rsidRPr="00B22F2A">
        <w:t>Подпись_______________________</w:t>
      </w:r>
    </w:p>
    <w:p w:rsidR="00D42B33" w:rsidRPr="00B22F2A" w:rsidRDefault="00D42B33" w:rsidP="007B30DA"/>
    <w:p w:rsidR="00D42B33" w:rsidRPr="00B22F2A" w:rsidRDefault="00D42B33" w:rsidP="007B30DA"/>
    <w:p w:rsidR="00D42B33" w:rsidRPr="00B22F2A" w:rsidRDefault="00D42B33" w:rsidP="007B30DA">
      <w:r w:rsidRPr="00B22F2A">
        <w:t>Ответственный за разработку муниципальной программы:</w:t>
      </w:r>
    </w:p>
    <w:p w:rsidR="00D42B33" w:rsidRPr="00B22F2A" w:rsidRDefault="00D42B33" w:rsidP="007B30DA">
      <w:r w:rsidRPr="00B22F2A">
        <w:t xml:space="preserve">Начальник сектора экономики и финансов:  </w:t>
      </w:r>
      <w:r>
        <w:t>Кузнецова Надежда Викторовна</w:t>
      </w:r>
    </w:p>
    <w:p w:rsidR="00D42B33" w:rsidRPr="00B22F2A" w:rsidRDefault="00D42B33" w:rsidP="007B30DA">
      <w:r>
        <w:t>тел. 66-334</w:t>
      </w:r>
    </w:p>
    <w:p w:rsidR="00D42B33" w:rsidRPr="00B22F2A" w:rsidRDefault="00D42B33" w:rsidP="007B30DA"/>
    <w:p w:rsidR="00D42B33" w:rsidRPr="00B22F2A" w:rsidRDefault="00D42B33" w:rsidP="007B30DA">
      <w:r w:rsidRPr="00B22F2A">
        <w:t>Подпись_______________________</w:t>
      </w:r>
    </w:p>
    <w:p w:rsidR="00D42B33" w:rsidRDefault="00D42B33" w:rsidP="007B30DA">
      <w:pPr>
        <w:jc w:val="center"/>
        <w:rPr>
          <w:b/>
          <w:sz w:val="28"/>
          <w:szCs w:val="28"/>
        </w:rPr>
      </w:pPr>
    </w:p>
    <w:p w:rsidR="00D42B33" w:rsidRDefault="00D42B33" w:rsidP="007B30DA">
      <w:pPr>
        <w:jc w:val="center"/>
        <w:rPr>
          <w:b/>
          <w:sz w:val="28"/>
          <w:szCs w:val="28"/>
        </w:rPr>
      </w:pPr>
    </w:p>
    <w:p w:rsidR="00D42B33" w:rsidRDefault="00D42B33" w:rsidP="007B30DA">
      <w:pPr>
        <w:jc w:val="center"/>
        <w:rPr>
          <w:b/>
          <w:sz w:val="28"/>
          <w:szCs w:val="28"/>
        </w:rPr>
      </w:pPr>
    </w:p>
    <w:p w:rsidR="00D42B33" w:rsidRDefault="00D42B33" w:rsidP="007B30DA">
      <w:pPr>
        <w:jc w:val="center"/>
        <w:rPr>
          <w:b/>
          <w:sz w:val="28"/>
          <w:szCs w:val="28"/>
        </w:rPr>
      </w:pPr>
    </w:p>
    <w:p w:rsidR="00D42B33" w:rsidRDefault="00D42B33" w:rsidP="007B30DA">
      <w:pPr>
        <w:jc w:val="center"/>
        <w:rPr>
          <w:b/>
          <w:sz w:val="28"/>
          <w:szCs w:val="28"/>
        </w:rPr>
      </w:pPr>
    </w:p>
    <w:p w:rsidR="00D42B33" w:rsidRDefault="00D42B33" w:rsidP="007B30DA">
      <w:pPr>
        <w:jc w:val="center"/>
        <w:rPr>
          <w:b/>
          <w:sz w:val="28"/>
          <w:szCs w:val="28"/>
        </w:rPr>
      </w:pPr>
    </w:p>
    <w:p w:rsidR="00D42B33" w:rsidRDefault="00D42B33" w:rsidP="007B30DA">
      <w:pPr>
        <w:jc w:val="center"/>
        <w:rPr>
          <w:b/>
          <w:sz w:val="28"/>
          <w:szCs w:val="28"/>
        </w:rPr>
      </w:pPr>
    </w:p>
    <w:p w:rsidR="00D42B33" w:rsidRDefault="00D42B33" w:rsidP="007B30DA">
      <w:pPr>
        <w:jc w:val="center"/>
        <w:rPr>
          <w:b/>
          <w:sz w:val="28"/>
          <w:szCs w:val="28"/>
        </w:rPr>
      </w:pPr>
    </w:p>
    <w:p w:rsidR="00D42B33" w:rsidRPr="00C95CEC" w:rsidRDefault="00D42B33" w:rsidP="00514B4D">
      <w:pPr>
        <w:jc w:val="center"/>
        <w:rPr>
          <w:b/>
          <w:sz w:val="24"/>
          <w:szCs w:val="24"/>
        </w:rPr>
      </w:pPr>
      <w:bookmarkStart w:id="1" w:name="YANDEX_6"/>
      <w:bookmarkEnd w:id="1"/>
      <w:r w:rsidRPr="00C95CEC">
        <w:rPr>
          <w:b/>
          <w:sz w:val="24"/>
          <w:szCs w:val="24"/>
        </w:rPr>
        <w:t>Паспорт</w:t>
      </w:r>
    </w:p>
    <w:p w:rsidR="00D42B33" w:rsidRPr="00C95CEC" w:rsidRDefault="00D42B33" w:rsidP="00514B4D">
      <w:pPr>
        <w:jc w:val="center"/>
        <w:rPr>
          <w:b/>
          <w:sz w:val="24"/>
          <w:szCs w:val="24"/>
        </w:rPr>
      </w:pPr>
      <w:r w:rsidRPr="00C95CEC">
        <w:rPr>
          <w:b/>
          <w:sz w:val="24"/>
          <w:szCs w:val="24"/>
        </w:rPr>
        <w:t>муниципальной программы</w:t>
      </w:r>
    </w:p>
    <w:p w:rsidR="00D42B33" w:rsidRDefault="00D42B33" w:rsidP="00514B4D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C95CEC">
        <w:rPr>
          <w:b/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>
        <w:rPr>
          <w:b/>
          <w:color w:val="000000"/>
          <w:sz w:val="24"/>
          <w:szCs w:val="24"/>
        </w:rPr>
        <w:t xml:space="preserve"> Запорожское</w:t>
      </w:r>
      <w:r w:rsidRPr="00C95CEC">
        <w:rPr>
          <w:b/>
          <w:color w:val="000000"/>
          <w:sz w:val="24"/>
          <w:szCs w:val="24"/>
        </w:rPr>
        <w:t xml:space="preserve"> сельское поселение на 2014-2016 годы»</w:t>
      </w:r>
    </w:p>
    <w:tbl>
      <w:tblPr>
        <w:tblW w:w="9640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D42B33" w:rsidRPr="00C95CEC">
        <w:trPr>
          <w:trHeight w:val="1455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D42B33" w:rsidRPr="00C95CEC" w:rsidRDefault="00D42B33" w:rsidP="00500A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95CEC">
              <w:rPr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Муниципальная целевая программа 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      </w:r>
            <w:r>
              <w:rPr>
                <w:color w:val="000000"/>
                <w:sz w:val="24"/>
                <w:szCs w:val="24"/>
              </w:rPr>
              <w:t xml:space="preserve"> Запорожское</w:t>
            </w:r>
            <w:r w:rsidRPr="00C95CEC">
              <w:rPr>
                <w:color w:val="000000"/>
                <w:sz w:val="24"/>
                <w:szCs w:val="24"/>
              </w:rPr>
              <w:t xml:space="preserve">  сельское поселени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C95CEC">
              <w:rPr>
                <w:color w:val="000000"/>
                <w:sz w:val="24"/>
                <w:szCs w:val="24"/>
              </w:rPr>
              <w:t>на 201</w:t>
            </w:r>
            <w:r>
              <w:rPr>
                <w:color w:val="000000"/>
                <w:sz w:val="24"/>
                <w:szCs w:val="24"/>
              </w:rPr>
              <w:t xml:space="preserve">4-2016 </w:t>
            </w:r>
            <w:r w:rsidRPr="00C95CEC">
              <w:rPr>
                <w:color w:val="000000"/>
                <w:sz w:val="24"/>
                <w:szCs w:val="24"/>
              </w:rPr>
              <w:t>год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C95CEC">
              <w:rPr>
                <w:color w:val="000000"/>
                <w:sz w:val="24"/>
                <w:szCs w:val="24"/>
              </w:rPr>
              <w:t>»  (далее - Программа)</w:t>
            </w:r>
          </w:p>
        </w:tc>
      </w:tr>
      <w:tr w:rsidR="00D42B33" w:rsidRPr="00C95CE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D42B33" w:rsidRPr="00C95CEC" w:rsidRDefault="00D42B33" w:rsidP="00500A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95CEC">
              <w:rPr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D42B33" w:rsidRPr="00C95CEC" w:rsidRDefault="00D42B33" w:rsidP="00500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Устав муниципального образования </w:t>
            </w:r>
            <w:r>
              <w:rPr>
                <w:color w:val="000000"/>
                <w:sz w:val="24"/>
                <w:szCs w:val="24"/>
              </w:rPr>
              <w:t xml:space="preserve"> Запорожское</w:t>
            </w:r>
            <w:r w:rsidRPr="00C95CEC">
              <w:rPr>
                <w:color w:val="000000"/>
                <w:sz w:val="24"/>
                <w:szCs w:val="24"/>
              </w:rPr>
              <w:t xml:space="preserve"> сельское поселение муниципального образования Приозерский  муниципальный район Ленинградской области;</w:t>
            </w:r>
          </w:p>
        </w:tc>
      </w:tr>
      <w:tr w:rsidR="00D42B33" w:rsidRPr="00C95CE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4"/>
                <w:szCs w:val="24"/>
              </w:rPr>
              <w:t xml:space="preserve"> Запорожское</w:t>
            </w:r>
            <w:r w:rsidRPr="00C95CEC">
              <w:rPr>
                <w:color w:val="000000"/>
                <w:sz w:val="24"/>
                <w:szCs w:val="24"/>
              </w:rPr>
              <w:t xml:space="preserve"> сельское  поселение</w:t>
            </w:r>
          </w:p>
        </w:tc>
      </w:tr>
      <w:tr w:rsidR="00D42B33" w:rsidRPr="00C95CE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 </w:t>
            </w:r>
            <w:r>
              <w:rPr>
                <w:color w:val="000000"/>
                <w:sz w:val="24"/>
                <w:szCs w:val="24"/>
              </w:rPr>
              <w:t xml:space="preserve"> Запорожское</w:t>
            </w:r>
            <w:r w:rsidRPr="00C95CEC">
              <w:rPr>
                <w:color w:val="000000"/>
                <w:sz w:val="24"/>
                <w:szCs w:val="24"/>
              </w:rPr>
              <w:t xml:space="preserve"> сельское  поселение</w:t>
            </w:r>
          </w:p>
        </w:tc>
      </w:tr>
      <w:tr w:rsidR="00D42B33" w:rsidRPr="00C95CE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Подпрограмма Раздел 1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</w:p>
          <w:p w:rsidR="00D42B33" w:rsidRPr="00C95CEC" w:rsidRDefault="00D42B33" w:rsidP="00500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- теплоснабжение</w:t>
            </w:r>
          </w:p>
          <w:p w:rsidR="00D42B33" w:rsidRPr="00C95CEC" w:rsidRDefault="00D42B33" w:rsidP="00500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- водоснабжение и водоотведение</w:t>
            </w:r>
          </w:p>
        </w:tc>
      </w:tr>
      <w:tr w:rsidR="00D42B33" w:rsidRPr="00C95CE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Подпрограмма Раздел 2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Газификация муниципального образования </w:t>
            </w:r>
          </w:p>
        </w:tc>
      </w:tr>
      <w:tr w:rsidR="00D42B33" w:rsidRPr="00C95CE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D42B33" w:rsidRPr="00C95CEC" w:rsidRDefault="00D42B33" w:rsidP="00500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- обеспечение населения природным газом;</w:t>
            </w:r>
          </w:p>
          <w:p w:rsidR="00D42B33" w:rsidRPr="00C95CEC" w:rsidRDefault="00D42B33" w:rsidP="00500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- обеспечение населения муниципального образования чистой водой отвечающей требованиям СНиП</w:t>
            </w:r>
          </w:p>
          <w:p w:rsidR="00D42B33" w:rsidRPr="00C95CEC" w:rsidRDefault="00D42B33" w:rsidP="00500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- обеспечения подачи бесперебойного теплоснабжения.</w:t>
            </w:r>
          </w:p>
        </w:tc>
      </w:tr>
      <w:tr w:rsidR="00D42B33" w:rsidRPr="00C95CE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этап – </w:t>
            </w:r>
            <w:r w:rsidRPr="00C95CEC">
              <w:rPr>
                <w:color w:val="000000"/>
                <w:sz w:val="24"/>
                <w:szCs w:val="24"/>
              </w:rPr>
              <w:t>2014</w:t>
            </w:r>
            <w:r>
              <w:rPr>
                <w:color w:val="000000"/>
                <w:sz w:val="24"/>
                <w:szCs w:val="24"/>
              </w:rPr>
              <w:t xml:space="preserve"> год, 2 этап – 2015 год, 3 этап</w:t>
            </w:r>
            <w:r w:rsidRPr="00C95CEC">
              <w:rPr>
                <w:color w:val="000000"/>
                <w:sz w:val="24"/>
                <w:szCs w:val="24"/>
              </w:rPr>
              <w:t xml:space="preserve"> - 2016 г</w:t>
            </w:r>
            <w:r>
              <w:rPr>
                <w:color w:val="000000"/>
                <w:sz w:val="24"/>
                <w:szCs w:val="24"/>
              </w:rPr>
              <w:t>од</w:t>
            </w:r>
          </w:p>
          <w:p w:rsidR="00D42B33" w:rsidRPr="00C95CEC" w:rsidRDefault="00D42B33" w:rsidP="00500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2B33" w:rsidRPr="00C95CE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D42B33" w:rsidRPr="00C95CEC" w:rsidRDefault="00D42B33" w:rsidP="00500A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A579D2" w:rsidRDefault="00D42B33" w:rsidP="00CF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79D2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 xml:space="preserve"> Запорожское</w:t>
            </w:r>
            <w:r w:rsidRPr="00A579D2">
              <w:rPr>
                <w:sz w:val="24"/>
                <w:szCs w:val="24"/>
              </w:rPr>
              <w:t xml:space="preserve"> сельское поселение, Бюджет Ленинградской области </w:t>
            </w:r>
          </w:p>
          <w:p w:rsidR="00D42B33" w:rsidRPr="00A579D2" w:rsidRDefault="00D42B33" w:rsidP="00500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579D2">
                <w:rPr>
                  <w:sz w:val="24"/>
                  <w:szCs w:val="24"/>
                </w:rPr>
                <w:t>2014 г</w:t>
              </w:r>
            </w:smartTag>
            <w:r w:rsidRPr="00A579D2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3875,0</w:t>
            </w:r>
            <w:r w:rsidRPr="00A579D2">
              <w:rPr>
                <w:sz w:val="24"/>
                <w:szCs w:val="24"/>
              </w:rPr>
              <w:t xml:space="preserve"> тыс. руб., из них</w:t>
            </w:r>
          </w:p>
          <w:p w:rsidR="00D42B33" w:rsidRPr="00A579D2" w:rsidRDefault="00D42B33" w:rsidP="00500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79D2">
              <w:rPr>
                <w:sz w:val="24"/>
                <w:szCs w:val="24"/>
              </w:rPr>
              <w:t xml:space="preserve">Бюджет МО </w:t>
            </w:r>
            <w:r>
              <w:rPr>
                <w:sz w:val="24"/>
                <w:szCs w:val="24"/>
              </w:rPr>
              <w:t xml:space="preserve">– </w:t>
            </w:r>
            <w:r w:rsidRPr="00D21D31">
              <w:rPr>
                <w:sz w:val="24"/>
                <w:szCs w:val="24"/>
              </w:rPr>
              <w:t>5876.7</w:t>
            </w:r>
            <w:r w:rsidRPr="00A579D2">
              <w:rPr>
                <w:sz w:val="24"/>
                <w:szCs w:val="24"/>
              </w:rPr>
              <w:t xml:space="preserve"> тыс.руб.</w:t>
            </w:r>
          </w:p>
          <w:p w:rsidR="00D42B33" w:rsidRPr="00A579D2" w:rsidRDefault="00D42B33" w:rsidP="00500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79D2">
              <w:rPr>
                <w:sz w:val="24"/>
                <w:szCs w:val="24"/>
              </w:rPr>
              <w:t>Бюджет ЛО –</w:t>
            </w:r>
            <w:r>
              <w:rPr>
                <w:sz w:val="24"/>
                <w:szCs w:val="24"/>
              </w:rPr>
              <w:t xml:space="preserve">  </w:t>
            </w:r>
            <w:r w:rsidRPr="00D21D31">
              <w:rPr>
                <w:sz w:val="24"/>
                <w:szCs w:val="24"/>
              </w:rPr>
              <w:t>85132.2</w:t>
            </w:r>
            <w:r>
              <w:rPr>
                <w:sz w:val="24"/>
                <w:szCs w:val="24"/>
              </w:rPr>
              <w:t xml:space="preserve">  </w:t>
            </w:r>
            <w:r w:rsidRPr="00A579D2">
              <w:rPr>
                <w:sz w:val="24"/>
                <w:szCs w:val="24"/>
              </w:rPr>
              <w:t>тыс. руб.</w:t>
            </w:r>
          </w:p>
          <w:p w:rsidR="00D42B33" w:rsidRPr="00A579D2" w:rsidRDefault="00D42B33" w:rsidP="00500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579D2">
                <w:rPr>
                  <w:sz w:val="24"/>
                  <w:szCs w:val="24"/>
                </w:rPr>
                <w:t>2015 г</w:t>
              </w:r>
            </w:smartTag>
            <w:r w:rsidRPr="00A579D2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4500</w:t>
            </w:r>
            <w:r w:rsidRPr="00A579D2">
              <w:rPr>
                <w:sz w:val="24"/>
                <w:szCs w:val="24"/>
              </w:rPr>
              <w:t xml:space="preserve"> тыс.руб.</w:t>
            </w:r>
          </w:p>
          <w:p w:rsidR="00D42B33" w:rsidRPr="00A579D2" w:rsidRDefault="00D42B33" w:rsidP="00B41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579D2">
                <w:rPr>
                  <w:sz w:val="24"/>
                  <w:szCs w:val="24"/>
                </w:rPr>
                <w:t>2016 г</w:t>
              </w:r>
            </w:smartTag>
            <w:r w:rsidRPr="00A579D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Pr="00A579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2500,0</w:t>
            </w:r>
            <w:r w:rsidRPr="00A579D2">
              <w:rPr>
                <w:sz w:val="24"/>
                <w:szCs w:val="24"/>
              </w:rPr>
              <w:t xml:space="preserve"> тыс.руб.</w:t>
            </w:r>
          </w:p>
        </w:tc>
      </w:tr>
      <w:tr w:rsidR="00D42B33" w:rsidRPr="00C95CE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К окончанию реализации Программы планируется:</w:t>
            </w:r>
          </w:p>
          <w:p w:rsidR="00D42B33" w:rsidRPr="00C95CEC" w:rsidRDefault="00D42B33" w:rsidP="00500AF3">
            <w:pPr>
              <w:jc w:val="both"/>
              <w:rPr>
                <w:sz w:val="24"/>
                <w:szCs w:val="24"/>
              </w:rPr>
            </w:pPr>
            <w:r w:rsidRPr="00345A21">
              <w:rPr>
                <w:sz w:val="24"/>
                <w:szCs w:val="24"/>
              </w:rPr>
              <w:t xml:space="preserve">1. </w:t>
            </w:r>
            <w:r w:rsidRPr="00D21D31">
              <w:rPr>
                <w:sz w:val="24"/>
                <w:szCs w:val="24"/>
              </w:rPr>
              <w:t xml:space="preserve">Ввод новых </w:t>
            </w:r>
            <w:r w:rsidRPr="00C95CEC">
              <w:rPr>
                <w:sz w:val="24"/>
                <w:szCs w:val="24"/>
              </w:rPr>
              <w:t>канализационно-очистны</w:t>
            </w:r>
            <w:r>
              <w:rPr>
                <w:sz w:val="24"/>
                <w:szCs w:val="24"/>
              </w:rPr>
              <w:t>х сооружений</w:t>
            </w:r>
            <w:r w:rsidRPr="00C95CEC">
              <w:rPr>
                <w:sz w:val="24"/>
                <w:szCs w:val="24"/>
              </w:rPr>
              <w:t xml:space="preserve"> сточных бытовых </w:t>
            </w:r>
            <w:r>
              <w:rPr>
                <w:sz w:val="24"/>
                <w:szCs w:val="24"/>
              </w:rPr>
              <w:t xml:space="preserve">вод </w:t>
            </w:r>
            <w:r w:rsidRPr="00C95CEC">
              <w:rPr>
                <w:sz w:val="24"/>
                <w:szCs w:val="24"/>
              </w:rPr>
              <w:t xml:space="preserve">производительностью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95CEC">
                <w:rPr>
                  <w:sz w:val="24"/>
                  <w:szCs w:val="24"/>
                </w:rPr>
                <w:t>500 м</w:t>
              </w:r>
            </w:smartTag>
            <w:r w:rsidRPr="00C95CEC">
              <w:rPr>
                <w:sz w:val="24"/>
                <w:szCs w:val="24"/>
              </w:rPr>
              <w:t xml:space="preserve">.куб/час </w:t>
            </w:r>
          </w:p>
          <w:p w:rsidR="00D42B33" w:rsidRPr="00C95CEC" w:rsidRDefault="00D42B33" w:rsidP="00500AF3">
            <w:pPr>
              <w:jc w:val="both"/>
              <w:rPr>
                <w:sz w:val="24"/>
                <w:szCs w:val="24"/>
              </w:rPr>
            </w:pPr>
            <w:r w:rsidRPr="00C95CEC">
              <w:rPr>
                <w:sz w:val="24"/>
                <w:szCs w:val="24"/>
              </w:rPr>
              <w:t>2. Обеспеч</w:t>
            </w:r>
            <w:r>
              <w:rPr>
                <w:sz w:val="24"/>
                <w:szCs w:val="24"/>
              </w:rPr>
              <w:t>ение</w:t>
            </w:r>
            <w:r w:rsidRPr="00C95CEC">
              <w:rPr>
                <w:sz w:val="24"/>
                <w:szCs w:val="24"/>
              </w:rPr>
              <w:t xml:space="preserve"> качественными бытовыми услугами</w:t>
            </w:r>
            <w:r>
              <w:rPr>
                <w:sz w:val="24"/>
                <w:szCs w:val="24"/>
              </w:rPr>
              <w:t xml:space="preserve"> жителей поселения</w:t>
            </w:r>
          </w:p>
          <w:p w:rsidR="00D42B33" w:rsidRPr="00C95CEC" w:rsidRDefault="00D42B33" w:rsidP="00500AF3">
            <w:pPr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C95CEC">
              <w:rPr>
                <w:sz w:val="24"/>
                <w:szCs w:val="24"/>
              </w:rPr>
              <w:t xml:space="preserve">Разработать проектно-изыскательские работы по газоснабжению населенных пунктов МО </w:t>
            </w:r>
            <w:r>
              <w:rPr>
                <w:sz w:val="24"/>
                <w:szCs w:val="24"/>
              </w:rPr>
              <w:t xml:space="preserve"> Запорожское</w:t>
            </w:r>
            <w:r w:rsidRPr="00C95CEC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C95CEC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D42B33" w:rsidRPr="00C95CE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jc w:val="both"/>
              <w:rPr>
                <w:sz w:val="24"/>
                <w:szCs w:val="24"/>
              </w:rPr>
            </w:pPr>
            <w:r w:rsidRPr="00C95CEC">
              <w:rPr>
                <w:sz w:val="24"/>
                <w:szCs w:val="24"/>
              </w:rPr>
              <w:t xml:space="preserve">Реализация программы позволит: </w:t>
            </w:r>
          </w:p>
          <w:p w:rsidR="00D42B33" w:rsidRPr="00C95CEC" w:rsidRDefault="00D42B33" w:rsidP="00500AF3">
            <w:pPr>
              <w:jc w:val="both"/>
              <w:rPr>
                <w:sz w:val="24"/>
                <w:szCs w:val="24"/>
              </w:rPr>
            </w:pPr>
            <w:r w:rsidRPr="00C95CEC">
              <w:rPr>
                <w:sz w:val="24"/>
                <w:szCs w:val="24"/>
              </w:rPr>
              <w:t>-  выполнение энергоэфективных мероприятий по модернизации систем водоснабжения и водоотведения;</w:t>
            </w:r>
          </w:p>
          <w:p w:rsidR="00D42B33" w:rsidRPr="00C95CEC" w:rsidRDefault="00D42B33" w:rsidP="00500AF3">
            <w:pPr>
              <w:jc w:val="both"/>
              <w:rPr>
                <w:sz w:val="24"/>
                <w:szCs w:val="24"/>
              </w:rPr>
            </w:pPr>
            <w:r w:rsidRPr="00C95CEC">
              <w:rPr>
                <w:sz w:val="24"/>
                <w:szCs w:val="24"/>
              </w:rPr>
              <w:t>- обеспечение  бесперебойного водоснабжение высокого качества в достаточном количестве;</w:t>
            </w:r>
          </w:p>
          <w:p w:rsidR="00D42B33" w:rsidRDefault="00D42B33" w:rsidP="00500AF3">
            <w:pPr>
              <w:jc w:val="both"/>
              <w:rPr>
                <w:sz w:val="24"/>
                <w:szCs w:val="24"/>
              </w:rPr>
            </w:pPr>
          </w:p>
          <w:p w:rsidR="00D42B33" w:rsidRPr="00C95CEC" w:rsidRDefault="00D42B33" w:rsidP="00500AF3">
            <w:pPr>
              <w:jc w:val="both"/>
              <w:rPr>
                <w:sz w:val="24"/>
                <w:szCs w:val="24"/>
              </w:rPr>
            </w:pPr>
            <w:r w:rsidRPr="00C95C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95CEC">
              <w:rPr>
                <w:sz w:val="24"/>
                <w:szCs w:val="24"/>
              </w:rPr>
              <w:t>обеспечение  безопасности и комфортности проживания граждан.</w:t>
            </w:r>
          </w:p>
          <w:p w:rsidR="00D42B33" w:rsidRPr="00C95CEC" w:rsidRDefault="00D42B33" w:rsidP="00500AF3">
            <w:pPr>
              <w:pStyle w:val="a1"/>
              <w:rPr>
                <w:rFonts w:ascii="Times New Roman" w:hAnsi="Times New Roman"/>
              </w:rPr>
            </w:pPr>
            <w:r w:rsidRPr="00C95CE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C95CEC">
              <w:rPr>
                <w:rFonts w:ascii="Times New Roman" w:hAnsi="Times New Roman"/>
              </w:rPr>
              <w:t xml:space="preserve">устранение причин возникновения аварийных ситуаций по теплоснабжению, водоснабжению и водоотведению, угрожающих жизнедеятельности человека,  </w:t>
            </w:r>
          </w:p>
          <w:p w:rsidR="00D42B33" w:rsidRPr="00C95CEC" w:rsidRDefault="00D42B33" w:rsidP="00500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2B33" w:rsidRPr="00C95CE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Основной исполнитель и соисполнители 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 Администрация  муниципального образования </w:t>
            </w:r>
            <w:r>
              <w:rPr>
                <w:color w:val="000000"/>
                <w:sz w:val="24"/>
                <w:szCs w:val="24"/>
              </w:rPr>
              <w:t xml:space="preserve"> Запорожское</w:t>
            </w:r>
            <w:r w:rsidRPr="00C95CEC">
              <w:rPr>
                <w:color w:val="000000"/>
                <w:sz w:val="24"/>
                <w:szCs w:val="24"/>
              </w:rPr>
              <w:t xml:space="preserve">  сельское поселение</w:t>
            </w:r>
          </w:p>
        </w:tc>
      </w:tr>
      <w:tr w:rsidR="00D42B33" w:rsidRPr="00C95CE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Организация контроля за  исполнением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B33" w:rsidRPr="00C95CEC" w:rsidRDefault="00D42B33" w:rsidP="00500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Предоставление отчетов о ходе реализации программных мероприятий главе администрации </w:t>
            </w:r>
            <w:r>
              <w:rPr>
                <w:color w:val="000000"/>
                <w:sz w:val="24"/>
                <w:szCs w:val="24"/>
              </w:rPr>
              <w:t xml:space="preserve"> Запорожское</w:t>
            </w:r>
            <w:r w:rsidRPr="00C95CEC">
              <w:rPr>
                <w:color w:val="000000"/>
                <w:sz w:val="24"/>
                <w:szCs w:val="24"/>
              </w:rPr>
              <w:t xml:space="preserve"> сельское поселение, 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  <w:p w:rsidR="00D42B33" w:rsidRPr="00C95CEC" w:rsidRDefault="00D42B33" w:rsidP="00500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Контроль за ходом реализации Программы осуществляет заместитель главы администрации </w:t>
            </w:r>
          </w:p>
        </w:tc>
      </w:tr>
    </w:tbl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1.  Характеристика проблемы</w:t>
      </w:r>
      <w:r w:rsidRPr="00C95CEC">
        <w:rPr>
          <w:color w:val="000000"/>
          <w:sz w:val="24"/>
          <w:szCs w:val="24"/>
        </w:rPr>
        <w:t xml:space="preserve"> 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Одним из приоритетов жилищной политики </w:t>
      </w:r>
      <w:r>
        <w:rPr>
          <w:color w:val="000000"/>
          <w:sz w:val="24"/>
          <w:szCs w:val="24"/>
        </w:rPr>
        <w:t xml:space="preserve"> Запорожское</w:t>
      </w:r>
      <w:r w:rsidRPr="00C95CEC">
        <w:rPr>
          <w:sz w:val="24"/>
          <w:szCs w:val="24"/>
        </w:rPr>
        <w:t xml:space="preserve"> сельское поселение    является обеспечение безопасных и комфортных усло</w:t>
      </w:r>
      <w:r w:rsidRPr="00C95CEC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В настоящее время, в целом, деятельность коммунального комплекса </w:t>
      </w:r>
      <w:r>
        <w:rPr>
          <w:sz w:val="24"/>
          <w:szCs w:val="24"/>
        </w:rPr>
        <w:t xml:space="preserve">Запорожского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 характеризу</w:t>
      </w:r>
      <w:r w:rsidRPr="00C95CEC">
        <w:rPr>
          <w:sz w:val="24"/>
          <w:szCs w:val="24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Причинами возникновения этих проблем являются: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высокий уровень износа объектов коммунальной инфраструктуры и их технологическая отсталость; 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C95CEC">
        <w:rPr>
          <w:sz w:val="24"/>
          <w:szCs w:val="24"/>
        </w:rPr>
        <w:t>ланово-предупредительный ремонт се</w:t>
      </w:r>
      <w:r w:rsidRPr="00C95CEC">
        <w:rPr>
          <w:sz w:val="24"/>
          <w:szCs w:val="24"/>
        </w:rPr>
        <w:softHyphen/>
        <w:t>тей и оборудования систем водоснабжения, комму</w:t>
      </w:r>
      <w:r w:rsidRPr="00C95CEC">
        <w:rPr>
          <w:sz w:val="24"/>
          <w:szCs w:val="24"/>
        </w:rPr>
        <w:softHyphen/>
        <w:t>нальной энергетики практически полностью уступил место аварийно-восстановительным работам. Это ве</w:t>
      </w:r>
      <w:r w:rsidRPr="00C95CEC">
        <w:rPr>
          <w:sz w:val="24"/>
          <w:szCs w:val="24"/>
        </w:rPr>
        <w:softHyphen/>
        <w:t>дет к снижению надежности работы объектов комму</w:t>
      </w:r>
      <w:r w:rsidRPr="00C95CEC">
        <w:rPr>
          <w:sz w:val="24"/>
          <w:szCs w:val="24"/>
        </w:rPr>
        <w:softHyphen/>
        <w:t xml:space="preserve">нальной инфраструктуры, к увеличению затрат на их содержание и  снижению благоустроенности территорий. 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-н</w:t>
      </w:r>
      <w:r w:rsidRPr="00C95CEC">
        <w:rPr>
          <w:sz w:val="24"/>
          <w:szCs w:val="24"/>
        </w:rPr>
        <w:t>еэффективное использование природных ресур</w:t>
      </w:r>
      <w:r w:rsidRPr="00C95CEC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</w:t>
      </w:r>
      <w:r w:rsidRPr="00C95CEC">
        <w:rPr>
          <w:sz w:val="24"/>
          <w:szCs w:val="24"/>
        </w:rPr>
        <w:t xml:space="preserve">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Реконструкция и модернизация объектов коммунальной инфраструктуры </w:t>
      </w:r>
      <w:r>
        <w:rPr>
          <w:sz w:val="24"/>
          <w:szCs w:val="24"/>
        </w:rPr>
        <w:t xml:space="preserve">Запорожского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</w:t>
      </w:r>
      <w:r>
        <w:rPr>
          <w:sz w:val="24"/>
          <w:szCs w:val="24"/>
        </w:rPr>
        <w:t>ния</w:t>
      </w:r>
      <w:r w:rsidRPr="00C95CEC">
        <w:rPr>
          <w:sz w:val="24"/>
          <w:szCs w:val="24"/>
        </w:rPr>
        <w:t xml:space="preserve"> позволит: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обеспечивать рациональное использование природных ресурсов;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улучшить экологическое состояние территории </w:t>
      </w:r>
      <w:r>
        <w:rPr>
          <w:sz w:val="24"/>
          <w:szCs w:val="24"/>
        </w:rPr>
        <w:t xml:space="preserve">Запорожского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. 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  Реализация Программы позволит: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привлечь</w:t>
      </w:r>
      <w:r>
        <w:rPr>
          <w:sz w:val="24"/>
          <w:szCs w:val="24"/>
        </w:rPr>
        <w:t xml:space="preserve"> средства</w:t>
      </w:r>
      <w:r w:rsidRPr="00C95CEC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МО  Запорожское </w:t>
      </w:r>
      <w:r w:rsidRPr="00C95CEC">
        <w:rPr>
          <w:sz w:val="24"/>
          <w:szCs w:val="24"/>
        </w:rPr>
        <w:t>сельское поселение для модернизации объектов коммунальной инфраструктуры;</w:t>
      </w:r>
    </w:p>
    <w:p w:rsidR="00D42B33" w:rsidRDefault="00D42B33" w:rsidP="00514B4D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</w:p>
    <w:p w:rsidR="00D42B33" w:rsidRDefault="00D42B33" w:rsidP="00514B4D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D42B33" w:rsidRDefault="00D42B33" w:rsidP="00514B4D">
      <w:pPr>
        <w:shd w:val="clear" w:color="auto" w:fill="FFFFFF"/>
        <w:ind w:right="29" w:firstLine="851"/>
        <w:jc w:val="both"/>
        <w:rPr>
          <w:color w:val="000000"/>
          <w:sz w:val="24"/>
          <w:szCs w:val="24"/>
        </w:rPr>
      </w:pPr>
    </w:p>
    <w:p w:rsidR="00D42B33" w:rsidRPr="00C95CEC" w:rsidRDefault="00D42B33" w:rsidP="00514B4D">
      <w:pPr>
        <w:shd w:val="clear" w:color="auto" w:fill="FFFFFF"/>
        <w:ind w:right="29"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</w:t>
      </w:r>
      <w:r w:rsidRPr="00C95CEC">
        <w:rPr>
          <w:sz w:val="24"/>
          <w:szCs w:val="24"/>
        </w:rPr>
        <w:t>Целью Программы является:</w:t>
      </w:r>
    </w:p>
    <w:p w:rsidR="00D42B33" w:rsidRPr="00C95CEC" w:rsidRDefault="00D42B33" w:rsidP="00514B4D">
      <w:pPr>
        <w:pStyle w:val="BlockText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 xml:space="preserve"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D42B33" w:rsidRPr="00C95CEC" w:rsidRDefault="00D42B33" w:rsidP="00514B4D">
      <w:pPr>
        <w:pStyle w:val="BlockText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>- снижение потребления энергетических ресурсов в результате снижения потерь в процессе производства  и доставки энергоресурсов потребителям;</w:t>
      </w:r>
    </w:p>
    <w:p w:rsidR="00D42B33" w:rsidRPr="00C95CEC" w:rsidRDefault="00D42B33" w:rsidP="00514B4D">
      <w:pPr>
        <w:pStyle w:val="BlockText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>-  обеспечение рационального использования природных ресурсов;</w:t>
      </w:r>
    </w:p>
    <w:p w:rsidR="00D42B33" w:rsidRPr="00C95CEC" w:rsidRDefault="00D42B33" w:rsidP="00514B4D">
      <w:pPr>
        <w:pStyle w:val="BlockText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 xml:space="preserve">-  улучшение экологического состояния территории </w:t>
      </w:r>
      <w:r>
        <w:rPr>
          <w:rFonts w:ascii="Times New Roman" w:hAnsi="Times New Roman" w:cs="Times New Roman"/>
        </w:rPr>
        <w:t xml:space="preserve"> Запорожское</w:t>
      </w:r>
      <w:r w:rsidRPr="00C95CEC">
        <w:rPr>
          <w:rFonts w:ascii="Times New Roman" w:hAnsi="Times New Roman" w:cs="Times New Roman"/>
        </w:rPr>
        <w:t xml:space="preserve"> сельское поселение.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sz w:val="24"/>
          <w:szCs w:val="24"/>
        </w:rPr>
        <w:t>Основными задачами Программы являются: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-снижение удельных издержек при оказании жилищно-коммунальных услуг;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обеспечение надежности и эффективности   поставки коммунальных ресурсов.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Реализацию Программы предполагается осуществить в 2014 </w:t>
      </w:r>
      <w:r>
        <w:rPr>
          <w:color w:val="000000"/>
          <w:sz w:val="24"/>
          <w:szCs w:val="24"/>
        </w:rPr>
        <w:t>–</w:t>
      </w:r>
      <w:r w:rsidRPr="00C95CEC">
        <w:rPr>
          <w:color w:val="000000"/>
          <w:sz w:val="24"/>
          <w:szCs w:val="24"/>
        </w:rPr>
        <w:t xml:space="preserve"> 2016 год</w:t>
      </w:r>
      <w:r>
        <w:rPr>
          <w:color w:val="000000"/>
          <w:sz w:val="24"/>
          <w:szCs w:val="24"/>
        </w:rPr>
        <w:t>ах</w:t>
      </w:r>
      <w:r w:rsidRPr="00C95CEC">
        <w:rPr>
          <w:color w:val="000000"/>
          <w:sz w:val="24"/>
          <w:szCs w:val="24"/>
        </w:rPr>
        <w:t xml:space="preserve">. 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</w:rPr>
        <w:t xml:space="preserve">Программа реализуется за счет средств бюджета  муниципального образования </w:t>
      </w:r>
      <w:r>
        <w:rPr>
          <w:color w:val="000000"/>
          <w:sz w:val="24"/>
          <w:szCs w:val="24"/>
        </w:rPr>
        <w:t xml:space="preserve"> Запорожское</w:t>
      </w:r>
      <w:r w:rsidRPr="00C95CEC">
        <w:rPr>
          <w:color w:val="000000"/>
          <w:sz w:val="24"/>
          <w:szCs w:val="24"/>
        </w:rPr>
        <w:t xml:space="preserve"> сельское поселение.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5. Ожидаемые результаты реализации Программы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Реализация программы позволит: 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обеспечить выполнение мероприятий по модернизации систем водоснабжения и водоотведения;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обеспечить  бесперебойное водоснабжение высокого качества в достаточном количестве;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-обеспечение экологической безопасности и комфортности проживания граждан.</w:t>
      </w:r>
    </w:p>
    <w:p w:rsidR="00D42B33" w:rsidRPr="00C95CEC" w:rsidRDefault="00D42B33" w:rsidP="00514B4D">
      <w:pPr>
        <w:pStyle w:val="a1"/>
        <w:ind w:firstLine="851"/>
        <w:rPr>
          <w:rFonts w:ascii="Times New Roman" w:hAnsi="Times New Roman"/>
        </w:rPr>
      </w:pPr>
      <w:r w:rsidRPr="00C95CEC">
        <w:rPr>
          <w:rFonts w:ascii="Times New Roman" w:hAnsi="Times New Roman"/>
        </w:rPr>
        <w:t xml:space="preserve">-устранение причин возникновения аварийных ситуаций, угрожающих жизнедеятельности человека,  </w:t>
      </w:r>
    </w:p>
    <w:p w:rsidR="00D42B33" w:rsidRPr="00C95CEC" w:rsidRDefault="00D42B33" w:rsidP="00514B4D">
      <w:pPr>
        <w:pStyle w:val="a1"/>
        <w:ind w:left="165" w:firstLine="851"/>
        <w:rPr>
          <w:rFonts w:ascii="Times New Roman" w:hAnsi="Times New Roman"/>
        </w:rPr>
      </w:pPr>
      <w:r w:rsidRPr="00C95CEC">
        <w:rPr>
          <w:rFonts w:ascii="Times New Roman" w:hAnsi="Times New Roman"/>
        </w:rPr>
        <w:t>-снижение уровня потерь питьевой воды;</w:t>
      </w:r>
    </w:p>
    <w:p w:rsidR="00D42B33" w:rsidRPr="00C95CEC" w:rsidRDefault="00D42B33" w:rsidP="00514B4D">
      <w:pPr>
        <w:pStyle w:val="BodyTextIndent2"/>
        <w:ind w:firstLine="851"/>
        <w:rPr>
          <w:szCs w:val="24"/>
        </w:rPr>
      </w:pPr>
      <w:r w:rsidRPr="00C95CEC">
        <w:rPr>
          <w:szCs w:val="24"/>
        </w:rPr>
        <w:t xml:space="preserve">- увеличение доли населения потребляющего питьевую воду надлежащего качества 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снижение процента износа инженерных сетей до допустимого;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повышение надежности и качества предоставляемых коммунальных  услуг, сокращение количества повреждений в системах инженерного обеспечения жилищного фонда и объектов социальной сферы;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- снижение нормативов потребления энергоресурсов; </w:t>
      </w:r>
    </w:p>
    <w:p w:rsidR="00D42B33" w:rsidRPr="00C95CEC" w:rsidRDefault="00D42B33" w:rsidP="00514B4D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уменьшение затрат материальных ресурсов и трудозатрат на производство коммунальных услуг;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C95CEC">
        <w:rPr>
          <w:b/>
          <w:color w:val="000000"/>
          <w:sz w:val="24"/>
          <w:szCs w:val="24"/>
        </w:rPr>
        <w:t>7. Оценка эффективности Программы.</w:t>
      </w:r>
    </w:p>
    <w:p w:rsidR="00D42B33" w:rsidRPr="00C95CEC" w:rsidRDefault="00D42B33" w:rsidP="00514B4D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D42B33" w:rsidRPr="00C95CEC" w:rsidRDefault="00D42B33" w:rsidP="00514B4D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Пф</w:t>
      </w:r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= ---------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Пп</w:t>
      </w:r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</w:t>
      </w: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Пф</w:t>
      </w:r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-Пп</w:t>
      </w:r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</w:t>
      </w:r>
      <w:r w:rsidRPr="00C95CEC">
        <w:rPr>
          <w:color w:val="000000"/>
          <w:sz w:val="24"/>
          <w:szCs w:val="24"/>
          <w:lang w:val="en-US"/>
        </w:rPr>
        <w:t>m</w:t>
      </w:r>
      <w:r w:rsidRPr="00C95CEC">
        <w:rPr>
          <w:color w:val="000000"/>
          <w:sz w:val="24"/>
          <w:szCs w:val="24"/>
        </w:rPr>
        <w:t xml:space="preserve">            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 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1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Ht</w:t>
      </w:r>
      <w:r w:rsidRPr="00C95CEC">
        <w:rPr>
          <w:color w:val="000000"/>
          <w:sz w:val="24"/>
          <w:szCs w:val="24"/>
        </w:rPr>
        <w:t xml:space="preserve"> = -----------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</w:t>
      </w:r>
      <w:r w:rsidRPr="00C95CEC">
        <w:rPr>
          <w:color w:val="000000"/>
          <w:sz w:val="24"/>
          <w:szCs w:val="24"/>
          <w:lang w:val="en-US"/>
        </w:rPr>
        <w:t>m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 </w:t>
      </w:r>
      <w:r w:rsidRPr="00C95CEC">
        <w:rPr>
          <w:color w:val="000000"/>
          <w:sz w:val="24"/>
          <w:szCs w:val="24"/>
          <w:lang w:val="en-US"/>
        </w:rPr>
        <w:t>Ht</w:t>
      </w:r>
      <w:r w:rsidRPr="00C95CEC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  <w:r w:rsidRPr="00C95CEC">
        <w:rPr>
          <w:color w:val="000000"/>
          <w:sz w:val="24"/>
          <w:szCs w:val="24"/>
        </w:rPr>
        <w:t xml:space="preserve">           -  количество показателей программы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</w:t>
      </w: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- индекс результативности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r w:rsidRPr="00C95CEC">
        <w:rPr>
          <w:color w:val="000000"/>
          <w:sz w:val="24"/>
          <w:szCs w:val="24"/>
          <w:lang w:val="en-US"/>
        </w:rPr>
        <w:t>Ht</w:t>
      </w:r>
      <w:r w:rsidRPr="00C95CEC">
        <w:rPr>
          <w:color w:val="000000"/>
          <w:sz w:val="24"/>
          <w:szCs w:val="24"/>
        </w:rPr>
        <w:t xml:space="preserve">            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</w:t>
      </w:r>
      <w:r w:rsidRPr="00C95CEC">
        <w:rPr>
          <w:color w:val="000000"/>
          <w:sz w:val="24"/>
          <w:szCs w:val="24"/>
          <w:lang w:val="en-US"/>
        </w:rPr>
        <w:t>t</w:t>
      </w:r>
      <w:r w:rsidRPr="00C95CEC">
        <w:rPr>
          <w:color w:val="000000"/>
          <w:sz w:val="24"/>
          <w:szCs w:val="24"/>
        </w:rPr>
        <w:t xml:space="preserve"> = ----х 100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r w:rsidRPr="00C95CEC">
        <w:rPr>
          <w:color w:val="000000"/>
          <w:sz w:val="24"/>
          <w:szCs w:val="24"/>
          <w:lang w:val="en-US"/>
        </w:rPr>
        <w:t>St</w:t>
      </w:r>
      <w:r w:rsidRPr="00C95CEC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Где     Э</w:t>
      </w:r>
      <w:r w:rsidRPr="00C95CEC">
        <w:rPr>
          <w:color w:val="000000"/>
          <w:sz w:val="24"/>
          <w:szCs w:val="24"/>
          <w:lang w:val="en-US"/>
        </w:rPr>
        <w:t>t</w:t>
      </w:r>
      <w:r w:rsidRPr="00C95CEC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D42B33" w:rsidRPr="00C95CEC" w:rsidRDefault="00D42B33" w:rsidP="00514B4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Ht</w:t>
      </w:r>
      <w:r w:rsidRPr="00C95CEC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D42B33" w:rsidRPr="007B30DA" w:rsidRDefault="00D42B33" w:rsidP="007B30DA">
      <w:pPr>
        <w:ind w:firstLine="851"/>
        <w:jc w:val="both"/>
        <w:rPr>
          <w:color w:val="000000"/>
          <w:sz w:val="24"/>
          <w:szCs w:val="24"/>
        </w:rPr>
      </w:pPr>
      <w:r w:rsidRPr="007B30DA">
        <w:rPr>
          <w:color w:val="000000"/>
          <w:sz w:val="24"/>
          <w:szCs w:val="24"/>
          <w:lang w:val="en-US"/>
        </w:rPr>
        <w:t>St</w:t>
      </w:r>
      <w:r w:rsidRPr="007B30DA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D42B33" w:rsidRPr="007B30DA" w:rsidRDefault="00D42B33" w:rsidP="007B30D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B30DA">
        <w:rPr>
          <w:sz w:val="24"/>
          <w:szCs w:val="24"/>
        </w:rPr>
        <w:t>Информацияо ходе реализации, финансировании мероприятий муниципальной программы нгаправляется по таблице 1.</w:t>
      </w:r>
    </w:p>
    <w:p w:rsidR="00D42B33" w:rsidRDefault="00D42B33" w:rsidP="007B30DA">
      <w:pPr>
        <w:jc w:val="both"/>
        <w:rPr>
          <w:sz w:val="24"/>
          <w:szCs w:val="24"/>
        </w:rPr>
      </w:pPr>
    </w:p>
    <w:p w:rsidR="00D42B33" w:rsidRDefault="00D42B33" w:rsidP="007B30DA">
      <w:pPr>
        <w:jc w:val="both"/>
        <w:rPr>
          <w:sz w:val="24"/>
          <w:szCs w:val="24"/>
        </w:rPr>
      </w:pPr>
    </w:p>
    <w:p w:rsidR="00D42B33" w:rsidRDefault="00D42B33" w:rsidP="007B30DA">
      <w:pPr>
        <w:jc w:val="both"/>
        <w:rPr>
          <w:sz w:val="24"/>
          <w:szCs w:val="24"/>
        </w:rPr>
      </w:pPr>
    </w:p>
    <w:p w:rsidR="00D42B33" w:rsidRDefault="00D42B33" w:rsidP="007B30DA">
      <w:pPr>
        <w:jc w:val="both"/>
        <w:rPr>
          <w:sz w:val="24"/>
          <w:szCs w:val="24"/>
        </w:rPr>
      </w:pPr>
    </w:p>
    <w:p w:rsidR="00D42B33" w:rsidRDefault="00D42B33" w:rsidP="007B30DA">
      <w:pPr>
        <w:jc w:val="both"/>
        <w:rPr>
          <w:sz w:val="24"/>
          <w:szCs w:val="24"/>
        </w:rPr>
      </w:pPr>
    </w:p>
    <w:p w:rsidR="00D42B33" w:rsidRDefault="00D42B33" w:rsidP="007B30DA">
      <w:pPr>
        <w:jc w:val="both"/>
        <w:rPr>
          <w:sz w:val="24"/>
          <w:szCs w:val="24"/>
        </w:rPr>
      </w:pPr>
    </w:p>
    <w:p w:rsidR="00D42B33" w:rsidRDefault="00D42B33" w:rsidP="007B30DA">
      <w:pPr>
        <w:jc w:val="both"/>
        <w:rPr>
          <w:sz w:val="24"/>
          <w:szCs w:val="24"/>
        </w:rPr>
      </w:pPr>
    </w:p>
    <w:p w:rsidR="00D42B33" w:rsidRDefault="00D42B33" w:rsidP="007B30DA">
      <w:pPr>
        <w:jc w:val="both"/>
        <w:rPr>
          <w:sz w:val="24"/>
          <w:szCs w:val="24"/>
        </w:rPr>
      </w:pPr>
    </w:p>
    <w:p w:rsidR="00D42B33" w:rsidRDefault="00D42B33" w:rsidP="007B30DA">
      <w:pPr>
        <w:jc w:val="both"/>
        <w:rPr>
          <w:sz w:val="24"/>
          <w:szCs w:val="24"/>
        </w:rPr>
      </w:pPr>
    </w:p>
    <w:p w:rsidR="00D42B33" w:rsidRPr="007B30DA" w:rsidRDefault="00D42B33" w:rsidP="007B30DA">
      <w:pPr>
        <w:jc w:val="both"/>
        <w:rPr>
          <w:sz w:val="24"/>
          <w:szCs w:val="24"/>
        </w:rPr>
      </w:pPr>
    </w:p>
    <w:p w:rsidR="00D42B33" w:rsidRDefault="00D42B33" w:rsidP="00514B4D">
      <w:pPr>
        <w:jc w:val="center"/>
        <w:rPr>
          <w:b/>
          <w:szCs w:val="28"/>
        </w:rPr>
      </w:pPr>
      <w:r>
        <w:rPr>
          <w:b/>
          <w:szCs w:val="28"/>
        </w:rPr>
        <w:t>Программные мероприятия</w:t>
      </w:r>
    </w:p>
    <w:p w:rsidR="00D42B33" w:rsidRDefault="00D42B33" w:rsidP="00514B4D">
      <w:pPr>
        <w:jc w:val="center"/>
        <w:rPr>
          <w:b/>
          <w:szCs w:val="28"/>
        </w:rPr>
      </w:pPr>
      <w:r>
        <w:rPr>
          <w:b/>
          <w:szCs w:val="28"/>
        </w:rPr>
        <w:t>целевой программы</w:t>
      </w:r>
      <w:r w:rsidRPr="00177E8B">
        <w:rPr>
          <w:b/>
          <w:szCs w:val="28"/>
        </w:rPr>
        <w:t xml:space="preserve"> </w:t>
      </w:r>
      <w:r w:rsidRPr="00385602">
        <w:rPr>
          <w:b/>
          <w:color w:val="000000"/>
          <w:szCs w:val="28"/>
        </w:rPr>
        <w:t>«Обеспечение устойчивого функционирования и развития коммунальной инфраструктуры и повышение энергоэффективности в  муницип</w:t>
      </w:r>
      <w:r>
        <w:rPr>
          <w:b/>
          <w:color w:val="000000"/>
          <w:szCs w:val="28"/>
        </w:rPr>
        <w:t>альном образовании  Запорожское</w:t>
      </w:r>
      <w:r w:rsidRPr="00385602">
        <w:rPr>
          <w:b/>
          <w:color w:val="000000"/>
          <w:szCs w:val="28"/>
        </w:rPr>
        <w:t xml:space="preserve"> сельское поселения на 2014 год»</w:t>
      </w:r>
    </w:p>
    <w:tbl>
      <w:tblPr>
        <w:tblW w:w="11822" w:type="dxa"/>
        <w:tblCellSpacing w:w="22" w:type="dxa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28"/>
        <w:gridCol w:w="76"/>
        <w:gridCol w:w="5534"/>
        <w:gridCol w:w="950"/>
        <w:gridCol w:w="314"/>
        <w:gridCol w:w="1278"/>
        <w:gridCol w:w="89"/>
        <w:gridCol w:w="1386"/>
        <w:gridCol w:w="89"/>
        <w:gridCol w:w="1278"/>
      </w:tblGrid>
      <w:tr w:rsidR="00D42B33" w:rsidRPr="00377FD8">
        <w:trPr>
          <w:gridAfter w:val="1"/>
          <w:wAfter w:w="1221" w:type="dxa"/>
          <w:trHeight w:val="80"/>
          <w:tblCellSpacing w:w="22" w:type="dxa"/>
        </w:trPr>
        <w:tc>
          <w:tcPr>
            <w:tcW w:w="767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D42B33" w:rsidRPr="007F2783" w:rsidRDefault="00D42B33" w:rsidP="00500AF3">
            <w:pPr>
              <w:jc w:val="center"/>
            </w:pPr>
            <w:r w:rsidRPr="007F2783">
              <w:t>№</w:t>
            </w:r>
          </w:p>
          <w:p w:rsidR="00D42B33" w:rsidRPr="007F2783" w:rsidRDefault="00D42B33" w:rsidP="00500AF3">
            <w:pPr>
              <w:jc w:val="center"/>
            </w:pPr>
            <w:r w:rsidRPr="007F2783">
              <w:t>п.п.</w:t>
            </w:r>
          </w:p>
        </w:tc>
        <w:tc>
          <w:tcPr>
            <w:tcW w:w="561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42B33" w:rsidRPr="007F2783" w:rsidRDefault="00D42B33" w:rsidP="00500AF3">
            <w:pPr>
              <w:jc w:val="center"/>
            </w:pPr>
            <w:r w:rsidRPr="007F2783">
              <w:t xml:space="preserve">Наименование </w:t>
            </w:r>
            <w:r>
              <w:t>мероприятий</w:t>
            </w:r>
          </w:p>
        </w:tc>
        <w:tc>
          <w:tcPr>
            <w:tcW w:w="400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2B33" w:rsidRPr="007F2783" w:rsidRDefault="00D42B33" w:rsidP="00500AF3">
            <w:pPr>
              <w:jc w:val="center"/>
            </w:pPr>
            <w:r w:rsidRPr="007F2783">
              <w:t xml:space="preserve">Затраты на 2014 год, </w:t>
            </w:r>
            <w:r>
              <w:t xml:space="preserve">тыс. </w:t>
            </w:r>
            <w:r w:rsidRPr="007F2783">
              <w:t>руб.</w:t>
            </w:r>
          </w:p>
        </w:tc>
      </w:tr>
      <w:tr w:rsidR="00D42B33" w:rsidRPr="00377FD8">
        <w:trPr>
          <w:gridAfter w:val="1"/>
          <w:wAfter w:w="1221" w:type="dxa"/>
          <w:trHeight w:val="80"/>
          <w:tblCellSpacing w:w="22" w:type="dxa"/>
        </w:trPr>
        <w:tc>
          <w:tcPr>
            <w:tcW w:w="767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D42B33" w:rsidRPr="007F2783" w:rsidRDefault="00D42B33" w:rsidP="00500AF3">
            <w:pPr>
              <w:jc w:val="center"/>
            </w:pPr>
          </w:p>
        </w:tc>
        <w:tc>
          <w:tcPr>
            <w:tcW w:w="5613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7F2783" w:rsidRDefault="00D42B33" w:rsidP="00500AF3"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7F2783" w:rsidRDefault="00D42B33" w:rsidP="00500AF3">
            <w:pPr>
              <w:jc w:val="center"/>
            </w:pPr>
            <w:r w:rsidRPr="007F2783">
              <w:t>Бюджет области, тыс. руб.</w:t>
            </w:r>
          </w:p>
        </w:tc>
        <w:tc>
          <w:tcPr>
            <w:tcW w:w="13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7F2783" w:rsidRDefault="00D42B33" w:rsidP="00500AF3">
            <w:pPr>
              <w:jc w:val="center"/>
            </w:pPr>
            <w:r w:rsidRPr="007F2783">
              <w:t>Местный бюджет, тыс. руб.</w:t>
            </w:r>
          </w:p>
        </w:tc>
        <w:tc>
          <w:tcPr>
            <w:tcW w:w="13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2B33" w:rsidRPr="007F2783" w:rsidRDefault="00D42B33" w:rsidP="00500AF3">
            <w:pPr>
              <w:jc w:val="center"/>
            </w:pPr>
            <w:r w:rsidRPr="007F2783">
              <w:t>Общее финансирование</w:t>
            </w:r>
          </w:p>
        </w:tc>
      </w:tr>
      <w:tr w:rsidR="00D42B33" w:rsidRPr="00B8452F">
        <w:trPr>
          <w:gridAfter w:val="1"/>
          <w:wAfter w:w="1221" w:type="dxa"/>
          <w:trHeight w:val="921"/>
          <w:tblCellSpacing w:w="22" w:type="dxa"/>
        </w:trPr>
        <w:tc>
          <w:tcPr>
            <w:tcW w:w="10469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D42B33" w:rsidRPr="007F2783" w:rsidRDefault="00D42B33" w:rsidP="00500AF3">
            <w:pPr>
              <w:pStyle w:val="a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7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1раздел</w:t>
            </w:r>
          </w:p>
          <w:p w:rsidR="00D42B33" w:rsidRPr="007F2783" w:rsidRDefault="00D42B33" w:rsidP="00500AF3">
            <w:pPr>
              <w:pStyle w:val="a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7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подпрограмма  «Энергосбережение и повышение энергетической эффективности»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Запорожское</w:t>
            </w:r>
            <w:r w:rsidRPr="007F27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сельское поселение»  </w:t>
            </w:r>
          </w:p>
        </w:tc>
      </w:tr>
      <w:tr w:rsidR="00D42B33" w:rsidRPr="00377FD8">
        <w:trPr>
          <w:gridAfter w:val="1"/>
          <w:wAfter w:w="1221" w:type="dxa"/>
          <w:trHeight w:val="418"/>
          <w:tblCellSpacing w:w="22" w:type="dxa"/>
        </w:trPr>
        <w:tc>
          <w:tcPr>
            <w:tcW w:w="7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7F2783" w:rsidRDefault="00D42B33" w:rsidP="00500AF3">
            <w:r w:rsidRPr="007F2783">
              <w:t>1.1</w:t>
            </w:r>
          </w:p>
        </w:tc>
        <w:tc>
          <w:tcPr>
            <w:tcW w:w="965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2B33" w:rsidRPr="007F2783" w:rsidRDefault="00D42B33" w:rsidP="00500AF3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повышению надежности и энергетической эффективности в системах теплоснабжения в рамках подпрограммы «Энергосбережение и повышение энергетической эффективности» </w:t>
            </w:r>
          </w:p>
        </w:tc>
      </w:tr>
      <w:tr w:rsidR="00D42B33" w:rsidRPr="007F2783">
        <w:trPr>
          <w:gridAfter w:val="1"/>
          <w:wAfter w:w="1221" w:type="dxa"/>
          <w:trHeight w:val="8"/>
          <w:tblCellSpacing w:w="22" w:type="dxa"/>
        </w:trPr>
        <w:tc>
          <w:tcPr>
            <w:tcW w:w="7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Default="00D42B33" w:rsidP="00500AF3">
            <w:r>
              <w:t>1.1.1</w:t>
            </w:r>
          </w:p>
        </w:tc>
        <w:tc>
          <w:tcPr>
            <w:tcW w:w="56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EA2DFD" w:rsidRDefault="00D42B33" w:rsidP="00500AF3">
            <w:r>
              <w:t>Замена стеклопакетов 2-х в парадной  многоквартирного дома по ул.Советской д.5</w:t>
            </w:r>
          </w:p>
        </w:tc>
        <w:tc>
          <w:tcPr>
            <w:tcW w:w="12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6A2DA7" w:rsidRDefault="00D42B33" w:rsidP="00500AF3">
            <w:pPr>
              <w:jc w:val="right"/>
            </w:pP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6A2DA7" w:rsidRDefault="00D42B33" w:rsidP="00500AF3">
            <w:pPr>
              <w:jc w:val="right"/>
            </w:pPr>
            <w:r>
              <w:t>39,5</w:t>
            </w:r>
          </w:p>
        </w:tc>
        <w:tc>
          <w:tcPr>
            <w:tcW w:w="14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2B33" w:rsidRPr="006A2DA7" w:rsidRDefault="00D42B33" w:rsidP="00500AF3">
            <w:pPr>
              <w:jc w:val="right"/>
            </w:pPr>
            <w:r>
              <w:t>39,5</w:t>
            </w:r>
          </w:p>
        </w:tc>
      </w:tr>
      <w:tr w:rsidR="00D42B33" w:rsidRPr="007F2783">
        <w:trPr>
          <w:gridAfter w:val="1"/>
          <w:wAfter w:w="1221" w:type="dxa"/>
          <w:trHeight w:val="8"/>
          <w:tblCellSpacing w:w="22" w:type="dxa"/>
        </w:trPr>
        <w:tc>
          <w:tcPr>
            <w:tcW w:w="7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EA2DFD" w:rsidRDefault="00D42B33" w:rsidP="00500AF3">
            <w:r w:rsidRPr="00EA2DFD">
              <w:t>1.2</w:t>
            </w:r>
          </w:p>
        </w:tc>
        <w:tc>
          <w:tcPr>
            <w:tcW w:w="965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2B33" w:rsidRPr="006A2DA7" w:rsidRDefault="00D42B33" w:rsidP="00500AF3">
            <w:r w:rsidRPr="006A2DA7">
              <w:t xml:space="preserve">Мероприятия по повышению надежности и энергетической эффективности в системах водоснабжения в рамках подпрограммы «Энергосбережение и повышение энергетической эффективности» </w:t>
            </w:r>
          </w:p>
        </w:tc>
      </w:tr>
      <w:tr w:rsidR="00D42B33" w:rsidRPr="007F2783">
        <w:trPr>
          <w:gridAfter w:val="1"/>
          <w:wAfter w:w="1221" w:type="dxa"/>
          <w:trHeight w:val="8"/>
          <w:tblCellSpacing w:w="22" w:type="dxa"/>
        </w:trPr>
        <w:tc>
          <w:tcPr>
            <w:tcW w:w="7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EA2DFD" w:rsidRDefault="00D42B33" w:rsidP="00500AF3">
            <w:r w:rsidRPr="00EA2DFD">
              <w:t>1.2.1</w:t>
            </w:r>
          </w:p>
        </w:tc>
        <w:tc>
          <w:tcPr>
            <w:tcW w:w="56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6A2DA7" w:rsidRDefault="00D42B33" w:rsidP="00500AF3">
            <w:r>
              <w:t>Подведение водопровода к клубу п.Пятиречье</w:t>
            </w:r>
          </w:p>
        </w:tc>
        <w:tc>
          <w:tcPr>
            <w:tcW w:w="12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6A2DA7" w:rsidRDefault="00D42B33" w:rsidP="00500AF3">
            <w:pPr>
              <w:jc w:val="right"/>
            </w:pPr>
            <w:r>
              <w:t>117,8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6A2DA7" w:rsidRDefault="00D42B33" w:rsidP="00500AF3">
            <w:pPr>
              <w:jc w:val="right"/>
            </w:pPr>
            <w:r>
              <w:t>26,2</w:t>
            </w:r>
          </w:p>
        </w:tc>
        <w:tc>
          <w:tcPr>
            <w:tcW w:w="14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2B33" w:rsidRPr="006A2DA7" w:rsidRDefault="00D42B33" w:rsidP="00500AF3">
            <w:pPr>
              <w:jc w:val="right"/>
            </w:pPr>
            <w:r>
              <w:t>144,0</w:t>
            </w:r>
          </w:p>
        </w:tc>
      </w:tr>
      <w:tr w:rsidR="00D42B33" w:rsidRPr="007F2783">
        <w:trPr>
          <w:gridAfter w:val="1"/>
          <w:wAfter w:w="1221" w:type="dxa"/>
          <w:trHeight w:val="8"/>
          <w:tblCellSpacing w:w="22" w:type="dxa"/>
        </w:trPr>
        <w:tc>
          <w:tcPr>
            <w:tcW w:w="7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EA2DFD" w:rsidRDefault="00D42B33" w:rsidP="00500AF3">
            <w:r>
              <w:t>1.2.2</w:t>
            </w:r>
          </w:p>
        </w:tc>
        <w:tc>
          <w:tcPr>
            <w:tcW w:w="56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Default="00D42B33" w:rsidP="00500AF3">
            <w:r>
              <w:t>Реконструкция КОС в пос.Запорожское</w:t>
            </w:r>
          </w:p>
        </w:tc>
        <w:tc>
          <w:tcPr>
            <w:tcW w:w="12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Default="00D42B33" w:rsidP="00500AF3">
            <w:pPr>
              <w:jc w:val="right"/>
            </w:pPr>
            <w:r>
              <w:t>10627,6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Default="00D42B33" w:rsidP="00500AF3">
            <w:pPr>
              <w:jc w:val="right"/>
            </w:pPr>
            <w:r>
              <w:t>863,6</w:t>
            </w:r>
          </w:p>
        </w:tc>
        <w:tc>
          <w:tcPr>
            <w:tcW w:w="14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2B33" w:rsidRDefault="00D42B33" w:rsidP="00500AF3">
            <w:pPr>
              <w:jc w:val="right"/>
            </w:pPr>
            <w:r>
              <w:t>11491,2</w:t>
            </w:r>
          </w:p>
        </w:tc>
      </w:tr>
      <w:tr w:rsidR="00D42B33" w:rsidRPr="007F2783">
        <w:trPr>
          <w:trHeight w:val="8"/>
          <w:tblCellSpacing w:w="22" w:type="dxa"/>
        </w:trPr>
        <w:tc>
          <w:tcPr>
            <w:tcW w:w="7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Default="00D42B33" w:rsidP="00500AF3">
            <w:r>
              <w:t>1.2.3</w:t>
            </w:r>
          </w:p>
        </w:tc>
        <w:tc>
          <w:tcPr>
            <w:tcW w:w="56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642BF0" w:rsidRDefault="00D42B33" w:rsidP="00500AF3">
            <w:r>
              <w:t>Реконструкция водопровода  в пос.Запорожское</w:t>
            </w:r>
          </w:p>
        </w:tc>
        <w:tc>
          <w:tcPr>
            <w:tcW w:w="12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Default="00D42B33" w:rsidP="00500AF3">
            <w:pPr>
              <w:jc w:val="right"/>
            </w:pPr>
            <w:r>
              <w:t>14885,5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Default="00D42B33" w:rsidP="00500AF3">
            <w:pPr>
              <w:jc w:val="right"/>
            </w:pPr>
          </w:p>
        </w:tc>
        <w:tc>
          <w:tcPr>
            <w:tcW w:w="14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Default="00D42B33" w:rsidP="008E444F">
            <w:pPr>
              <w:jc w:val="right"/>
            </w:pPr>
            <w:r>
              <w:t>14885,5</w:t>
            </w:r>
          </w:p>
        </w:tc>
        <w:tc>
          <w:tcPr>
            <w:tcW w:w="1221" w:type="dxa"/>
          </w:tcPr>
          <w:p w:rsidR="00D42B33" w:rsidRDefault="00D42B33" w:rsidP="008E444F">
            <w:pPr>
              <w:jc w:val="right"/>
            </w:pPr>
          </w:p>
        </w:tc>
      </w:tr>
      <w:tr w:rsidR="00D42B33" w:rsidRPr="007F2783">
        <w:trPr>
          <w:gridAfter w:val="1"/>
          <w:wAfter w:w="1221" w:type="dxa"/>
          <w:trHeight w:val="8"/>
          <w:tblCellSpacing w:w="22" w:type="dxa"/>
        </w:trPr>
        <w:tc>
          <w:tcPr>
            <w:tcW w:w="7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Default="00D42B33" w:rsidP="008E444F">
            <w:r>
              <w:t>1.2.3</w:t>
            </w:r>
          </w:p>
        </w:tc>
        <w:tc>
          <w:tcPr>
            <w:tcW w:w="56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Default="00D42B33" w:rsidP="008E444F">
            <w:r>
              <w:t>Строительство туалета у общественного здания в п.Денисово</w:t>
            </w:r>
          </w:p>
        </w:tc>
        <w:tc>
          <w:tcPr>
            <w:tcW w:w="12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6A2DA7" w:rsidRDefault="00D42B33" w:rsidP="008E444F">
            <w:pPr>
              <w:jc w:val="right"/>
            </w:pPr>
            <w:r>
              <w:t>37,5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Default="00D42B33" w:rsidP="008E444F">
            <w:pPr>
              <w:jc w:val="right"/>
            </w:pPr>
            <w:r>
              <w:t>13,5</w:t>
            </w:r>
          </w:p>
        </w:tc>
        <w:tc>
          <w:tcPr>
            <w:tcW w:w="14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2B33" w:rsidRDefault="00D42B33" w:rsidP="008E444F">
            <w:pPr>
              <w:jc w:val="right"/>
            </w:pPr>
            <w:r>
              <w:t>51,0</w:t>
            </w:r>
          </w:p>
        </w:tc>
      </w:tr>
      <w:tr w:rsidR="00D42B33" w:rsidRPr="007F2783">
        <w:trPr>
          <w:gridAfter w:val="1"/>
          <w:wAfter w:w="1221" w:type="dxa"/>
          <w:trHeight w:val="272"/>
          <w:tblCellSpacing w:w="22" w:type="dxa"/>
        </w:trPr>
        <w:tc>
          <w:tcPr>
            <w:tcW w:w="6424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6A2DA7" w:rsidRDefault="00D42B33" w:rsidP="00500AF3">
            <w:r w:rsidRPr="006A2DA7">
              <w:rPr>
                <w:b/>
                <w:i/>
              </w:rPr>
              <w:t>Итого по разделу 1</w:t>
            </w:r>
          </w:p>
        </w:tc>
        <w:tc>
          <w:tcPr>
            <w:tcW w:w="12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A579D2" w:rsidRDefault="00D42B33" w:rsidP="00500AF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25668,4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A579D2" w:rsidRDefault="00D42B33" w:rsidP="00500AF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942,8</w:t>
            </w:r>
          </w:p>
        </w:tc>
        <w:tc>
          <w:tcPr>
            <w:tcW w:w="14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2B33" w:rsidRPr="00A579D2" w:rsidRDefault="00D42B33" w:rsidP="00500AF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26611,2</w:t>
            </w:r>
          </w:p>
        </w:tc>
      </w:tr>
      <w:tr w:rsidR="00D42B33" w:rsidRPr="007F2783">
        <w:trPr>
          <w:gridAfter w:val="1"/>
          <w:wAfter w:w="1221" w:type="dxa"/>
          <w:trHeight w:val="82"/>
          <w:tblCellSpacing w:w="22" w:type="dxa"/>
        </w:trPr>
        <w:tc>
          <w:tcPr>
            <w:tcW w:w="10469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D42B33" w:rsidRPr="007F2783" w:rsidRDefault="00D42B33" w:rsidP="00500AF3">
            <w:pPr>
              <w:rPr>
                <w:b/>
                <w:i/>
              </w:rPr>
            </w:pPr>
            <w:r w:rsidRPr="007F2783">
              <w:rPr>
                <w:b/>
                <w:i/>
              </w:rPr>
              <w:t>2</w:t>
            </w:r>
            <w:r>
              <w:rPr>
                <w:b/>
                <w:i/>
              </w:rPr>
              <w:t>раздел</w:t>
            </w:r>
          </w:p>
          <w:p w:rsidR="00D42B33" w:rsidRPr="007F2783" w:rsidRDefault="00D42B33" w:rsidP="00500AF3">
            <w:pPr>
              <w:jc w:val="both"/>
            </w:pPr>
            <w:r w:rsidRPr="007F2783">
              <w:rPr>
                <w:b/>
                <w:i/>
                <w:color w:val="000000"/>
              </w:rPr>
              <w:t xml:space="preserve">подпрограмма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 </w:t>
            </w:r>
            <w:r>
              <w:rPr>
                <w:b/>
                <w:i/>
                <w:color w:val="000000"/>
              </w:rPr>
              <w:t xml:space="preserve"> Запорожское</w:t>
            </w:r>
            <w:r w:rsidRPr="007F2783">
              <w:rPr>
                <w:b/>
                <w:i/>
                <w:color w:val="000000"/>
              </w:rPr>
              <w:t xml:space="preserve"> сельское поселение»  </w:t>
            </w:r>
          </w:p>
        </w:tc>
      </w:tr>
      <w:tr w:rsidR="00D42B33" w:rsidRPr="007F2783">
        <w:trPr>
          <w:gridAfter w:val="1"/>
          <w:wAfter w:w="1221" w:type="dxa"/>
          <w:trHeight w:val="8"/>
          <w:tblCellSpacing w:w="22" w:type="dxa"/>
        </w:trPr>
        <w:tc>
          <w:tcPr>
            <w:tcW w:w="843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7F2783" w:rsidRDefault="00D42B33" w:rsidP="00500AF3">
            <w:r w:rsidRPr="007F2783">
              <w:t>2.1.</w:t>
            </w:r>
          </w:p>
        </w:tc>
        <w:tc>
          <w:tcPr>
            <w:tcW w:w="9582" w:type="dxa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D42B33" w:rsidRPr="007F2783" w:rsidRDefault="00D42B33" w:rsidP="00500AF3">
            <w:r w:rsidRPr="007F2783">
              <w:t xml:space="preserve">Мероприятия по реализации подпрограммы  </w:t>
            </w:r>
            <w:r w:rsidRPr="007F2783">
              <w:rPr>
                <w:color w:val="000000"/>
              </w:rPr>
              <w:t xml:space="preserve">«Газификация муниципального образования» </w:t>
            </w:r>
          </w:p>
        </w:tc>
      </w:tr>
      <w:tr w:rsidR="00D42B33" w:rsidRPr="007F2783">
        <w:trPr>
          <w:gridAfter w:val="1"/>
          <w:wAfter w:w="1221" w:type="dxa"/>
          <w:trHeight w:val="8"/>
          <w:tblCellSpacing w:w="22" w:type="dxa"/>
        </w:trPr>
        <w:tc>
          <w:tcPr>
            <w:tcW w:w="843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7F2783" w:rsidRDefault="00D42B33" w:rsidP="00500AF3">
            <w:r w:rsidRPr="007F2783">
              <w:t>2.1.1</w:t>
            </w:r>
          </w:p>
        </w:tc>
        <w:tc>
          <w:tcPr>
            <w:tcW w:w="553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D42B33" w:rsidRPr="007F2783" w:rsidRDefault="00D42B33" w:rsidP="00500AF3">
            <w:r w:rsidRPr="007F2783">
              <w:t xml:space="preserve">ПИР на территории МО </w:t>
            </w:r>
            <w:r>
              <w:t xml:space="preserve"> Запорожское</w:t>
            </w:r>
            <w:r w:rsidRPr="007F2783">
              <w:t xml:space="preserve"> сельское поселение п. </w:t>
            </w:r>
            <w:r>
              <w:t>Пятиречье, пос.Запорожское</w:t>
            </w:r>
            <w:r w:rsidRPr="007F2783">
              <w:t xml:space="preserve"> </w:t>
            </w:r>
          </w:p>
        </w:tc>
        <w:tc>
          <w:tcPr>
            <w:tcW w:w="12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6A2DA7" w:rsidRDefault="00D42B33" w:rsidP="00500AF3">
            <w:pPr>
              <w:jc w:val="right"/>
            </w:pPr>
            <w:r>
              <w:t>8055,8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6A2DA7" w:rsidRDefault="00D42B33" w:rsidP="00500AF3">
            <w:pPr>
              <w:jc w:val="right"/>
            </w:pPr>
            <w:r>
              <w:t>424,0</w:t>
            </w:r>
          </w:p>
        </w:tc>
        <w:tc>
          <w:tcPr>
            <w:tcW w:w="14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2B33" w:rsidRPr="006A2DA7" w:rsidRDefault="00D42B33" w:rsidP="00500AF3">
            <w:pPr>
              <w:jc w:val="right"/>
            </w:pPr>
            <w:r>
              <w:t>8479,8</w:t>
            </w:r>
          </w:p>
        </w:tc>
      </w:tr>
      <w:tr w:rsidR="00D42B33" w:rsidRPr="007F2783">
        <w:trPr>
          <w:gridAfter w:val="1"/>
          <w:wAfter w:w="1221" w:type="dxa"/>
          <w:trHeight w:val="8"/>
          <w:tblCellSpacing w:w="22" w:type="dxa"/>
        </w:trPr>
        <w:tc>
          <w:tcPr>
            <w:tcW w:w="843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7F2783" w:rsidRDefault="00D42B33" w:rsidP="00500AF3">
            <w:r>
              <w:t>2.1.2</w:t>
            </w:r>
          </w:p>
        </w:tc>
        <w:tc>
          <w:tcPr>
            <w:tcW w:w="553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D42B33" w:rsidRPr="007F2783" w:rsidRDefault="00D42B33" w:rsidP="00500AF3">
            <w:r>
              <w:t>Строительство газопровода в п.Запорожское</w:t>
            </w:r>
          </w:p>
        </w:tc>
        <w:tc>
          <w:tcPr>
            <w:tcW w:w="12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Default="00D42B33" w:rsidP="00500AF3">
            <w:pPr>
              <w:jc w:val="right"/>
            </w:pPr>
            <w:r>
              <w:t>51408,0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Default="00D42B33" w:rsidP="00500AF3">
            <w:pPr>
              <w:jc w:val="right"/>
            </w:pPr>
            <w:r>
              <w:t>2570,4</w:t>
            </w:r>
          </w:p>
        </w:tc>
        <w:tc>
          <w:tcPr>
            <w:tcW w:w="14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2B33" w:rsidRDefault="00D42B33" w:rsidP="00500AF3">
            <w:pPr>
              <w:jc w:val="right"/>
            </w:pPr>
            <w:r>
              <w:t>53978,4</w:t>
            </w:r>
          </w:p>
        </w:tc>
      </w:tr>
      <w:tr w:rsidR="00D42B33" w:rsidRPr="007F2783">
        <w:trPr>
          <w:gridAfter w:val="1"/>
          <w:wAfter w:w="1221" w:type="dxa"/>
          <w:trHeight w:val="8"/>
          <w:tblCellSpacing w:w="22" w:type="dxa"/>
        </w:trPr>
        <w:tc>
          <w:tcPr>
            <w:tcW w:w="843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7F2783" w:rsidRDefault="00D42B33" w:rsidP="00500AF3">
            <w:r w:rsidRPr="007F2783">
              <w:t>2.1.2</w:t>
            </w:r>
          </w:p>
        </w:tc>
        <w:tc>
          <w:tcPr>
            <w:tcW w:w="553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D42B33" w:rsidRDefault="00D42B33" w:rsidP="00500AF3">
            <w:r w:rsidRPr="007F2783">
              <w:t xml:space="preserve">Экспертиза ПИР на территории </w:t>
            </w:r>
          </w:p>
          <w:p w:rsidR="00D42B33" w:rsidRPr="007F2783" w:rsidRDefault="00D42B33" w:rsidP="00500AF3">
            <w:r w:rsidRPr="007F2783">
              <w:t xml:space="preserve">МО </w:t>
            </w:r>
            <w:r>
              <w:t xml:space="preserve"> Запорожское</w:t>
            </w:r>
            <w:r w:rsidRPr="007F2783">
              <w:t xml:space="preserve"> сельское поселение по п. п. </w:t>
            </w:r>
            <w:r>
              <w:t>Пятиречье, пос.Запорожское</w:t>
            </w:r>
            <w:r w:rsidRPr="007F2783">
              <w:t xml:space="preserve"> .</w:t>
            </w:r>
          </w:p>
        </w:tc>
        <w:tc>
          <w:tcPr>
            <w:tcW w:w="12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6A2DA7" w:rsidRDefault="00D42B33" w:rsidP="00500AF3">
            <w:pPr>
              <w:jc w:val="right"/>
            </w:pPr>
            <w:r w:rsidRPr="006A2DA7">
              <w:t>0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6A2DA7" w:rsidRDefault="00D42B33" w:rsidP="00500AF3">
            <w:pPr>
              <w:jc w:val="right"/>
            </w:pPr>
            <w:r>
              <w:t>1400,0</w:t>
            </w:r>
          </w:p>
        </w:tc>
        <w:tc>
          <w:tcPr>
            <w:tcW w:w="14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2B33" w:rsidRPr="006A2DA7" w:rsidRDefault="00D42B33" w:rsidP="00500AF3">
            <w:pPr>
              <w:jc w:val="right"/>
            </w:pPr>
            <w:r>
              <w:t>1400,0</w:t>
            </w:r>
          </w:p>
        </w:tc>
      </w:tr>
      <w:tr w:rsidR="00D42B33" w:rsidRPr="007F2783">
        <w:trPr>
          <w:gridAfter w:val="1"/>
          <w:wAfter w:w="1221" w:type="dxa"/>
          <w:trHeight w:val="8"/>
          <w:tblCellSpacing w:w="22" w:type="dxa"/>
        </w:trPr>
        <w:tc>
          <w:tcPr>
            <w:tcW w:w="6424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7F2783" w:rsidRDefault="00D42B33" w:rsidP="00500AF3">
            <w:r w:rsidRPr="007F2783">
              <w:rPr>
                <w:b/>
                <w:i/>
              </w:rPr>
              <w:t>Итого по разделу 2</w:t>
            </w:r>
          </w:p>
        </w:tc>
        <w:tc>
          <w:tcPr>
            <w:tcW w:w="12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A579D2" w:rsidRDefault="00D42B33" w:rsidP="00500AF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59463,8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A579D2" w:rsidRDefault="00D42B33" w:rsidP="00500AF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4394,4</w:t>
            </w:r>
          </w:p>
        </w:tc>
        <w:tc>
          <w:tcPr>
            <w:tcW w:w="14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2B33" w:rsidRPr="00A579D2" w:rsidRDefault="00D42B33" w:rsidP="00500AF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63858,2</w:t>
            </w:r>
          </w:p>
        </w:tc>
      </w:tr>
      <w:tr w:rsidR="00D42B33" w:rsidRPr="007F2783">
        <w:trPr>
          <w:gridAfter w:val="1"/>
          <w:wAfter w:w="1221" w:type="dxa"/>
          <w:trHeight w:val="8"/>
          <w:tblCellSpacing w:w="22" w:type="dxa"/>
        </w:trPr>
        <w:tc>
          <w:tcPr>
            <w:tcW w:w="10469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D42B33" w:rsidRPr="007F2783" w:rsidRDefault="00D42B33" w:rsidP="00500AF3">
            <w:pPr>
              <w:rPr>
                <w:b/>
                <w:i/>
              </w:rPr>
            </w:pPr>
            <w:r w:rsidRPr="007F2783">
              <w:rPr>
                <w:b/>
                <w:i/>
              </w:rPr>
              <w:t>3</w:t>
            </w:r>
            <w:r>
              <w:rPr>
                <w:b/>
                <w:i/>
              </w:rPr>
              <w:t>раздел</w:t>
            </w:r>
          </w:p>
          <w:p w:rsidR="00D42B33" w:rsidRPr="007F2783" w:rsidRDefault="00D42B33" w:rsidP="00500AF3">
            <w:pPr>
              <w:rPr>
                <w:b/>
                <w:i/>
              </w:rPr>
            </w:pPr>
            <w:r w:rsidRPr="007F2783">
              <w:rPr>
                <w:b/>
                <w:i/>
              </w:rPr>
              <w:t>Подпрограмма «</w:t>
            </w:r>
            <w:r>
              <w:rPr>
                <w:b/>
                <w:i/>
              </w:rPr>
              <w:t>П</w:t>
            </w:r>
            <w:r w:rsidRPr="007F2783">
              <w:rPr>
                <w:b/>
                <w:i/>
              </w:rPr>
              <w:t>оддержка преобразований в жилищно-коммунальной сфере на территории муниципального образования в целях обеспечения</w:t>
            </w:r>
            <w:r>
              <w:rPr>
                <w:b/>
                <w:i/>
              </w:rPr>
              <w:t xml:space="preserve"> бытового обслуживания населения</w:t>
            </w:r>
            <w:r w:rsidRPr="007F2783">
              <w:rPr>
                <w:b/>
                <w:i/>
              </w:rPr>
              <w:t xml:space="preserve">, отвечающего стандартам качества бытового обслуживания»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 </w:t>
            </w:r>
            <w:r>
              <w:rPr>
                <w:b/>
                <w:i/>
              </w:rPr>
              <w:t xml:space="preserve"> Запорожское</w:t>
            </w:r>
            <w:r w:rsidRPr="007F2783">
              <w:rPr>
                <w:b/>
                <w:i/>
              </w:rPr>
              <w:t xml:space="preserve"> сельское поселение»  </w:t>
            </w:r>
          </w:p>
          <w:p w:rsidR="00D42B33" w:rsidRPr="007F2783" w:rsidRDefault="00D42B33" w:rsidP="00500AF3">
            <w:pPr>
              <w:jc w:val="right"/>
            </w:pPr>
          </w:p>
        </w:tc>
      </w:tr>
      <w:tr w:rsidR="00D42B33" w:rsidRPr="007F2783">
        <w:trPr>
          <w:gridAfter w:val="2"/>
          <w:wAfter w:w="1221" w:type="dxa"/>
          <w:trHeight w:val="8"/>
          <w:tblCellSpacing w:w="22" w:type="dxa"/>
        </w:trPr>
        <w:tc>
          <w:tcPr>
            <w:tcW w:w="10469" w:type="dxa"/>
            <w:gridSpan w:val="8"/>
            <w:tcBorders>
              <w:top w:val="outset" w:sz="6" w:space="0" w:color="000000"/>
              <w:bottom w:val="outset" w:sz="6" w:space="0" w:color="000000"/>
            </w:tcBorders>
          </w:tcPr>
          <w:p w:rsidR="00D42B33" w:rsidRPr="007F2783" w:rsidRDefault="00D42B33" w:rsidP="00500AF3">
            <w:pPr>
              <w:rPr>
                <w:b/>
                <w:i/>
              </w:rPr>
            </w:pPr>
          </w:p>
        </w:tc>
      </w:tr>
      <w:tr w:rsidR="00D42B33" w:rsidRPr="007F2783">
        <w:trPr>
          <w:gridAfter w:val="2"/>
          <w:wAfter w:w="1221" w:type="dxa"/>
          <w:trHeight w:val="8"/>
          <w:tblCellSpacing w:w="22" w:type="dxa"/>
        </w:trPr>
        <w:tc>
          <w:tcPr>
            <w:tcW w:w="843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7F2783" w:rsidRDefault="00D42B33" w:rsidP="00500AF3">
            <w:r w:rsidRPr="007F2783">
              <w:t>3.1</w:t>
            </w:r>
          </w:p>
        </w:tc>
        <w:tc>
          <w:tcPr>
            <w:tcW w:w="9582" w:type="dxa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D42B33" w:rsidRPr="007F2783" w:rsidRDefault="00D42B33" w:rsidP="00500AF3">
            <w:pPr>
              <w:jc w:val="both"/>
              <w:rPr>
                <w:b/>
              </w:rPr>
            </w:pPr>
            <w:r w:rsidRPr="007F2783">
              <w:t xml:space="preserve"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образования </w:t>
            </w:r>
            <w:r>
              <w:t xml:space="preserve"> Запорожское</w:t>
            </w:r>
            <w:r w:rsidRPr="007F2783">
              <w:t xml:space="preserve"> сельское поселение»  </w:t>
            </w:r>
          </w:p>
          <w:p w:rsidR="00D42B33" w:rsidRPr="007F2783" w:rsidRDefault="00D42B33" w:rsidP="00500AF3">
            <w:pPr>
              <w:jc w:val="right"/>
              <w:rPr>
                <w:color w:val="FF0000"/>
              </w:rPr>
            </w:pPr>
          </w:p>
        </w:tc>
      </w:tr>
      <w:tr w:rsidR="00D42B33" w:rsidRPr="007F2783">
        <w:trPr>
          <w:gridAfter w:val="1"/>
          <w:wAfter w:w="1221" w:type="dxa"/>
          <w:trHeight w:val="8"/>
          <w:tblCellSpacing w:w="22" w:type="dxa"/>
        </w:trPr>
        <w:tc>
          <w:tcPr>
            <w:tcW w:w="843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7F2783" w:rsidRDefault="00D42B33" w:rsidP="00500AF3">
            <w:r w:rsidRPr="007F2783">
              <w:t>3.1.1</w:t>
            </w:r>
          </w:p>
        </w:tc>
        <w:tc>
          <w:tcPr>
            <w:tcW w:w="553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D42B33" w:rsidRPr="007F2783" w:rsidRDefault="00D42B33" w:rsidP="00500AF3">
            <w:r w:rsidRPr="007F2783">
              <w:t>Предоставление услуг муниципальных бань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7F2783" w:rsidRDefault="00D42B33" w:rsidP="00500AF3">
            <w:pPr>
              <w:jc w:val="right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7F2783" w:rsidRDefault="00D42B33" w:rsidP="00500AF3">
            <w:pPr>
              <w:jc w:val="right"/>
            </w:pPr>
            <w:r w:rsidRPr="007F2783">
              <w:t>500</w:t>
            </w:r>
          </w:p>
        </w:tc>
        <w:tc>
          <w:tcPr>
            <w:tcW w:w="14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2B33" w:rsidRPr="007F2783" w:rsidRDefault="00D42B33" w:rsidP="00500AF3">
            <w:pPr>
              <w:jc w:val="right"/>
            </w:pPr>
            <w:r w:rsidRPr="007F2783">
              <w:t>500</w:t>
            </w:r>
          </w:p>
        </w:tc>
      </w:tr>
      <w:tr w:rsidR="00D42B33" w:rsidRPr="0064213C">
        <w:trPr>
          <w:gridAfter w:val="1"/>
          <w:wAfter w:w="1221" w:type="dxa"/>
          <w:trHeight w:val="8"/>
          <w:tblCellSpacing w:w="22" w:type="dxa"/>
        </w:trPr>
        <w:tc>
          <w:tcPr>
            <w:tcW w:w="6424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7F2783" w:rsidRDefault="00D42B33" w:rsidP="00500AF3">
            <w:r w:rsidRPr="007F2783">
              <w:rPr>
                <w:b/>
                <w:i/>
              </w:rPr>
              <w:t>Итого по разделу 3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A579D2" w:rsidRDefault="00D42B33" w:rsidP="00500AF3">
            <w:pPr>
              <w:jc w:val="right"/>
              <w:rPr>
                <w:b/>
                <w:i/>
              </w:rPr>
            </w:pPr>
            <w:r w:rsidRPr="00A579D2">
              <w:rPr>
                <w:b/>
                <w:i/>
              </w:rPr>
              <w:t>0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A579D2" w:rsidRDefault="00D42B33" w:rsidP="00500AF3">
            <w:pPr>
              <w:jc w:val="right"/>
              <w:rPr>
                <w:b/>
                <w:i/>
              </w:rPr>
            </w:pPr>
            <w:r w:rsidRPr="00A579D2">
              <w:rPr>
                <w:b/>
                <w:i/>
              </w:rPr>
              <w:t>500</w:t>
            </w:r>
          </w:p>
        </w:tc>
        <w:tc>
          <w:tcPr>
            <w:tcW w:w="14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2B33" w:rsidRPr="00A579D2" w:rsidRDefault="00D42B33" w:rsidP="00500AF3">
            <w:pPr>
              <w:jc w:val="right"/>
              <w:rPr>
                <w:b/>
                <w:i/>
              </w:rPr>
            </w:pPr>
            <w:r w:rsidRPr="00A579D2">
              <w:rPr>
                <w:b/>
                <w:i/>
              </w:rPr>
              <w:t>500</w:t>
            </w:r>
          </w:p>
        </w:tc>
      </w:tr>
      <w:tr w:rsidR="00D42B33" w:rsidRPr="007F2783">
        <w:trPr>
          <w:gridAfter w:val="1"/>
          <w:wAfter w:w="1221" w:type="dxa"/>
          <w:trHeight w:val="8"/>
          <w:tblCellSpacing w:w="22" w:type="dxa"/>
        </w:trPr>
        <w:tc>
          <w:tcPr>
            <w:tcW w:w="6424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64213C" w:rsidRDefault="00D42B33" w:rsidP="00500AF3">
            <w:pPr>
              <w:rPr>
                <w:b/>
                <w:i/>
              </w:rPr>
            </w:pPr>
            <w:r w:rsidRPr="0064213C">
              <w:rPr>
                <w:b/>
                <w:i/>
              </w:rPr>
              <w:t>ИТОГО ПО ПРОГРАММЕ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6A2DA7" w:rsidRDefault="00D42B33" w:rsidP="00500AF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85132,2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33" w:rsidRPr="006A2DA7" w:rsidRDefault="00D42B33" w:rsidP="00500AF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5837,2</w:t>
            </w:r>
          </w:p>
        </w:tc>
        <w:tc>
          <w:tcPr>
            <w:tcW w:w="14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2B33" w:rsidRPr="006A2DA7" w:rsidRDefault="00D42B33" w:rsidP="00500AF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90969,4</w:t>
            </w:r>
          </w:p>
        </w:tc>
      </w:tr>
    </w:tbl>
    <w:p w:rsidR="00D42B33" w:rsidRPr="007F2783" w:rsidRDefault="00D42B33" w:rsidP="00514B4D">
      <w:pPr>
        <w:ind w:firstLine="851"/>
        <w:jc w:val="both"/>
        <w:rPr>
          <w:color w:val="000000"/>
        </w:rPr>
      </w:pPr>
    </w:p>
    <w:p w:rsidR="00D42B33" w:rsidRPr="007F2783" w:rsidRDefault="00D42B33" w:rsidP="00514B4D">
      <w:pPr>
        <w:jc w:val="center"/>
        <w:rPr>
          <w:b/>
        </w:rPr>
      </w:pPr>
    </w:p>
    <w:p w:rsidR="00D42B33" w:rsidRPr="000757A3" w:rsidRDefault="00D42B33" w:rsidP="001D28E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757A3">
        <w:rPr>
          <w:b/>
          <w:bCs/>
        </w:rPr>
        <w:t>Таблица 1</w:t>
      </w:r>
    </w:p>
    <w:p w:rsidR="00D42B33" w:rsidRPr="000757A3" w:rsidRDefault="00D42B33" w:rsidP="001D28E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D42B33" w:rsidRPr="000757A3" w:rsidRDefault="00D42B33" w:rsidP="001D28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7A3">
        <w:rPr>
          <w:b/>
        </w:rPr>
        <w:t>Информация</w:t>
      </w:r>
    </w:p>
    <w:p w:rsidR="00D42B33" w:rsidRPr="000757A3" w:rsidRDefault="00D42B33" w:rsidP="001D28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7A3">
        <w:rPr>
          <w:b/>
        </w:rPr>
        <w:t>о ходе реализации, финансировании мероприятий муниципальной программы</w:t>
      </w:r>
    </w:p>
    <w:p w:rsidR="00D42B33" w:rsidRDefault="00D42B33" w:rsidP="001D28E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B30DA">
        <w:rPr>
          <w:b/>
          <w:color w:val="000000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>
        <w:rPr>
          <w:b/>
          <w:color w:val="000000"/>
        </w:rPr>
        <w:t xml:space="preserve"> Запорожское</w:t>
      </w:r>
      <w:r w:rsidRPr="007B30DA">
        <w:rPr>
          <w:b/>
          <w:color w:val="000000"/>
        </w:rPr>
        <w:t xml:space="preserve"> сельское поселение </w:t>
      </w:r>
    </w:p>
    <w:p w:rsidR="00D42B33" w:rsidRPr="007B30DA" w:rsidRDefault="00D42B33" w:rsidP="001D28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B30DA">
        <w:rPr>
          <w:b/>
          <w:color w:val="000000"/>
        </w:rPr>
        <w:t>на 2014-2016 годы»</w:t>
      </w:r>
    </w:p>
    <w:p w:rsidR="00D42B33" w:rsidRPr="000757A3" w:rsidRDefault="00D42B33" w:rsidP="001D28EE">
      <w:pPr>
        <w:widowControl w:val="0"/>
        <w:autoSpaceDE w:val="0"/>
        <w:autoSpaceDN w:val="0"/>
        <w:adjustRightInd w:val="0"/>
        <w:jc w:val="center"/>
      </w:pPr>
      <w:r w:rsidRPr="000757A3">
        <w:t>1. Достижение целевых показателей</w:t>
      </w:r>
    </w:p>
    <w:p w:rsidR="00D42B33" w:rsidRPr="000757A3" w:rsidRDefault="00D42B33" w:rsidP="001D28E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0757A3">
        <w:rPr>
          <w:b/>
          <w:bCs/>
          <w:i/>
          <w:iCs/>
          <w:u w:val="single"/>
        </w:rPr>
        <w:t>(ежегодно нарастающим итогом)</w:t>
      </w:r>
    </w:p>
    <w:p w:rsidR="00D42B33" w:rsidRPr="000757A3" w:rsidRDefault="00D42B33" w:rsidP="001D28EE">
      <w:pPr>
        <w:widowControl w:val="0"/>
        <w:autoSpaceDE w:val="0"/>
        <w:autoSpaceDN w:val="0"/>
        <w:adjustRightInd w:val="0"/>
        <w:ind w:firstLine="540"/>
        <w:jc w:val="both"/>
      </w:pPr>
    </w:p>
    <w:p w:rsidR="00D42B33" w:rsidRPr="000757A3" w:rsidRDefault="00D42B33" w:rsidP="001D28EE">
      <w:pPr>
        <w:widowControl w:val="0"/>
        <w:autoSpaceDE w:val="0"/>
        <w:autoSpaceDN w:val="0"/>
        <w:adjustRightInd w:val="0"/>
        <w:ind w:firstLine="709"/>
        <w:jc w:val="both"/>
      </w:pPr>
      <w:r w:rsidRPr="000757A3">
        <w:t>за период _______________________</w:t>
      </w:r>
    </w:p>
    <w:p w:rsidR="00D42B33" w:rsidRPr="00213712" w:rsidRDefault="00D42B33" w:rsidP="001D28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6"/>
        <w:gridCol w:w="1701"/>
        <w:gridCol w:w="1418"/>
        <w:gridCol w:w="1842"/>
        <w:gridCol w:w="1701"/>
        <w:gridCol w:w="1701"/>
      </w:tblGrid>
      <w:tr w:rsidR="00D42B33" w:rsidRPr="00213712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D42B33" w:rsidRPr="00213712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33" w:rsidRPr="00213712" w:rsidRDefault="00D42B33" w:rsidP="0099590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33" w:rsidRPr="00213712" w:rsidRDefault="00D42B33" w:rsidP="00995901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33" w:rsidRPr="00213712" w:rsidRDefault="00D42B33" w:rsidP="0099590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D42B33" w:rsidRPr="00213712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D42B33" w:rsidRPr="00213712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2B33" w:rsidRPr="00213712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2B33" w:rsidRPr="00213712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42B33" w:rsidRPr="00213712" w:rsidRDefault="00D42B33" w:rsidP="001D28E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42B33" w:rsidRPr="00213712" w:rsidRDefault="00D42B33" w:rsidP="001D28EE">
      <w:pPr>
        <w:widowControl w:val="0"/>
        <w:autoSpaceDE w:val="0"/>
        <w:autoSpaceDN w:val="0"/>
        <w:adjustRightInd w:val="0"/>
        <w:ind w:firstLine="540"/>
        <w:jc w:val="right"/>
        <w:rPr>
          <w:b/>
          <w:bCs/>
          <w:lang w:eastAsia="en-US"/>
        </w:rPr>
      </w:pPr>
    </w:p>
    <w:p w:rsidR="00D42B33" w:rsidRPr="00213712" w:rsidRDefault="00D42B33" w:rsidP="001D28EE">
      <w:pPr>
        <w:pStyle w:val="a"/>
        <w:widowControl w:val="0"/>
        <w:autoSpaceDE w:val="0"/>
        <w:autoSpaceDN w:val="0"/>
        <w:adjustRightInd w:val="0"/>
        <w:ind w:left="0"/>
        <w:jc w:val="center"/>
      </w:pPr>
      <w:r w:rsidRPr="00213712">
        <w:t>2. Выполнение плана мероприятий</w:t>
      </w:r>
    </w:p>
    <w:p w:rsidR="00D42B33" w:rsidRPr="00213712" w:rsidRDefault="00D42B33" w:rsidP="001D28E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213712">
        <w:rPr>
          <w:b/>
          <w:bCs/>
          <w:i/>
          <w:iCs/>
          <w:u w:val="single"/>
        </w:rPr>
        <w:t>(ежеквартально нарастающим итогом)</w:t>
      </w:r>
    </w:p>
    <w:p w:rsidR="00D42B33" w:rsidRPr="00213712" w:rsidRDefault="00D42B33" w:rsidP="001D28EE">
      <w:pPr>
        <w:widowControl w:val="0"/>
        <w:autoSpaceDE w:val="0"/>
        <w:autoSpaceDN w:val="0"/>
        <w:adjustRightInd w:val="0"/>
        <w:ind w:firstLine="540"/>
        <w:jc w:val="both"/>
      </w:pPr>
    </w:p>
    <w:p w:rsidR="00D42B33" w:rsidRPr="00213712" w:rsidRDefault="00D42B33" w:rsidP="001D28EE">
      <w:pPr>
        <w:widowControl w:val="0"/>
        <w:autoSpaceDE w:val="0"/>
        <w:autoSpaceDN w:val="0"/>
        <w:adjustRightInd w:val="0"/>
        <w:ind w:firstLine="709"/>
        <w:jc w:val="both"/>
      </w:pPr>
      <w:r w:rsidRPr="00213712">
        <w:t>за период ______________________</w:t>
      </w:r>
    </w:p>
    <w:p w:rsidR="00D42B33" w:rsidRPr="00213712" w:rsidRDefault="00D42B33" w:rsidP="001D28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7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701"/>
        <w:gridCol w:w="1842"/>
        <w:gridCol w:w="1843"/>
        <w:gridCol w:w="2551"/>
      </w:tblGrid>
      <w:tr w:rsidR="00D42B33" w:rsidRPr="00213712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</w:t>
            </w:r>
          </w:p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42B33" w:rsidRPr="00213712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33" w:rsidRPr="00213712" w:rsidRDefault="00D42B33" w:rsidP="0099590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33" w:rsidRPr="00213712" w:rsidRDefault="00D42B33" w:rsidP="0099590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фактическое</w:t>
            </w:r>
          </w:p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33" w:rsidRPr="00213712" w:rsidRDefault="00D42B33" w:rsidP="00995901">
            <w:pPr>
              <w:jc w:val="center"/>
              <w:rPr>
                <w:lang w:eastAsia="en-US"/>
              </w:rPr>
            </w:pPr>
          </w:p>
        </w:tc>
      </w:tr>
      <w:tr w:rsidR="00D42B33" w:rsidRPr="00213712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42B33" w:rsidRPr="00213712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2B33" w:rsidRPr="00213712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2B33" w:rsidRPr="00213712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3" w:rsidRPr="00213712" w:rsidRDefault="00D42B33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42B33" w:rsidRPr="00213712" w:rsidRDefault="00D42B33" w:rsidP="001D28EE"/>
    <w:p w:rsidR="00D42B33" w:rsidRDefault="00D42B33" w:rsidP="001D28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D42B33" w:rsidRDefault="00D42B33" w:rsidP="001D28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D42B33" w:rsidRPr="007B30DA" w:rsidRDefault="00D42B33" w:rsidP="001D28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0757A3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6216">
        <w:rPr>
          <w:b/>
          <w:spacing w:val="-4"/>
          <w:lang w:eastAsia="ar-SA"/>
        </w:rPr>
        <w:t xml:space="preserve">        </w:t>
      </w:r>
      <w:r>
        <w:rPr>
          <w:b/>
          <w:spacing w:val="-4"/>
          <w:lang w:eastAsia="ar-SA"/>
        </w:rPr>
        <w:t>Таблица 2</w:t>
      </w:r>
    </w:p>
    <w:p w:rsidR="00D42B33" w:rsidRPr="000757A3" w:rsidRDefault="00D42B33" w:rsidP="001D28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757A3">
        <w:rPr>
          <w:b/>
        </w:rPr>
        <w:t xml:space="preserve">Расходы </w:t>
      </w:r>
    </w:p>
    <w:p w:rsidR="00D42B33" w:rsidRPr="007B30DA" w:rsidRDefault="00D42B33" w:rsidP="007B30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7A3">
        <w:rPr>
          <w:b/>
        </w:rPr>
        <w:t xml:space="preserve">на реализацию муниципальной программы </w:t>
      </w:r>
      <w:r w:rsidRPr="007B30DA">
        <w:rPr>
          <w:b/>
          <w:color w:val="000000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>
        <w:rPr>
          <w:b/>
          <w:color w:val="000000"/>
        </w:rPr>
        <w:t xml:space="preserve"> Запорожское</w:t>
      </w:r>
      <w:r w:rsidRPr="007B30DA">
        <w:rPr>
          <w:b/>
          <w:color w:val="000000"/>
        </w:rPr>
        <w:t xml:space="preserve"> сельское поселение на 2014-2016 годы»</w:t>
      </w:r>
    </w:p>
    <w:tbl>
      <w:tblPr>
        <w:tblW w:w="91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3828"/>
        <w:gridCol w:w="1134"/>
        <w:gridCol w:w="1134"/>
        <w:gridCol w:w="1135"/>
        <w:gridCol w:w="1133"/>
      </w:tblGrid>
      <w:tr w:rsidR="00D42B33" w:rsidRPr="006D7A49">
        <w:tc>
          <w:tcPr>
            <w:tcW w:w="790" w:type="dxa"/>
            <w:vMerge w:val="restart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№</w:t>
            </w:r>
          </w:p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Всего</w:t>
            </w:r>
          </w:p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В том числе</w:t>
            </w:r>
          </w:p>
        </w:tc>
      </w:tr>
      <w:tr w:rsidR="00D42B33" w:rsidRPr="006D7A49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D42B33" w:rsidRPr="006D7A49" w:rsidRDefault="00D42B33" w:rsidP="006D769A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D42B33" w:rsidRPr="006D7A49" w:rsidRDefault="00D42B33" w:rsidP="006D769A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42B33" w:rsidRPr="006D7A49" w:rsidRDefault="00D42B33" w:rsidP="006D769A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2014 год</w:t>
            </w:r>
          </w:p>
        </w:tc>
        <w:tc>
          <w:tcPr>
            <w:tcW w:w="1135" w:type="dxa"/>
            <w:textDirection w:val="btLr"/>
            <w:vAlign w:val="center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textDirection w:val="btLr"/>
            <w:vAlign w:val="center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третий год реализации</w:t>
            </w: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5</w:t>
            </w:r>
          </w:p>
        </w:tc>
        <w:tc>
          <w:tcPr>
            <w:tcW w:w="1133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6</w:t>
            </w: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D42B33" w:rsidRPr="003E6BB4" w:rsidRDefault="00D42B33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97969,4</w:t>
            </w:r>
          </w:p>
        </w:tc>
        <w:tc>
          <w:tcPr>
            <w:tcW w:w="1134" w:type="dxa"/>
          </w:tcPr>
          <w:p w:rsidR="00D42B33" w:rsidRPr="003E6BB4" w:rsidRDefault="00D42B33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90969,4</w:t>
            </w:r>
          </w:p>
        </w:tc>
        <w:tc>
          <w:tcPr>
            <w:tcW w:w="1135" w:type="dxa"/>
          </w:tcPr>
          <w:p w:rsidR="00D42B33" w:rsidRPr="006D7A49" w:rsidRDefault="00D42B33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4500,0</w:t>
            </w:r>
          </w:p>
        </w:tc>
        <w:tc>
          <w:tcPr>
            <w:tcW w:w="1133" w:type="dxa"/>
          </w:tcPr>
          <w:p w:rsidR="00D42B33" w:rsidRPr="006D7A49" w:rsidRDefault="00D42B33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42B33" w:rsidRPr="006D7A49" w:rsidRDefault="00D42B33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D42B33" w:rsidRPr="006D7A49" w:rsidRDefault="00D42B33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D42B33" w:rsidRPr="006D7A49" w:rsidRDefault="00D42B33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42B33" w:rsidRPr="006D7A49" w:rsidRDefault="00D42B33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D42B33" w:rsidRPr="006D7A49" w:rsidRDefault="00D42B33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D42B33" w:rsidRPr="006D7A49" w:rsidRDefault="00D42B33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42B33" w:rsidRPr="00D06413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85132.2</w:t>
            </w:r>
          </w:p>
        </w:tc>
        <w:tc>
          <w:tcPr>
            <w:tcW w:w="1134" w:type="dxa"/>
          </w:tcPr>
          <w:p w:rsidR="00D42B33" w:rsidRPr="00D06413" w:rsidRDefault="00D42B33" w:rsidP="00B417BA">
            <w:pPr>
              <w:pStyle w:val="a0"/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85132.2</w:t>
            </w:r>
          </w:p>
        </w:tc>
        <w:tc>
          <w:tcPr>
            <w:tcW w:w="1135" w:type="dxa"/>
          </w:tcPr>
          <w:p w:rsidR="00D42B33" w:rsidRPr="006D7A49" w:rsidRDefault="00D42B33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D42B33" w:rsidRPr="006D7A49" w:rsidRDefault="00D42B33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42B33" w:rsidRPr="003E6BB4" w:rsidRDefault="00D42B33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14837,2</w:t>
            </w:r>
          </w:p>
        </w:tc>
        <w:tc>
          <w:tcPr>
            <w:tcW w:w="1134" w:type="dxa"/>
          </w:tcPr>
          <w:p w:rsidR="00D42B33" w:rsidRPr="003E6BB4" w:rsidRDefault="00D42B33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5837,2</w:t>
            </w:r>
          </w:p>
        </w:tc>
        <w:tc>
          <w:tcPr>
            <w:tcW w:w="1135" w:type="dxa"/>
          </w:tcPr>
          <w:p w:rsidR="00D42B33" w:rsidRPr="006D7A49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4500,0</w:t>
            </w:r>
          </w:p>
        </w:tc>
        <w:tc>
          <w:tcPr>
            <w:tcW w:w="1133" w:type="dxa"/>
          </w:tcPr>
          <w:p w:rsidR="00D42B33" w:rsidRPr="006D7A49" w:rsidRDefault="00D42B33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42B33" w:rsidRPr="006D7A49" w:rsidRDefault="00D42B33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D42B33" w:rsidRPr="006D7A49" w:rsidRDefault="00D42B33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42B33" w:rsidRPr="006D7A49" w:rsidRDefault="00D42B33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B33" w:rsidRPr="006D7A49">
        <w:tc>
          <w:tcPr>
            <w:tcW w:w="9154" w:type="dxa"/>
            <w:gridSpan w:val="6"/>
          </w:tcPr>
          <w:p w:rsidR="00D42B33" w:rsidRPr="006D7A49" w:rsidRDefault="00D42B33" w:rsidP="00036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D7A49">
              <w:rPr>
                <w:b/>
                <w:lang w:eastAsia="en-US"/>
              </w:rPr>
              <w:t>по мероприятиям «П</w:t>
            </w:r>
            <w:r w:rsidRPr="006D7A49">
              <w:rPr>
                <w:b/>
              </w:rPr>
              <w:t>овышение надежности и энергетической эффективности в системах теплоснабжения»</w:t>
            </w: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42B33" w:rsidRPr="006D7A49" w:rsidRDefault="00D42B33" w:rsidP="0092461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1A24C3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B33" w:rsidRPr="006D7A49">
        <w:trPr>
          <w:trHeight w:val="70"/>
        </w:trPr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42B33" w:rsidRPr="006D7A49" w:rsidRDefault="00D42B33" w:rsidP="009C4A1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1A24C3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</w:tr>
      <w:tr w:rsidR="00D42B33" w:rsidRPr="006D7A49">
        <w:tc>
          <w:tcPr>
            <w:tcW w:w="9154" w:type="dxa"/>
            <w:gridSpan w:val="6"/>
          </w:tcPr>
          <w:p w:rsidR="00D42B33" w:rsidRPr="006D7A49" w:rsidRDefault="00D42B33" w:rsidP="00036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D7A49">
              <w:rPr>
                <w:b/>
                <w:lang w:eastAsia="en-US"/>
              </w:rPr>
              <w:t>по мероприятиям «По</w:t>
            </w:r>
            <w:r w:rsidRPr="006D7A49">
              <w:rPr>
                <w:b/>
              </w:rPr>
              <w:t>вышение надежности и энергетической эффективности в системах водоснабжения»</w:t>
            </w: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42B33" w:rsidRPr="00D06413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28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11.2</w:t>
            </w:r>
          </w:p>
        </w:tc>
        <w:tc>
          <w:tcPr>
            <w:tcW w:w="1134" w:type="dxa"/>
          </w:tcPr>
          <w:p w:rsidR="00D42B33" w:rsidRPr="00D06413" w:rsidRDefault="00D42B33" w:rsidP="00924610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26611.2</w:t>
            </w:r>
          </w:p>
        </w:tc>
        <w:tc>
          <w:tcPr>
            <w:tcW w:w="1135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1133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42B33" w:rsidRPr="00D06413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25668.4</w:t>
            </w:r>
          </w:p>
        </w:tc>
        <w:tc>
          <w:tcPr>
            <w:tcW w:w="1134" w:type="dxa"/>
          </w:tcPr>
          <w:p w:rsidR="00D42B33" w:rsidRPr="00D06413" w:rsidRDefault="00D42B33" w:rsidP="001A24C3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25668.4</w:t>
            </w:r>
          </w:p>
        </w:tc>
        <w:tc>
          <w:tcPr>
            <w:tcW w:w="1135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42B33" w:rsidRPr="00D06413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42.8</w:t>
            </w:r>
          </w:p>
        </w:tc>
        <w:tc>
          <w:tcPr>
            <w:tcW w:w="1134" w:type="dxa"/>
          </w:tcPr>
          <w:p w:rsidR="00D42B33" w:rsidRPr="00D06413" w:rsidRDefault="00D42B33" w:rsidP="001A24C3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942.8</w:t>
            </w:r>
          </w:p>
        </w:tc>
        <w:tc>
          <w:tcPr>
            <w:tcW w:w="1135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1133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----</w:t>
            </w: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B33" w:rsidRPr="006D7A49">
        <w:tc>
          <w:tcPr>
            <w:tcW w:w="9154" w:type="dxa"/>
            <w:gridSpan w:val="6"/>
          </w:tcPr>
          <w:p w:rsidR="00D42B33" w:rsidRPr="006D7A49" w:rsidRDefault="00D42B33" w:rsidP="00036712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 w:rsidRPr="006D7A49">
              <w:rPr>
                <w:b/>
                <w:lang w:eastAsia="en-US"/>
              </w:rPr>
              <w:t xml:space="preserve">по мероприятиям </w:t>
            </w:r>
            <w:r w:rsidRPr="006D7A49">
              <w:rPr>
                <w:b/>
              </w:rPr>
              <w:t>«Газификация муниципального образования»</w:t>
            </w: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67358,2</w:t>
            </w:r>
          </w:p>
        </w:tc>
        <w:tc>
          <w:tcPr>
            <w:tcW w:w="1134" w:type="dxa"/>
          </w:tcPr>
          <w:p w:rsidR="00D42B33" w:rsidRPr="006D7A49" w:rsidRDefault="00D42B33" w:rsidP="001A24C3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63858,2</w:t>
            </w:r>
          </w:p>
        </w:tc>
        <w:tc>
          <w:tcPr>
            <w:tcW w:w="1135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1133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1A24C3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1A24C3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59463,8</w:t>
            </w:r>
          </w:p>
        </w:tc>
        <w:tc>
          <w:tcPr>
            <w:tcW w:w="1134" w:type="dxa"/>
          </w:tcPr>
          <w:p w:rsidR="00D42B33" w:rsidRPr="006D7A49" w:rsidRDefault="00D42B33" w:rsidP="001A24C3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59463,8</w:t>
            </w:r>
          </w:p>
        </w:tc>
        <w:tc>
          <w:tcPr>
            <w:tcW w:w="1135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8394,4</w:t>
            </w:r>
          </w:p>
        </w:tc>
        <w:tc>
          <w:tcPr>
            <w:tcW w:w="1134" w:type="dxa"/>
          </w:tcPr>
          <w:p w:rsidR="00D42B33" w:rsidRPr="006D7A49" w:rsidRDefault="00D42B33" w:rsidP="009C4A15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4394,4</w:t>
            </w:r>
          </w:p>
        </w:tc>
        <w:tc>
          <w:tcPr>
            <w:tcW w:w="1135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133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2000,0</w:t>
            </w: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A49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</w:tr>
      <w:tr w:rsidR="00D42B33" w:rsidRPr="006D7A49">
        <w:tc>
          <w:tcPr>
            <w:tcW w:w="9154" w:type="dxa"/>
            <w:gridSpan w:val="6"/>
          </w:tcPr>
          <w:p w:rsidR="00D42B33" w:rsidRPr="006D7A49" w:rsidRDefault="00D42B33" w:rsidP="000367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b/>
                <w:lang w:eastAsia="en-US"/>
              </w:rPr>
              <w:t>по мероприятиям «</w:t>
            </w:r>
            <w:r w:rsidRPr="006D7A49">
              <w:rPr>
                <w:b/>
              </w:rPr>
              <w:t>Предоставление услуг муниципальных бань»</w:t>
            </w: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1500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5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3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1500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5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3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</w:p>
        </w:tc>
      </w:tr>
      <w:tr w:rsidR="00D42B33" w:rsidRPr="006D7A49">
        <w:tc>
          <w:tcPr>
            <w:tcW w:w="790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42B33" w:rsidRPr="006D7A49" w:rsidRDefault="00D42B33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</w:tr>
    </w:tbl>
    <w:p w:rsidR="00D42B33" w:rsidRDefault="00D42B33" w:rsidP="006D769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42B33" w:rsidRDefault="00D42B33" w:rsidP="006D769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42B33" w:rsidRDefault="00D42B33" w:rsidP="006D769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42B33" w:rsidRDefault="00D42B33" w:rsidP="006D769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42B33" w:rsidRDefault="00D42B33" w:rsidP="006D769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42B33" w:rsidRDefault="00D42B33" w:rsidP="006D769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42B33" w:rsidRPr="006D7A49" w:rsidRDefault="00D42B33" w:rsidP="006D769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42B33" w:rsidRPr="006D7A49" w:rsidRDefault="00D42B33" w:rsidP="00916B10">
      <w:pPr>
        <w:pStyle w:val="a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D7A49">
        <w:rPr>
          <w:rFonts w:ascii="Times New Roman" w:hAnsi="Times New Roman" w:cs="Times New Roman"/>
          <w:b/>
          <w:color w:val="auto"/>
          <w:sz w:val="20"/>
          <w:szCs w:val="20"/>
        </w:rPr>
        <w:t>Таблица 3</w:t>
      </w:r>
    </w:p>
    <w:p w:rsidR="00D42B33" w:rsidRPr="006D7A49" w:rsidRDefault="00D42B33" w:rsidP="00916B10">
      <w:pPr>
        <w:pStyle w:val="a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D7A49">
        <w:rPr>
          <w:rFonts w:ascii="Times New Roman" w:hAnsi="Times New Roman" w:cs="Times New Roman"/>
          <w:b/>
          <w:color w:val="auto"/>
          <w:sz w:val="20"/>
          <w:szCs w:val="20"/>
        </w:rPr>
        <w:t>План реализации</w:t>
      </w:r>
    </w:p>
    <w:p w:rsidR="00D42B33" w:rsidRPr="006D7A49" w:rsidRDefault="00D42B33" w:rsidP="00916B10">
      <w:pPr>
        <w:pStyle w:val="a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D7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Запорожское</w:t>
      </w:r>
      <w:r w:rsidRPr="006D7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сельское поселение на 2014-2016 годы»</w:t>
      </w:r>
    </w:p>
    <w:p w:rsidR="00D42B33" w:rsidRDefault="00D42B33" w:rsidP="00916B10">
      <w:pPr>
        <w:pStyle w:val="a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42B33" w:rsidRPr="006D7A49" w:rsidRDefault="00D42B33" w:rsidP="00916B10">
      <w:pPr>
        <w:pStyle w:val="a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21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783"/>
        <w:gridCol w:w="992"/>
        <w:gridCol w:w="1134"/>
        <w:gridCol w:w="1134"/>
        <w:gridCol w:w="1843"/>
        <w:gridCol w:w="1134"/>
        <w:gridCol w:w="850"/>
        <w:gridCol w:w="851"/>
      </w:tblGrid>
      <w:tr w:rsidR="00D42B33" w:rsidRPr="006D7A49">
        <w:trPr>
          <w:trHeight w:val="70"/>
        </w:trPr>
        <w:tc>
          <w:tcPr>
            <w:tcW w:w="1783" w:type="dxa"/>
            <w:vMerge w:val="restart"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992" w:type="dxa"/>
            <w:vMerge w:val="restart"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Финансирование (тыс.руб.)</w:t>
            </w:r>
          </w:p>
        </w:tc>
        <w:tc>
          <w:tcPr>
            <w:tcW w:w="2835" w:type="dxa"/>
            <w:gridSpan w:val="3"/>
            <w:vMerge w:val="restart"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В том числе:</w:t>
            </w:r>
          </w:p>
        </w:tc>
      </w:tr>
      <w:tr w:rsidR="00D42B33" w:rsidRPr="006D7A49">
        <w:trPr>
          <w:trHeight w:val="509"/>
        </w:trPr>
        <w:tc>
          <w:tcPr>
            <w:tcW w:w="1783" w:type="dxa"/>
            <w:vMerge/>
            <w:vAlign w:val="center"/>
          </w:tcPr>
          <w:p w:rsidR="00D42B33" w:rsidRPr="006D7A49" w:rsidRDefault="00D42B33" w:rsidP="0099590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D42B33" w:rsidRPr="006D7A49" w:rsidRDefault="00D42B33" w:rsidP="0099590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</w:tcPr>
          <w:p w:rsidR="00D42B33" w:rsidRPr="006D7A49" w:rsidRDefault="00D42B33" w:rsidP="0099590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42B33" w:rsidRPr="006D7A49">
        <w:tc>
          <w:tcPr>
            <w:tcW w:w="1783" w:type="dxa"/>
            <w:vMerge/>
            <w:vAlign w:val="center"/>
          </w:tcPr>
          <w:p w:rsidR="00D42B33" w:rsidRPr="006D7A49" w:rsidRDefault="00D42B33" w:rsidP="0099590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D42B33" w:rsidRPr="006D7A49" w:rsidRDefault="00D42B33" w:rsidP="0099590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42B33" w:rsidRPr="006D7A49" w:rsidRDefault="00D42B33" w:rsidP="0099590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42B33" w:rsidRPr="006D7A49" w:rsidRDefault="00D42B33" w:rsidP="0099590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D42B33" w:rsidRPr="006D7A49" w:rsidRDefault="00D42B33" w:rsidP="0099590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2014 год</w:t>
            </w:r>
          </w:p>
        </w:tc>
        <w:tc>
          <w:tcPr>
            <w:tcW w:w="850" w:type="dxa"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2015 год</w:t>
            </w:r>
          </w:p>
        </w:tc>
        <w:tc>
          <w:tcPr>
            <w:tcW w:w="851" w:type="dxa"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2016 год</w:t>
            </w:r>
          </w:p>
        </w:tc>
      </w:tr>
      <w:tr w:rsidR="00D42B33" w:rsidRPr="006D7A49">
        <w:tc>
          <w:tcPr>
            <w:tcW w:w="1783" w:type="dxa"/>
            <w:vAlign w:val="center"/>
          </w:tcPr>
          <w:p w:rsidR="00D42B33" w:rsidRPr="006D7A49" w:rsidRDefault="00D42B33" w:rsidP="0099590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42B33" w:rsidRPr="006D7A49" w:rsidRDefault="00D42B33" w:rsidP="0099590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42B33" w:rsidRPr="006D7A49" w:rsidRDefault="00D42B33" w:rsidP="0099590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42B33" w:rsidRPr="006D7A49" w:rsidRDefault="00D42B33" w:rsidP="0099590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42B33" w:rsidRPr="006D7A49" w:rsidRDefault="00D42B33" w:rsidP="0099590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42B33" w:rsidRPr="006D7A49">
        <w:tc>
          <w:tcPr>
            <w:tcW w:w="1783" w:type="dxa"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5</w:t>
            </w:r>
          </w:p>
        </w:tc>
        <w:tc>
          <w:tcPr>
            <w:tcW w:w="1134" w:type="dxa"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6</w:t>
            </w:r>
          </w:p>
        </w:tc>
        <w:tc>
          <w:tcPr>
            <w:tcW w:w="850" w:type="dxa"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7</w:t>
            </w:r>
          </w:p>
        </w:tc>
        <w:tc>
          <w:tcPr>
            <w:tcW w:w="851" w:type="dxa"/>
          </w:tcPr>
          <w:p w:rsidR="00D42B33" w:rsidRPr="006D7A49" w:rsidRDefault="00D42B33" w:rsidP="009959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7A49">
              <w:rPr>
                <w:lang w:eastAsia="en-US"/>
              </w:rPr>
              <w:t>8</w:t>
            </w:r>
          </w:p>
        </w:tc>
      </w:tr>
      <w:tr w:rsidR="00D42B33" w:rsidRPr="006D7A49">
        <w:tc>
          <w:tcPr>
            <w:tcW w:w="1783" w:type="dxa"/>
            <w:vMerge w:val="restart"/>
          </w:tcPr>
          <w:p w:rsidR="00D42B33" w:rsidRPr="006D7A49" w:rsidRDefault="00D42B33" w:rsidP="00500AF3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D7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266923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90969,4</w:t>
            </w:r>
          </w:p>
        </w:tc>
        <w:tc>
          <w:tcPr>
            <w:tcW w:w="850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851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2500</w:t>
            </w: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1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85132,2</w:t>
            </w:r>
          </w:p>
        </w:tc>
        <w:tc>
          <w:tcPr>
            <w:tcW w:w="850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5837,2</w:t>
            </w:r>
          </w:p>
        </w:tc>
        <w:tc>
          <w:tcPr>
            <w:tcW w:w="850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45</w:t>
            </w: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</w:t>
            </w: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00</w:t>
            </w: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1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D42B33" w:rsidRPr="006D7A49">
        <w:tc>
          <w:tcPr>
            <w:tcW w:w="1783" w:type="dxa"/>
            <w:vMerge w:val="restart"/>
          </w:tcPr>
          <w:p w:rsidR="00D42B33" w:rsidRPr="006D7A49" w:rsidRDefault="00D42B33" w:rsidP="00E90E92">
            <w:pPr>
              <w:pStyle w:val="a0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по повышению надежности и энергетической эффективности в системах теплоснабжения </w:t>
            </w: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2205B2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42B33" w:rsidRPr="006D7A49" w:rsidRDefault="00D42B33" w:rsidP="002205B2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42B33" w:rsidRPr="006D7A49" w:rsidRDefault="00D42B33" w:rsidP="002205B2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E90E92">
            <w:pPr>
              <w:pStyle w:val="a0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D42B33" w:rsidRPr="006D7A49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D42B33" w:rsidRPr="006D7A49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D42B33" w:rsidRPr="006D7A49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D42B33" w:rsidRPr="006D7A49" w:rsidRDefault="00D42B33" w:rsidP="006D7A4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42B33" w:rsidRPr="006D7A49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D42B33" w:rsidRPr="006D7A49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D42B33" w:rsidRPr="006D7A49" w:rsidRDefault="00D42B33" w:rsidP="002205B2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42B33" w:rsidRPr="006D7A49" w:rsidRDefault="00D42B33" w:rsidP="008E44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42B33" w:rsidRPr="006D7A49" w:rsidRDefault="00D42B33" w:rsidP="008E44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D42B33" w:rsidRPr="006D7A49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D42B33" w:rsidRPr="006D7A49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D42B33" w:rsidRPr="006D7A49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</w:tr>
      <w:tr w:rsidR="00D42B33" w:rsidRPr="006D7A49">
        <w:tc>
          <w:tcPr>
            <w:tcW w:w="1783" w:type="dxa"/>
            <w:vMerge w:val="restart"/>
          </w:tcPr>
          <w:p w:rsidR="00D42B33" w:rsidRPr="006D7A49" w:rsidRDefault="00D42B33" w:rsidP="00157A4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D06413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D0641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28111.2</w:t>
            </w:r>
          </w:p>
        </w:tc>
        <w:tc>
          <w:tcPr>
            <w:tcW w:w="1134" w:type="dxa"/>
          </w:tcPr>
          <w:p w:rsidR="00D42B33" w:rsidRPr="008E7FF6" w:rsidRDefault="00D42B33" w:rsidP="002205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28611,2</w:t>
            </w:r>
          </w:p>
        </w:tc>
        <w:tc>
          <w:tcPr>
            <w:tcW w:w="850" w:type="dxa"/>
          </w:tcPr>
          <w:p w:rsidR="00D42B33" w:rsidRPr="006D7A49" w:rsidRDefault="00D42B33" w:rsidP="002205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6D7A49">
              <w:rPr>
                <w:lang w:eastAsia="en-US"/>
              </w:rPr>
              <w:t>00</w:t>
            </w:r>
          </w:p>
        </w:tc>
        <w:tc>
          <w:tcPr>
            <w:tcW w:w="851" w:type="dxa"/>
          </w:tcPr>
          <w:p w:rsidR="00D42B33" w:rsidRPr="006D7A49" w:rsidRDefault="00D42B33" w:rsidP="002205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D42B33" w:rsidRPr="006D7A49" w:rsidRDefault="00D42B33" w:rsidP="002205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D42B33" w:rsidRPr="006D7A49" w:rsidRDefault="00D42B33" w:rsidP="002205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D42B33" w:rsidRPr="006D7A49" w:rsidRDefault="00D42B33" w:rsidP="002205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D42B33" w:rsidRPr="00D06413" w:rsidRDefault="00D42B33" w:rsidP="002205B2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25668.4</w:t>
            </w:r>
          </w:p>
        </w:tc>
        <w:tc>
          <w:tcPr>
            <w:tcW w:w="850" w:type="dxa"/>
          </w:tcPr>
          <w:p w:rsidR="00D42B33" w:rsidRPr="006D7A49" w:rsidRDefault="00D42B33" w:rsidP="002205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D42B33" w:rsidRPr="006D7A49" w:rsidRDefault="00D42B33" w:rsidP="002205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D42B33" w:rsidRPr="00D06413" w:rsidRDefault="00D42B33" w:rsidP="003F576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942.8</w:t>
            </w:r>
          </w:p>
        </w:tc>
        <w:tc>
          <w:tcPr>
            <w:tcW w:w="850" w:type="dxa"/>
          </w:tcPr>
          <w:p w:rsidR="00D42B33" w:rsidRPr="006D7A49" w:rsidRDefault="00D42B33" w:rsidP="003F576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851" w:type="dxa"/>
          </w:tcPr>
          <w:p w:rsidR="00D42B33" w:rsidRPr="006D7A49" w:rsidRDefault="00D42B33" w:rsidP="006D7A4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D42B33" w:rsidRPr="006D7A49" w:rsidRDefault="00D42B33" w:rsidP="002205B2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D42B33" w:rsidRPr="006D7A49" w:rsidRDefault="00D42B33" w:rsidP="002205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D42B33" w:rsidRPr="006D7A49" w:rsidRDefault="00D42B33" w:rsidP="002205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</w:tr>
      <w:tr w:rsidR="00D42B33" w:rsidRPr="006D7A49">
        <w:tc>
          <w:tcPr>
            <w:tcW w:w="1783" w:type="dxa"/>
            <w:vMerge w:val="restart"/>
          </w:tcPr>
          <w:p w:rsidR="00D42B33" w:rsidRPr="006D7A49" w:rsidRDefault="00D42B33" w:rsidP="00916B10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«Газификация муниципального образования»</w:t>
            </w: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D42B33" w:rsidRPr="00266923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67358,2</w:t>
            </w:r>
          </w:p>
        </w:tc>
        <w:tc>
          <w:tcPr>
            <w:tcW w:w="1134" w:type="dxa"/>
          </w:tcPr>
          <w:p w:rsidR="00D42B33" w:rsidRPr="00266923" w:rsidRDefault="00D42B33" w:rsidP="002205B2">
            <w:pPr>
              <w:pStyle w:val="a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692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63858,2</w:t>
            </w:r>
          </w:p>
        </w:tc>
        <w:tc>
          <w:tcPr>
            <w:tcW w:w="850" w:type="dxa"/>
          </w:tcPr>
          <w:p w:rsidR="00D42B33" w:rsidRPr="006D7A49" w:rsidRDefault="00D42B33" w:rsidP="002205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851" w:type="dxa"/>
          </w:tcPr>
          <w:p w:rsidR="00D42B33" w:rsidRPr="006D7A49" w:rsidRDefault="00D42B33" w:rsidP="002205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D42B33" w:rsidRPr="006D7A49" w:rsidRDefault="00D42B33" w:rsidP="002205B2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D42B33" w:rsidRPr="006D7A49" w:rsidRDefault="00D42B33" w:rsidP="002205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D42B33" w:rsidRPr="006D7A49" w:rsidRDefault="00D42B33" w:rsidP="002205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D42B33" w:rsidRPr="006D7A49" w:rsidRDefault="00D42B33" w:rsidP="002205B2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59463,8</w:t>
            </w:r>
          </w:p>
        </w:tc>
        <w:tc>
          <w:tcPr>
            <w:tcW w:w="850" w:type="dxa"/>
          </w:tcPr>
          <w:p w:rsidR="00D42B33" w:rsidRPr="006D7A49" w:rsidRDefault="00D42B33" w:rsidP="002205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D42B33" w:rsidRPr="006D7A49" w:rsidRDefault="00D42B33" w:rsidP="002205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D42B33" w:rsidRPr="006D7A49" w:rsidRDefault="00D42B33" w:rsidP="002205B2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4394,4</w:t>
            </w:r>
          </w:p>
        </w:tc>
        <w:tc>
          <w:tcPr>
            <w:tcW w:w="850" w:type="dxa"/>
          </w:tcPr>
          <w:p w:rsidR="00D42B33" w:rsidRPr="006D7A49" w:rsidRDefault="00D42B33" w:rsidP="002205B2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851" w:type="dxa"/>
          </w:tcPr>
          <w:p w:rsidR="00D42B33" w:rsidRPr="006D7A49" w:rsidRDefault="00D42B33" w:rsidP="002205B2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2000</w:t>
            </w: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6D769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D42B33" w:rsidRPr="006D7A49" w:rsidRDefault="00D42B33" w:rsidP="002205B2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D42B33" w:rsidRPr="006D7A49" w:rsidRDefault="00D42B33" w:rsidP="002205B2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1" w:type="dxa"/>
          </w:tcPr>
          <w:p w:rsidR="00D42B33" w:rsidRPr="006D7A49" w:rsidRDefault="00D42B33" w:rsidP="002205B2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D42B33" w:rsidRPr="006D7A49">
        <w:tc>
          <w:tcPr>
            <w:tcW w:w="1783" w:type="dxa"/>
            <w:vMerge w:val="restart"/>
          </w:tcPr>
          <w:p w:rsidR="00D42B33" w:rsidRPr="006D7A49" w:rsidRDefault="00D42B33" w:rsidP="00B83E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Мероприятия по реализации подпрограммы  «Газификация муниципального образования»</w:t>
            </w: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99590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72858.2</w:t>
            </w:r>
          </w:p>
        </w:tc>
        <w:tc>
          <w:tcPr>
            <w:tcW w:w="1134" w:type="dxa"/>
          </w:tcPr>
          <w:p w:rsidR="00D42B33" w:rsidRPr="005304FD" w:rsidRDefault="00D42B33" w:rsidP="008E444F">
            <w:pPr>
              <w:pStyle w:val="a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304FD">
              <w:rPr>
                <w:sz w:val="16"/>
                <w:szCs w:val="16"/>
                <w:lang w:eastAsia="en-US"/>
              </w:rPr>
              <w:t>63858,2</w:t>
            </w:r>
          </w:p>
        </w:tc>
        <w:tc>
          <w:tcPr>
            <w:tcW w:w="850" w:type="dxa"/>
          </w:tcPr>
          <w:p w:rsidR="00D42B33" w:rsidRPr="006D7A49" w:rsidRDefault="00D42B33" w:rsidP="008E44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851" w:type="dxa"/>
          </w:tcPr>
          <w:p w:rsidR="00D42B33" w:rsidRPr="006D7A49" w:rsidRDefault="00D42B33" w:rsidP="008E44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B83E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99590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D42B33" w:rsidRPr="006D7A49" w:rsidRDefault="00D42B33" w:rsidP="008E44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D42B33" w:rsidRPr="006D7A49" w:rsidRDefault="00D42B33" w:rsidP="008E44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D42B33" w:rsidRPr="006D7A49" w:rsidRDefault="00D42B33" w:rsidP="008E44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D42B33" w:rsidRPr="006D7A49" w:rsidRDefault="00D42B33" w:rsidP="008E44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59463,8</w:t>
            </w:r>
          </w:p>
        </w:tc>
        <w:tc>
          <w:tcPr>
            <w:tcW w:w="850" w:type="dxa"/>
          </w:tcPr>
          <w:p w:rsidR="00D42B33" w:rsidRPr="006D7A49" w:rsidRDefault="00D42B33" w:rsidP="008E44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D42B33" w:rsidRPr="006D7A49" w:rsidRDefault="00D42B33" w:rsidP="008E44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D42B33" w:rsidRPr="006D7A49" w:rsidRDefault="00D42B33" w:rsidP="008E44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4394,4</w:t>
            </w:r>
          </w:p>
        </w:tc>
        <w:tc>
          <w:tcPr>
            <w:tcW w:w="850" w:type="dxa"/>
          </w:tcPr>
          <w:p w:rsidR="00D42B33" w:rsidRPr="006D7A49" w:rsidRDefault="00D42B33" w:rsidP="008E44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851" w:type="dxa"/>
          </w:tcPr>
          <w:p w:rsidR="00D42B33" w:rsidRPr="006D7A49" w:rsidRDefault="00D42B33" w:rsidP="008E44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2000</w:t>
            </w: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D42B33" w:rsidRPr="006D7A49" w:rsidRDefault="00D42B33" w:rsidP="002205B2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42B33" w:rsidRPr="006D7A49" w:rsidRDefault="00D42B33" w:rsidP="002205B2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42B33" w:rsidRPr="006D7A49" w:rsidRDefault="00D42B33" w:rsidP="002205B2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42B33" w:rsidRPr="006D7A49">
        <w:tc>
          <w:tcPr>
            <w:tcW w:w="1783" w:type="dxa"/>
            <w:vMerge w:val="restart"/>
          </w:tcPr>
          <w:p w:rsidR="00D42B33" w:rsidRPr="006D7A49" w:rsidRDefault="00D42B33" w:rsidP="00B83EC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6D7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D06413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D0641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1500</w:t>
            </w:r>
          </w:p>
        </w:tc>
        <w:tc>
          <w:tcPr>
            <w:tcW w:w="1134" w:type="dxa"/>
          </w:tcPr>
          <w:p w:rsidR="00D42B33" w:rsidRPr="006D7A49" w:rsidRDefault="00D42B33" w:rsidP="007F28E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0" w:type="dxa"/>
          </w:tcPr>
          <w:p w:rsidR="00D42B33" w:rsidRPr="006D7A49" w:rsidRDefault="00D42B33" w:rsidP="007F28E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</w:tcPr>
          <w:p w:rsidR="00D42B33" w:rsidRPr="006D7A49" w:rsidRDefault="00D42B33" w:rsidP="007F28E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D42B33" w:rsidRPr="006D7A49" w:rsidRDefault="00D42B33" w:rsidP="00B417B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42B33" w:rsidRPr="006D7A49" w:rsidRDefault="00D42B33" w:rsidP="00B417B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42B33" w:rsidRPr="006D7A49" w:rsidRDefault="00D42B33" w:rsidP="00B417B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D42B33" w:rsidRPr="006D7A49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D42B33" w:rsidRPr="006D7A49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D42B33" w:rsidRPr="006D7A49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---</w:t>
            </w:r>
          </w:p>
        </w:tc>
      </w:tr>
      <w:tr w:rsidR="00D42B33" w:rsidRPr="006D7A49">
        <w:tc>
          <w:tcPr>
            <w:tcW w:w="1783" w:type="dxa"/>
            <w:vMerge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6D7A49" w:rsidRDefault="00D42B33" w:rsidP="00954C5F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D7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D42B33" w:rsidRPr="006D7A49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500</w:t>
            </w:r>
          </w:p>
        </w:tc>
        <w:tc>
          <w:tcPr>
            <w:tcW w:w="850" w:type="dxa"/>
          </w:tcPr>
          <w:p w:rsidR="00D42B33" w:rsidRPr="006D7A49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500</w:t>
            </w:r>
          </w:p>
        </w:tc>
        <w:tc>
          <w:tcPr>
            <w:tcW w:w="851" w:type="dxa"/>
          </w:tcPr>
          <w:p w:rsidR="00D42B33" w:rsidRPr="006D7A49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7A49">
              <w:rPr>
                <w:lang w:eastAsia="en-US"/>
              </w:rPr>
              <w:t>500</w:t>
            </w:r>
          </w:p>
        </w:tc>
      </w:tr>
      <w:tr w:rsidR="00D42B33" w:rsidRPr="00990DEE">
        <w:tc>
          <w:tcPr>
            <w:tcW w:w="1783" w:type="dxa"/>
            <w:vMerge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B83EC6" w:rsidRDefault="00D42B33" w:rsidP="00954C5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83EC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D42B33" w:rsidRPr="00F52FB6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D42B33" w:rsidRPr="00F52FB6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D42B33" w:rsidRPr="00F52FB6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42B33" w:rsidRPr="00990DEE">
        <w:tc>
          <w:tcPr>
            <w:tcW w:w="1783" w:type="dxa"/>
            <w:vMerge w:val="restart"/>
          </w:tcPr>
          <w:p w:rsidR="00D42B33" w:rsidRPr="00896545" w:rsidRDefault="00D42B33" w:rsidP="0099590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 Предоставление услуг муниципальных бань</w:t>
            </w:r>
          </w:p>
        </w:tc>
        <w:tc>
          <w:tcPr>
            <w:tcW w:w="992" w:type="dxa"/>
          </w:tcPr>
          <w:p w:rsidR="00D42B33" w:rsidRPr="00896545" w:rsidRDefault="00D42B33" w:rsidP="0099590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896545" w:rsidRDefault="00D42B33" w:rsidP="0099590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D42B33" w:rsidRPr="00896545" w:rsidRDefault="00D42B33" w:rsidP="0099590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D42B33" w:rsidRPr="00896545" w:rsidRDefault="00D42B33" w:rsidP="0099590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F52FB6" w:rsidRDefault="00D42B33" w:rsidP="00B417B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0" w:type="dxa"/>
          </w:tcPr>
          <w:p w:rsidR="00D42B33" w:rsidRPr="00F52FB6" w:rsidRDefault="00D42B33" w:rsidP="00B417B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</w:tcPr>
          <w:p w:rsidR="00D42B33" w:rsidRPr="00F52FB6" w:rsidRDefault="00D42B33" w:rsidP="00B417B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</w:p>
        </w:tc>
      </w:tr>
      <w:tr w:rsidR="00D42B33" w:rsidRPr="00990DEE">
        <w:tc>
          <w:tcPr>
            <w:tcW w:w="1783" w:type="dxa"/>
            <w:vMerge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D42B33" w:rsidRPr="00F52FB6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FB6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D42B33" w:rsidRPr="00F52FB6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FB6"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D42B33" w:rsidRPr="00F52FB6" w:rsidRDefault="00D42B33" w:rsidP="00B417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FB6">
              <w:rPr>
                <w:lang w:eastAsia="en-US"/>
              </w:rPr>
              <w:t>---</w:t>
            </w:r>
          </w:p>
        </w:tc>
      </w:tr>
      <w:tr w:rsidR="00D42B33" w:rsidRPr="00990DEE">
        <w:tc>
          <w:tcPr>
            <w:tcW w:w="1783" w:type="dxa"/>
            <w:vMerge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D42B33" w:rsidRPr="00954C5F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1" w:type="dxa"/>
          </w:tcPr>
          <w:p w:rsidR="00D42B33" w:rsidRPr="00954C5F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42B33" w:rsidRPr="00990DEE">
        <w:tc>
          <w:tcPr>
            <w:tcW w:w="1783" w:type="dxa"/>
            <w:vMerge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42B33" w:rsidRPr="00954C5F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42B33" w:rsidRPr="00954C5F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42B33" w:rsidRPr="00990DEE">
        <w:tc>
          <w:tcPr>
            <w:tcW w:w="1783" w:type="dxa"/>
            <w:vMerge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0" w:type="dxa"/>
          </w:tcPr>
          <w:p w:rsidR="00D42B33" w:rsidRPr="00954C5F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</w:tcPr>
          <w:p w:rsidR="00D42B33" w:rsidRPr="00954C5F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</w:tr>
      <w:tr w:rsidR="00D42B33" w:rsidRPr="00990DEE">
        <w:tc>
          <w:tcPr>
            <w:tcW w:w="1783" w:type="dxa"/>
            <w:vMerge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D42B33" w:rsidRPr="00896545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D42B33" w:rsidRPr="00954C5F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1" w:type="dxa"/>
          </w:tcPr>
          <w:p w:rsidR="00D42B33" w:rsidRPr="00954C5F" w:rsidRDefault="00D42B33" w:rsidP="00954C5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</w:tbl>
    <w:p w:rsidR="00D42B33" w:rsidRDefault="00D42B33" w:rsidP="001D28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D42B33" w:rsidRDefault="00D42B33" w:rsidP="001D28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D42B33" w:rsidRPr="00990DEE" w:rsidRDefault="00D42B33" w:rsidP="001D28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>
        <w:rPr>
          <w:spacing w:val="-4"/>
          <w:sz w:val="22"/>
          <w:szCs w:val="22"/>
          <w:lang w:eastAsia="ar-SA"/>
        </w:rPr>
        <w:t>Таблица</w:t>
      </w:r>
      <w:r w:rsidRPr="00990DEE">
        <w:rPr>
          <w:spacing w:val="-4"/>
          <w:sz w:val="22"/>
          <w:szCs w:val="22"/>
          <w:lang w:eastAsia="ar-SA"/>
        </w:rPr>
        <w:t xml:space="preserve"> 4</w:t>
      </w:r>
    </w:p>
    <w:p w:rsidR="00D42B33" w:rsidRPr="00990DEE" w:rsidRDefault="00D42B33" w:rsidP="001D28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D42B33" w:rsidRPr="00B83EC6" w:rsidRDefault="00D42B33" w:rsidP="00B83EC6">
      <w:pPr>
        <w:pStyle w:val="a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EC6">
        <w:rPr>
          <w:rFonts w:ascii="Times New Roman" w:hAnsi="Times New Roman" w:cs="Times New Roman"/>
          <w:b/>
          <w:sz w:val="20"/>
          <w:szCs w:val="20"/>
        </w:rPr>
        <w:t>Целевые показатели</w:t>
      </w:r>
    </w:p>
    <w:p w:rsidR="00D42B33" w:rsidRPr="00B83EC6" w:rsidRDefault="00D42B33" w:rsidP="00B83EC6">
      <w:pPr>
        <w:pStyle w:val="a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EC6">
        <w:rPr>
          <w:rFonts w:ascii="Times New Roman" w:hAnsi="Times New Roman" w:cs="Times New Roman"/>
          <w:b/>
          <w:sz w:val="20"/>
          <w:szCs w:val="20"/>
        </w:rPr>
        <w:t>муниципальной программы</w:t>
      </w:r>
    </w:p>
    <w:p w:rsidR="00D42B33" w:rsidRDefault="00D42B33" w:rsidP="00B83EC6">
      <w:pPr>
        <w:pStyle w:val="a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EC6">
        <w:rPr>
          <w:rFonts w:ascii="Times New Roman" w:hAnsi="Times New Roman" w:cs="Times New Roman"/>
          <w:b/>
          <w:sz w:val="20"/>
          <w:szCs w:val="20"/>
        </w:rPr>
        <w:t xml:space="preserve">«Обеспечение устойчивого функционирования и развития коммунальной инфраструктуры </w:t>
      </w:r>
    </w:p>
    <w:p w:rsidR="00D42B33" w:rsidRDefault="00D42B33" w:rsidP="00B83EC6">
      <w:pPr>
        <w:pStyle w:val="a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EC6">
        <w:rPr>
          <w:rFonts w:ascii="Times New Roman" w:hAnsi="Times New Roman" w:cs="Times New Roman"/>
          <w:b/>
          <w:sz w:val="20"/>
          <w:szCs w:val="20"/>
        </w:rPr>
        <w:t xml:space="preserve">и повышение энергоэффективности в  муниципальном образовании </w:t>
      </w:r>
    </w:p>
    <w:p w:rsidR="00D42B33" w:rsidRPr="00B83EC6" w:rsidRDefault="00D42B33" w:rsidP="00B83EC6">
      <w:pPr>
        <w:pStyle w:val="a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Запорожское</w:t>
      </w:r>
      <w:r w:rsidRPr="00B83EC6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на 2014-2016 годы»</w:t>
      </w:r>
    </w:p>
    <w:p w:rsidR="00D42B33" w:rsidRPr="00B83EC6" w:rsidRDefault="00D42B33" w:rsidP="00B83EC6">
      <w:pPr>
        <w:pStyle w:val="a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2B33" w:rsidRPr="00990DEE" w:rsidRDefault="00D42B33" w:rsidP="001D28EE">
      <w:pPr>
        <w:suppressAutoHyphens/>
        <w:rPr>
          <w:sz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"/>
        <w:gridCol w:w="2271"/>
        <w:gridCol w:w="751"/>
        <w:gridCol w:w="1420"/>
        <w:gridCol w:w="1357"/>
        <w:gridCol w:w="1357"/>
        <w:gridCol w:w="1574"/>
      </w:tblGrid>
      <w:tr w:rsidR="00D42B33" w:rsidRPr="002F52E1">
        <w:trPr>
          <w:trHeight w:val="1517"/>
        </w:trPr>
        <w:tc>
          <w:tcPr>
            <w:tcW w:w="897" w:type="dxa"/>
            <w:vMerge w:val="restart"/>
          </w:tcPr>
          <w:p w:rsidR="00D42B33" w:rsidRPr="002F52E1" w:rsidRDefault="00D42B33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271" w:type="dxa"/>
            <w:vMerge w:val="restart"/>
          </w:tcPr>
          <w:p w:rsidR="00D42B33" w:rsidRPr="002F52E1" w:rsidRDefault="00D42B33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51" w:type="dxa"/>
            <w:vMerge w:val="restart"/>
          </w:tcPr>
          <w:p w:rsidR="00D42B33" w:rsidRPr="002F52E1" w:rsidRDefault="00D42B33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42B33" w:rsidRPr="002F52E1" w:rsidRDefault="00D42B33" w:rsidP="0099590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" w:cs="Tahoma"/>
                <w:kern w:val="1"/>
                <w:lang w:eastAsia="hi-IN" w:bidi="hi-IN"/>
              </w:rPr>
            </w:pPr>
          </w:p>
          <w:p w:rsidR="00D42B33" w:rsidRPr="002F52E1" w:rsidRDefault="00D42B33" w:rsidP="0099590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" w:cs="Tahoma"/>
                <w:kern w:val="1"/>
                <w:lang w:eastAsia="hi-IN" w:bidi="hi-IN"/>
              </w:rPr>
            </w:pPr>
          </w:p>
          <w:p w:rsidR="00D42B33" w:rsidRPr="002F52E1" w:rsidRDefault="00D42B33" w:rsidP="0099590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" w:cs="Tahoma"/>
                <w:kern w:val="1"/>
                <w:lang w:eastAsia="hi-IN" w:bidi="hi-IN"/>
              </w:rPr>
            </w:pPr>
          </w:p>
          <w:p w:rsidR="00D42B33" w:rsidRPr="002F52E1" w:rsidRDefault="00D42B33" w:rsidP="0099590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" w:cs="Tahoma"/>
                <w:kern w:val="1"/>
                <w:lang w:eastAsia="hi-IN" w:bidi="hi-IN"/>
              </w:rPr>
            </w:pPr>
            <w:r w:rsidRPr="002F52E1">
              <w:rPr>
                <w:rFonts w:eastAsia="Times New Roman" w:cs="Tahoma"/>
                <w:kern w:val="1"/>
                <w:lang w:eastAsia="hi-IN" w:bidi="hi-IN"/>
              </w:rPr>
              <w:t>Значения целевых показателей</w:t>
            </w:r>
          </w:p>
          <w:p w:rsidR="00D42B33" w:rsidRPr="002F52E1" w:rsidRDefault="00D42B33" w:rsidP="0099590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" w:cs="Tahoma"/>
                <w:kern w:val="1"/>
                <w:lang w:eastAsia="hi-IN" w:bidi="hi-IN"/>
              </w:rPr>
            </w:pPr>
          </w:p>
          <w:p w:rsidR="00D42B33" w:rsidRPr="002F52E1" w:rsidRDefault="00D42B33" w:rsidP="0099590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" w:cs="Tahoma"/>
                <w:kern w:val="1"/>
                <w:lang w:eastAsia="hi-IN" w:bidi="hi-IN"/>
              </w:rPr>
            </w:pPr>
          </w:p>
          <w:p w:rsidR="00D42B33" w:rsidRPr="002F52E1" w:rsidRDefault="00D42B33" w:rsidP="0099590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" w:cs="Tahoma"/>
                <w:kern w:val="1"/>
                <w:lang w:eastAsia="hi-IN" w:bidi="hi-IN"/>
              </w:rPr>
            </w:pPr>
          </w:p>
        </w:tc>
        <w:tc>
          <w:tcPr>
            <w:tcW w:w="1574" w:type="dxa"/>
            <w:vMerge w:val="restart"/>
          </w:tcPr>
          <w:p w:rsidR="00D42B33" w:rsidRPr="002F52E1" w:rsidRDefault="00D42B33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Справочно: </w:t>
            </w:r>
          </w:p>
          <w:p w:rsidR="00D42B33" w:rsidRPr="002F52E1" w:rsidRDefault="00D42B33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базовое значение </w:t>
            </w:r>
          </w:p>
          <w:p w:rsidR="00D42B33" w:rsidRPr="002F52E1" w:rsidRDefault="00D42B33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целевого показателя </w:t>
            </w:r>
          </w:p>
          <w:p w:rsidR="00D42B33" w:rsidRPr="002F52E1" w:rsidRDefault="00D42B33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D42B33" w:rsidRPr="002F52E1">
        <w:trPr>
          <w:trHeight w:val="1275"/>
        </w:trPr>
        <w:tc>
          <w:tcPr>
            <w:tcW w:w="897" w:type="dxa"/>
            <w:vMerge/>
          </w:tcPr>
          <w:p w:rsidR="00D42B33" w:rsidRPr="002F52E1" w:rsidRDefault="00D42B33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vMerge/>
          </w:tcPr>
          <w:p w:rsidR="00D42B33" w:rsidRPr="002F52E1" w:rsidRDefault="00D42B33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51" w:type="dxa"/>
            <w:vMerge/>
          </w:tcPr>
          <w:p w:rsidR="00D42B33" w:rsidRPr="002F52E1" w:rsidRDefault="00D42B33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D42B33" w:rsidRPr="002F52E1" w:rsidRDefault="00D42B33" w:rsidP="00995901">
            <w:pPr>
              <w:widowControl w:val="0"/>
              <w:suppressAutoHyphens/>
              <w:autoSpaceDE w:val="0"/>
              <w:snapToGrid w:val="0"/>
              <w:rPr>
                <w:rFonts w:eastAsia="Times New Roman" w:cs="Tahoma"/>
                <w:kern w:val="1"/>
                <w:lang w:eastAsia="hi-IN" w:bidi="hi-IN"/>
              </w:rPr>
            </w:pPr>
            <w:r w:rsidRPr="002F52E1">
              <w:rPr>
                <w:rFonts w:eastAsia="Times New Roman" w:cs="Tahoma"/>
                <w:kern w:val="1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:rsidR="00D42B33" w:rsidRPr="002F52E1" w:rsidRDefault="00D42B33" w:rsidP="00995901">
            <w:pPr>
              <w:widowControl w:val="0"/>
              <w:suppressAutoHyphens/>
              <w:autoSpaceDE w:val="0"/>
              <w:snapToGrid w:val="0"/>
              <w:rPr>
                <w:rFonts w:eastAsia="Times New Roman" w:cs="Tahoma"/>
                <w:kern w:val="1"/>
                <w:lang w:eastAsia="hi-IN" w:bidi="hi-IN"/>
              </w:rPr>
            </w:pPr>
            <w:r w:rsidRPr="002F52E1">
              <w:rPr>
                <w:rFonts w:eastAsia="Times New Roman" w:cs="Tahoma"/>
                <w:kern w:val="1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:rsidR="00D42B33" w:rsidRPr="002F52E1" w:rsidRDefault="00D42B33" w:rsidP="00995901">
            <w:pPr>
              <w:widowControl w:val="0"/>
              <w:suppressAutoHyphens/>
              <w:autoSpaceDE w:val="0"/>
              <w:snapToGrid w:val="0"/>
              <w:rPr>
                <w:rFonts w:eastAsia="Times New Roman" w:cs="Tahoma"/>
                <w:kern w:val="1"/>
                <w:lang w:eastAsia="hi-IN" w:bidi="hi-IN"/>
              </w:rPr>
            </w:pPr>
            <w:r w:rsidRPr="002F52E1">
              <w:rPr>
                <w:rFonts w:eastAsia="Times New Roman" w:cs="Tahoma"/>
                <w:kern w:val="1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574" w:type="dxa"/>
            <w:vMerge/>
          </w:tcPr>
          <w:p w:rsidR="00D42B33" w:rsidRPr="002F52E1" w:rsidRDefault="00D42B33" w:rsidP="0099590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D42B33" w:rsidRPr="002F52E1">
        <w:tc>
          <w:tcPr>
            <w:tcW w:w="897" w:type="dxa"/>
          </w:tcPr>
          <w:p w:rsidR="00D42B33" w:rsidRPr="00A34B38" w:rsidRDefault="00D42B33" w:rsidP="00A34B38">
            <w:pPr>
              <w:pStyle w:val="a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процент соответствия качества питьевой воды требуемым нормам </w:t>
            </w:r>
          </w:p>
        </w:tc>
        <w:tc>
          <w:tcPr>
            <w:tcW w:w="751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20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357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357" w:type="dxa"/>
          </w:tcPr>
          <w:p w:rsidR="00D42B33" w:rsidRPr="00A34B38" w:rsidRDefault="00D42B33" w:rsidP="00746DC2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74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</w:tr>
      <w:tr w:rsidR="00D42B33" w:rsidRPr="002F52E1">
        <w:tc>
          <w:tcPr>
            <w:tcW w:w="897" w:type="dxa"/>
          </w:tcPr>
          <w:p w:rsidR="00D42B33" w:rsidRPr="00A34B38" w:rsidRDefault="00D42B33" w:rsidP="00A34B38">
            <w:pPr>
              <w:pStyle w:val="a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удельный вес сетей нуждающихся в замене </w:t>
            </w:r>
          </w:p>
        </w:tc>
        <w:tc>
          <w:tcPr>
            <w:tcW w:w="751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20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357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57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74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D42B33" w:rsidRPr="002F52E1">
        <w:tc>
          <w:tcPr>
            <w:tcW w:w="897" w:type="dxa"/>
          </w:tcPr>
          <w:p w:rsidR="00D42B33" w:rsidRPr="00A34B38" w:rsidRDefault="00D42B33" w:rsidP="00A34B38">
            <w:pPr>
              <w:pStyle w:val="a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аварийность системы водоотведения </w:t>
            </w:r>
          </w:p>
        </w:tc>
        <w:tc>
          <w:tcPr>
            <w:tcW w:w="751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ед/км</w:t>
            </w:r>
          </w:p>
        </w:tc>
        <w:tc>
          <w:tcPr>
            <w:tcW w:w="1420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3/ 4,5</w:t>
            </w:r>
          </w:p>
        </w:tc>
        <w:tc>
          <w:tcPr>
            <w:tcW w:w="1357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2/4,5</w:t>
            </w:r>
          </w:p>
        </w:tc>
        <w:tc>
          <w:tcPr>
            <w:tcW w:w="1357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1/ 4,5</w:t>
            </w:r>
          </w:p>
        </w:tc>
        <w:tc>
          <w:tcPr>
            <w:tcW w:w="1574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2/4,5</w:t>
            </w:r>
          </w:p>
        </w:tc>
      </w:tr>
      <w:tr w:rsidR="00D42B33" w:rsidRPr="002F52E1">
        <w:tc>
          <w:tcPr>
            <w:tcW w:w="897" w:type="dxa"/>
          </w:tcPr>
          <w:p w:rsidR="00D42B33" w:rsidRPr="00A34B38" w:rsidRDefault="00D42B33" w:rsidP="00A34B38">
            <w:pPr>
              <w:pStyle w:val="a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процент соответствия качества сточных вод установленным требованиям </w:t>
            </w:r>
          </w:p>
        </w:tc>
        <w:tc>
          <w:tcPr>
            <w:tcW w:w="751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20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57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357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574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D42B33" w:rsidRPr="002F52E1">
        <w:tc>
          <w:tcPr>
            <w:tcW w:w="897" w:type="dxa"/>
          </w:tcPr>
          <w:p w:rsidR="00D42B33" w:rsidRPr="00A34B38" w:rsidRDefault="00D42B33" w:rsidP="00A34B38">
            <w:pPr>
              <w:pStyle w:val="a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751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20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57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57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74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D42B33" w:rsidRPr="002F52E1">
        <w:tc>
          <w:tcPr>
            <w:tcW w:w="897" w:type="dxa"/>
          </w:tcPr>
          <w:p w:rsidR="00D42B33" w:rsidRPr="00A34B38" w:rsidRDefault="00D42B33" w:rsidP="00A34B38">
            <w:pPr>
              <w:pStyle w:val="a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</w:t>
            </w:r>
          </w:p>
        </w:tc>
        <w:tc>
          <w:tcPr>
            <w:tcW w:w="751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7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7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74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D42B33" w:rsidRPr="002F52E1">
        <w:tc>
          <w:tcPr>
            <w:tcW w:w="897" w:type="dxa"/>
          </w:tcPr>
          <w:p w:rsidR="00D42B33" w:rsidRPr="00A34B38" w:rsidRDefault="00D42B33" w:rsidP="00A34B38">
            <w:pPr>
              <w:pStyle w:val="a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услуг предоставляемых населению</w:t>
            </w:r>
          </w:p>
        </w:tc>
        <w:tc>
          <w:tcPr>
            <w:tcW w:w="751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</w:p>
        </w:tc>
        <w:tc>
          <w:tcPr>
            <w:tcW w:w="1420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7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7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74" w:type="dxa"/>
          </w:tcPr>
          <w:p w:rsidR="00D42B33" w:rsidRPr="00A34B38" w:rsidRDefault="00D42B33" w:rsidP="00A34B3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D42B33" w:rsidRPr="002F52E1" w:rsidRDefault="00D42B33" w:rsidP="00B454FE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2B33" w:rsidRPr="002F52E1" w:rsidRDefault="00D42B33" w:rsidP="001D28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color w:val="FF0000"/>
          <w:spacing w:val="-4"/>
          <w:sz w:val="22"/>
          <w:szCs w:val="22"/>
          <w:lang w:eastAsia="ar-SA"/>
        </w:rPr>
      </w:pPr>
    </w:p>
    <w:p w:rsidR="00D42B33" w:rsidRPr="00005934" w:rsidRDefault="00D42B33" w:rsidP="001D28E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2B33" w:rsidRPr="00826D3B" w:rsidRDefault="00D42B33" w:rsidP="00826D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42B33" w:rsidRPr="00826D3B" w:rsidSect="00880EE2">
      <w:headerReference w:type="default" r:id="rId8"/>
      <w:pgSz w:w="11906" w:h="16838"/>
      <w:pgMar w:top="624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33" w:rsidRDefault="00D42B33" w:rsidP="0081775E">
      <w:r>
        <w:separator/>
      </w:r>
    </w:p>
  </w:endnote>
  <w:endnote w:type="continuationSeparator" w:id="0">
    <w:p w:rsidR="00D42B33" w:rsidRDefault="00D42B33" w:rsidP="0081775E">
      <w:r>
        <w:continuationSeparator/>
      </w:r>
    </w:p>
  </w:endnote>
  <w:endnote w:type="continuationNotice" w:id="1">
    <w:p w:rsidR="00D42B33" w:rsidRDefault="00D42B3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33" w:rsidRDefault="00D42B33" w:rsidP="0081775E">
      <w:r>
        <w:separator/>
      </w:r>
    </w:p>
  </w:footnote>
  <w:footnote w:type="continuationSeparator" w:id="0">
    <w:p w:rsidR="00D42B33" w:rsidRDefault="00D42B33" w:rsidP="0081775E">
      <w:r>
        <w:continuationSeparator/>
      </w:r>
    </w:p>
  </w:footnote>
  <w:footnote w:type="continuationNotice" w:id="1">
    <w:p w:rsidR="00D42B33" w:rsidRDefault="00D42B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33" w:rsidRPr="0015483E" w:rsidRDefault="00D42B33" w:rsidP="0015483E">
    <w:pPr>
      <w:pStyle w:val="Header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77D"/>
    <w:rsid w:val="00005934"/>
    <w:rsid w:val="00011B41"/>
    <w:rsid w:val="00027BB6"/>
    <w:rsid w:val="00036712"/>
    <w:rsid w:val="0004567A"/>
    <w:rsid w:val="00055396"/>
    <w:rsid w:val="00067488"/>
    <w:rsid w:val="00067E4E"/>
    <w:rsid w:val="000757A3"/>
    <w:rsid w:val="00087312"/>
    <w:rsid w:val="00094934"/>
    <w:rsid w:val="000B133A"/>
    <w:rsid w:val="000B5AE7"/>
    <w:rsid w:val="000C05FB"/>
    <w:rsid w:val="000C5A35"/>
    <w:rsid w:val="000C78FE"/>
    <w:rsid w:val="000E398E"/>
    <w:rsid w:val="000E75F6"/>
    <w:rsid w:val="00100245"/>
    <w:rsid w:val="00110D08"/>
    <w:rsid w:val="00117CE2"/>
    <w:rsid w:val="0015483E"/>
    <w:rsid w:val="00157A46"/>
    <w:rsid w:val="0017237C"/>
    <w:rsid w:val="00177E8B"/>
    <w:rsid w:val="00184697"/>
    <w:rsid w:val="001936BD"/>
    <w:rsid w:val="001A24C3"/>
    <w:rsid w:val="001A71C2"/>
    <w:rsid w:val="001B28AD"/>
    <w:rsid w:val="001C7DD2"/>
    <w:rsid w:val="001D004C"/>
    <w:rsid w:val="001D28EE"/>
    <w:rsid w:val="001D53C4"/>
    <w:rsid w:val="001F4804"/>
    <w:rsid w:val="001F6BA4"/>
    <w:rsid w:val="0020430B"/>
    <w:rsid w:val="00205076"/>
    <w:rsid w:val="00213712"/>
    <w:rsid w:val="002205B2"/>
    <w:rsid w:val="0022504E"/>
    <w:rsid w:val="00234AF5"/>
    <w:rsid w:val="00234E92"/>
    <w:rsid w:val="002357E8"/>
    <w:rsid w:val="00266923"/>
    <w:rsid w:val="00266F37"/>
    <w:rsid w:val="00286572"/>
    <w:rsid w:val="002910A0"/>
    <w:rsid w:val="002964E6"/>
    <w:rsid w:val="002A7807"/>
    <w:rsid w:val="002C3F11"/>
    <w:rsid w:val="002C4FFB"/>
    <w:rsid w:val="002D0B55"/>
    <w:rsid w:val="002D4BF4"/>
    <w:rsid w:val="002E36F5"/>
    <w:rsid w:val="002F52E1"/>
    <w:rsid w:val="003241B7"/>
    <w:rsid w:val="0032515B"/>
    <w:rsid w:val="00327A8F"/>
    <w:rsid w:val="00333164"/>
    <w:rsid w:val="00344D5F"/>
    <w:rsid w:val="00345A21"/>
    <w:rsid w:val="0035113F"/>
    <w:rsid w:val="003554D3"/>
    <w:rsid w:val="00357B54"/>
    <w:rsid w:val="0037551C"/>
    <w:rsid w:val="00377FD8"/>
    <w:rsid w:val="00385602"/>
    <w:rsid w:val="00390279"/>
    <w:rsid w:val="00390766"/>
    <w:rsid w:val="003A6683"/>
    <w:rsid w:val="003B3059"/>
    <w:rsid w:val="003C6E75"/>
    <w:rsid w:val="003E4813"/>
    <w:rsid w:val="003E6BB4"/>
    <w:rsid w:val="003F028F"/>
    <w:rsid w:val="003F3597"/>
    <w:rsid w:val="003F576A"/>
    <w:rsid w:val="004200ED"/>
    <w:rsid w:val="00421A42"/>
    <w:rsid w:val="004566CB"/>
    <w:rsid w:val="00473AD1"/>
    <w:rsid w:val="00485426"/>
    <w:rsid w:val="0049148F"/>
    <w:rsid w:val="004965DE"/>
    <w:rsid w:val="004B6FB0"/>
    <w:rsid w:val="004C2F46"/>
    <w:rsid w:val="004D2F6C"/>
    <w:rsid w:val="004D6FC4"/>
    <w:rsid w:val="004D7CEE"/>
    <w:rsid w:val="004E45B5"/>
    <w:rsid w:val="00500AF3"/>
    <w:rsid w:val="00514B4D"/>
    <w:rsid w:val="00521D70"/>
    <w:rsid w:val="005304FD"/>
    <w:rsid w:val="0054668E"/>
    <w:rsid w:val="00552085"/>
    <w:rsid w:val="0056034A"/>
    <w:rsid w:val="00560F53"/>
    <w:rsid w:val="005615D8"/>
    <w:rsid w:val="005A7C9A"/>
    <w:rsid w:val="005E08DF"/>
    <w:rsid w:val="005F695A"/>
    <w:rsid w:val="005F7B46"/>
    <w:rsid w:val="0064213C"/>
    <w:rsid w:val="00642BF0"/>
    <w:rsid w:val="006A069F"/>
    <w:rsid w:val="006A2DA7"/>
    <w:rsid w:val="006A4CDD"/>
    <w:rsid w:val="006B14EC"/>
    <w:rsid w:val="006C5790"/>
    <w:rsid w:val="006D1162"/>
    <w:rsid w:val="006D769A"/>
    <w:rsid w:val="006D7A49"/>
    <w:rsid w:val="006E6FF7"/>
    <w:rsid w:val="00717EA6"/>
    <w:rsid w:val="00723C88"/>
    <w:rsid w:val="00724DCA"/>
    <w:rsid w:val="007279C8"/>
    <w:rsid w:val="0073302A"/>
    <w:rsid w:val="00746DC2"/>
    <w:rsid w:val="00753F59"/>
    <w:rsid w:val="00761D3F"/>
    <w:rsid w:val="007B1FC6"/>
    <w:rsid w:val="007B30DA"/>
    <w:rsid w:val="007B45EA"/>
    <w:rsid w:val="007F2783"/>
    <w:rsid w:val="007F28E8"/>
    <w:rsid w:val="00800469"/>
    <w:rsid w:val="00802D6F"/>
    <w:rsid w:val="008130B0"/>
    <w:rsid w:val="0081775E"/>
    <w:rsid w:val="00826D3B"/>
    <w:rsid w:val="0083294C"/>
    <w:rsid w:val="008341CF"/>
    <w:rsid w:val="008509EC"/>
    <w:rsid w:val="00855A95"/>
    <w:rsid w:val="008624FB"/>
    <w:rsid w:val="00866F94"/>
    <w:rsid w:val="00880EE2"/>
    <w:rsid w:val="0088213A"/>
    <w:rsid w:val="00895A34"/>
    <w:rsid w:val="00896545"/>
    <w:rsid w:val="008A452A"/>
    <w:rsid w:val="008E2065"/>
    <w:rsid w:val="008E3F89"/>
    <w:rsid w:val="008E444F"/>
    <w:rsid w:val="008E63AC"/>
    <w:rsid w:val="008E7FF6"/>
    <w:rsid w:val="0090677D"/>
    <w:rsid w:val="00916B10"/>
    <w:rsid w:val="00924610"/>
    <w:rsid w:val="00931B61"/>
    <w:rsid w:val="00954C5F"/>
    <w:rsid w:val="0096414F"/>
    <w:rsid w:val="00967F60"/>
    <w:rsid w:val="00976129"/>
    <w:rsid w:val="0098334A"/>
    <w:rsid w:val="009868EA"/>
    <w:rsid w:val="00990DEE"/>
    <w:rsid w:val="00992F82"/>
    <w:rsid w:val="00995901"/>
    <w:rsid w:val="00995EC7"/>
    <w:rsid w:val="009A4B75"/>
    <w:rsid w:val="009A7A84"/>
    <w:rsid w:val="009B6263"/>
    <w:rsid w:val="009C207B"/>
    <w:rsid w:val="009C4A15"/>
    <w:rsid w:val="00A2777D"/>
    <w:rsid w:val="00A34B38"/>
    <w:rsid w:val="00A579D2"/>
    <w:rsid w:val="00A9262B"/>
    <w:rsid w:val="00AA0A6F"/>
    <w:rsid w:val="00AA21F1"/>
    <w:rsid w:val="00AA6214"/>
    <w:rsid w:val="00AD4D2D"/>
    <w:rsid w:val="00AF1824"/>
    <w:rsid w:val="00B02021"/>
    <w:rsid w:val="00B22F2A"/>
    <w:rsid w:val="00B37771"/>
    <w:rsid w:val="00B417BA"/>
    <w:rsid w:val="00B454FE"/>
    <w:rsid w:val="00B51054"/>
    <w:rsid w:val="00B836F2"/>
    <w:rsid w:val="00B83EC6"/>
    <w:rsid w:val="00B8452F"/>
    <w:rsid w:val="00BB7DD7"/>
    <w:rsid w:val="00C05056"/>
    <w:rsid w:val="00C203A5"/>
    <w:rsid w:val="00C40909"/>
    <w:rsid w:val="00C60AB0"/>
    <w:rsid w:val="00C70FCD"/>
    <w:rsid w:val="00C83CB6"/>
    <w:rsid w:val="00C87914"/>
    <w:rsid w:val="00C95CEC"/>
    <w:rsid w:val="00CB6C77"/>
    <w:rsid w:val="00CD3320"/>
    <w:rsid w:val="00CF000A"/>
    <w:rsid w:val="00CF6216"/>
    <w:rsid w:val="00CF7130"/>
    <w:rsid w:val="00D06413"/>
    <w:rsid w:val="00D0777B"/>
    <w:rsid w:val="00D21D31"/>
    <w:rsid w:val="00D24AF2"/>
    <w:rsid w:val="00D3229C"/>
    <w:rsid w:val="00D42B33"/>
    <w:rsid w:val="00D804AE"/>
    <w:rsid w:val="00DA61C0"/>
    <w:rsid w:val="00E07B3A"/>
    <w:rsid w:val="00E32F29"/>
    <w:rsid w:val="00E34479"/>
    <w:rsid w:val="00E5132B"/>
    <w:rsid w:val="00E772E9"/>
    <w:rsid w:val="00E81D9B"/>
    <w:rsid w:val="00E84644"/>
    <w:rsid w:val="00E855A0"/>
    <w:rsid w:val="00E90E92"/>
    <w:rsid w:val="00E91E99"/>
    <w:rsid w:val="00E92D71"/>
    <w:rsid w:val="00E972AD"/>
    <w:rsid w:val="00EA2DFD"/>
    <w:rsid w:val="00EA7A11"/>
    <w:rsid w:val="00EA7BC4"/>
    <w:rsid w:val="00EB7485"/>
    <w:rsid w:val="00ED6043"/>
    <w:rsid w:val="00EE5E0F"/>
    <w:rsid w:val="00EF0DD2"/>
    <w:rsid w:val="00F03B15"/>
    <w:rsid w:val="00F16B5A"/>
    <w:rsid w:val="00F45C31"/>
    <w:rsid w:val="00F52FB6"/>
    <w:rsid w:val="00FA0593"/>
    <w:rsid w:val="00FA5F16"/>
    <w:rsid w:val="00FB395B"/>
    <w:rsid w:val="00FB666F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DA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A27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86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A2777D"/>
    <w:rPr>
      <w:rFonts w:ascii="Tahoma" w:eastAsia="Times New Roman" w:hAnsi="Tahoma"/>
      <w:sz w:val="16"/>
      <w:lang w:eastAsia="ru-RU"/>
    </w:rPr>
  </w:style>
  <w:style w:type="character" w:customStyle="1" w:styleId="T1">
    <w:name w:val="T1"/>
    <w:uiPriority w:val="99"/>
    <w:rsid w:val="002A7807"/>
  </w:style>
  <w:style w:type="paragraph" w:customStyle="1" w:styleId="a">
    <w:name w:val="Абзац списка"/>
    <w:basedOn w:val="Normal"/>
    <w:uiPriority w:val="99"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7279C8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7279C8"/>
    <w:pPr>
      <w:keepNext/>
      <w:suppressAutoHyphens/>
      <w:spacing w:line="100" w:lineRule="atLeast"/>
      <w:jc w:val="center"/>
    </w:pPr>
    <w:rPr>
      <w:rFonts w:ascii="Arial" w:eastAsia="Times New Roman" w:hAnsi="Arial" w:cs="Tahoma"/>
      <w:b/>
      <w:bCs/>
      <w:kern w:val="1"/>
      <w:sz w:val="28"/>
      <w:szCs w:val="28"/>
    </w:rPr>
  </w:style>
  <w:style w:type="character" w:customStyle="1" w:styleId="highlight">
    <w:name w:val="highlight"/>
    <w:uiPriority w:val="99"/>
    <w:rsid w:val="007279C8"/>
  </w:style>
  <w:style w:type="paragraph" w:styleId="NormalWeb">
    <w:name w:val="Normal (Web)"/>
    <w:basedOn w:val="Normal"/>
    <w:uiPriority w:val="99"/>
    <w:rsid w:val="007279C8"/>
    <w:rPr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7C86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7279C8"/>
    <w:rPr>
      <w:rFonts w:ascii="Courier New" w:eastAsia="Times New Roman" w:hAnsi="Courier New"/>
      <w:sz w:val="20"/>
      <w:lang w:eastAsia="ru-RU"/>
    </w:rPr>
  </w:style>
  <w:style w:type="character" w:styleId="Strong">
    <w:name w:val="Strong"/>
    <w:basedOn w:val="DefaultParagraphFont"/>
    <w:uiPriority w:val="99"/>
    <w:qFormat/>
    <w:rsid w:val="005F7B46"/>
    <w:rPr>
      <w:b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E92D71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8177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C86"/>
    <w:rPr>
      <w:rFonts w:ascii="Times New Roman" w:hAnsi="Times New Roman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81775E"/>
    <w:rPr>
      <w:rFonts w:ascii="Times New Roman" w:eastAsia="Times New Roman" w:hAnsi="Times New Roman"/>
      <w:sz w:val="20"/>
      <w:lang w:eastAsia="ru-RU"/>
    </w:rPr>
  </w:style>
  <w:style w:type="paragraph" w:styleId="Footer">
    <w:name w:val="footer"/>
    <w:basedOn w:val="Normal"/>
    <w:link w:val="FooterChar1"/>
    <w:uiPriority w:val="99"/>
    <w:rsid w:val="008177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C86"/>
    <w:rPr>
      <w:rFonts w:ascii="Times New Roman" w:hAnsi="Times New Roman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81775E"/>
    <w:rPr>
      <w:rFonts w:ascii="Times New Roman" w:eastAsia="Times New Roman" w:hAnsi="Times New Roman"/>
      <w:sz w:val="20"/>
      <w:lang w:eastAsia="ru-RU"/>
    </w:rPr>
  </w:style>
  <w:style w:type="paragraph" w:styleId="BodyTextIndent2">
    <w:name w:val="Body Text Indent 2"/>
    <w:basedOn w:val="Normal"/>
    <w:link w:val="BodyTextIndent2Char1"/>
    <w:uiPriority w:val="99"/>
    <w:rsid w:val="00C95CEC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7C86"/>
    <w:rPr>
      <w:rFonts w:ascii="Times New Roman" w:hAnsi="Times New Roman"/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C95CEC"/>
    <w:rPr>
      <w:rFonts w:ascii="Times New Roman" w:eastAsia="Times New Roman" w:hAnsi="Times New Roman"/>
      <w:sz w:val="20"/>
      <w:lang w:eastAsia="ru-RU"/>
    </w:rPr>
  </w:style>
  <w:style w:type="paragraph" w:customStyle="1" w:styleId="a1">
    <w:name w:val="Нормальный (таблица)"/>
    <w:basedOn w:val="Normal"/>
    <w:next w:val="Normal"/>
    <w:uiPriority w:val="99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BlockText">
    <w:name w:val="Block Text"/>
    <w:basedOn w:val="Normal"/>
    <w:uiPriority w:val="99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3854</Words>
  <Characters>21970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Пользователь Windows</dc:creator>
  <cp:keywords/>
  <dc:description/>
  <cp:lastModifiedBy>Victor</cp:lastModifiedBy>
  <cp:revision>2</cp:revision>
  <cp:lastPrinted>2014-11-18T06:11:00Z</cp:lastPrinted>
  <dcterms:created xsi:type="dcterms:W3CDTF">2014-12-08T07:04:00Z</dcterms:created>
  <dcterms:modified xsi:type="dcterms:W3CDTF">2014-12-08T07:04:00Z</dcterms:modified>
</cp:coreProperties>
</file>