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4E7" w:rsidRDefault="00DA24E7" w:rsidP="0088536D">
      <w:pPr>
        <w:jc w:val="center"/>
        <w:rPr>
          <w:sz w:val="24"/>
          <w:szCs w:val="24"/>
        </w:rPr>
      </w:pPr>
    </w:p>
    <w:p w:rsidR="00DA24E7" w:rsidRPr="0088536D" w:rsidRDefault="00DA24E7" w:rsidP="0088536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8536D">
        <w:rPr>
          <w:sz w:val="24"/>
          <w:szCs w:val="24"/>
        </w:rPr>
        <w:t>Администрация муниципального образования Запорожское сельское поселение</w:t>
      </w:r>
    </w:p>
    <w:p w:rsidR="00DA24E7" w:rsidRPr="0088536D" w:rsidRDefault="00DA24E7" w:rsidP="0088536D">
      <w:pPr>
        <w:jc w:val="center"/>
        <w:rPr>
          <w:sz w:val="24"/>
          <w:szCs w:val="24"/>
        </w:rPr>
      </w:pPr>
      <w:r w:rsidRPr="0088536D">
        <w:rPr>
          <w:sz w:val="24"/>
          <w:szCs w:val="24"/>
        </w:rPr>
        <w:t>муниципального образования Приозерский муниципальный район Ленинградской области</w:t>
      </w:r>
    </w:p>
    <w:p w:rsidR="00DA24E7" w:rsidRDefault="00DA24E7" w:rsidP="0088536D"/>
    <w:p w:rsidR="00DA24E7" w:rsidRPr="0088536D" w:rsidRDefault="00DA24E7" w:rsidP="0088536D"/>
    <w:p w:rsidR="00DA24E7" w:rsidRDefault="00DA24E7" w:rsidP="0088536D">
      <w:pPr>
        <w:jc w:val="center"/>
        <w:rPr>
          <w:b/>
          <w:sz w:val="28"/>
          <w:szCs w:val="28"/>
        </w:rPr>
      </w:pPr>
      <w:r w:rsidRPr="0088536D">
        <w:rPr>
          <w:b/>
          <w:sz w:val="28"/>
          <w:szCs w:val="28"/>
        </w:rPr>
        <w:t>П О С Т А Н О В Л Е Н И Е</w:t>
      </w:r>
    </w:p>
    <w:p w:rsidR="00DA24E7" w:rsidRPr="0088536D" w:rsidRDefault="00DA24E7" w:rsidP="0088536D">
      <w:pPr>
        <w:jc w:val="center"/>
        <w:rPr>
          <w:b/>
          <w:sz w:val="28"/>
          <w:szCs w:val="28"/>
        </w:rPr>
      </w:pPr>
    </w:p>
    <w:p w:rsidR="00DA24E7" w:rsidRPr="0088536D" w:rsidRDefault="00DA24E7" w:rsidP="0088536D">
      <w:pPr>
        <w:keepNext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26 января 2017</w:t>
      </w:r>
      <w:r w:rsidRPr="0088536D">
        <w:rPr>
          <w:sz w:val="28"/>
          <w:szCs w:val="28"/>
        </w:rPr>
        <w:t xml:space="preserve"> года                                                          </w:t>
      </w:r>
      <w:r>
        <w:rPr>
          <w:sz w:val="28"/>
          <w:szCs w:val="28"/>
        </w:rPr>
        <w:t xml:space="preserve">                     </w:t>
      </w:r>
      <w:r w:rsidRPr="0088536D">
        <w:rPr>
          <w:sz w:val="28"/>
          <w:szCs w:val="28"/>
        </w:rPr>
        <w:t xml:space="preserve">   № </w:t>
      </w:r>
      <w:r>
        <w:rPr>
          <w:sz w:val="28"/>
          <w:szCs w:val="28"/>
        </w:rPr>
        <w:t>17/1</w:t>
      </w:r>
    </w:p>
    <w:p w:rsidR="00DA24E7" w:rsidRPr="005E43C9" w:rsidRDefault="00DA24E7" w:rsidP="0088536D">
      <w:pPr>
        <w:keepNext/>
        <w:ind w:left="426"/>
        <w:jc w:val="both"/>
        <w:outlineLvl w:val="0"/>
        <w:rPr>
          <w:sz w:val="28"/>
          <w:szCs w:val="28"/>
        </w:rPr>
      </w:pPr>
    </w:p>
    <w:p w:rsidR="00DA24E7" w:rsidRPr="0088536D" w:rsidRDefault="00DA24E7" w:rsidP="0088536D">
      <w:pPr>
        <w:keepNext/>
        <w:ind w:left="426"/>
        <w:jc w:val="both"/>
        <w:outlineLvl w:val="0"/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5920"/>
      </w:tblGrid>
      <w:tr w:rsidR="00DA24E7" w:rsidRPr="0088536D" w:rsidTr="007176BC">
        <w:tc>
          <w:tcPr>
            <w:tcW w:w="5920" w:type="dxa"/>
          </w:tcPr>
          <w:p w:rsidR="00DA24E7" w:rsidRPr="00E10D53" w:rsidRDefault="00DA24E7" w:rsidP="00290E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муниципальной программы </w:t>
            </w:r>
            <w:r w:rsidRPr="00E10D53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Развитие </w:t>
            </w:r>
            <w:r w:rsidRPr="00290E70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униципальной службы </w:t>
            </w:r>
            <w:r w:rsidRPr="00290E70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290E70">
              <w:rPr>
                <w:sz w:val="28"/>
                <w:szCs w:val="28"/>
              </w:rPr>
              <w:t>администрации</w:t>
            </w:r>
            <w:r w:rsidRPr="00784A81">
              <w:rPr>
                <w:sz w:val="28"/>
                <w:szCs w:val="28"/>
              </w:rPr>
              <w:t xml:space="preserve"> муниципально</w:t>
            </w:r>
            <w:r>
              <w:rPr>
                <w:sz w:val="28"/>
                <w:szCs w:val="28"/>
              </w:rPr>
              <w:t>го</w:t>
            </w:r>
            <w:r w:rsidRPr="00784A81">
              <w:rPr>
                <w:sz w:val="28"/>
                <w:szCs w:val="28"/>
              </w:rPr>
              <w:t xml:space="preserve"> образовани</w:t>
            </w:r>
            <w:r>
              <w:rPr>
                <w:sz w:val="28"/>
                <w:szCs w:val="28"/>
              </w:rPr>
              <w:t>я</w:t>
            </w:r>
            <w:r w:rsidRPr="00784A81">
              <w:rPr>
                <w:sz w:val="28"/>
                <w:szCs w:val="28"/>
              </w:rPr>
              <w:t xml:space="preserve"> Запорожское сельское поселение муниципального образования Приозерский муниципальный район Ленинградской области на</w:t>
            </w:r>
            <w:r w:rsidRPr="00E10D53">
              <w:rPr>
                <w:sz w:val="28"/>
                <w:szCs w:val="28"/>
              </w:rPr>
              <w:t xml:space="preserve"> 2017</w:t>
            </w:r>
            <w:r>
              <w:rPr>
                <w:sz w:val="28"/>
                <w:szCs w:val="28"/>
              </w:rPr>
              <w:t xml:space="preserve"> год</w:t>
            </w:r>
            <w:r w:rsidRPr="00E10D53">
              <w:rPr>
                <w:sz w:val="28"/>
                <w:szCs w:val="28"/>
              </w:rPr>
              <w:t>»</w:t>
            </w:r>
          </w:p>
          <w:p w:rsidR="00DA24E7" w:rsidRPr="0088536D" w:rsidRDefault="00DA24E7" w:rsidP="00E10D53">
            <w:pPr>
              <w:jc w:val="both"/>
              <w:rPr>
                <w:sz w:val="28"/>
                <w:szCs w:val="28"/>
              </w:rPr>
            </w:pPr>
          </w:p>
        </w:tc>
      </w:tr>
    </w:tbl>
    <w:p w:rsidR="00DA24E7" w:rsidRPr="005E43C9" w:rsidRDefault="00DA24E7" w:rsidP="00CE097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90E70">
        <w:rPr>
          <w:rFonts w:ascii="Times New Roman" w:hAnsi="Times New Roman" w:cs="Times New Roman"/>
          <w:sz w:val="28"/>
          <w:szCs w:val="28"/>
        </w:rPr>
        <w:t>В соответствии с Федеральным законом Российской Федерации от 02.03.2007 № 25-ФЗ «О муниципальной службе в Российской Федерации» и в целях эффективного осуществления кадровой политики в формировании высокопрофессионального кадрового состава муниципальной службы</w:t>
      </w:r>
      <w:r w:rsidRPr="005E43C9">
        <w:rPr>
          <w:rFonts w:ascii="Times New Roman" w:hAnsi="Times New Roman" w:cs="Times New Roman"/>
          <w:sz w:val="28"/>
          <w:szCs w:val="28"/>
        </w:rPr>
        <w:t>, администрация муниципального образования Запорожское сельское поселение ПОСТАНОВЛЯЕТ:</w:t>
      </w:r>
    </w:p>
    <w:p w:rsidR="00DA24E7" w:rsidRPr="005E43C9" w:rsidRDefault="00DA24E7" w:rsidP="00290E70">
      <w:pPr>
        <w:tabs>
          <w:tab w:val="left" w:pos="0"/>
        </w:tabs>
        <w:ind w:right="33" w:firstLine="709"/>
        <w:jc w:val="both"/>
        <w:rPr>
          <w:sz w:val="28"/>
          <w:szCs w:val="28"/>
        </w:rPr>
      </w:pPr>
      <w:r w:rsidRPr="005E43C9">
        <w:rPr>
          <w:sz w:val="28"/>
          <w:szCs w:val="28"/>
        </w:rPr>
        <w:t>1.Утвердить муниципальную программу «</w:t>
      </w:r>
      <w:r w:rsidRPr="00290E70">
        <w:rPr>
          <w:sz w:val="28"/>
          <w:szCs w:val="28"/>
        </w:rPr>
        <w:t>Развитие   муниципальной        служб</w:t>
      </w:r>
      <w:r>
        <w:rPr>
          <w:sz w:val="28"/>
          <w:szCs w:val="28"/>
        </w:rPr>
        <w:t xml:space="preserve">ы </w:t>
      </w:r>
      <w:r w:rsidRPr="00290E7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0E70">
        <w:rPr>
          <w:sz w:val="28"/>
          <w:szCs w:val="28"/>
        </w:rPr>
        <w:t>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 на 2017 год</w:t>
      </w:r>
      <w:r w:rsidRPr="005E43C9">
        <w:rPr>
          <w:sz w:val="28"/>
          <w:szCs w:val="28"/>
        </w:rPr>
        <w:t>» согласно приложению.</w:t>
      </w:r>
    </w:p>
    <w:p w:rsidR="00DA24E7" w:rsidRPr="005E43C9" w:rsidRDefault="00DA24E7" w:rsidP="00CE0970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E43C9">
        <w:rPr>
          <w:rFonts w:ascii="Times New Roman" w:hAnsi="Times New Roman" w:cs="Times New Roman"/>
          <w:sz w:val="28"/>
          <w:szCs w:val="28"/>
        </w:rPr>
        <w:t>2.Финансирование мероприятий муниципальной программы «</w:t>
      </w:r>
      <w:r>
        <w:rPr>
          <w:rFonts w:ascii="Times New Roman" w:hAnsi="Times New Roman" w:cs="Times New Roman"/>
          <w:sz w:val="28"/>
          <w:szCs w:val="28"/>
        </w:rPr>
        <w:t xml:space="preserve">Развитие   муниципальной </w:t>
      </w:r>
      <w:r w:rsidRPr="00290E70">
        <w:rPr>
          <w:rFonts w:ascii="Times New Roman" w:hAnsi="Times New Roman" w:cs="Times New Roman"/>
          <w:sz w:val="28"/>
          <w:szCs w:val="28"/>
        </w:rPr>
        <w:t>службы в 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 на 2017 год</w:t>
      </w:r>
      <w:r w:rsidRPr="005E43C9">
        <w:rPr>
          <w:rFonts w:ascii="Times New Roman" w:hAnsi="Times New Roman" w:cs="Times New Roman"/>
          <w:sz w:val="28"/>
          <w:szCs w:val="28"/>
        </w:rPr>
        <w:t>»  производить в пределах ассигнований, предусмотренных на эти цели в бюджете муниципального образования Запорожское сельское поселение.</w:t>
      </w:r>
    </w:p>
    <w:p w:rsidR="00DA24E7" w:rsidRPr="005E43C9" w:rsidRDefault="00DA24E7" w:rsidP="00CE0970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E43C9">
        <w:rPr>
          <w:rFonts w:ascii="Times New Roman" w:hAnsi="Times New Roman" w:cs="Times New Roman"/>
          <w:sz w:val="28"/>
          <w:szCs w:val="28"/>
        </w:rPr>
        <w:t xml:space="preserve">3.Настоящее постановление подлежит опубликованию в средствах массовой информации и размещению на сайте муниципального образования </w:t>
      </w:r>
      <w:hyperlink r:id="rId5" w:history="1">
        <w:r w:rsidRPr="005E43C9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5E43C9"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  <w:r w:rsidRPr="005E43C9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zaporojskoe</w:t>
        </w:r>
        <w:r w:rsidRPr="005E43C9"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  <w:r w:rsidRPr="005E43C9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spblenobl</w:t>
        </w:r>
        <w:r w:rsidRPr="005E43C9"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  <w:r w:rsidRPr="005E43C9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5E43C9">
        <w:rPr>
          <w:rFonts w:ascii="Times New Roman" w:hAnsi="Times New Roman" w:cs="Times New Roman"/>
          <w:sz w:val="28"/>
          <w:szCs w:val="28"/>
        </w:rPr>
        <w:t>.</w:t>
      </w:r>
    </w:p>
    <w:p w:rsidR="00DA24E7" w:rsidRPr="005E43C9" w:rsidRDefault="00DA24E7" w:rsidP="00CE0970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E43C9">
        <w:rPr>
          <w:rFonts w:ascii="Times New Roman" w:hAnsi="Times New Roman" w:cs="Times New Roman"/>
          <w:sz w:val="28"/>
          <w:szCs w:val="28"/>
        </w:rPr>
        <w:t>4. Постановление вступает в законную силу со дня опубликования.</w:t>
      </w:r>
    </w:p>
    <w:p w:rsidR="00DA24E7" w:rsidRPr="005E43C9" w:rsidRDefault="00DA24E7" w:rsidP="00CE0970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E43C9">
        <w:rPr>
          <w:rFonts w:ascii="Times New Roman" w:hAnsi="Times New Roman" w:cs="Times New Roman"/>
          <w:sz w:val="28"/>
          <w:szCs w:val="28"/>
        </w:rPr>
        <w:t xml:space="preserve">5. Контроль за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главу</w:t>
      </w:r>
      <w:r w:rsidRPr="005E43C9">
        <w:rPr>
          <w:rFonts w:ascii="Times New Roman" w:hAnsi="Times New Roman" w:cs="Times New Roman"/>
          <w:sz w:val="28"/>
          <w:szCs w:val="28"/>
        </w:rPr>
        <w:t xml:space="preserve"> администрации.</w:t>
      </w:r>
    </w:p>
    <w:p w:rsidR="00DA24E7" w:rsidRDefault="00DA24E7" w:rsidP="005E43C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A24E7" w:rsidRDefault="00DA24E7" w:rsidP="00CE0970">
      <w:pPr>
        <w:rPr>
          <w:sz w:val="28"/>
          <w:szCs w:val="28"/>
        </w:rPr>
      </w:pPr>
    </w:p>
    <w:p w:rsidR="00DA24E7" w:rsidRDefault="00DA24E7" w:rsidP="00CE0970">
      <w:pPr>
        <w:rPr>
          <w:sz w:val="28"/>
          <w:szCs w:val="28"/>
        </w:rPr>
      </w:pPr>
    </w:p>
    <w:p w:rsidR="00DA24E7" w:rsidRDefault="00DA24E7" w:rsidP="00CE0970">
      <w:pPr>
        <w:rPr>
          <w:sz w:val="28"/>
          <w:szCs w:val="28"/>
        </w:rPr>
      </w:pPr>
    </w:p>
    <w:p w:rsidR="00DA24E7" w:rsidRDefault="00DA24E7" w:rsidP="00CE0970">
      <w:pPr>
        <w:rPr>
          <w:sz w:val="16"/>
          <w:szCs w:val="16"/>
        </w:rPr>
      </w:pPr>
      <w:r w:rsidRPr="005E43C9">
        <w:rPr>
          <w:sz w:val="28"/>
          <w:szCs w:val="28"/>
        </w:rPr>
        <w:t>Глава администрации                                                                А.В.</w:t>
      </w:r>
      <w:r>
        <w:rPr>
          <w:sz w:val="28"/>
          <w:szCs w:val="28"/>
        </w:rPr>
        <w:t xml:space="preserve"> </w:t>
      </w:r>
      <w:r w:rsidRPr="005E43C9">
        <w:rPr>
          <w:sz w:val="28"/>
          <w:szCs w:val="28"/>
        </w:rPr>
        <w:t>Гапоненков</w:t>
      </w:r>
    </w:p>
    <w:p w:rsidR="00DA24E7" w:rsidRDefault="00DA24E7" w:rsidP="00CE0970">
      <w:pPr>
        <w:rPr>
          <w:sz w:val="16"/>
          <w:szCs w:val="16"/>
        </w:rPr>
      </w:pPr>
    </w:p>
    <w:p w:rsidR="00DA24E7" w:rsidRDefault="00DA24E7" w:rsidP="00CE0970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DA24E7" w:rsidRDefault="00DA24E7" w:rsidP="00CE0970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DA24E7" w:rsidRDefault="00DA24E7" w:rsidP="00CE0970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DA24E7" w:rsidRDefault="00DA24E7" w:rsidP="00CE0970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DA24E7" w:rsidRDefault="00DA24E7" w:rsidP="00CE0970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DA24E7" w:rsidRPr="005E43C9" w:rsidRDefault="00DA24E7" w:rsidP="00CE0970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5E43C9">
        <w:rPr>
          <w:sz w:val="16"/>
          <w:szCs w:val="16"/>
        </w:rPr>
        <w:t>Исп: Шишла Е.А. (813) 79-66-334</w:t>
      </w:r>
    </w:p>
    <w:p w:rsidR="00DA24E7" w:rsidRDefault="00DA24E7" w:rsidP="005E43C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E43C9">
        <w:rPr>
          <w:sz w:val="16"/>
          <w:szCs w:val="16"/>
        </w:rPr>
        <w:t>Разослано: дело -2, прокуратура- 1,КСО-1</w:t>
      </w:r>
      <w:r>
        <w:rPr>
          <w:sz w:val="28"/>
          <w:szCs w:val="28"/>
        </w:rPr>
        <w:t xml:space="preserve">                                                 </w:t>
      </w:r>
    </w:p>
    <w:p w:rsidR="00DA24E7" w:rsidRPr="007176BC" w:rsidRDefault="00DA24E7" w:rsidP="00290E70">
      <w:pPr>
        <w:ind w:left="6372" w:firstLine="708"/>
        <w:jc w:val="right"/>
      </w:pPr>
      <w:r w:rsidRPr="007176BC">
        <w:t xml:space="preserve">Приложение </w:t>
      </w:r>
    </w:p>
    <w:p w:rsidR="00DA24E7" w:rsidRPr="007176BC" w:rsidRDefault="00DA24E7" w:rsidP="007176BC">
      <w:pPr>
        <w:jc w:val="right"/>
      </w:pPr>
      <w:r w:rsidRPr="007176BC">
        <w:t>к Постановлению администрации</w:t>
      </w:r>
    </w:p>
    <w:p w:rsidR="00DA24E7" w:rsidRPr="007176BC" w:rsidRDefault="00DA24E7" w:rsidP="007176BC">
      <w:pPr>
        <w:jc w:val="right"/>
      </w:pPr>
      <w:r w:rsidRPr="007176BC">
        <w:t>МО  Запорожское сельское поселение</w:t>
      </w:r>
    </w:p>
    <w:p w:rsidR="00DA24E7" w:rsidRPr="007176BC" w:rsidRDefault="00DA24E7" w:rsidP="007176BC">
      <w:pPr>
        <w:jc w:val="center"/>
      </w:pPr>
      <w:r w:rsidRPr="007176BC">
        <w:t xml:space="preserve">                                                                                                                                          от </w:t>
      </w:r>
      <w:r>
        <w:t>26 января 2017</w:t>
      </w:r>
      <w:r w:rsidRPr="007176BC">
        <w:t xml:space="preserve">  № </w:t>
      </w:r>
      <w:r>
        <w:t>17/1</w:t>
      </w:r>
    </w:p>
    <w:p w:rsidR="00DA24E7" w:rsidRPr="007176BC" w:rsidRDefault="00DA24E7" w:rsidP="007176BC">
      <w:pPr>
        <w:jc w:val="center"/>
        <w:rPr>
          <w:b/>
          <w:sz w:val="28"/>
          <w:szCs w:val="28"/>
        </w:rPr>
      </w:pPr>
    </w:p>
    <w:p w:rsidR="00DA24E7" w:rsidRPr="007176BC" w:rsidRDefault="00DA24E7" w:rsidP="007176BC">
      <w:pPr>
        <w:jc w:val="center"/>
        <w:rPr>
          <w:b/>
          <w:sz w:val="28"/>
          <w:szCs w:val="28"/>
        </w:rPr>
      </w:pPr>
    </w:p>
    <w:p w:rsidR="00DA24E7" w:rsidRPr="007176BC" w:rsidRDefault="00DA24E7" w:rsidP="007176BC">
      <w:pPr>
        <w:jc w:val="center"/>
        <w:rPr>
          <w:b/>
          <w:sz w:val="28"/>
          <w:szCs w:val="28"/>
        </w:rPr>
      </w:pPr>
    </w:p>
    <w:p w:rsidR="00DA24E7" w:rsidRPr="007176BC" w:rsidRDefault="00DA24E7" w:rsidP="007176BC">
      <w:pPr>
        <w:jc w:val="center"/>
        <w:rPr>
          <w:b/>
          <w:sz w:val="28"/>
          <w:szCs w:val="28"/>
        </w:rPr>
      </w:pPr>
    </w:p>
    <w:p w:rsidR="00DA24E7" w:rsidRPr="007176BC" w:rsidRDefault="00DA24E7" w:rsidP="007176BC">
      <w:pPr>
        <w:jc w:val="center"/>
        <w:rPr>
          <w:b/>
          <w:sz w:val="28"/>
          <w:szCs w:val="28"/>
        </w:rPr>
      </w:pPr>
    </w:p>
    <w:p w:rsidR="00DA24E7" w:rsidRPr="007176BC" w:rsidRDefault="00DA24E7" w:rsidP="007176BC">
      <w:pPr>
        <w:jc w:val="center"/>
        <w:rPr>
          <w:b/>
          <w:sz w:val="28"/>
          <w:szCs w:val="28"/>
        </w:rPr>
      </w:pPr>
    </w:p>
    <w:p w:rsidR="00DA24E7" w:rsidRPr="007176BC" w:rsidRDefault="00DA24E7" w:rsidP="007176BC">
      <w:pPr>
        <w:jc w:val="center"/>
        <w:rPr>
          <w:b/>
          <w:sz w:val="28"/>
          <w:szCs w:val="28"/>
        </w:rPr>
      </w:pPr>
    </w:p>
    <w:p w:rsidR="00DA24E7" w:rsidRPr="007176BC" w:rsidRDefault="00DA24E7" w:rsidP="007176BC">
      <w:pPr>
        <w:jc w:val="center"/>
        <w:rPr>
          <w:b/>
          <w:sz w:val="28"/>
          <w:szCs w:val="28"/>
        </w:rPr>
      </w:pPr>
    </w:p>
    <w:p w:rsidR="00DA24E7" w:rsidRPr="007176BC" w:rsidRDefault="00DA24E7" w:rsidP="007176BC">
      <w:pPr>
        <w:jc w:val="center"/>
        <w:rPr>
          <w:b/>
          <w:sz w:val="28"/>
          <w:szCs w:val="28"/>
        </w:rPr>
      </w:pPr>
    </w:p>
    <w:p w:rsidR="00DA24E7" w:rsidRPr="007176BC" w:rsidRDefault="00DA24E7" w:rsidP="007176BC">
      <w:pPr>
        <w:jc w:val="center"/>
        <w:rPr>
          <w:b/>
          <w:sz w:val="28"/>
          <w:szCs w:val="28"/>
        </w:rPr>
      </w:pPr>
    </w:p>
    <w:p w:rsidR="00DA24E7" w:rsidRPr="007176BC" w:rsidRDefault="00DA24E7" w:rsidP="007176BC">
      <w:pPr>
        <w:jc w:val="center"/>
        <w:rPr>
          <w:b/>
          <w:sz w:val="28"/>
          <w:szCs w:val="28"/>
        </w:rPr>
      </w:pPr>
    </w:p>
    <w:p w:rsidR="00DA24E7" w:rsidRPr="007176BC" w:rsidRDefault="00DA24E7" w:rsidP="007176BC">
      <w:pPr>
        <w:jc w:val="center"/>
        <w:rPr>
          <w:b/>
          <w:sz w:val="28"/>
          <w:szCs w:val="28"/>
        </w:rPr>
      </w:pPr>
    </w:p>
    <w:p w:rsidR="00DA24E7" w:rsidRPr="007176BC" w:rsidRDefault="00DA24E7" w:rsidP="007176BC">
      <w:pPr>
        <w:jc w:val="center"/>
        <w:rPr>
          <w:b/>
          <w:sz w:val="28"/>
          <w:szCs w:val="28"/>
        </w:rPr>
      </w:pPr>
      <w:r w:rsidRPr="007176BC">
        <w:rPr>
          <w:b/>
          <w:sz w:val="28"/>
          <w:szCs w:val="28"/>
        </w:rPr>
        <w:t>МУНИЦИПАЛЬНАЯ  </w:t>
      </w:r>
      <w:bookmarkStart w:id="0" w:name="YANDEX_1"/>
      <w:bookmarkEnd w:id="0"/>
      <w:r w:rsidRPr="007176BC">
        <w:rPr>
          <w:b/>
          <w:sz w:val="28"/>
          <w:szCs w:val="28"/>
        </w:rPr>
        <w:t> ПРОГРАММА</w:t>
      </w:r>
    </w:p>
    <w:p w:rsidR="00DA24E7" w:rsidRPr="007176BC" w:rsidRDefault="00DA24E7" w:rsidP="007176BC">
      <w:pPr>
        <w:jc w:val="center"/>
        <w:rPr>
          <w:b/>
          <w:sz w:val="28"/>
          <w:szCs w:val="28"/>
        </w:rPr>
      </w:pPr>
    </w:p>
    <w:p w:rsidR="00DA24E7" w:rsidRPr="007176BC" w:rsidRDefault="00DA24E7" w:rsidP="007176BC">
      <w:pPr>
        <w:tabs>
          <w:tab w:val="left" w:pos="142"/>
        </w:tabs>
        <w:ind w:left="142" w:right="33"/>
        <w:jc w:val="center"/>
        <w:rPr>
          <w:b/>
          <w:color w:val="000000"/>
          <w:sz w:val="24"/>
          <w:szCs w:val="24"/>
        </w:rPr>
      </w:pPr>
      <w:r w:rsidRPr="007176BC">
        <w:rPr>
          <w:b/>
          <w:color w:val="000000"/>
          <w:sz w:val="24"/>
          <w:szCs w:val="24"/>
        </w:rPr>
        <w:t>«</w:t>
      </w:r>
      <w:r>
        <w:rPr>
          <w:b/>
          <w:color w:val="000000"/>
          <w:sz w:val="24"/>
          <w:szCs w:val="24"/>
        </w:rPr>
        <w:t xml:space="preserve">Развитие   муниципальной </w:t>
      </w:r>
      <w:r w:rsidRPr="00290E70">
        <w:rPr>
          <w:b/>
          <w:color w:val="000000"/>
          <w:sz w:val="24"/>
          <w:szCs w:val="24"/>
        </w:rPr>
        <w:t>службы в 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 на 2017 год</w:t>
      </w:r>
      <w:r w:rsidRPr="007176BC">
        <w:rPr>
          <w:b/>
          <w:color w:val="000000"/>
          <w:sz w:val="24"/>
          <w:szCs w:val="24"/>
        </w:rPr>
        <w:t>»</w:t>
      </w:r>
    </w:p>
    <w:p w:rsidR="00DA24E7" w:rsidRPr="007176BC" w:rsidRDefault="00DA24E7" w:rsidP="007176BC">
      <w:pPr>
        <w:jc w:val="center"/>
        <w:rPr>
          <w:b/>
          <w:sz w:val="28"/>
          <w:szCs w:val="28"/>
        </w:rPr>
      </w:pPr>
    </w:p>
    <w:p w:rsidR="00DA24E7" w:rsidRPr="007176BC" w:rsidRDefault="00DA24E7" w:rsidP="007176BC">
      <w:pPr>
        <w:jc w:val="center"/>
        <w:rPr>
          <w:b/>
          <w:sz w:val="28"/>
          <w:szCs w:val="28"/>
        </w:rPr>
      </w:pPr>
    </w:p>
    <w:p w:rsidR="00DA24E7" w:rsidRPr="007176BC" w:rsidRDefault="00DA24E7" w:rsidP="007176BC">
      <w:pPr>
        <w:jc w:val="center"/>
        <w:rPr>
          <w:b/>
          <w:sz w:val="28"/>
          <w:szCs w:val="28"/>
        </w:rPr>
      </w:pPr>
    </w:p>
    <w:p w:rsidR="00DA24E7" w:rsidRPr="007176BC" w:rsidRDefault="00DA24E7" w:rsidP="007176BC">
      <w:pPr>
        <w:jc w:val="center"/>
        <w:rPr>
          <w:b/>
          <w:sz w:val="28"/>
          <w:szCs w:val="28"/>
        </w:rPr>
      </w:pPr>
    </w:p>
    <w:p w:rsidR="00DA24E7" w:rsidRPr="007176BC" w:rsidRDefault="00DA24E7" w:rsidP="007176BC">
      <w:pPr>
        <w:jc w:val="center"/>
        <w:rPr>
          <w:b/>
          <w:sz w:val="28"/>
          <w:szCs w:val="28"/>
        </w:rPr>
      </w:pPr>
    </w:p>
    <w:p w:rsidR="00DA24E7" w:rsidRPr="007176BC" w:rsidRDefault="00DA24E7" w:rsidP="007176BC">
      <w:pPr>
        <w:jc w:val="center"/>
        <w:rPr>
          <w:b/>
          <w:sz w:val="28"/>
          <w:szCs w:val="28"/>
        </w:rPr>
      </w:pPr>
    </w:p>
    <w:p w:rsidR="00DA24E7" w:rsidRPr="007176BC" w:rsidRDefault="00DA24E7" w:rsidP="007176BC">
      <w:pPr>
        <w:jc w:val="center"/>
        <w:rPr>
          <w:b/>
          <w:sz w:val="28"/>
          <w:szCs w:val="28"/>
        </w:rPr>
      </w:pPr>
    </w:p>
    <w:p w:rsidR="00DA24E7" w:rsidRDefault="00DA24E7" w:rsidP="007176BC">
      <w:pPr>
        <w:jc w:val="center"/>
        <w:rPr>
          <w:b/>
          <w:sz w:val="28"/>
          <w:szCs w:val="28"/>
        </w:rPr>
      </w:pPr>
    </w:p>
    <w:p w:rsidR="00DA24E7" w:rsidRDefault="00DA24E7" w:rsidP="007176BC">
      <w:pPr>
        <w:jc w:val="center"/>
        <w:rPr>
          <w:b/>
          <w:sz w:val="28"/>
          <w:szCs w:val="28"/>
        </w:rPr>
      </w:pPr>
    </w:p>
    <w:p w:rsidR="00DA24E7" w:rsidRDefault="00DA24E7" w:rsidP="007176BC">
      <w:pPr>
        <w:jc w:val="center"/>
        <w:rPr>
          <w:b/>
          <w:sz w:val="28"/>
          <w:szCs w:val="28"/>
        </w:rPr>
      </w:pPr>
    </w:p>
    <w:p w:rsidR="00DA24E7" w:rsidRDefault="00DA24E7" w:rsidP="007176BC">
      <w:pPr>
        <w:jc w:val="center"/>
        <w:rPr>
          <w:b/>
          <w:sz w:val="28"/>
          <w:szCs w:val="28"/>
        </w:rPr>
      </w:pPr>
    </w:p>
    <w:p w:rsidR="00DA24E7" w:rsidRDefault="00DA24E7" w:rsidP="007176BC">
      <w:pPr>
        <w:jc w:val="center"/>
        <w:rPr>
          <w:b/>
          <w:sz w:val="28"/>
          <w:szCs w:val="28"/>
        </w:rPr>
      </w:pPr>
    </w:p>
    <w:p w:rsidR="00DA24E7" w:rsidRDefault="00DA24E7" w:rsidP="007176BC">
      <w:pPr>
        <w:jc w:val="center"/>
        <w:rPr>
          <w:b/>
          <w:sz w:val="28"/>
          <w:szCs w:val="28"/>
        </w:rPr>
      </w:pPr>
    </w:p>
    <w:p w:rsidR="00DA24E7" w:rsidRDefault="00DA24E7" w:rsidP="007176BC">
      <w:pPr>
        <w:jc w:val="center"/>
        <w:rPr>
          <w:b/>
          <w:sz w:val="28"/>
          <w:szCs w:val="28"/>
        </w:rPr>
      </w:pPr>
    </w:p>
    <w:p w:rsidR="00DA24E7" w:rsidRDefault="00DA24E7" w:rsidP="007176BC">
      <w:pPr>
        <w:jc w:val="center"/>
        <w:rPr>
          <w:b/>
          <w:sz w:val="28"/>
          <w:szCs w:val="28"/>
        </w:rPr>
      </w:pPr>
    </w:p>
    <w:p w:rsidR="00DA24E7" w:rsidRDefault="00DA24E7" w:rsidP="007176BC">
      <w:pPr>
        <w:jc w:val="center"/>
        <w:rPr>
          <w:b/>
          <w:sz w:val="28"/>
          <w:szCs w:val="28"/>
        </w:rPr>
      </w:pPr>
    </w:p>
    <w:p w:rsidR="00DA24E7" w:rsidRDefault="00DA24E7" w:rsidP="007176BC">
      <w:pPr>
        <w:jc w:val="center"/>
        <w:rPr>
          <w:b/>
          <w:sz w:val="28"/>
          <w:szCs w:val="28"/>
        </w:rPr>
      </w:pPr>
    </w:p>
    <w:p w:rsidR="00DA24E7" w:rsidRDefault="00DA24E7" w:rsidP="007176BC">
      <w:pPr>
        <w:jc w:val="center"/>
        <w:rPr>
          <w:b/>
          <w:sz w:val="28"/>
          <w:szCs w:val="28"/>
        </w:rPr>
      </w:pPr>
    </w:p>
    <w:p w:rsidR="00DA24E7" w:rsidRPr="007176BC" w:rsidRDefault="00DA24E7" w:rsidP="007176BC">
      <w:pPr>
        <w:jc w:val="center"/>
        <w:rPr>
          <w:b/>
          <w:sz w:val="28"/>
          <w:szCs w:val="28"/>
        </w:rPr>
      </w:pPr>
    </w:p>
    <w:p w:rsidR="00DA24E7" w:rsidRPr="007176BC" w:rsidRDefault="00DA24E7" w:rsidP="007176BC">
      <w:pPr>
        <w:rPr>
          <w:b/>
          <w:sz w:val="28"/>
          <w:szCs w:val="28"/>
        </w:rPr>
      </w:pPr>
    </w:p>
    <w:p w:rsidR="00DA24E7" w:rsidRPr="007176BC" w:rsidRDefault="00DA24E7" w:rsidP="007176BC">
      <w:pPr>
        <w:jc w:val="center"/>
        <w:rPr>
          <w:b/>
          <w:sz w:val="28"/>
          <w:szCs w:val="28"/>
        </w:rPr>
      </w:pPr>
    </w:p>
    <w:p w:rsidR="00DA24E7" w:rsidRPr="007176BC" w:rsidRDefault="00DA24E7" w:rsidP="007176BC">
      <w:pPr>
        <w:tabs>
          <w:tab w:val="left" w:pos="2760"/>
        </w:tabs>
      </w:pPr>
      <w:r w:rsidRPr="007176BC">
        <w:t xml:space="preserve">Ответственный исполнитель программы: </w:t>
      </w:r>
    </w:p>
    <w:p w:rsidR="00DA24E7" w:rsidRPr="007176BC" w:rsidRDefault="00DA24E7" w:rsidP="007176BC">
      <w:pPr>
        <w:tabs>
          <w:tab w:val="left" w:pos="2760"/>
        </w:tabs>
      </w:pPr>
      <w:r>
        <w:t>Ведущий специалист администрации- делопроизволитель: Сладкова Елена Юрьевна</w:t>
      </w:r>
    </w:p>
    <w:p w:rsidR="00DA24E7" w:rsidRPr="007176BC" w:rsidRDefault="00DA24E7" w:rsidP="007176BC">
      <w:r w:rsidRPr="007176BC">
        <w:t>тел. 66-319</w:t>
      </w:r>
    </w:p>
    <w:p w:rsidR="00DA24E7" w:rsidRPr="003B42A0" w:rsidRDefault="00DA24E7" w:rsidP="007176BC">
      <w:pPr>
        <w:rPr>
          <w:u w:val="single"/>
        </w:rPr>
      </w:pPr>
      <w:r>
        <w:t xml:space="preserve">адрес эл.почты: </w:t>
      </w:r>
      <w:hyperlink r:id="rId6" w:history="1">
        <w:r w:rsidRPr="0074143A">
          <w:rPr>
            <w:rStyle w:val="Hyperlink"/>
            <w:lang w:val="en-US"/>
          </w:rPr>
          <w:t>zaporojskoe</w:t>
        </w:r>
        <w:r w:rsidRPr="0074143A">
          <w:rPr>
            <w:rStyle w:val="Hyperlink"/>
          </w:rPr>
          <w:t>@</w:t>
        </w:r>
        <w:r w:rsidRPr="0074143A">
          <w:rPr>
            <w:rStyle w:val="Hyperlink"/>
            <w:lang w:val="en-US"/>
          </w:rPr>
          <w:t>yandex</w:t>
        </w:r>
        <w:r w:rsidRPr="0074143A">
          <w:rPr>
            <w:rStyle w:val="Hyperlink"/>
          </w:rPr>
          <w:t>.</w:t>
        </w:r>
        <w:r w:rsidRPr="0074143A">
          <w:rPr>
            <w:rStyle w:val="Hyperlink"/>
            <w:lang w:val="en-US"/>
          </w:rPr>
          <w:t>ru</w:t>
        </w:r>
      </w:hyperlink>
    </w:p>
    <w:p w:rsidR="00DA24E7" w:rsidRPr="00AB3A7A" w:rsidRDefault="00DA24E7" w:rsidP="007176BC">
      <w:pPr>
        <w:rPr>
          <w:u w:val="single"/>
        </w:rPr>
      </w:pPr>
    </w:p>
    <w:p w:rsidR="00DA24E7" w:rsidRPr="00AB3A7A" w:rsidRDefault="00DA24E7" w:rsidP="007176BC"/>
    <w:p w:rsidR="00DA24E7" w:rsidRPr="007176BC" w:rsidRDefault="00DA24E7" w:rsidP="007176BC">
      <w:r w:rsidRPr="007176BC">
        <w:t>Подпись_______________________</w:t>
      </w:r>
    </w:p>
    <w:p w:rsidR="00DA24E7" w:rsidRPr="007176BC" w:rsidRDefault="00DA24E7" w:rsidP="007176BC"/>
    <w:p w:rsidR="00DA24E7" w:rsidRPr="007176BC" w:rsidRDefault="00DA24E7" w:rsidP="007176BC">
      <w:pPr>
        <w:jc w:val="center"/>
        <w:rPr>
          <w:b/>
          <w:sz w:val="28"/>
          <w:szCs w:val="28"/>
        </w:rPr>
      </w:pPr>
    </w:p>
    <w:p w:rsidR="00DA24E7" w:rsidRPr="007176BC" w:rsidRDefault="00DA24E7" w:rsidP="007176BC">
      <w:pPr>
        <w:jc w:val="center"/>
        <w:rPr>
          <w:b/>
          <w:sz w:val="28"/>
          <w:szCs w:val="28"/>
        </w:rPr>
      </w:pPr>
    </w:p>
    <w:p w:rsidR="00DA24E7" w:rsidRPr="007176BC" w:rsidRDefault="00DA24E7" w:rsidP="007176BC">
      <w:pPr>
        <w:jc w:val="center"/>
        <w:rPr>
          <w:b/>
          <w:sz w:val="28"/>
          <w:szCs w:val="28"/>
        </w:rPr>
      </w:pPr>
    </w:p>
    <w:p w:rsidR="00DA24E7" w:rsidRPr="007176BC" w:rsidRDefault="00DA24E7" w:rsidP="007176BC">
      <w:pPr>
        <w:jc w:val="center"/>
        <w:rPr>
          <w:b/>
          <w:sz w:val="28"/>
          <w:szCs w:val="28"/>
        </w:rPr>
      </w:pPr>
    </w:p>
    <w:p w:rsidR="00DA24E7" w:rsidRPr="007176BC" w:rsidRDefault="00DA24E7" w:rsidP="007176BC">
      <w:pPr>
        <w:jc w:val="center"/>
        <w:rPr>
          <w:b/>
          <w:sz w:val="24"/>
          <w:szCs w:val="24"/>
        </w:rPr>
      </w:pPr>
      <w:bookmarkStart w:id="1" w:name="YANDEX_6"/>
      <w:bookmarkEnd w:id="1"/>
      <w:r w:rsidRPr="007176BC">
        <w:rPr>
          <w:b/>
          <w:sz w:val="24"/>
          <w:szCs w:val="24"/>
        </w:rPr>
        <w:t>Паспорт</w:t>
      </w:r>
    </w:p>
    <w:p w:rsidR="00DA24E7" w:rsidRPr="007176BC" w:rsidRDefault="00DA24E7" w:rsidP="007176BC">
      <w:pPr>
        <w:jc w:val="center"/>
        <w:rPr>
          <w:b/>
          <w:sz w:val="24"/>
          <w:szCs w:val="24"/>
        </w:rPr>
      </w:pPr>
      <w:r w:rsidRPr="007176BC">
        <w:rPr>
          <w:b/>
          <w:sz w:val="24"/>
          <w:szCs w:val="24"/>
        </w:rPr>
        <w:t>муниципальной программы</w:t>
      </w:r>
    </w:p>
    <w:p w:rsidR="00DA24E7" w:rsidRPr="007176BC" w:rsidRDefault="00DA24E7" w:rsidP="007176BC">
      <w:pPr>
        <w:tabs>
          <w:tab w:val="left" w:pos="142"/>
        </w:tabs>
        <w:ind w:left="142" w:right="33"/>
        <w:jc w:val="center"/>
        <w:rPr>
          <w:b/>
          <w:color w:val="000000"/>
          <w:sz w:val="24"/>
          <w:szCs w:val="24"/>
        </w:rPr>
      </w:pPr>
      <w:r w:rsidRPr="007176BC">
        <w:rPr>
          <w:b/>
          <w:color w:val="000000"/>
          <w:sz w:val="24"/>
          <w:szCs w:val="24"/>
        </w:rPr>
        <w:t>«</w:t>
      </w:r>
      <w:r w:rsidRPr="00290E70">
        <w:rPr>
          <w:b/>
          <w:color w:val="000000"/>
          <w:sz w:val="24"/>
          <w:szCs w:val="24"/>
        </w:rPr>
        <w:t>Развитие   муниципальной службы в 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 на 2017 год</w:t>
      </w:r>
      <w:r w:rsidRPr="007176BC">
        <w:rPr>
          <w:b/>
          <w:color w:val="000000"/>
          <w:sz w:val="24"/>
          <w:szCs w:val="24"/>
        </w:rPr>
        <w:t>»</w:t>
      </w:r>
    </w:p>
    <w:tbl>
      <w:tblPr>
        <w:tblW w:w="9924" w:type="dxa"/>
        <w:tblInd w:w="-179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568"/>
        <w:gridCol w:w="2977"/>
        <w:gridCol w:w="6379"/>
      </w:tblGrid>
      <w:tr w:rsidR="00DA24E7" w:rsidRPr="007176BC" w:rsidTr="004421A4">
        <w:trPr>
          <w:trHeight w:val="1054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4E7" w:rsidRPr="007176BC" w:rsidRDefault="00DA24E7" w:rsidP="007176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4E7" w:rsidRPr="007176BC" w:rsidRDefault="00DA24E7" w:rsidP="007176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6BC">
              <w:rPr>
                <w:color w:val="000000"/>
                <w:sz w:val="24"/>
                <w:szCs w:val="24"/>
              </w:rPr>
              <w:t xml:space="preserve">Полное наименование </w:t>
            </w:r>
          </w:p>
          <w:p w:rsidR="00DA24E7" w:rsidRPr="007176BC" w:rsidRDefault="00DA24E7" w:rsidP="007176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6BC">
              <w:rPr>
                <w:color w:val="000000"/>
                <w:sz w:val="24"/>
                <w:szCs w:val="24"/>
              </w:rPr>
              <w:t xml:space="preserve">программы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4E7" w:rsidRPr="007176BC" w:rsidRDefault="00DA24E7" w:rsidP="007176B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176BC">
              <w:rPr>
                <w:color w:val="000000"/>
                <w:sz w:val="24"/>
                <w:szCs w:val="24"/>
              </w:rPr>
              <w:t xml:space="preserve"> </w:t>
            </w:r>
            <w:r w:rsidRPr="00290E70">
              <w:rPr>
                <w:color w:val="000000"/>
                <w:sz w:val="24"/>
                <w:szCs w:val="24"/>
              </w:rPr>
              <w:t>Развитие   муниципальной службы в 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 на 2017 год</w:t>
            </w:r>
          </w:p>
        </w:tc>
      </w:tr>
      <w:tr w:rsidR="00DA24E7" w:rsidRPr="007176BC" w:rsidTr="004421A4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4E7" w:rsidRPr="007176BC" w:rsidRDefault="00DA24E7" w:rsidP="007176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4E7" w:rsidRPr="007176BC" w:rsidRDefault="00DA24E7" w:rsidP="007176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6BC">
              <w:rPr>
                <w:color w:val="000000"/>
                <w:sz w:val="24"/>
                <w:szCs w:val="24"/>
              </w:rPr>
              <w:t>Основание для  разработки</w:t>
            </w:r>
          </w:p>
          <w:p w:rsidR="00DA24E7" w:rsidRPr="007176BC" w:rsidRDefault="00DA24E7" w:rsidP="007176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6BC">
              <w:rPr>
                <w:color w:val="000000"/>
                <w:sz w:val="24"/>
                <w:szCs w:val="24"/>
              </w:rPr>
              <w:t xml:space="preserve">программы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4E7" w:rsidRPr="007176BC" w:rsidRDefault="00DA24E7" w:rsidP="007176B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176BC">
              <w:rPr>
                <w:color w:val="000000"/>
                <w:sz w:val="24"/>
                <w:szCs w:val="24"/>
              </w:rPr>
              <w:t>Федеральный закон Российской Федерации от 06 октября 2003 года №131-ФЗ «Об общих принципах организации местного самоуправления в Российской Федерации»;</w:t>
            </w:r>
          </w:p>
          <w:p w:rsidR="00DA24E7" w:rsidRPr="00290E70" w:rsidRDefault="00DA24E7" w:rsidP="00290E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290E70">
              <w:rPr>
                <w:color w:val="000000"/>
                <w:sz w:val="24"/>
                <w:szCs w:val="24"/>
              </w:rPr>
              <w:t xml:space="preserve">- Федеральный закон от 02.03.2007 № 25-ФЗ «О муниципальной службе в Российской Федерации», </w:t>
            </w:r>
          </w:p>
          <w:p w:rsidR="00DA24E7" w:rsidRPr="007176BC" w:rsidRDefault="00DA24E7" w:rsidP="00290E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290E70">
              <w:rPr>
                <w:color w:val="000000"/>
                <w:sz w:val="24"/>
                <w:szCs w:val="24"/>
              </w:rPr>
              <w:t>- Закон Ленинградской области от 11.03.2008 года № 14-оз «О правовом регулировании муниципальной службы в Ленинградской области»</w:t>
            </w:r>
          </w:p>
        </w:tc>
      </w:tr>
      <w:tr w:rsidR="00DA24E7" w:rsidRPr="007176BC" w:rsidTr="004421A4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4E7" w:rsidRPr="007176BC" w:rsidRDefault="00DA24E7" w:rsidP="007176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4E7" w:rsidRPr="007176BC" w:rsidRDefault="00DA24E7" w:rsidP="007176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6BC">
              <w:rPr>
                <w:color w:val="000000"/>
                <w:sz w:val="24"/>
                <w:szCs w:val="24"/>
              </w:rPr>
              <w:t xml:space="preserve">Заказчик Программы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4E7" w:rsidRPr="007176BC" w:rsidRDefault="00DA24E7" w:rsidP="007176B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176BC">
              <w:rPr>
                <w:color w:val="000000"/>
                <w:sz w:val="24"/>
                <w:szCs w:val="24"/>
              </w:rPr>
              <w:t>Администрация муниципального образования  Запорожское сельское  поселение</w:t>
            </w:r>
          </w:p>
        </w:tc>
      </w:tr>
      <w:tr w:rsidR="00DA24E7" w:rsidRPr="007176BC" w:rsidTr="004421A4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4E7" w:rsidRPr="007176BC" w:rsidRDefault="00DA24E7" w:rsidP="007176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4E7" w:rsidRPr="007176BC" w:rsidRDefault="00DA24E7" w:rsidP="007176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6BC">
              <w:rPr>
                <w:color w:val="000000"/>
                <w:sz w:val="24"/>
                <w:szCs w:val="24"/>
              </w:rPr>
              <w:t xml:space="preserve">Разработчик программы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4E7" w:rsidRPr="007176BC" w:rsidRDefault="00DA24E7" w:rsidP="007176B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176BC">
              <w:rPr>
                <w:color w:val="000000"/>
                <w:sz w:val="24"/>
                <w:szCs w:val="24"/>
              </w:rPr>
              <w:t>Администрация муниципального образования   Запорожское сельское  поселение</w:t>
            </w:r>
          </w:p>
        </w:tc>
      </w:tr>
      <w:tr w:rsidR="00DA24E7" w:rsidRPr="007176BC" w:rsidTr="004421A4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4E7" w:rsidRPr="007176BC" w:rsidRDefault="00DA24E7" w:rsidP="007176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4E7" w:rsidRPr="007176BC" w:rsidRDefault="00DA24E7" w:rsidP="007176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6BC">
              <w:rPr>
                <w:color w:val="000000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4E7" w:rsidRPr="007176BC" w:rsidRDefault="00DA24E7" w:rsidP="007176B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Ведущий специалист администрации - делопроизводитель</w:t>
            </w:r>
          </w:p>
        </w:tc>
      </w:tr>
      <w:tr w:rsidR="00DA24E7" w:rsidRPr="007176BC" w:rsidTr="004421A4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4E7" w:rsidRPr="007176BC" w:rsidRDefault="00DA24E7" w:rsidP="007176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4E7" w:rsidRPr="007176BC" w:rsidRDefault="00DA24E7" w:rsidP="00CF1AE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6BC">
              <w:rPr>
                <w:color w:val="000000"/>
                <w:sz w:val="24"/>
                <w:szCs w:val="24"/>
              </w:rPr>
              <w:t>Цел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7176BC">
              <w:rPr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4E7" w:rsidRPr="0025698B" w:rsidRDefault="00DA24E7" w:rsidP="0025698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25698B">
              <w:rPr>
                <w:color w:val="000000"/>
                <w:sz w:val="24"/>
                <w:szCs w:val="24"/>
              </w:rPr>
              <w:t>- создание организационных, информационных, финансовых условий для развития муниципальной службы;</w:t>
            </w:r>
          </w:p>
          <w:p w:rsidR="00DA24E7" w:rsidRPr="0025698B" w:rsidRDefault="00DA24E7" w:rsidP="0025698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25698B">
              <w:rPr>
                <w:color w:val="000000"/>
                <w:sz w:val="24"/>
                <w:szCs w:val="24"/>
              </w:rPr>
              <w:t>- повышение эффективности кадровой политики;</w:t>
            </w:r>
          </w:p>
          <w:p w:rsidR="00DA24E7" w:rsidRPr="007176BC" w:rsidRDefault="00DA24E7" w:rsidP="0025698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25698B">
              <w:rPr>
                <w:color w:val="000000"/>
                <w:sz w:val="24"/>
                <w:szCs w:val="24"/>
              </w:rPr>
              <w:t>- повышение результативности профессиональной служебной деятельности муниципальных служащих;                 - формирование квалифицированного кадрового состава муниципальных служащих.</w:t>
            </w:r>
          </w:p>
        </w:tc>
      </w:tr>
      <w:tr w:rsidR="00DA24E7" w:rsidRPr="007176BC" w:rsidTr="004421A4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4E7" w:rsidRPr="007176BC" w:rsidRDefault="00DA24E7" w:rsidP="007176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4E7" w:rsidRPr="007176BC" w:rsidRDefault="00DA24E7" w:rsidP="007176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6BC">
              <w:rPr>
                <w:color w:val="000000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4E7" w:rsidRPr="0025698B" w:rsidRDefault="00DA24E7" w:rsidP="0025698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25698B">
              <w:rPr>
                <w:color w:val="000000"/>
                <w:sz w:val="24"/>
                <w:szCs w:val="24"/>
              </w:rPr>
              <w:t>- совершенствование системы повышения квалификации муниципальных служащих;</w:t>
            </w:r>
          </w:p>
          <w:p w:rsidR="00DA24E7" w:rsidRPr="0025698B" w:rsidRDefault="00DA24E7" w:rsidP="0025698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25698B">
              <w:rPr>
                <w:color w:val="000000"/>
                <w:sz w:val="24"/>
                <w:szCs w:val="24"/>
              </w:rPr>
              <w:t>- использование современных технологий в обучении;</w:t>
            </w:r>
          </w:p>
          <w:p w:rsidR="00DA24E7" w:rsidRPr="0025698B" w:rsidRDefault="00DA24E7" w:rsidP="0025698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25698B">
              <w:rPr>
                <w:color w:val="000000"/>
                <w:sz w:val="24"/>
                <w:szCs w:val="24"/>
              </w:rPr>
              <w:t>- создание условий, направленных на повышение качества исполнения муниципальными служащими должностных (служебных) обязанностей и оказываемых  ими услуг;</w:t>
            </w:r>
          </w:p>
          <w:p w:rsidR="00DA24E7" w:rsidRPr="0025698B" w:rsidRDefault="00DA24E7" w:rsidP="0025698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25698B">
              <w:rPr>
                <w:color w:val="000000"/>
                <w:sz w:val="24"/>
                <w:szCs w:val="24"/>
              </w:rPr>
              <w:t>- создание системы открытости и гласности муниципальной службы;</w:t>
            </w:r>
          </w:p>
          <w:p w:rsidR="00DA24E7" w:rsidRPr="0025698B" w:rsidRDefault="00DA24E7" w:rsidP="0025698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25698B">
              <w:rPr>
                <w:color w:val="000000"/>
                <w:sz w:val="24"/>
                <w:szCs w:val="24"/>
              </w:rPr>
              <w:t>- формирование кадрового резерва, резерва управленческих кадров, внедрение эффективных методов подбора квалифицированных кадров для муниципальной службы;</w:t>
            </w:r>
          </w:p>
          <w:p w:rsidR="00DA24E7" w:rsidRPr="007176BC" w:rsidRDefault="00DA24E7" w:rsidP="0025698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25698B">
              <w:rPr>
                <w:color w:val="000000"/>
                <w:sz w:val="24"/>
                <w:szCs w:val="24"/>
              </w:rPr>
              <w:t xml:space="preserve">- совершенствование нормативно-правовой базы администрации МО </w:t>
            </w:r>
            <w:r>
              <w:rPr>
                <w:color w:val="000000"/>
                <w:sz w:val="24"/>
                <w:szCs w:val="24"/>
              </w:rPr>
              <w:t>Запорожское</w:t>
            </w:r>
            <w:r w:rsidRPr="0025698B">
              <w:rPr>
                <w:color w:val="000000"/>
                <w:sz w:val="24"/>
                <w:szCs w:val="24"/>
              </w:rPr>
              <w:t xml:space="preserve"> сельское поселение по вопросам развития муниципальной службы</w:t>
            </w:r>
            <w:r w:rsidRPr="0095628E">
              <w:rPr>
                <w:color w:val="000000"/>
                <w:sz w:val="24"/>
                <w:szCs w:val="24"/>
              </w:rPr>
              <w:t>.</w:t>
            </w:r>
          </w:p>
        </w:tc>
      </w:tr>
      <w:tr w:rsidR="00DA24E7" w:rsidRPr="007176BC" w:rsidTr="004421A4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4E7" w:rsidRPr="007176BC" w:rsidRDefault="00DA24E7" w:rsidP="007176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4E7" w:rsidRPr="007176BC" w:rsidRDefault="00DA24E7" w:rsidP="002569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6BC">
              <w:rPr>
                <w:color w:val="000000"/>
                <w:sz w:val="24"/>
                <w:szCs w:val="24"/>
              </w:rPr>
              <w:t xml:space="preserve">Сроки реализации Программы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4E7" w:rsidRPr="007176BC" w:rsidRDefault="00DA24E7" w:rsidP="007176B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176BC">
              <w:rPr>
                <w:color w:val="000000"/>
                <w:sz w:val="24"/>
                <w:szCs w:val="24"/>
              </w:rPr>
              <w:t>2017 год</w:t>
            </w:r>
          </w:p>
          <w:p w:rsidR="00DA24E7" w:rsidRPr="007176BC" w:rsidRDefault="00DA24E7" w:rsidP="007176B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A24E7" w:rsidRPr="007176BC" w:rsidTr="004421A4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4E7" w:rsidRPr="007176BC" w:rsidRDefault="00DA24E7" w:rsidP="007176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4E7" w:rsidRPr="007176BC" w:rsidRDefault="00DA24E7" w:rsidP="007176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6BC">
              <w:rPr>
                <w:color w:val="000000"/>
                <w:sz w:val="24"/>
                <w:szCs w:val="24"/>
              </w:rPr>
              <w:t>Объемы и источники финансирования</w:t>
            </w:r>
          </w:p>
          <w:p w:rsidR="00DA24E7" w:rsidRPr="007176BC" w:rsidRDefault="00DA24E7" w:rsidP="007176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6BC">
              <w:rPr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4E7" w:rsidRPr="007176BC" w:rsidRDefault="00DA24E7" w:rsidP="007176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76BC">
              <w:rPr>
                <w:sz w:val="24"/>
                <w:szCs w:val="24"/>
              </w:rPr>
              <w:t>Бюджет муниципального образования  Запорожское сельское поселение</w:t>
            </w:r>
          </w:p>
          <w:p w:rsidR="00DA24E7" w:rsidRPr="007176BC" w:rsidRDefault="00DA24E7" w:rsidP="002569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76BC">
              <w:rPr>
                <w:sz w:val="24"/>
                <w:szCs w:val="24"/>
              </w:rPr>
              <w:t xml:space="preserve">2017 г. – </w:t>
            </w:r>
            <w:r>
              <w:rPr>
                <w:sz w:val="24"/>
                <w:szCs w:val="24"/>
              </w:rPr>
              <w:t>80</w:t>
            </w:r>
            <w:r w:rsidRPr="007176BC">
              <w:rPr>
                <w:sz w:val="24"/>
                <w:szCs w:val="24"/>
              </w:rPr>
              <w:t>,0 тыс. руб.</w:t>
            </w:r>
          </w:p>
        </w:tc>
      </w:tr>
      <w:tr w:rsidR="00DA24E7" w:rsidRPr="007176BC" w:rsidTr="004421A4">
        <w:trPr>
          <w:trHeight w:val="247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4E7" w:rsidRPr="007176BC" w:rsidRDefault="00DA24E7" w:rsidP="007176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4E7" w:rsidRPr="007176BC" w:rsidRDefault="00DA24E7" w:rsidP="007176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6BC">
              <w:rPr>
                <w:color w:val="000000"/>
                <w:sz w:val="24"/>
                <w:szCs w:val="24"/>
              </w:rPr>
              <w:t xml:space="preserve">Целевые показатели (индикаторы) Программы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4E7" w:rsidRPr="0025698B" w:rsidRDefault="00DA24E7" w:rsidP="0025698B">
            <w:pPr>
              <w:tabs>
                <w:tab w:val="left" w:pos="288"/>
              </w:tabs>
              <w:contextualSpacing/>
              <w:jc w:val="both"/>
              <w:rPr>
                <w:sz w:val="24"/>
                <w:szCs w:val="24"/>
              </w:rPr>
            </w:pPr>
            <w:r w:rsidRPr="0025698B">
              <w:rPr>
                <w:sz w:val="24"/>
                <w:szCs w:val="24"/>
              </w:rPr>
              <w:t>- количество принятых  нормативных правовых актов по муниципальной службе и кадрам;</w:t>
            </w:r>
          </w:p>
          <w:p w:rsidR="00DA24E7" w:rsidRPr="0025698B" w:rsidRDefault="00DA24E7" w:rsidP="0025698B">
            <w:pPr>
              <w:tabs>
                <w:tab w:val="left" w:pos="288"/>
              </w:tabs>
              <w:contextualSpacing/>
              <w:jc w:val="both"/>
              <w:rPr>
                <w:sz w:val="24"/>
                <w:szCs w:val="24"/>
              </w:rPr>
            </w:pPr>
            <w:r w:rsidRPr="0025698B">
              <w:rPr>
                <w:sz w:val="24"/>
                <w:szCs w:val="24"/>
              </w:rPr>
              <w:t>- количество муниципальных служащих, прошедших повышение квалификации и переподготовку;</w:t>
            </w:r>
          </w:p>
          <w:p w:rsidR="00DA24E7" w:rsidRPr="007176BC" w:rsidRDefault="00DA24E7" w:rsidP="0025698B">
            <w:pPr>
              <w:jc w:val="both"/>
              <w:rPr>
                <w:sz w:val="22"/>
                <w:szCs w:val="22"/>
              </w:rPr>
            </w:pPr>
            <w:r w:rsidRPr="0025698B">
              <w:rPr>
                <w:sz w:val="24"/>
                <w:szCs w:val="24"/>
              </w:rPr>
              <w:t>- количество муниципальных служащих включенных в кадровый резерв и прошедших обучение.</w:t>
            </w:r>
          </w:p>
        </w:tc>
      </w:tr>
      <w:tr w:rsidR="00DA24E7" w:rsidRPr="007176BC" w:rsidTr="004421A4">
        <w:trPr>
          <w:trHeight w:val="1948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4E7" w:rsidRPr="007176BC" w:rsidRDefault="00DA24E7" w:rsidP="007176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4E7" w:rsidRPr="007176BC" w:rsidRDefault="00DA24E7" w:rsidP="007176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6BC">
              <w:rPr>
                <w:color w:val="000000"/>
                <w:sz w:val="24"/>
                <w:szCs w:val="24"/>
              </w:rPr>
              <w:t xml:space="preserve">Ожидаемые результаты реализации Программы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4E7" w:rsidRPr="0025698B" w:rsidRDefault="00DA24E7" w:rsidP="0025698B">
            <w:pPr>
              <w:jc w:val="both"/>
              <w:rPr>
                <w:sz w:val="24"/>
                <w:szCs w:val="24"/>
              </w:rPr>
            </w:pPr>
            <w:r w:rsidRPr="0025698B">
              <w:rPr>
                <w:sz w:val="24"/>
                <w:szCs w:val="24"/>
              </w:rPr>
              <w:t>- совершенствование системы повышения квалификации муниципальных служащих;</w:t>
            </w:r>
          </w:p>
          <w:p w:rsidR="00DA24E7" w:rsidRPr="0025698B" w:rsidRDefault="00DA24E7" w:rsidP="0025698B">
            <w:pPr>
              <w:jc w:val="both"/>
              <w:rPr>
                <w:sz w:val="24"/>
                <w:szCs w:val="24"/>
              </w:rPr>
            </w:pPr>
            <w:r w:rsidRPr="0025698B">
              <w:rPr>
                <w:sz w:val="24"/>
                <w:szCs w:val="24"/>
              </w:rPr>
              <w:t>- принятие муниципальных правовых актов, регулирующих вопросы муниципальной службы в соответствии с законодательством РФ и Ленинградской области;</w:t>
            </w:r>
          </w:p>
          <w:p w:rsidR="00DA24E7" w:rsidRPr="0025698B" w:rsidRDefault="00DA24E7" w:rsidP="0025698B">
            <w:pPr>
              <w:jc w:val="both"/>
              <w:rPr>
                <w:sz w:val="24"/>
                <w:szCs w:val="24"/>
              </w:rPr>
            </w:pPr>
            <w:r w:rsidRPr="0025698B">
              <w:rPr>
                <w:sz w:val="24"/>
                <w:szCs w:val="24"/>
              </w:rPr>
              <w:t>- достижение необходимого уровня исполнения муниципальными служащими своих должностных обязанностей;</w:t>
            </w:r>
          </w:p>
          <w:p w:rsidR="00DA24E7" w:rsidRPr="0025698B" w:rsidRDefault="00DA24E7" w:rsidP="0025698B">
            <w:pPr>
              <w:jc w:val="both"/>
              <w:rPr>
                <w:sz w:val="24"/>
                <w:szCs w:val="24"/>
              </w:rPr>
            </w:pPr>
            <w:r w:rsidRPr="0025698B">
              <w:rPr>
                <w:sz w:val="24"/>
                <w:szCs w:val="24"/>
              </w:rPr>
              <w:t>- совершенствование механизма предупреждения коррупции, выявления и разрешения конфликта интересов на муниципальной службе.</w:t>
            </w:r>
          </w:p>
        </w:tc>
      </w:tr>
      <w:tr w:rsidR="00DA24E7" w:rsidRPr="007176BC" w:rsidTr="004421A4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4E7" w:rsidRPr="007176BC" w:rsidRDefault="00DA24E7" w:rsidP="007176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4E7" w:rsidRPr="007176BC" w:rsidRDefault="00DA24E7" w:rsidP="007176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6BC">
              <w:rPr>
                <w:color w:val="000000"/>
                <w:sz w:val="24"/>
                <w:szCs w:val="24"/>
              </w:rPr>
              <w:t xml:space="preserve">Управление программой и контроль за ее реализацией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4E7" w:rsidRPr="007176BC" w:rsidRDefault="00DA24E7" w:rsidP="007176B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176BC">
              <w:rPr>
                <w:color w:val="000000"/>
                <w:sz w:val="24"/>
                <w:szCs w:val="24"/>
              </w:rPr>
              <w:t>Администрация муниципального образования  Запорожское сельское  поселение муниципального образования Приозерский муниципальный район Ленинградской области</w:t>
            </w:r>
          </w:p>
        </w:tc>
      </w:tr>
    </w:tbl>
    <w:p w:rsidR="00DA24E7" w:rsidRPr="007176BC" w:rsidRDefault="00DA24E7" w:rsidP="007176BC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7176BC">
        <w:rPr>
          <w:color w:val="000000"/>
          <w:sz w:val="24"/>
          <w:szCs w:val="24"/>
        </w:rPr>
        <w:t xml:space="preserve"> </w:t>
      </w:r>
    </w:p>
    <w:p w:rsidR="00DA24E7" w:rsidRDefault="00DA24E7" w:rsidP="003B42A0">
      <w:pPr>
        <w:autoSpaceDE w:val="0"/>
        <w:autoSpaceDN w:val="0"/>
        <w:adjustRightInd w:val="0"/>
        <w:ind w:firstLine="851"/>
        <w:jc w:val="center"/>
        <w:rPr>
          <w:b/>
          <w:bCs/>
          <w:color w:val="000000"/>
          <w:sz w:val="24"/>
          <w:szCs w:val="24"/>
        </w:rPr>
      </w:pPr>
      <w:r w:rsidRPr="007176BC">
        <w:rPr>
          <w:b/>
          <w:bCs/>
          <w:color w:val="000000"/>
          <w:sz w:val="24"/>
          <w:szCs w:val="24"/>
        </w:rPr>
        <w:t xml:space="preserve">1.  </w:t>
      </w:r>
      <w:r>
        <w:rPr>
          <w:b/>
          <w:bCs/>
          <w:color w:val="000000"/>
          <w:sz w:val="24"/>
          <w:szCs w:val="24"/>
        </w:rPr>
        <w:t>Содержание проблемы и обоснование необходимости ее решения программными методами</w:t>
      </w:r>
    </w:p>
    <w:p w:rsidR="00DA24E7" w:rsidRPr="007176BC" w:rsidRDefault="00DA24E7" w:rsidP="003B42A0">
      <w:pPr>
        <w:autoSpaceDE w:val="0"/>
        <w:autoSpaceDN w:val="0"/>
        <w:adjustRightInd w:val="0"/>
        <w:ind w:firstLine="851"/>
        <w:jc w:val="center"/>
        <w:rPr>
          <w:color w:val="000000"/>
          <w:sz w:val="24"/>
          <w:szCs w:val="24"/>
        </w:rPr>
      </w:pPr>
    </w:p>
    <w:p w:rsidR="00DA24E7" w:rsidRPr="0025698B" w:rsidRDefault="00DA24E7" w:rsidP="0025698B">
      <w:pPr>
        <w:ind w:firstLine="567"/>
        <w:jc w:val="both"/>
        <w:rPr>
          <w:sz w:val="24"/>
          <w:szCs w:val="24"/>
        </w:rPr>
      </w:pPr>
      <w:r w:rsidRPr="0025698B">
        <w:rPr>
          <w:sz w:val="24"/>
          <w:szCs w:val="24"/>
        </w:rPr>
        <w:t xml:space="preserve">            Федеральным законом от 2 марта 2007 года № 25-ФЗ «О муниципальной службе в Российской Федерации» установлено, что развитие муниципальной службы обеспечивается муниципальными программами развития муниципальной службы, финансируемыми за счет средств бюджетов муниципальных образований.</w:t>
      </w:r>
    </w:p>
    <w:p w:rsidR="00DA24E7" w:rsidRPr="0025698B" w:rsidRDefault="00DA24E7" w:rsidP="0025698B">
      <w:pPr>
        <w:ind w:firstLine="567"/>
        <w:jc w:val="both"/>
        <w:rPr>
          <w:sz w:val="24"/>
          <w:szCs w:val="24"/>
        </w:rPr>
      </w:pPr>
      <w:r w:rsidRPr="0025698B">
        <w:rPr>
          <w:sz w:val="24"/>
          <w:szCs w:val="24"/>
        </w:rPr>
        <w:t>Аналогичные положения закреплены в законе   Ленинградской области от 11 марта 2008 года № 14-оз «О правовом регулировании муниципальной службы в Ленинградской области».</w:t>
      </w:r>
    </w:p>
    <w:p w:rsidR="00DA24E7" w:rsidRPr="0025698B" w:rsidRDefault="00DA24E7" w:rsidP="0025698B">
      <w:pPr>
        <w:ind w:firstLine="567"/>
        <w:jc w:val="both"/>
        <w:rPr>
          <w:sz w:val="24"/>
          <w:szCs w:val="24"/>
        </w:rPr>
      </w:pPr>
      <w:r w:rsidRPr="0025698B">
        <w:rPr>
          <w:sz w:val="24"/>
          <w:szCs w:val="24"/>
        </w:rPr>
        <w:t xml:space="preserve">В целях повышения профессионального уровня муниципальных служащих, сокращения периода адаптации муниципальных служащих при поступлении в должность утверждены Положение о кадровом резерве для замещения должностей муниципальной службы в администрации МО </w:t>
      </w:r>
      <w:r>
        <w:rPr>
          <w:sz w:val="24"/>
          <w:szCs w:val="24"/>
        </w:rPr>
        <w:t>Запорожское</w:t>
      </w:r>
      <w:r w:rsidRPr="0025698B">
        <w:rPr>
          <w:sz w:val="24"/>
          <w:szCs w:val="24"/>
        </w:rPr>
        <w:t xml:space="preserve"> сельское поселение, Положение о порядке формирования резерва управленческих кадров администрации МО </w:t>
      </w:r>
      <w:r>
        <w:rPr>
          <w:sz w:val="24"/>
          <w:szCs w:val="24"/>
        </w:rPr>
        <w:t xml:space="preserve">Запорожское </w:t>
      </w:r>
      <w:r w:rsidRPr="0025698B">
        <w:rPr>
          <w:sz w:val="24"/>
          <w:szCs w:val="24"/>
        </w:rPr>
        <w:t xml:space="preserve">сельское поселение, Положение о проведении аттестации муниципальных служащих администрации МО </w:t>
      </w:r>
      <w:r>
        <w:rPr>
          <w:sz w:val="24"/>
          <w:szCs w:val="24"/>
        </w:rPr>
        <w:t>Запорожское</w:t>
      </w:r>
      <w:r w:rsidRPr="0025698B">
        <w:rPr>
          <w:sz w:val="24"/>
          <w:szCs w:val="24"/>
        </w:rPr>
        <w:t xml:space="preserve"> сельское поселение.</w:t>
      </w:r>
    </w:p>
    <w:p w:rsidR="00DA24E7" w:rsidRPr="0025698B" w:rsidRDefault="00DA24E7" w:rsidP="0025698B">
      <w:pPr>
        <w:ind w:firstLine="567"/>
        <w:jc w:val="both"/>
        <w:rPr>
          <w:sz w:val="24"/>
          <w:szCs w:val="24"/>
        </w:rPr>
      </w:pPr>
      <w:r w:rsidRPr="0025698B">
        <w:rPr>
          <w:sz w:val="24"/>
          <w:szCs w:val="24"/>
        </w:rPr>
        <w:t xml:space="preserve">      Проблемы  и  вопросы   муниципальной  службы рассматривались  на  совещаниях администрации,  проводились  консультации  и  выборочные  проверки  на предмет  соблюдения   законодательства  о  муниципальной  службе. </w:t>
      </w:r>
    </w:p>
    <w:p w:rsidR="00DA24E7" w:rsidRPr="0025698B" w:rsidRDefault="00DA24E7" w:rsidP="0025698B">
      <w:pPr>
        <w:ind w:firstLine="567"/>
        <w:jc w:val="both"/>
        <w:rPr>
          <w:sz w:val="24"/>
          <w:szCs w:val="24"/>
        </w:rPr>
      </w:pPr>
      <w:r w:rsidRPr="0025698B">
        <w:rPr>
          <w:sz w:val="24"/>
          <w:szCs w:val="24"/>
        </w:rPr>
        <w:t xml:space="preserve">      Однако  нерешенными  остаются   проблемы организованного  системного  повышения  квалификации  муниципальных  служащих, формирования  и  использования  кадровых  резервов,  стимулирования  муниципальных  служащих  к  исполнению  обязанностей  на  высоком  профессиональном  уровне, информационного  обеспечения  деятельности  муниципальных  служащих.</w:t>
      </w:r>
    </w:p>
    <w:p w:rsidR="00DA24E7" w:rsidRDefault="00DA24E7" w:rsidP="0025698B">
      <w:pPr>
        <w:ind w:firstLine="567"/>
        <w:jc w:val="both"/>
        <w:rPr>
          <w:sz w:val="24"/>
          <w:szCs w:val="24"/>
        </w:rPr>
      </w:pPr>
      <w:r w:rsidRPr="0025698B">
        <w:rPr>
          <w:sz w:val="24"/>
          <w:szCs w:val="24"/>
        </w:rPr>
        <w:t xml:space="preserve">      Программно</w:t>
      </w:r>
      <w:r>
        <w:rPr>
          <w:sz w:val="24"/>
          <w:szCs w:val="24"/>
        </w:rPr>
        <w:t xml:space="preserve"> - целевой  метод  позволит </w:t>
      </w:r>
      <w:r w:rsidRPr="0025698B">
        <w:rPr>
          <w:sz w:val="24"/>
          <w:szCs w:val="24"/>
        </w:rPr>
        <w:t>создать  планомерную систему обучения и повышения квалиф</w:t>
      </w:r>
      <w:r>
        <w:rPr>
          <w:sz w:val="24"/>
          <w:szCs w:val="24"/>
        </w:rPr>
        <w:t xml:space="preserve">икации муниципальных служащих, </w:t>
      </w:r>
      <w:r w:rsidRPr="0025698B">
        <w:rPr>
          <w:sz w:val="24"/>
          <w:szCs w:val="24"/>
        </w:rPr>
        <w:t>сформировать  высокопрофессиональный внутренний кадровый резерв для замещения должностей муниципальной службы, внедрить современные образовательные и управленческие технологии.</w:t>
      </w:r>
    </w:p>
    <w:p w:rsidR="00DA24E7" w:rsidRPr="007176BC" w:rsidRDefault="00DA24E7" w:rsidP="00D865CC">
      <w:pPr>
        <w:ind w:firstLine="567"/>
        <w:jc w:val="both"/>
        <w:rPr>
          <w:sz w:val="24"/>
          <w:szCs w:val="24"/>
        </w:rPr>
      </w:pPr>
    </w:p>
    <w:p w:rsidR="00DA24E7" w:rsidRPr="007176BC" w:rsidRDefault="00DA24E7" w:rsidP="00D865CC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4"/>
          <w:szCs w:val="24"/>
        </w:rPr>
      </w:pPr>
    </w:p>
    <w:p w:rsidR="00DA24E7" w:rsidRDefault="00DA24E7" w:rsidP="00D865CC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4"/>
          <w:szCs w:val="24"/>
        </w:rPr>
      </w:pPr>
      <w:r w:rsidRPr="007176BC">
        <w:rPr>
          <w:b/>
          <w:bCs/>
          <w:color w:val="000000"/>
          <w:sz w:val="24"/>
          <w:szCs w:val="24"/>
        </w:rPr>
        <w:t>2. Основные цели и задачи Программы</w:t>
      </w:r>
    </w:p>
    <w:p w:rsidR="00DA24E7" w:rsidRPr="007176BC" w:rsidRDefault="00DA24E7" w:rsidP="00D865CC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4"/>
          <w:szCs w:val="24"/>
        </w:rPr>
      </w:pPr>
    </w:p>
    <w:p w:rsidR="00DA24E7" w:rsidRPr="0025698B" w:rsidRDefault="00DA24E7" w:rsidP="00E91C6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5698B">
        <w:rPr>
          <w:sz w:val="24"/>
          <w:szCs w:val="24"/>
        </w:rPr>
        <w:t>Целями Программы являются:</w:t>
      </w:r>
    </w:p>
    <w:p w:rsidR="00DA24E7" w:rsidRPr="0025698B" w:rsidRDefault="00DA24E7" w:rsidP="0025698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5698B">
        <w:rPr>
          <w:sz w:val="24"/>
          <w:szCs w:val="24"/>
        </w:rPr>
        <w:t xml:space="preserve">- создание организационных, информационных, финансовых условий для развития муниципальной службы в администрации муниципального образования </w:t>
      </w:r>
      <w:r>
        <w:rPr>
          <w:sz w:val="24"/>
          <w:szCs w:val="24"/>
        </w:rPr>
        <w:t>Запорожское</w:t>
      </w:r>
      <w:r w:rsidRPr="0025698B">
        <w:rPr>
          <w:sz w:val="24"/>
          <w:szCs w:val="24"/>
        </w:rPr>
        <w:t xml:space="preserve"> сельское поселение (далее - поселение); </w:t>
      </w:r>
    </w:p>
    <w:p w:rsidR="00DA24E7" w:rsidRPr="0025698B" w:rsidRDefault="00DA24E7" w:rsidP="0025698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5698B">
        <w:rPr>
          <w:sz w:val="24"/>
          <w:szCs w:val="24"/>
        </w:rPr>
        <w:t xml:space="preserve">- повышение эффективности кадровой политики; </w:t>
      </w:r>
    </w:p>
    <w:p w:rsidR="00DA24E7" w:rsidRPr="0025698B" w:rsidRDefault="00DA24E7" w:rsidP="0025698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5698B">
        <w:rPr>
          <w:sz w:val="24"/>
          <w:szCs w:val="24"/>
        </w:rPr>
        <w:t>- повышение результативности профессиональной служебной деятельности муниципальных служащих;</w:t>
      </w:r>
    </w:p>
    <w:p w:rsidR="00DA24E7" w:rsidRPr="0025698B" w:rsidRDefault="00DA24E7" w:rsidP="0025698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5698B">
        <w:rPr>
          <w:sz w:val="24"/>
          <w:szCs w:val="24"/>
        </w:rPr>
        <w:t xml:space="preserve">- формирование квалифицированного кадрового состава муниципальных служащих. </w:t>
      </w:r>
    </w:p>
    <w:p w:rsidR="00DA24E7" w:rsidRPr="0025698B" w:rsidRDefault="00DA24E7" w:rsidP="00E91C6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5698B">
        <w:rPr>
          <w:sz w:val="24"/>
          <w:szCs w:val="24"/>
        </w:rPr>
        <w:t>Для достижения поставленной цели реализация мероприятий Программы будет направлена на решение следующих основных задач:</w:t>
      </w:r>
    </w:p>
    <w:p w:rsidR="00DA24E7" w:rsidRPr="0025698B" w:rsidRDefault="00DA24E7" w:rsidP="0025698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5698B">
        <w:rPr>
          <w:sz w:val="24"/>
          <w:szCs w:val="24"/>
        </w:rPr>
        <w:t>- совершенствование системы повышения квалификации муниципальных служащих;</w:t>
      </w:r>
    </w:p>
    <w:p w:rsidR="00DA24E7" w:rsidRPr="0025698B" w:rsidRDefault="00DA24E7" w:rsidP="0025698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5698B">
        <w:rPr>
          <w:sz w:val="24"/>
          <w:szCs w:val="24"/>
        </w:rPr>
        <w:t>- использование современных технологий в обучении;</w:t>
      </w:r>
    </w:p>
    <w:p w:rsidR="00DA24E7" w:rsidRPr="0025698B" w:rsidRDefault="00DA24E7" w:rsidP="0025698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5698B">
        <w:rPr>
          <w:sz w:val="24"/>
          <w:szCs w:val="24"/>
        </w:rPr>
        <w:t>- создание условий, направленных на повышение качества исполнения муниципальными служащими должностных (служебных) обязанностей и оказываемых  ими услуг;</w:t>
      </w:r>
    </w:p>
    <w:p w:rsidR="00DA24E7" w:rsidRPr="0025698B" w:rsidRDefault="00DA24E7" w:rsidP="0025698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5698B">
        <w:rPr>
          <w:sz w:val="24"/>
          <w:szCs w:val="24"/>
        </w:rPr>
        <w:t>- создание системы открытости и гласности муниципальной службы;</w:t>
      </w:r>
    </w:p>
    <w:p w:rsidR="00DA24E7" w:rsidRPr="0025698B" w:rsidRDefault="00DA24E7" w:rsidP="0025698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5698B">
        <w:rPr>
          <w:sz w:val="24"/>
          <w:szCs w:val="24"/>
        </w:rPr>
        <w:t>- формирование кадрового резерва, резерва управленческих кадров, внедрение эффективных методов подбора квалифицированных кадров для муниципальной службы;</w:t>
      </w:r>
    </w:p>
    <w:p w:rsidR="00DA24E7" w:rsidRPr="0025698B" w:rsidRDefault="00DA24E7" w:rsidP="0025698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5698B">
        <w:rPr>
          <w:sz w:val="24"/>
          <w:szCs w:val="24"/>
        </w:rPr>
        <w:t xml:space="preserve">- совершенствование нормативно-правовой базы администрации МО </w:t>
      </w:r>
      <w:r>
        <w:rPr>
          <w:sz w:val="24"/>
          <w:szCs w:val="24"/>
        </w:rPr>
        <w:t xml:space="preserve">Запорожское </w:t>
      </w:r>
      <w:r w:rsidRPr="0025698B">
        <w:rPr>
          <w:sz w:val="24"/>
          <w:szCs w:val="24"/>
        </w:rPr>
        <w:t>сельское поселение по вопросам развития муниципальной службы;</w:t>
      </w:r>
    </w:p>
    <w:p w:rsidR="00DA24E7" w:rsidRDefault="00DA24E7" w:rsidP="0025698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5698B">
        <w:rPr>
          <w:sz w:val="24"/>
          <w:szCs w:val="24"/>
        </w:rPr>
        <w:t>- совершенствование механизма предупреждения коррупции, выявления и разрешения конфликта интересов на муниципальной службе.</w:t>
      </w:r>
    </w:p>
    <w:p w:rsidR="00DA24E7" w:rsidRDefault="00DA24E7" w:rsidP="0025698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DA24E7" w:rsidRDefault="00DA24E7" w:rsidP="00D865CC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4"/>
          <w:szCs w:val="24"/>
        </w:rPr>
      </w:pPr>
      <w:r w:rsidRPr="007176BC">
        <w:rPr>
          <w:b/>
          <w:bCs/>
          <w:color w:val="000000"/>
          <w:sz w:val="24"/>
          <w:szCs w:val="24"/>
        </w:rPr>
        <w:t>3. Срок реализации Программы</w:t>
      </w:r>
    </w:p>
    <w:p w:rsidR="00DA24E7" w:rsidRPr="007176BC" w:rsidRDefault="00DA24E7" w:rsidP="00D865CC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4"/>
          <w:szCs w:val="24"/>
        </w:rPr>
      </w:pPr>
    </w:p>
    <w:p w:rsidR="00DA24E7" w:rsidRDefault="00DA24E7" w:rsidP="00D865CC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Срок реализации Программы – с 01.01.2017 года по 31.12.2017 года</w:t>
      </w:r>
      <w:r w:rsidRPr="007176BC">
        <w:rPr>
          <w:color w:val="000000"/>
          <w:sz w:val="24"/>
          <w:szCs w:val="24"/>
        </w:rPr>
        <w:t xml:space="preserve">. </w:t>
      </w:r>
    </w:p>
    <w:p w:rsidR="00DA24E7" w:rsidRPr="007176BC" w:rsidRDefault="00DA24E7" w:rsidP="00D865CC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</w:p>
    <w:p w:rsidR="00DA24E7" w:rsidRDefault="00DA24E7" w:rsidP="00D865CC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4"/>
          <w:szCs w:val="24"/>
        </w:rPr>
      </w:pPr>
      <w:r w:rsidRPr="007176BC">
        <w:rPr>
          <w:b/>
          <w:bCs/>
          <w:color w:val="000000"/>
          <w:sz w:val="24"/>
          <w:szCs w:val="24"/>
        </w:rPr>
        <w:t xml:space="preserve">4. </w:t>
      </w:r>
      <w:r>
        <w:rPr>
          <w:b/>
          <w:bCs/>
          <w:color w:val="000000"/>
          <w:sz w:val="24"/>
          <w:szCs w:val="24"/>
        </w:rPr>
        <w:t>Финансовое</w:t>
      </w:r>
      <w:r w:rsidRPr="007176BC">
        <w:rPr>
          <w:b/>
          <w:bCs/>
          <w:color w:val="000000"/>
          <w:sz w:val="24"/>
          <w:szCs w:val="24"/>
        </w:rPr>
        <w:t xml:space="preserve"> обеспечение Программы</w:t>
      </w:r>
    </w:p>
    <w:p w:rsidR="00DA24E7" w:rsidRPr="007176BC" w:rsidRDefault="00DA24E7" w:rsidP="00D865CC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4"/>
          <w:szCs w:val="24"/>
        </w:rPr>
      </w:pPr>
    </w:p>
    <w:p w:rsidR="00DA24E7" w:rsidRPr="007176BC" w:rsidRDefault="00DA24E7" w:rsidP="00D865CC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7176BC">
        <w:rPr>
          <w:color w:val="000000"/>
          <w:sz w:val="24"/>
          <w:szCs w:val="24"/>
        </w:rPr>
        <w:t xml:space="preserve"> Программа реализуется за счет средств бюджета  муниципального образования  Запорожское сельское поселение.</w:t>
      </w:r>
    </w:p>
    <w:p w:rsidR="00DA24E7" w:rsidRDefault="00DA24E7" w:rsidP="00D865CC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4"/>
          <w:szCs w:val="24"/>
        </w:rPr>
      </w:pPr>
    </w:p>
    <w:p w:rsidR="00DA24E7" w:rsidRDefault="00DA24E7" w:rsidP="00D865CC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4"/>
          <w:szCs w:val="24"/>
        </w:rPr>
      </w:pPr>
      <w:r w:rsidRPr="007176BC">
        <w:rPr>
          <w:b/>
          <w:bCs/>
          <w:color w:val="000000"/>
          <w:sz w:val="24"/>
          <w:szCs w:val="24"/>
        </w:rPr>
        <w:t xml:space="preserve">5. Ожидаемые </w:t>
      </w:r>
      <w:r>
        <w:rPr>
          <w:b/>
          <w:bCs/>
          <w:color w:val="000000"/>
          <w:sz w:val="24"/>
          <w:szCs w:val="24"/>
        </w:rPr>
        <w:t xml:space="preserve"> конечные </w:t>
      </w:r>
      <w:r w:rsidRPr="007176BC">
        <w:rPr>
          <w:b/>
          <w:bCs/>
          <w:color w:val="000000"/>
          <w:sz w:val="24"/>
          <w:szCs w:val="24"/>
        </w:rPr>
        <w:t>результаты реализации Программы</w:t>
      </w:r>
    </w:p>
    <w:p w:rsidR="00DA24E7" w:rsidRPr="007176BC" w:rsidRDefault="00DA24E7" w:rsidP="00D865CC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4"/>
          <w:szCs w:val="24"/>
        </w:rPr>
      </w:pPr>
    </w:p>
    <w:p w:rsidR="00DA24E7" w:rsidRPr="007176BC" w:rsidRDefault="00DA24E7" w:rsidP="00D865CC">
      <w:pPr>
        <w:ind w:firstLine="567"/>
        <w:jc w:val="both"/>
        <w:rPr>
          <w:sz w:val="24"/>
          <w:szCs w:val="24"/>
        </w:rPr>
      </w:pPr>
      <w:r w:rsidRPr="007176BC">
        <w:rPr>
          <w:sz w:val="24"/>
          <w:szCs w:val="24"/>
        </w:rPr>
        <w:t xml:space="preserve">Реализация программы позволит: </w:t>
      </w:r>
    </w:p>
    <w:p w:rsidR="00DA24E7" w:rsidRPr="00E91C63" w:rsidRDefault="00DA24E7" w:rsidP="00E91C6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91C63">
        <w:rPr>
          <w:sz w:val="24"/>
          <w:szCs w:val="24"/>
        </w:rPr>
        <w:t>- созда</w:t>
      </w:r>
      <w:r>
        <w:rPr>
          <w:sz w:val="24"/>
          <w:szCs w:val="24"/>
        </w:rPr>
        <w:t>ть</w:t>
      </w:r>
      <w:r w:rsidRPr="00E91C63">
        <w:rPr>
          <w:sz w:val="24"/>
          <w:szCs w:val="24"/>
        </w:rPr>
        <w:t xml:space="preserve"> услови</w:t>
      </w:r>
      <w:r>
        <w:rPr>
          <w:sz w:val="24"/>
          <w:szCs w:val="24"/>
        </w:rPr>
        <w:t>я</w:t>
      </w:r>
      <w:r w:rsidRPr="00E91C63">
        <w:rPr>
          <w:sz w:val="24"/>
          <w:szCs w:val="24"/>
        </w:rPr>
        <w:t xml:space="preserve"> для профессионального развития и подготовки кадров муниципальной службы в поселении путем проведения повышения квалификации муниципальных служащих, получения высшего образование по замещаемой муниципальной должности;</w:t>
      </w:r>
    </w:p>
    <w:p w:rsidR="00DA24E7" w:rsidRPr="00E91C63" w:rsidRDefault="00DA24E7" w:rsidP="00E91C6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91C63">
        <w:rPr>
          <w:sz w:val="24"/>
          <w:szCs w:val="24"/>
        </w:rPr>
        <w:t>- обеспечи</w:t>
      </w:r>
      <w:r>
        <w:rPr>
          <w:sz w:val="24"/>
          <w:szCs w:val="24"/>
        </w:rPr>
        <w:t>ть</w:t>
      </w:r>
      <w:r w:rsidRPr="00E91C63">
        <w:rPr>
          <w:sz w:val="24"/>
          <w:szCs w:val="24"/>
        </w:rPr>
        <w:t xml:space="preserve"> устойчиво</w:t>
      </w:r>
      <w:r>
        <w:rPr>
          <w:sz w:val="24"/>
          <w:szCs w:val="24"/>
        </w:rPr>
        <w:t>е</w:t>
      </w:r>
      <w:r w:rsidRPr="00E91C63">
        <w:rPr>
          <w:sz w:val="24"/>
          <w:szCs w:val="24"/>
        </w:rPr>
        <w:t xml:space="preserve"> развития кадрового потенциала и повышение эффективности муниципальной службы в поселении.</w:t>
      </w:r>
    </w:p>
    <w:p w:rsidR="00DA24E7" w:rsidRPr="00E91C63" w:rsidRDefault="00DA24E7" w:rsidP="00E91C6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- формировать</w:t>
      </w:r>
      <w:r w:rsidRPr="00E91C63">
        <w:rPr>
          <w:sz w:val="24"/>
          <w:szCs w:val="24"/>
        </w:rPr>
        <w:t xml:space="preserve"> систем</w:t>
      </w:r>
      <w:r>
        <w:rPr>
          <w:sz w:val="24"/>
          <w:szCs w:val="24"/>
        </w:rPr>
        <w:t>у</w:t>
      </w:r>
      <w:r w:rsidRPr="00E91C63">
        <w:rPr>
          <w:sz w:val="24"/>
          <w:szCs w:val="24"/>
        </w:rPr>
        <w:t xml:space="preserve"> непрерывного образования муниципальных служащих, создание необходимых условий для самостоятельного получения ими профессиональных знаний; </w:t>
      </w:r>
    </w:p>
    <w:p w:rsidR="00DA24E7" w:rsidRDefault="00DA24E7" w:rsidP="00E91C6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91C63">
        <w:rPr>
          <w:sz w:val="24"/>
          <w:szCs w:val="24"/>
        </w:rPr>
        <w:t>- обеспеч</w:t>
      </w:r>
      <w:r>
        <w:rPr>
          <w:sz w:val="24"/>
          <w:szCs w:val="24"/>
        </w:rPr>
        <w:t>ить</w:t>
      </w:r>
      <w:r w:rsidRPr="00E91C63">
        <w:rPr>
          <w:sz w:val="24"/>
          <w:szCs w:val="24"/>
        </w:rPr>
        <w:t xml:space="preserve"> открытост</w:t>
      </w:r>
      <w:r>
        <w:rPr>
          <w:sz w:val="24"/>
          <w:szCs w:val="24"/>
        </w:rPr>
        <w:t>ь</w:t>
      </w:r>
      <w:r w:rsidRPr="00E91C63">
        <w:rPr>
          <w:sz w:val="24"/>
          <w:szCs w:val="24"/>
        </w:rPr>
        <w:t>, гласност</w:t>
      </w:r>
      <w:r>
        <w:rPr>
          <w:sz w:val="24"/>
          <w:szCs w:val="24"/>
        </w:rPr>
        <w:t>ь</w:t>
      </w:r>
      <w:r w:rsidRPr="00E91C63">
        <w:rPr>
          <w:sz w:val="24"/>
          <w:szCs w:val="24"/>
        </w:rPr>
        <w:t xml:space="preserve"> муниципальной службы.</w:t>
      </w:r>
    </w:p>
    <w:p w:rsidR="00DA24E7" w:rsidRDefault="00DA24E7" w:rsidP="00E91C63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4"/>
          <w:szCs w:val="24"/>
        </w:rPr>
      </w:pPr>
    </w:p>
    <w:p w:rsidR="00DA24E7" w:rsidRDefault="00DA24E7" w:rsidP="00C82BDD">
      <w:pPr>
        <w:autoSpaceDE w:val="0"/>
        <w:autoSpaceDN w:val="0"/>
        <w:adjustRightInd w:val="0"/>
        <w:ind w:firstLine="567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6</w:t>
      </w:r>
      <w:r w:rsidRPr="007176BC">
        <w:rPr>
          <w:b/>
          <w:color w:val="000000"/>
          <w:sz w:val="24"/>
          <w:szCs w:val="24"/>
        </w:rPr>
        <w:t>. Оценка эффективности Программы.</w:t>
      </w:r>
    </w:p>
    <w:p w:rsidR="00DA24E7" w:rsidRPr="00C82BDD" w:rsidRDefault="00DA24E7" w:rsidP="00C82BDD">
      <w:pPr>
        <w:autoSpaceDE w:val="0"/>
        <w:autoSpaceDN w:val="0"/>
        <w:adjustRightInd w:val="0"/>
        <w:ind w:firstLine="567"/>
        <w:jc w:val="center"/>
        <w:rPr>
          <w:b/>
          <w:color w:val="000000"/>
          <w:sz w:val="24"/>
          <w:szCs w:val="24"/>
        </w:rPr>
      </w:pPr>
    </w:p>
    <w:p w:rsidR="00DA24E7" w:rsidRPr="00AB3A7A" w:rsidRDefault="00DA24E7" w:rsidP="00E20A5A">
      <w:pPr>
        <w:shd w:val="clear" w:color="auto" w:fill="FFFFFF"/>
        <w:spacing w:after="105"/>
        <w:ind w:firstLine="450"/>
        <w:jc w:val="both"/>
        <w:rPr>
          <w:sz w:val="24"/>
          <w:szCs w:val="24"/>
        </w:rPr>
      </w:pPr>
      <w:r w:rsidRPr="00AB3A7A">
        <w:rPr>
          <w:sz w:val="24"/>
          <w:szCs w:val="24"/>
        </w:rPr>
        <w:t>Для расчета эффективности реализации программы используются индикаторы и показатели отчета о реализации программы.</w:t>
      </w:r>
    </w:p>
    <w:p w:rsidR="00DA24E7" w:rsidRPr="00AB3A7A" w:rsidRDefault="00DA24E7" w:rsidP="00E20A5A">
      <w:pPr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  <w:r w:rsidRPr="00AB3A7A">
        <w:rPr>
          <w:sz w:val="24"/>
          <w:szCs w:val="24"/>
        </w:rPr>
        <w:t xml:space="preserve">Оценка результативности и эффективности реализации муниципальной программы осуществляется в соответствии с Методическими указаниями по разработке и реализации муниципальных программ муниципального образования </w:t>
      </w:r>
      <w:r>
        <w:rPr>
          <w:sz w:val="24"/>
          <w:szCs w:val="24"/>
        </w:rPr>
        <w:t>Запорожское</w:t>
      </w:r>
      <w:r w:rsidRPr="00AB3A7A">
        <w:rPr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области, утвержденными </w:t>
      </w:r>
      <w:r>
        <w:rPr>
          <w:sz w:val="24"/>
          <w:szCs w:val="24"/>
        </w:rPr>
        <w:t>Распоряжением</w:t>
      </w:r>
      <w:r w:rsidRPr="00AB3A7A">
        <w:rPr>
          <w:sz w:val="24"/>
          <w:szCs w:val="24"/>
        </w:rPr>
        <w:t xml:space="preserve"> администрации от </w:t>
      </w:r>
      <w:r>
        <w:rPr>
          <w:sz w:val="24"/>
          <w:szCs w:val="24"/>
        </w:rPr>
        <w:t>21.02.2014 года № 03-р</w:t>
      </w:r>
      <w:r w:rsidRPr="00AB3A7A">
        <w:rPr>
          <w:sz w:val="24"/>
          <w:szCs w:val="24"/>
        </w:rPr>
        <w:t>.</w:t>
      </w:r>
    </w:p>
    <w:p w:rsidR="00DA24E7" w:rsidRPr="007176BC" w:rsidRDefault="00DA24E7" w:rsidP="00E20A5A">
      <w:pPr>
        <w:jc w:val="both"/>
        <w:rPr>
          <w:sz w:val="24"/>
          <w:szCs w:val="24"/>
        </w:rPr>
      </w:pPr>
    </w:p>
    <w:p w:rsidR="00DA24E7" w:rsidRPr="007176BC" w:rsidRDefault="00DA24E7" w:rsidP="007176BC">
      <w:pPr>
        <w:jc w:val="both"/>
        <w:rPr>
          <w:sz w:val="24"/>
          <w:szCs w:val="24"/>
        </w:rPr>
      </w:pPr>
    </w:p>
    <w:p w:rsidR="00DA24E7" w:rsidRPr="007176BC" w:rsidRDefault="00DA24E7" w:rsidP="007176BC">
      <w:pPr>
        <w:jc w:val="both"/>
        <w:rPr>
          <w:sz w:val="24"/>
          <w:szCs w:val="24"/>
        </w:rPr>
      </w:pPr>
    </w:p>
    <w:p w:rsidR="00DA24E7" w:rsidRPr="007176BC" w:rsidRDefault="00DA24E7" w:rsidP="007176BC">
      <w:pPr>
        <w:jc w:val="both"/>
        <w:rPr>
          <w:sz w:val="24"/>
          <w:szCs w:val="24"/>
        </w:rPr>
      </w:pPr>
    </w:p>
    <w:p w:rsidR="00DA24E7" w:rsidRDefault="00DA24E7" w:rsidP="007176BC">
      <w:pPr>
        <w:jc w:val="both"/>
        <w:rPr>
          <w:sz w:val="24"/>
          <w:szCs w:val="24"/>
        </w:rPr>
      </w:pPr>
    </w:p>
    <w:p w:rsidR="00DA24E7" w:rsidRDefault="00DA24E7" w:rsidP="007176BC">
      <w:pPr>
        <w:jc w:val="both"/>
        <w:rPr>
          <w:sz w:val="24"/>
          <w:szCs w:val="24"/>
        </w:rPr>
      </w:pPr>
    </w:p>
    <w:p w:rsidR="00DA24E7" w:rsidRDefault="00DA24E7" w:rsidP="007176BC">
      <w:pPr>
        <w:jc w:val="both"/>
        <w:rPr>
          <w:sz w:val="24"/>
          <w:szCs w:val="24"/>
        </w:rPr>
      </w:pPr>
    </w:p>
    <w:p w:rsidR="00DA24E7" w:rsidRDefault="00DA24E7" w:rsidP="007176BC">
      <w:pPr>
        <w:jc w:val="both"/>
        <w:rPr>
          <w:sz w:val="24"/>
          <w:szCs w:val="24"/>
        </w:rPr>
      </w:pPr>
    </w:p>
    <w:p w:rsidR="00DA24E7" w:rsidRDefault="00DA24E7" w:rsidP="007176BC">
      <w:pPr>
        <w:jc w:val="both"/>
        <w:rPr>
          <w:sz w:val="24"/>
          <w:szCs w:val="24"/>
        </w:rPr>
      </w:pPr>
    </w:p>
    <w:p w:rsidR="00DA24E7" w:rsidRDefault="00DA24E7" w:rsidP="007176BC">
      <w:pPr>
        <w:jc w:val="both"/>
        <w:rPr>
          <w:sz w:val="24"/>
          <w:szCs w:val="24"/>
        </w:rPr>
      </w:pPr>
    </w:p>
    <w:p w:rsidR="00DA24E7" w:rsidRPr="007176BC" w:rsidRDefault="00DA24E7" w:rsidP="007176BC">
      <w:pPr>
        <w:jc w:val="both"/>
        <w:rPr>
          <w:sz w:val="24"/>
          <w:szCs w:val="24"/>
        </w:rPr>
      </w:pPr>
    </w:p>
    <w:p w:rsidR="00DA24E7" w:rsidRPr="007176BC" w:rsidRDefault="00DA24E7" w:rsidP="007176BC">
      <w:pPr>
        <w:jc w:val="both"/>
        <w:rPr>
          <w:sz w:val="24"/>
          <w:szCs w:val="24"/>
        </w:rPr>
      </w:pPr>
    </w:p>
    <w:p w:rsidR="00DA24E7" w:rsidRPr="00055414" w:rsidRDefault="00DA24E7" w:rsidP="007176BC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055414">
        <w:rPr>
          <w:b/>
          <w:sz w:val="24"/>
          <w:szCs w:val="24"/>
        </w:rPr>
        <w:t xml:space="preserve">7. Расходы </w:t>
      </w:r>
    </w:p>
    <w:p w:rsidR="00DA24E7" w:rsidRDefault="00DA24E7" w:rsidP="007176BC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055414">
        <w:rPr>
          <w:b/>
          <w:sz w:val="24"/>
          <w:szCs w:val="24"/>
        </w:rPr>
        <w:t xml:space="preserve">на реализацию муниципальной программы </w:t>
      </w:r>
      <w:r w:rsidRPr="00055414">
        <w:rPr>
          <w:b/>
          <w:color w:val="000000"/>
          <w:sz w:val="24"/>
          <w:szCs w:val="24"/>
        </w:rPr>
        <w:t>«</w:t>
      </w:r>
      <w:r w:rsidRPr="00E91C63">
        <w:rPr>
          <w:b/>
          <w:color w:val="000000"/>
          <w:sz w:val="24"/>
          <w:szCs w:val="24"/>
        </w:rPr>
        <w:t>Развитие   муниципальной службы в 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 на 2017 год</w:t>
      </w:r>
      <w:r w:rsidRPr="00055414">
        <w:rPr>
          <w:b/>
          <w:color w:val="000000"/>
          <w:sz w:val="24"/>
          <w:szCs w:val="24"/>
        </w:rPr>
        <w:t>»</w:t>
      </w:r>
    </w:p>
    <w:p w:rsidR="00DA24E7" w:rsidRDefault="00DA24E7" w:rsidP="007176BC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DA24E7" w:rsidRDefault="00DA24E7" w:rsidP="007176BC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8"/>
        <w:gridCol w:w="5384"/>
        <w:gridCol w:w="1643"/>
        <w:gridCol w:w="1596"/>
      </w:tblGrid>
      <w:tr w:rsidR="00DA24E7" w:rsidRPr="00B616E7" w:rsidTr="00B616E7">
        <w:tc>
          <w:tcPr>
            <w:tcW w:w="948" w:type="dxa"/>
            <w:vMerge w:val="restart"/>
          </w:tcPr>
          <w:p w:rsidR="00DA24E7" w:rsidRPr="007176BC" w:rsidRDefault="00DA24E7" w:rsidP="00B616E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№</w:t>
            </w:r>
          </w:p>
          <w:p w:rsidR="00DA24E7" w:rsidRPr="007176BC" w:rsidRDefault="00DA24E7" w:rsidP="00B616E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строки</w:t>
            </w:r>
          </w:p>
        </w:tc>
        <w:tc>
          <w:tcPr>
            <w:tcW w:w="5384" w:type="dxa"/>
            <w:vMerge w:val="restart"/>
          </w:tcPr>
          <w:p w:rsidR="00DA24E7" w:rsidRPr="007176BC" w:rsidRDefault="00DA24E7" w:rsidP="00B616E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Источники финансирования</w:t>
            </w:r>
          </w:p>
        </w:tc>
        <w:tc>
          <w:tcPr>
            <w:tcW w:w="3239" w:type="dxa"/>
            <w:gridSpan w:val="2"/>
            <w:vAlign w:val="center"/>
          </w:tcPr>
          <w:p w:rsidR="00DA24E7" w:rsidRPr="00E91C63" w:rsidRDefault="00DA24E7" w:rsidP="00B616E7">
            <w:pPr>
              <w:jc w:val="center"/>
            </w:pPr>
            <w:r w:rsidRPr="00E91C63">
              <w:t>Финансовые затраты на реализацию программы (тыс. руб.)</w:t>
            </w:r>
          </w:p>
        </w:tc>
      </w:tr>
      <w:tr w:rsidR="00DA24E7" w:rsidRPr="00B616E7" w:rsidTr="00B616E7">
        <w:tc>
          <w:tcPr>
            <w:tcW w:w="948" w:type="dxa"/>
            <w:vMerge/>
            <w:vAlign w:val="center"/>
          </w:tcPr>
          <w:p w:rsidR="00DA24E7" w:rsidRPr="00B616E7" w:rsidRDefault="00DA24E7" w:rsidP="00B616E7">
            <w:pPr>
              <w:spacing w:after="200" w:line="276" w:lineRule="auto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5384" w:type="dxa"/>
            <w:vMerge/>
            <w:vAlign w:val="center"/>
          </w:tcPr>
          <w:p w:rsidR="00DA24E7" w:rsidRPr="00B616E7" w:rsidRDefault="00DA24E7" w:rsidP="00B616E7">
            <w:pPr>
              <w:spacing w:after="200" w:line="276" w:lineRule="auto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1643" w:type="dxa"/>
            <w:vAlign w:val="center"/>
          </w:tcPr>
          <w:p w:rsidR="00DA24E7" w:rsidRPr="00E91C63" w:rsidRDefault="00DA24E7" w:rsidP="00B616E7">
            <w:pPr>
              <w:jc w:val="center"/>
            </w:pPr>
            <w:r w:rsidRPr="00E91C63">
              <w:rPr>
                <w:lang w:val="en-US"/>
              </w:rPr>
              <w:t>Всего</w:t>
            </w:r>
          </w:p>
        </w:tc>
        <w:tc>
          <w:tcPr>
            <w:tcW w:w="1596" w:type="dxa"/>
            <w:vAlign w:val="center"/>
          </w:tcPr>
          <w:p w:rsidR="00DA24E7" w:rsidRPr="00E91C63" w:rsidRDefault="00DA24E7" w:rsidP="00B616E7">
            <w:pPr>
              <w:jc w:val="center"/>
            </w:pPr>
            <w:r>
              <w:t>2017</w:t>
            </w:r>
          </w:p>
        </w:tc>
      </w:tr>
      <w:tr w:rsidR="00DA24E7" w:rsidRPr="00B616E7" w:rsidTr="00B616E7">
        <w:tc>
          <w:tcPr>
            <w:tcW w:w="948" w:type="dxa"/>
            <w:vAlign w:val="center"/>
          </w:tcPr>
          <w:p w:rsidR="00DA24E7" w:rsidRPr="00005B83" w:rsidRDefault="00DA24E7" w:rsidP="00B616E7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384" w:type="dxa"/>
            <w:vAlign w:val="center"/>
          </w:tcPr>
          <w:p w:rsidR="00DA24E7" w:rsidRPr="00B616E7" w:rsidRDefault="00DA24E7" w:rsidP="00B616E7">
            <w:pPr>
              <w:spacing w:after="200" w:line="276" w:lineRule="auto"/>
              <w:jc w:val="center"/>
              <w:rPr>
                <w:rFonts w:ascii="Calibri" w:hAnsi="Calibri"/>
                <w:lang w:eastAsia="en-US"/>
              </w:rPr>
            </w:pPr>
            <w:r w:rsidRPr="00B616E7">
              <w:rPr>
                <w:rFonts w:ascii="Calibri" w:hAnsi="Calibri"/>
                <w:lang w:eastAsia="en-US"/>
              </w:rPr>
              <w:t>2</w:t>
            </w:r>
          </w:p>
        </w:tc>
        <w:tc>
          <w:tcPr>
            <w:tcW w:w="1643" w:type="dxa"/>
            <w:vAlign w:val="center"/>
          </w:tcPr>
          <w:p w:rsidR="00DA24E7" w:rsidRPr="00B616E7" w:rsidRDefault="00DA24E7" w:rsidP="00B616E7">
            <w:pPr>
              <w:spacing w:after="200" w:line="276" w:lineRule="auto"/>
              <w:jc w:val="center"/>
              <w:rPr>
                <w:rFonts w:ascii="Calibri" w:hAnsi="Calibri"/>
                <w:lang w:eastAsia="en-US"/>
              </w:rPr>
            </w:pPr>
            <w:r w:rsidRPr="00B616E7">
              <w:rPr>
                <w:rFonts w:ascii="Calibri" w:hAnsi="Calibri"/>
                <w:lang w:eastAsia="en-US"/>
              </w:rPr>
              <w:t>3</w:t>
            </w:r>
          </w:p>
        </w:tc>
        <w:tc>
          <w:tcPr>
            <w:tcW w:w="1596" w:type="dxa"/>
          </w:tcPr>
          <w:p w:rsidR="00DA24E7" w:rsidRPr="00B616E7" w:rsidRDefault="00DA24E7" w:rsidP="00B616E7">
            <w:pPr>
              <w:spacing w:after="200" w:line="276" w:lineRule="auto"/>
              <w:jc w:val="center"/>
              <w:rPr>
                <w:rFonts w:ascii="Calibri" w:hAnsi="Calibri"/>
                <w:lang w:eastAsia="en-US"/>
              </w:rPr>
            </w:pPr>
            <w:r w:rsidRPr="00B616E7">
              <w:rPr>
                <w:rFonts w:ascii="Calibri" w:hAnsi="Calibri"/>
                <w:lang w:eastAsia="en-US"/>
              </w:rPr>
              <w:t>4</w:t>
            </w:r>
          </w:p>
        </w:tc>
      </w:tr>
      <w:tr w:rsidR="00DA24E7" w:rsidRPr="00B616E7" w:rsidTr="00B616E7">
        <w:tc>
          <w:tcPr>
            <w:tcW w:w="948" w:type="dxa"/>
          </w:tcPr>
          <w:p w:rsidR="00DA24E7" w:rsidRPr="00B616E7" w:rsidRDefault="00DA24E7" w:rsidP="00B616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384" w:type="dxa"/>
          </w:tcPr>
          <w:p w:rsidR="00DA24E7" w:rsidRPr="00F01822" w:rsidRDefault="00DA24E7" w:rsidP="00B616E7">
            <w:r w:rsidRPr="00F01822">
              <w:t xml:space="preserve">Всего: </w:t>
            </w:r>
          </w:p>
        </w:tc>
        <w:tc>
          <w:tcPr>
            <w:tcW w:w="1643" w:type="dxa"/>
          </w:tcPr>
          <w:p w:rsidR="00DA24E7" w:rsidRPr="00B616E7" w:rsidRDefault="00DA24E7" w:rsidP="00B616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616E7">
              <w:rPr>
                <w:b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596" w:type="dxa"/>
          </w:tcPr>
          <w:p w:rsidR="00DA24E7" w:rsidRPr="00B616E7" w:rsidRDefault="00DA24E7" w:rsidP="00B616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616E7">
              <w:rPr>
                <w:b/>
                <w:color w:val="000000"/>
                <w:sz w:val="24"/>
                <w:szCs w:val="24"/>
              </w:rPr>
              <w:t>20,0</w:t>
            </w:r>
          </w:p>
        </w:tc>
      </w:tr>
      <w:tr w:rsidR="00DA24E7" w:rsidRPr="00B616E7" w:rsidTr="00B616E7">
        <w:tc>
          <w:tcPr>
            <w:tcW w:w="948" w:type="dxa"/>
          </w:tcPr>
          <w:p w:rsidR="00DA24E7" w:rsidRPr="00B616E7" w:rsidRDefault="00DA24E7" w:rsidP="00B616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384" w:type="dxa"/>
          </w:tcPr>
          <w:p w:rsidR="00DA24E7" w:rsidRPr="00F01822" w:rsidRDefault="00DA24E7" w:rsidP="00B616E7">
            <w:r w:rsidRPr="00F01822">
              <w:t>в том числе за счет средств:</w:t>
            </w:r>
          </w:p>
        </w:tc>
        <w:tc>
          <w:tcPr>
            <w:tcW w:w="1643" w:type="dxa"/>
          </w:tcPr>
          <w:p w:rsidR="00DA24E7" w:rsidRPr="00B616E7" w:rsidRDefault="00DA24E7" w:rsidP="00B616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</w:tcPr>
          <w:p w:rsidR="00DA24E7" w:rsidRPr="00B616E7" w:rsidRDefault="00DA24E7" w:rsidP="00B616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DA24E7" w:rsidRPr="00B616E7" w:rsidTr="00B616E7">
        <w:tc>
          <w:tcPr>
            <w:tcW w:w="948" w:type="dxa"/>
          </w:tcPr>
          <w:p w:rsidR="00DA24E7" w:rsidRPr="00B616E7" w:rsidRDefault="00DA24E7" w:rsidP="00B616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384" w:type="dxa"/>
          </w:tcPr>
          <w:p w:rsidR="00DA24E7" w:rsidRPr="00F01822" w:rsidRDefault="00DA24E7" w:rsidP="00B616E7">
            <w:r w:rsidRPr="00F01822">
              <w:t>федерального бюджета (плановый объем)</w:t>
            </w:r>
          </w:p>
        </w:tc>
        <w:tc>
          <w:tcPr>
            <w:tcW w:w="1643" w:type="dxa"/>
          </w:tcPr>
          <w:p w:rsidR="00DA24E7" w:rsidRPr="00B616E7" w:rsidRDefault="00DA24E7" w:rsidP="00B616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</w:tcPr>
          <w:p w:rsidR="00DA24E7" w:rsidRPr="00B616E7" w:rsidRDefault="00DA24E7" w:rsidP="00B616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DA24E7" w:rsidRPr="00B616E7" w:rsidTr="00B616E7">
        <w:tc>
          <w:tcPr>
            <w:tcW w:w="948" w:type="dxa"/>
          </w:tcPr>
          <w:p w:rsidR="00DA24E7" w:rsidRPr="00B616E7" w:rsidRDefault="00DA24E7" w:rsidP="00B616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384" w:type="dxa"/>
          </w:tcPr>
          <w:p w:rsidR="00DA24E7" w:rsidRPr="00F01822" w:rsidRDefault="00DA24E7" w:rsidP="00B616E7">
            <w:r w:rsidRPr="00F01822">
              <w:t>областного бюджета (плановый объем)</w:t>
            </w:r>
          </w:p>
        </w:tc>
        <w:tc>
          <w:tcPr>
            <w:tcW w:w="1643" w:type="dxa"/>
          </w:tcPr>
          <w:p w:rsidR="00DA24E7" w:rsidRPr="00B616E7" w:rsidRDefault="00DA24E7" w:rsidP="00B616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</w:tcPr>
          <w:p w:rsidR="00DA24E7" w:rsidRPr="00B616E7" w:rsidRDefault="00DA24E7" w:rsidP="00B616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DA24E7" w:rsidRPr="00B616E7" w:rsidTr="00B616E7">
        <w:tc>
          <w:tcPr>
            <w:tcW w:w="948" w:type="dxa"/>
          </w:tcPr>
          <w:p w:rsidR="00DA24E7" w:rsidRPr="00B616E7" w:rsidRDefault="00DA24E7" w:rsidP="00B616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384" w:type="dxa"/>
          </w:tcPr>
          <w:p w:rsidR="00DA24E7" w:rsidRPr="00F01822" w:rsidRDefault="00DA24E7" w:rsidP="00B616E7">
            <w:r w:rsidRPr="00F01822">
              <w:t>местного бюджета (плановый объем)</w:t>
            </w:r>
          </w:p>
        </w:tc>
        <w:tc>
          <w:tcPr>
            <w:tcW w:w="1643" w:type="dxa"/>
          </w:tcPr>
          <w:p w:rsidR="00DA24E7" w:rsidRPr="00B616E7" w:rsidRDefault="00DA24E7" w:rsidP="00B616E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16E7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596" w:type="dxa"/>
          </w:tcPr>
          <w:p w:rsidR="00DA24E7" w:rsidRPr="00B616E7" w:rsidRDefault="00DA24E7" w:rsidP="00B616E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16E7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DA24E7" w:rsidRPr="00B616E7" w:rsidTr="00B616E7">
        <w:tc>
          <w:tcPr>
            <w:tcW w:w="948" w:type="dxa"/>
          </w:tcPr>
          <w:p w:rsidR="00DA24E7" w:rsidRPr="00B616E7" w:rsidRDefault="00DA24E7" w:rsidP="00B616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384" w:type="dxa"/>
          </w:tcPr>
          <w:p w:rsidR="00DA24E7" w:rsidRDefault="00DA24E7" w:rsidP="00B616E7">
            <w:r w:rsidRPr="00F01822">
              <w:t>Прочих источников (плановый объем)</w:t>
            </w:r>
          </w:p>
        </w:tc>
        <w:tc>
          <w:tcPr>
            <w:tcW w:w="1643" w:type="dxa"/>
          </w:tcPr>
          <w:p w:rsidR="00DA24E7" w:rsidRPr="00B616E7" w:rsidRDefault="00DA24E7" w:rsidP="00B616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</w:tcPr>
          <w:p w:rsidR="00DA24E7" w:rsidRPr="00B616E7" w:rsidRDefault="00DA24E7" w:rsidP="00B616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DA24E7" w:rsidRDefault="00DA24E7" w:rsidP="007176BC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DA24E7" w:rsidRDefault="00DA24E7" w:rsidP="007176BC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DA24E7" w:rsidRDefault="00DA24E7" w:rsidP="007176BC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DA24E7" w:rsidRDefault="00DA24E7" w:rsidP="007176BC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DA24E7" w:rsidRDefault="00DA24E7" w:rsidP="007176BC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DA24E7" w:rsidRDefault="00DA24E7" w:rsidP="007176BC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DA24E7" w:rsidRPr="007176BC" w:rsidRDefault="00DA24E7" w:rsidP="007176BC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DA24E7" w:rsidRDefault="00DA24E7" w:rsidP="007176B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/>
        </w:rPr>
      </w:pPr>
    </w:p>
    <w:p w:rsidR="00DA24E7" w:rsidRDefault="00DA24E7" w:rsidP="007176B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/>
        </w:rPr>
      </w:pPr>
    </w:p>
    <w:p w:rsidR="00DA24E7" w:rsidRDefault="00DA24E7" w:rsidP="007176B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/>
        </w:rPr>
      </w:pPr>
    </w:p>
    <w:p w:rsidR="00DA24E7" w:rsidRDefault="00DA24E7" w:rsidP="007176B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/>
        </w:rPr>
      </w:pPr>
    </w:p>
    <w:p w:rsidR="00DA24E7" w:rsidRDefault="00DA24E7" w:rsidP="007176B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/>
        </w:rPr>
      </w:pPr>
    </w:p>
    <w:p w:rsidR="00DA24E7" w:rsidRDefault="00DA24E7" w:rsidP="007176B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/>
        </w:rPr>
      </w:pPr>
    </w:p>
    <w:p w:rsidR="00DA24E7" w:rsidRDefault="00DA24E7" w:rsidP="007176B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/>
        </w:rPr>
      </w:pPr>
    </w:p>
    <w:p w:rsidR="00DA24E7" w:rsidRPr="007176BC" w:rsidRDefault="00DA24E7" w:rsidP="007176B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/>
        </w:rPr>
      </w:pPr>
    </w:p>
    <w:p w:rsidR="00DA24E7" w:rsidRPr="007176BC" w:rsidRDefault="00DA24E7" w:rsidP="007176B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/>
        </w:rPr>
      </w:pPr>
    </w:p>
    <w:p w:rsidR="00DA24E7" w:rsidRPr="007176BC" w:rsidRDefault="00DA24E7" w:rsidP="007176B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/>
        </w:rPr>
      </w:pPr>
    </w:p>
    <w:p w:rsidR="00DA24E7" w:rsidRPr="007176BC" w:rsidRDefault="00DA24E7" w:rsidP="007176B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/>
        </w:rPr>
      </w:pPr>
    </w:p>
    <w:p w:rsidR="00DA24E7" w:rsidRPr="007176BC" w:rsidRDefault="00DA24E7" w:rsidP="007176B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/>
        </w:rPr>
      </w:pPr>
    </w:p>
    <w:p w:rsidR="00DA24E7" w:rsidRDefault="00DA24E7" w:rsidP="007176B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/>
        </w:rPr>
      </w:pPr>
    </w:p>
    <w:p w:rsidR="00DA24E7" w:rsidRDefault="00DA24E7" w:rsidP="007176B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/>
        </w:rPr>
      </w:pPr>
    </w:p>
    <w:p w:rsidR="00DA24E7" w:rsidRDefault="00DA24E7" w:rsidP="007176B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/>
        </w:rPr>
      </w:pPr>
    </w:p>
    <w:p w:rsidR="00DA24E7" w:rsidRDefault="00DA24E7" w:rsidP="007176B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/>
        </w:rPr>
      </w:pPr>
    </w:p>
    <w:p w:rsidR="00DA24E7" w:rsidRDefault="00DA24E7" w:rsidP="007176B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/>
        </w:rPr>
      </w:pPr>
    </w:p>
    <w:p w:rsidR="00DA24E7" w:rsidRDefault="00DA24E7" w:rsidP="007176B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/>
        </w:rPr>
      </w:pPr>
    </w:p>
    <w:p w:rsidR="00DA24E7" w:rsidRPr="007176BC" w:rsidRDefault="00DA24E7" w:rsidP="007176B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/>
        </w:rPr>
      </w:pPr>
    </w:p>
    <w:p w:rsidR="00DA24E7" w:rsidRPr="00055414" w:rsidRDefault="00DA24E7" w:rsidP="007176BC">
      <w:pPr>
        <w:jc w:val="center"/>
        <w:rPr>
          <w:b/>
          <w:sz w:val="24"/>
          <w:szCs w:val="24"/>
        </w:rPr>
      </w:pPr>
      <w:r w:rsidRPr="00055414">
        <w:rPr>
          <w:b/>
          <w:sz w:val="24"/>
          <w:szCs w:val="24"/>
        </w:rPr>
        <w:t>8. План реализации</w:t>
      </w:r>
    </w:p>
    <w:p w:rsidR="00DA24E7" w:rsidRDefault="00DA24E7" w:rsidP="007176BC">
      <w:pPr>
        <w:jc w:val="center"/>
        <w:rPr>
          <w:b/>
          <w:sz w:val="24"/>
          <w:szCs w:val="24"/>
        </w:rPr>
      </w:pPr>
      <w:r w:rsidRPr="00055414">
        <w:rPr>
          <w:b/>
          <w:sz w:val="24"/>
          <w:szCs w:val="24"/>
        </w:rPr>
        <w:t>муниципальной программы «</w:t>
      </w:r>
      <w:r w:rsidRPr="00005B83">
        <w:rPr>
          <w:b/>
          <w:sz w:val="24"/>
          <w:szCs w:val="24"/>
        </w:rPr>
        <w:t>Развитие   муниципальной службы в 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 на 2017 год</w:t>
      </w:r>
      <w:r w:rsidRPr="00055414">
        <w:rPr>
          <w:b/>
          <w:sz w:val="24"/>
          <w:szCs w:val="24"/>
        </w:rPr>
        <w:t>»</w:t>
      </w:r>
    </w:p>
    <w:tbl>
      <w:tblPr>
        <w:tblW w:w="5972" w:type="pct"/>
        <w:tblInd w:w="-1206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67"/>
        <w:gridCol w:w="3262"/>
        <w:gridCol w:w="1472"/>
        <w:gridCol w:w="989"/>
        <w:gridCol w:w="1218"/>
        <w:gridCol w:w="1853"/>
        <w:gridCol w:w="1980"/>
      </w:tblGrid>
      <w:tr w:rsidR="00DA24E7" w:rsidRPr="00E91C63" w:rsidTr="00005B83">
        <w:trPr>
          <w:trHeight w:val="278"/>
        </w:trPr>
        <w:tc>
          <w:tcPr>
            <w:tcW w:w="25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A24E7" w:rsidRPr="00E91C63" w:rsidRDefault="00DA24E7" w:rsidP="00E91C63">
            <w:pPr>
              <w:jc w:val="center"/>
              <w:rPr>
                <w:lang w:val="en-US"/>
              </w:rPr>
            </w:pPr>
            <w:r w:rsidRPr="00E91C63">
              <w:rPr>
                <w:lang w:val="en-US"/>
              </w:rPr>
              <w:t>№ п/п</w:t>
            </w:r>
          </w:p>
        </w:tc>
        <w:tc>
          <w:tcPr>
            <w:tcW w:w="143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A24E7" w:rsidRPr="00E91C63" w:rsidRDefault="00DA24E7" w:rsidP="00E91C63">
            <w:pPr>
              <w:jc w:val="center"/>
              <w:rPr>
                <w:lang w:val="en-US"/>
              </w:rPr>
            </w:pPr>
            <w:r w:rsidRPr="00E91C63">
              <w:rPr>
                <w:lang w:val="en-US"/>
              </w:rPr>
              <w:t xml:space="preserve">Мероприятия </w:t>
            </w:r>
          </w:p>
          <w:p w:rsidR="00DA24E7" w:rsidRPr="00E91C63" w:rsidRDefault="00DA24E7" w:rsidP="00E91C63">
            <w:pPr>
              <w:jc w:val="center"/>
              <w:rPr>
                <w:lang w:val="en-US"/>
              </w:rPr>
            </w:pPr>
            <w:r w:rsidRPr="00E91C63">
              <w:rPr>
                <w:lang w:val="en-US"/>
              </w:rPr>
              <w:t>программы</w:t>
            </w:r>
          </w:p>
        </w:tc>
        <w:tc>
          <w:tcPr>
            <w:tcW w:w="64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DA24E7" w:rsidRPr="00E91C63" w:rsidRDefault="00DA24E7" w:rsidP="00E91C63">
            <w:pPr>
              <w:jc w:val="center"/>
              <w:rPr>
                <w:lang w:val="en-US"/>
              </w:rPr>
            </w:pPr>
            <w:r w:rsidRPr="00E91C63">
              <w:rPr>
                <w:lang w:val="en-US"/>
              </w:rPr>
              <w:t>Источники финанси</w:t>
            </w:r>
            <w:r w:rsidRPr="00E91C63">
              <w:t>-</w:t>
            </w:r>
            <w:r w:rsidRPr="00E91C63">
              <w:rPr>
                <w:lang w:val="en-US"/>
              </w:rPr>
              <w:t>рования</w:t>
            </w:r>
          </w:p>
          <w:p w:rsidR="00DA24E7" w:rsidRPr="00E91C63" w:rsidRDefault="00DA24E7" w:rsidP="00E91C63">
            <w:pPr>
              <w:jc w:val="center"/>
              <w:rPr>
                <w:lang w:val="en-US"/>
              </w:rPr>
            </w:pPr>
          </w:p>
        </w:tc>
        <w:tc>
          <w:tcPr>
            <w:tcW w:w="973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4E7" w:rsidRPr="00E91C63" w:rsidRDefault="00DA24E7" w:rsidP="00E91C63">
            <w:pPr>
              <w:jc w:val="center"/>
            </w:pPr>
            <w:r w:rsidRPr="00E91C63">
              <w:t>Финансовые затраты на реализацию программы (тыс. руб.)</w:t>
            </w:r>
          </w:p>
        </w:tc>
        <w:tc>
          <w:tcPr>
            <w:tcW w:w="817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DA24E7" w:rsidRPr="00E91C63" w:rsidRDefault="00DA24E7" w:rsidP="00E91C63">
            <w:pPr>
              <w:jc w:val="center"/>
              <w:rPr>
                <w:lang w:val="en-US"/>
              </w:rPr>
            </w:pPr>
            <w:r w:rsidRPr="00E91C63">
              <w:rPr>
                <w:lang w:val="en-US"/>
              </w:rPr>
              <w:t>Срок реализации,</w:t>
            </w:r>
          </w:p>
          <w:p w:rsidR="00DA24E7" w:rsidRPr="00E91C63" w:rsidRDefault="00DA24E7" w:rsidP="00E91C63">
            <w:pPr>
              <w:jc w:val="center"/>
              <w:rPr>
                <w:lang w:val="en-US"/>
              </w:rPr>
            </w:pPr>
            <w:r w:rsidRPr="00E91C63">
              <w:rPr>
                <w:lang w:val="en-US"/>
              </w:rPr>
              <w:t>исполнитель</w:t>
            </w:r>
          </w:p>
        </w:tc>
        <w:tc>
          <w:tcPr>
            <w:tcW w:w="875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DA24E7" w:rsidRPr="00E91C63" w:rsidRDefault="00DA24E7" w:rsidP="00E91C63">
            <w:pPr>
              <w:jc w:val="center"/>
            </w:pPr>
            <w:r w:rsidRPr="00E91C63">
              <w:rPr>
                <w:lang w:val="en-US"/>
              </w:rPr>
              <w:t>Ожидаемые результаты</w:t>
            </w:r>
          </w:p>
          <w:p w:rsidR="00DA24E7" w:rsidRPr="00E91C63" w:rsidRDefault="00DA24E7" w:rsidP="00E91C63">
            <w:pPr>
              <w:jc w:val="center"/>
            </w:pPr>
            <w:r w:rsidRPr="00E91C63">
              <w:t>реализации</w:t>
            </w:r>
          </w:p>
          <w:p w:rsidR="00DA24E7" w:rsidRPr="00E91C63" w:rsidRDefault="00DA24E7" w:rsidP="00E91C63">
            <w:pPr>
              <w:jc w:val="center"/>
            </w:pPr>
            <w:r w:rsidRPr="00E91C63">
              <w:t>мероприятий</w:t>
            </w:r>
          </w:p>
        </w:tc>
      </w:tr>
      <w:tr w:rsidR="00DA24E7" w:rsidRPr="00E91C63" w:rsidTr="00005B83">
        <w:trPr>
          <w:trHeight w:val="65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A24E7" w:rsidRPr="00E91C63" w:rsidRDefault="00DA24E7" w:rsidP="00E91C63">
            <w:pPr>
              <w:rPr>
                <w:lang w:val="en-US"/>
              </w:rPr>
            </w:pPr>
          </w:p>
        </w:tc>
        <w:tc>
          <w:tcPr>
            <w:tcW w:w="1438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A24E7" w:rsidRPr="00E91C63" w:rsidRDefault="00DA24E7" w:rsidP="00E91C63">
            <w:pPr>
              <w:rPr>
                <w:lang w:val="en-US"/>
              </w:rPr>
            </w:pPr>
          </w:p>
        </w:tc>
        <w:tc>
          <w:tcPr>
            <w:tcW w:w="649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DA24E7" w:rsidRPr="00E91C63" w:rsidRDefault="00DA24E7" w:rsidP="00E91C63">
            <w:pPr>
              <w:rPr>
                <w:lang w:val="en-US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DA24E7" w:rsidRPr="00E91C63" w:rsidRDefault="00DA24E7" w:rsidP="00E91C63">
            <w:pPr>
              <w:jc w:val="center"/>
            </w:pPr>
            <w:r w:rsidRPr="00E91C63">
              <w:rPr>
                <w:lang w:val="en-US"/>
              </w:rPr>
              <w:t>Всего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24E7" w:rsidRPr="00E91C63" w:rsidRDefault="00DA24E7" w:rsidP="00E91C63">
            <w:pPr>
              <w:rPr>
                <w:lang w:val="en-US"/>
              </w:rPr>
            </w:pPr>
            <w:r w:rsidRPr="00E91C63">
              <w:t>201</w:t>
            </w:r>
            <w:r w:rsidRPr="00E91C63">
              <w:rPr>
                <w:lang w:val="en-US"/>
              </w:rPr>
              <w:t>7</w:t>
            </w:r>
          </w:p>
        </w:tc>
        <w:tc>
          <w:tcPr>
            <w:tcW w:w="817" w:type="pct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DA24E7" w:rsidRPr="00E91C63" w:rsidRDefault="00DA24E7" w:rsidP="00E91C63">
            <w:pPr>
              <w:rPr>
                <w:lang w:val="en-US"/>
              </w:rPr>
            </w:pPr>
          </w:p>
        </w:tc>
        <w:tc>
          <w:tcPr>
            <w:tcW w:w="875" w:type="pct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DA24E7" w:rsidRPr="00E91C63" w:rsidRDefault="00DA24E7" w:rsidP="00E91C63"/>
        </w:tc>
      </w:tr>
      <w:tr w:rsidR="00DA24E7" w:rsidRPr="00E91C63" w:rsidTr="00005B83">
        <w:trPr>
          <w:trHeight w:val="82"/>
        </w:trPr>
        <w:tc>
          <w:tcPr>
            <w:tcW w:w="25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24E7" w:rsidRPr="00E91C63" w:rsidRDefault="00DA24E7" w:rsidP="00E91C63">
            <w:pPr>
              <w:jc w:val="center"/>
            </w:pPr>
            <w:r w:rsidRPr="00E91C63">
              <w:rPr>
                <w:lang w:val="en-US"/>
              </w:rPr>
              <w:t>1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24E7" w:rsidRPr="00E91C63" w:rsidRDefault="00DA24E7" w:rsidP="00E91C63">
            <w:pPr>
              <w:jc w:val="center"/>
              <w:rPr>
                <w:lang w:val="en-US"/>
              </w:rPr>
            </w:pPr>
            <w:r w:rsidRPr="00E91C63">
              <w:rPr>
                <w:lang w:val="en-US"/>
              </w:rPr>
              <w:t>2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4E7" w:rsidRPr="00E91C63" w:rsidRDefault="00DA24E7" w:rsidP="00E91C63">
            <w:pPr>
              <w:jc w:val="center"/>
              <w:rPr>
                <w:lang w:val="en-US"/>
              </w:rPr>
            </w:pPr>
            <w:r w:rsidRPr="00E91C63">
              <w:rPr>
                <w:lang w:val="en-US"/>
              </w:rPr>
              <w:t>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4E7" w:rsidRPr="00E91C63" w:rsidRDefault="00DA24E7" w:rsidP="00E91C63">
            <w:pPr>
              <w:jc w:val="center"/>
              <w:rPr>
                <w:lang w:val="en-US"/>
              </w:rPr>
            </w:pPr>
            <w:r w:rsidRPr="00E91C63">
              <w:t>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24E7" w:rsidRPr="00E91C63" w:rsidRDefault="00DA24E7" w:rsidP="00E91C63">
            <w:pPr>
              <w:jc w:val="center"/>
              <w:rPr>
                <w:lang w:val="en-US"/>
              </w:rPr>
            </w:pPr>
            <w:r w:rsidRPr="00E91C63">
              <w:t>6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4E7" w:rsidRPr="00E91C63" w:rsidRDefault="00DA24E7" w:rsidP="00E91C63">
            <w:pPr>
              <w:jc w:val="center"/>
            </w:pPr>
            <w:r w:rsidRPr="00E91C63">
              <w:t>7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4E7" w:rsidRPr="00E91C63" w:rsidRDefault="00DA24E7" w:rsidP="00E91C63">
            <w:pPr>
              <w:jc w:val="center"/>
            </w:pPr>
            <w:r w:rsidRPr="00E91C63">
              <w:t>8</w:t>
            </w:r>
          </w:p>
        </w:tc>
      </w:tr>
      <w:tr w:rsidR="00DA24E7" w:rsidRPr="00E91C63" w:rsidTr="00005B83">
        <w:trPr>
          <w:trHeight w:val="1587"/>
        </w:trPr>
        <w:tc>
          <w:tcPr>
            <w:tcW w:w="25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24E7" w:rsidRPr="00E91C63" w:rsidRDefault="00DA24E7" w:rsidP="00E91C63">
            <w:pPr>
              <w:jc w:val="center"/>
            </w:pPr>
            <w:r w:rsidRPr="00E91C63">
              <w:t>1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24E7" w:rsidRPr="00E91C63" w:rsidRDefault="00DA24E7" w:rsidP="00E91C63">
            <w:r w:rsidRPr="00E91C63">
              <w:t>Разработка и принятие муниципальных нормативно-правовых актов по вопросам муниципальной службы. Ознакомление муниципальных служащих с нормативно</w:t>
            </w:r>
            <w:r w:rsidRPr="00E91C63">
              <w:rPr>
                <w:lang w:val="en-US"/>
              </w:rPr>
              <w:t xml:space="preserve"> </w:t>
            </w:r>
            <w:r w:rsidRPr="00E91C63">
              <w:t>- правовыми актами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24E7" w:rsidRPr="00E91C63" w:rsidRDefault="00DA24E7" w:rsidP="00E91C63">
            <w:pPr>
              <w:ind w:right="-5"/>
              <w:jc w:val="center"/>
            </w:pPr>
            <w:r w:rsidRPr="00E91C63"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24E7" w:rsidRPr="00E91C63" w:rsidRDefault="00DA24E7" w:rsidP="00E91C63">
            <w:pPr>
              <w:jc w:val="center"/>
            </w:pPr>
            <w:r w:rsidRPr="00E91C63">
              <w:t>-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24E7" w:rsidRPr="00E91C63" w:rsidRDefault="00DA24E7" w:rsidP="00E91C63">
            <w:pPr>
              <w:jc w:val="center"/>
            </w:pPr>
            <w:r w:rsidRPr="00E91C63">
              <w:t>-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24E7" w:rsidRPr="00E91C63" w:rsidRDefault="00DA24E7" w:rsidP="00005B83">
            <w:pPr>
              <w:tabs>
                <w:tab w:val="left" w:pos="360"/>
              </w:tabs>
            </w:pPr>
            <w:r w:rsidRPr="00E91C63">
              <w:t>в течение года,</w:t>
            </w:r>
          </w:p>
          <w:p w:rsidR="00DA24E7" w:rsidRPr="00E91C63" w:rsidRDefault="00DA24E7" w:rsidP="00E91C63">
            <w:pPr>
              <w:tabs>
                <w:tab w:val="left" w:pos="360"/>
              </w:tabs>
            </w:pPr>
            <w:r w:rsidRPr="00E91C63">
              <w:t>специалисты администрации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24E7" w:rsidRPr="00E91C63" w:rsidRDefault="00DA24E7" w:rsidP="00E91C63">
            <w:pPr>
              <w:jc w:val="both"/>
            </w:pPr>
            <w:r w:rsidRPr="00E91C63">
              <w:t>Утвержденные муниципальные правовые акты</w:t>
            </w:r>
          </w:p>
        </w:tc>
      </w:tr>
      <w:tr w:rsidR="00DA24E7" w:rsidRPr="00E91C63" w:rsidTr="00005B83">
        <w:trPr>
          <w:trHeight w:val="1383"/>
        </w:trPr>
        <w:tc>
          <w:tcPr>
            <w:tcW w:w="25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24E7" w:rsidRPr="00E91C63" w:rsidRDefault="00DA24E7" w:rsidP="00E91C63">
            <w:pPr>
              <w:jc w:val="center"/>
            </w:pPr>
            <w:r w:rsidRPr="00E91C63">
              <w:t>2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24E7" w:rsidRPr="00E91C63" w:rsidRDefault="00DA24E7" w:rsidP="00E91C63">
            <w:r w:rsidRPr="00E91C63">
              <w:t>Формирование потребности в профессиональной подготовке и повышении квалификации муниципальных служащих.</w:t>
            </w:r>
          </w:p>
          <w:p w:rsidR="00DA24E7" w:rsidRPr="00E91C63" w:rsidRDefault="00DA24E7" w:rsidP="00E91C63">
            <w:r w:rsidRPr="00E91C63">
              <w:t>Составление и согласование заявки, договоров на обучение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24E7" w:rsidRPr="00E91C63" w:rsidRDefault="00DA24E7" w:rsidP="00E91C63">
            <w:pPr>
              <w:ind w:right="-5"/>
              <w:jc w:val="center"/>
            </w:pPr>
            <w:r w:rsidRPr="00E91C63"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24E7" w:rsidRPr="00E91C63" w:rsidRDefault="00DA24E7" w:rsidP="00E91C63">
            <w:pPr>
              <w:jc w:val="center"/>
            </w:pPr>
            <w:r w:rsidRPr="00E91C63">
              <w:t>-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24E7" w:rsidRPr="00E91C63" w:rsidRDefault="00DA24E7" w:rsidP="00E91C63">
            <w:pPr>
              <w:jc w:val="center"/>
            </w:pPr>
            <w:r w:rsidRPr="00E91C63">
              <w:t>-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24E7" w:rsidRPr="00E91C63" w:rsidRDefault="00DA24E7" w:rsidP="00005B83">
            <w:pPr>
              <w:tabs>
                <w:tab w:val="left" w:pos="360"/>
              </w:tabs>
            </w:pPr>
            <w:r w:rsidRPr="00E91C63">
              <w:t>ежегодно 2-е полугодие,</w:t>
            </w:r>
          </w:p>
          <w:p w:rsidR="00DA24E7" w:rsidRPr="00E91C63" w:rsidRDefault="00DA24E7" w:rsidP="00005B83">
            <w:pPr>
              <w:tabs>
                <w:tab w:val="left" w:pos="360"/>
              </w:tabs>
            </w:pPr>
            <w:r>
              <w:t>ведущий специалист - делопроизводитель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24E7" w:rsidRPr="00E91C63" w:rsidRDefault="00DA24E7" w:rsidP="00E91C63">
            <w:pPr>
              <w:jc w:val="both"/>
            </w:pPr>
            <w:r w:rsidRPr="00E91C63">
              <w:t>Формирование списка муниципальных служащих, подлежащих повышению квалификации</w:t>
            </w:r>
          </w:p>
        </w:tc>
      </w:tr>
      <w:tr w:rsidR="00DA24E7" w:rsidRPr="00E91C63" w:rsidTr="00005B83">
        <w:trPr>
          <w:trHeight w:val="247"/>
        </w:trPr>
        <w:tc>
          <w:tcPr>
            <w:tcW w:w="25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24E7" w:rsidRPr="00E91C63" w:rsidRDefault="00DA24E7" w:rsidP="00E91C63">
            <w:pPr>
              <w:jc w:val="center"/>
            </w:pPr>
            <w:r w:rsidRPr="00E91C63">
              <w:t>3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24E7" w:rsidRPr="00E91C63" w:rsidRDefault="00DA24E7" w:rsidP="00E91C63">
            <w:r w:rsidRPr="00E91C63">
              <w:t>Повышение квалификации муниципальных служащих  (с получением свидетельств, удостоверений гос. образца)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24E7" w:rsidRPr="00E91C63" w:rsidRDefault="00DA24E7" w:rsidP="00E91C63">
            <w:pPr>
              <w:ind w:right="-5"/>
              <w:jc w:val="center"/>
            </w:pPr>
            <w:r w:rsidRPr="00E91C63">
              <w:t xml:space="preserve">Средства местного бюджета 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24E7" w:rsidRPr="00E91C63" w:rsidRDefault="00DA24E7" w:rsidP="00E91C63">
            <w:pPr>
              <w:jc w:val="center"/>
            </w:pPr>
            <w:r w:rsidRPr="00005B83">
              <w:t>8</w:t>
            </w:r>
            <w:r w:rsidRPr="00E91C63">
              <w:t>0</w:t>
            </w:r>
            <w:r w:rsidRPr="00005B83"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24E7" w:rsidRPr="00E91C63" w:rsidRDefault="00DA24E7" w:rsidP="00E91C63">
            <w:pPr>
              <w:jc w:val="center"/>
            </w:pPr>
            <w:r w:rsidRPr="00005B83">
              <w:t>8</w:t>
            </w:r>
            <w:r w:rsidRPr="00E91C63">
              <w:t>0</w:t>
            </w:r>
            <w:r w:rsidRPr="00005B83">
              <w:t>,0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24E7" w:rsidRDefault="00DA24E7" w:rsidP="00005B83">
            <w:r>
              <w:t>в течение года,</w:t>
            </w:r>
          </w:p>
          <w:p w:rsidR="00DA24E7" w:rsidRPr="00E91C63" w:rsidRDefault="00DA24E7" w:rsidP="00005B83">
            <w:r>
              <w:t>ведущий специалист - делопроизводитель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24E7" w:rsidRPr="00E91C63" w:rsidRDefault="00DA24E7" w:rsidP="00E91C63">
            <w:pPr>
              <w:jc w:val="both"/>
            </w:pPr>
            <w:r w:rsidRPr="00E91C63">
              <w:t>Развитие профессиональных качеств, повышение квалификации  муниципальными служащими</w:t>
            </w:r>
          </w:p>
        </w:tc>
      </w:tr>
      <w:tr w:rsidR="00DA24E7" w:rsidRPr="00E91C63" w:rsidTr="00005B83">
        <w:trPr>
          <w:trHeight w:val="247"/>
        </w:trPr>
        <w:tc>
          <w:tcPr>
            <w:tcW w:w="25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24E7" w:rsidRPr="00E91C63" w:rsidRDefault="00DA24E7" w:rsidP="00E91C63">
            <w:pPr>
              <w:jc w:val="center"/>
            </w:pPr>
            <w:r w:rsidRPr="00E91C63">
              <w:t>4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24E7" w:rsidRPr="00E91C63" w:rsidRDefault="00DA24E7" w:rsidP="00E91C63">
            <w:r w:rsidRPr="00E91C63">
              <w:t>Организация и проведение занятий с муниципальными служащими администрации по вопросам изменения действующего федерального и областного законодательства о муниципальной службе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24E7" w:rsidRPr="00E91C63" w:rsidRDefault="00DA24E7" w:rsidP="00E91C63">
            <w:pPr>
              <w:ind w:right="-5"/>
              <w:jc w:val="center"/>
            </w:pPr>
            <w:r w:rsidRPr="00E91C63"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24E7" w:rsidRPr="00E91C63" w:rsidRDefault="00DA24E7" w:rsidP="00E91C63">
            <w:pPr>
              <w:jc w:val="center"/>
            </w:pPr>
            <w:r w:rsidRPr="00E91C63">
              <w:t>-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24E7" w:rsidRPr="00E91C63" w:rsidRDefault="00DA24E7" w:rsidP="00E91C63">
            <w:pPr>
              <w:jc w:val="center"/>
            </w:pPr>
            <w:r w:rsidRPr="00E91C63">
              <w:t>-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24E7" w:rsidRPr="00E91C63" w:rsidRDefault="00DA24E7" w:rsidP="00E91C63">
            <w:pPr>
              <w:jc w:val="center"/>
            </w:pPr>
            <w:r w:rsidRPr="00E91C63">
              <w:t>-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24E7" w:rsidRPr="00E91C63" w:rsidRDefault="00DA24E7" w:rsidP="00E91C63">
            <w:pPr>
              <w:jc w:val="both"/>
            </w:pPr>
            <w:r w:rsidRPr="00E91C63">
              <w:t>Развитие профессиональных качеств</w:t>
            </w:r>
          </w:p>
        </w:tc>
      </w:tr>
      <w:tr w:rsidR="00DA24E7" w:rsidRPr="00E91C63" w:rsidTr="00005B83">
        <w:trPr>
          <w:trHeight w:val="247"/>
        </w:trPr>
        <w:tc>
          <w:tcPr>
            <w:tcW w:w="25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24E7" w:rsidRPr="00E91C63" w:rsidRDefault="00DA24E7" w:rsidP="00E91C63">
            <w:pPr>
              <w:jc w:val="center"/>
            </w:pPr>
            <w:r w:rsidRPr="00E91C63">
              <w:t>5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24E7" w:rsidRPr="00E91C63" w:rsidRDefault="00DA24E7" w:rsidP="00E91C63">
            <w:r w:rsidRPr="00E91C63">
              <w:t>Организация и совершенствование работы по формированию и эффективному использованию кадрового резерва и резерва управленческих кадров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24E7" w:rsidRPr="00E91C63" w:rsidRDefault="00DA24E7" w:rsidP="00E91C63">
            <w:pPr>
              <w:ind w:right="-5"/>
              <w:jc w:val="center"/>
            </w:pPr>
            <w:r w:rsidRPr="00E91C63"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24E7" w:rsidRPr="00E91C63" w:rsidRDefault="00DA24E7" w:rsidP="00E91C63">
            <w:pPr>
              <w:jc w:val="center"/>
            </w:pPr>
            <w:r w:rsidRPr="00E91C63">
              <w:t>-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24E7" w:rsidRPr="00E91C63" w:rsidRDefault="00DA24E7" w:rsidP="00E91C63">
            <w:pPr>
              <w:jc w:val="center"/>
            </w:pPr>
            <w:r w:rsidRPr="00E91C63">
              <w:t>-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24E7" w:rsidRDefault="00DA24E7" w:rsidP="00005B83">
            <w:r>
              <w:t>в течение года,</w:t>
            </w:r>
          </w:p>
          <w:p w:rsidR="00DA24E7" w:rsidRPr="00E91C63" w:rsidRDefault="00DA24E7" w:rsidP="00005B83">
            <w:r>
              <w:t>ведущий специалист - делопроизводитель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24E7" w:rsidRPr="00E91C63" w:rsidRDefault="00DA24E7" w:rsidP="00E91C63">
            <w:r w:rsidRPr="00E91C63">
              <w:t>Сформированный кадровый резерв и резерв управленческих кадров</w:t>
            </w:r>
          </w:p>
        </w:tc>
      </w:tr>
      <w:tr w:rsidR="00DA24E7" w:rsidRPr="00E91C63" w:rsidTr="00005B83">
        <w:trPr>
          <w:trHeight w:val="247"/>
        </w:trPr>
        <w:tc>
          <w:tcPr>
            <w:tcW w:w="25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24E7" w:rsidRPr="00E91C63" w:rsidRDefault="00DA24E7" w:rsidP="00E91C63">
            <w:pPr>
              <w:jc w:val="center"/>
            </w:pPr>
            <w:r w:rsidRPr="00E91C63">
              <w:t>6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24E7" w:rsidRPr="00E91C63" w:rsidRDefault="00DA24E7" w:rsidP="00E91C63">
            <w:r w:rsidRPr="00E91C63">
              <w:t>Участие муниципальных служащих администрации в повышении квалификации на обучающих семинарах для муниципальных служащих, включенных в состав кадрового резерва, по программам Правительства Ленинградской области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24E7" w:rsidRPr="00E91C63" w:rsidRDefault="00DA24E7" w:rsidP="00E91C63">
            <w:r w:rsidRPr="00E91C63">
              <w:t xml:space="preserve">  Средства областного бюджета  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24E7" w:rsidRPr="00E91C63" w:rsidRDefault="00DA24E7" w:rsidP="00E91C63">
            <w:r w:rsidRPr="00E91C63">
              <w:t xml:space="preserve">      </w:t>
            </w:r>
          </w:p>
          <w:p w:rsidR="00DA24E7" w:rsidRPr="00E91C63" w:rsidRDefault="00DA24E7" w:rsidP="00E91C63">
            <w:pPr>
              <w:jc w:val="center"/>
            </w:pPr>
            <w:r w:rsidRPr="00E91C63">
              <w:t>-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24E7" w:rsidRPr="00E91C63" w:rsidRDefault="00DA24E7" w:rsidP="00E91C63">
            <w:pPr>
              <w:jc w:val="center"/>
            </w:pPr>
          </w:p>
          <w:p w:rsidR="00DA24E7" w:rsidRPr="00E91C63" w:rsidRDefault="00DA24E7" w:rsidP="00E91C63">
            <w:pPr>
              <w:jc w:val="center"/>
            </w:pPr>
            <w:r w:rsidRPr="00E91C63">
              <w:t>-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24E7" w:rsidRPr="00E91C63" w:rsidRDefault="00DA24E7" w:rsidP="00005B83">
            <w:r w:rsidRPr="00E91C63">
              <w:t>в течение года,</w:t>
            </w:r>
          </w:p>
          <w:p w:rsidR="00DA24E7" w:rsidRPr="00E91C63" w:rsidRDefault="00DA24E7" w:rsidP="00005B83">
            <w:r w:rsidRPr="00E91C63">
              <w:t>ведущий специалист</w:t>
            </w:r>
            <w:r>
              <w:t xml:space="preserve"> - делопроизводитель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24E7" w:rsidRPr="00E91C63" w:rsidRDefault="00DA24E7" w:rsidP="00E91C63">
            <w:r w:rsidRPr="00E91C63">
              <w:t>Развитие профессиональных качеств, повышение квалификации  муниципальными служащими</w:t>
            </w:r>
          </w:p>
        </w:tc>
      </w:tr>
      <w:tr w:rsidR="00DA24E7" w:rsidRPr="00E91C63" w:rsidTr="00005B83">
        <w:trPr>
          <w:trHeight w:val="247"/>
        </w:trPr>
        <w:tc>
          <w:tcPr>
            <w:tcW w:w="25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24E7" w:rsidRPr="00E91C63" w:rsidRDefault="00DA24E7" w:rsidP="00E91C63">
            <w:pPr>
              <w:jc w:val="center"/>
            </w:pPr>
            <w:r w:rsidRPr="00E91C63">
              <w:t>7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24E7" w:rsidRPr="00E91C63" w:rsidRDefault="00DA24E7" w:rsidP="00E91C63">
            <w:r w:rsidRPr="00E91C63">
              <w:t>Участие в повышении квалификации муниципальных служащих, на обучающих семинарах  для муниципальных служащих  по программе повышения квалификации муниципальной службы в Ленинградской области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24E7" w:rsidRPr="00E91C63" w:rsidRDefault="00DA24E7" w:rsidP="00E91C63">
            <w:r w:rsidRPr="00E91C63">
              <w:t xml:space="preserve">             Средства областного бюджета  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24E7" w:rsidRPr="00E91C63" w:rsidRDefault="00DA24E7" w:rsidP="00E91C63">
            <w:pPr>
              <w:jc w:val="center"/>
            </w:pPr>
          </w:p>
          <w:p w:rsidR="00DA24E7" w:rsidRPr="00E91C63" w:rsidRDefault="00DA24E7" w:rsidP="00E91C63">
            <w:pPr>
              <w:jc w:val="center"/>
            </w:pPr>
            <w:r w:rsidRPr="00E91C63">
              <w:t>-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24E7" w:rsidRPr="00E91C63" w:rsidRDefault="00DA24E7" w:rsidP="00E91C63">
            <w:pPr>
              <w:jc w:val="center"/>
            </w:pPr>
          </w:p>
          <w:p w:rsidR="00DA24E7" w:rsidRPr="00E91C63" w:rsidRDefault="00DA24E7" w:rsidP="00E91C63">
            <w:pPr>
              <w:jc w:val="center"/>
            </w:pPr>
            <w:r w:rsidRPr="00E91C63">
              <w:t>-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24E7" w:rsidRDefault="00DA24E7" w:rsidP="00005B83">
            <w:r>
              <w:t>в течение года,</w:t>
            </w:r>
          </w:p>
          <w:p w:rsidR="00DA24E7" w:rsidRPr="00E91C63" w:rsidRDefault="00DA24E7" w:rsidP="00005B83">
            <w:r>
              <w:t>ведущий специалист - делопроизводитель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24E7" w:rsidRPr="00E91C63" w:rsidRDefault="00DA24E7" w:rsidP="00E91C63">
            <w:r w:rsidRPr="00E91C63">
              <w:t>Развитие профессиональных качеств</w:t>
            </w:r>
          </w:p>
        </w:tc>
      </w:tr>
      <w:tr w:rsidR="00DA24E7" w:rsidRPr="00E91C63" w:rsidTr="00005B83">
        <w:trPr>
          <w:trHeight w:val="247"/>
        </w:trPr>
        <w:tc>
          <w:tcPr>
            <w:tcW w:w="25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24E7" w:rsidRPr="00E91C63" w:rsidRDefault="00DA24E7" w:rsidP="00E91C63">
            <w:pPr>
              <w:jc w:val="center"/>
            </w:pPr>
            <w:r w:rsidRPr="00E91C63">
              <w:t>8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24E7" w:rsidRPr="00E91C63" w:rsidRDefault="00DA24E7" w:rsidP="00E91C63">
            <w:r w:rsidRPr="00E91C63">
              <w:t>Участие в совещаниях, семинарах проводимых для работников органов местного самоуправления Правительством Ленинградской области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24E7" w:rsidRPr="00E91C63" w:rsidRDefault="00DA24E7" w:rsidP="00E91C63"/>
        </w:tc>
        <w:tc>
          <w:tcPr>
            <w:tcW w:w="43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24E7" w:rsidRPr="00E91C63" w:rsidRDefault="00DA24E7" w:rsidP="00E91C63"/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24E7" w:rsidRPr="00E91C63" w:rsidRDefault="00DA24E7" w:rsidP="00E91C6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24E7" w:rsidRDefault="00DA24E7" w:rsidP="00005B83">
            <w:r>
              <w:t>в течение года,</w:t>
            </w:r>
          </w:p>
          <w:p w:rsidR="00DA24E7" w:rsidRPr="00E91C63" w:rsidRDefault="00DA24E7" w:rsidP="00005B83">
            <w:r>
              <w:t>ведущий специалист - делопроизводитель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24E7" w:rsidRPr="00E91C63" w:rsidRDefault="00DA24E7" w:rsidP="00E91C63">
            <w:r w:rsidRPr="00E91C63">
              <w:t>Развитие профессиональных качеств</w:t>
            </w:r>
          </w:p>
        </w:tc>
      </w:tr>
      <w:tr w:rsidR="00DA24E7" w:rsidRPr="00E91C63" w:rsidTr="00005B83">
        <w:trPr>
          <w:trHeight w:val="247"/>
        </w:trPr>
        <w:tc>
          <w:tcPr>
            <w:tcW w:w="25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24E7" w:rsidRPr="00E91C63" w:rsidRDefault="00DA24E7" w:rsidP="00E91C63">
            <w:pPr>
              <w:jc w:val="center"/>
            </w:pPr>
            <w:r w:rsidRPr="00E91C63">
              <w:t>9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24E7" w:rsidRPr="00E91C63" w:rsidRDefault="00DA24E7" w:rsidP="00E91C63">
            <w:pPr>
              <w:widowControl w:val="0"/>
              <w:overflowPunct w:val="0"/>
              <w:autoSpaceDE w:val="0"/>
              <w:autoSpaceDN w:val="0"/>
              <w:adjustRightInd w:val="0"/>
            </w:pPr>
            <w:r w:rsidRPr="00E91C63">
              <w:t>Внедрение новых образовательных технологий (электронных обучающих систем, программ форм дистанционного обучения)</w:t>
            </w:r>
          </w:p>
          <w:p w:rsidR="00DA24E7" w:rsidRPr="00E91C63" w:rsidRDefault="00DA24E7" w:rsidP="00E91C63"/>
        </w:tc>
        <w:tc>
          <w:tcPr>
            <w:tcW w:w="64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24E7" w:rsidRPr="00E91C63" w:rsidRDefault="00DA24E7" w:rsidP="00E91C63">
            <w:pPr>
              <w:rPr>
                <w:color w:val="C0000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24E7" w:rsidRPr="00E91C63" w:rsidRDefault="00DA24E7" w:rsidP="00E91C63">
            <w:pPr>
              <w:rPr>
                <w:color w:val="C0000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24E7" w:rsidRPr="00E91C63" w:rsidRDefault="00DA24E7" w:rsidP="00E91C63">
            <w:pPr>
              <w:rPr>
                <w:color w:val="C00000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24E7" w:rsidRDefault="00DA24E7" w:rsidP="00005B83">
            <w:r>
              <w:t>в течение года,</w:t>
            </w:r>
          </w:p>
          <w:p w:rsidR="00DA24E7" w:rsidRPr="00E91C63" w:rsidRDefault="00DA24E7" w:rsidP="00005B83">
            <w:pPr>
              <w:rPr>
                <w:color w:val="C00000"/>
              </w:rPr>
            </w:pPr>
            <w:r>
              <w:t>ведущий специалист - делопроизводитель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24E7" w:rsidRPr="00E91C63" w:rsidRDefault="00DA24E7" w:rsidP="00E91C63">
            <w:pPr>
              <w:rPr>
                <w:color w:val="C00000"/>
              </w:rPr>
            </w:pPr>
            <w:r w:rsidRPr="00E91C63">
              <w:t>Повышение квалификации муниципальными служащими</w:t>
            </w:r>
          </w:p>
        </w:tc>
      </w:tr>
      <w:tr w:rsidR="00DA24E7" w:rsidRPr="00E91C63" w:rsidTr="00005B83">
        <w:trPr>
          <w:trHeight w:val="247"/>
        </w:trPr>
        <w:tc>
          <w:tcPr>
            <w:tcW w:w="25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24E7" w:rsidRPr="00E91C63" w:rsidRDefault="00DA24E7" w:rsidP="00E91C63">
            <w:pPr>
              <w:jc w:val="center"/>
            </w:pPr>
          </w:p>
        </w:tc>
        <w:tc>
          <w:tcPr>
            <w:tcW w:w="143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24E7" w:rsidRPr="00E91C63" w:rsidRDefault="00DA24E7" w:rsidP="00E91C63">
            <w:r w:rsidRPr="00E91C63">
              <w:rPr>
                <w:lang w:val="en-US"/>
              </w:rPr>
              <w:t>В</w:t>
            </w:r>
            <w:r w:rsidRPr="00E91C63">
              <w:t>сего</w:t>
            </w:r>
            <w:r w:rsidRPr="00E91C63">
              <w:rPr>
                <w:lang w:val="en-US"/>
              </w:rPr>
              <w:t xml:space="preserve"> по программе</w:t>
            </w:r>
            <w:r w:rsidRPr="00E91C63">
              <w:t>: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24E7" w:rsidRPr="00E91C63" w:rsidRDefault="00DA24E7" w:rsidP="00E91C63">
            <w:pPr>
              <w:rPr>
                <w:lang w:val="en-US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24E7" w:rsidRPr="00E91C63" w:rsidRDefault="00DA24E7" w:rsidP="00E91C63">
            <w:pPr>
              <w:jc w:val="center"/>
            </w:pPr>
            <w:r w:rsidRPr="00E91C63">
              <w:t>20</w:t>
            </w:r>
            <w: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24E7" w:rsidRPr="00E91C63" w:rsidRDefault="00DA24E7" w:rsidP="00E91C63">
            <w:pPr>
              <w:jc w:val="center"/>
            </w:pPr>
            <w:r w:rsidRPr="00E91C63">
              <w:t>20</w:t>
            </w:r>
            <w:r>
              <w:t>,0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24E7" w:rsidRPr="00E91C63" w:rsidRDefault="00DA24E7" w:rsidP="00E91C63"/>
        </w:tc>
        <w:tc>
          <w:tcPr>
            <w:tcW w:w="87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24E7" w:rsidRPr="00E91C63" w:rsidRDefault="00DA24E7" w:rsidP="00E91C63"/>
        </w:tc>
      </w:tr>
    </w:tbl>
    <w:p w:rsidR="00DA24E7" w:rsidRPr="00055414" w:rsidRDefault="00DA24E7" w:rsidP="007176BC">
      <w:pPr>
        <w:jc w:val="center"/>
        <w:rPr>
          <w:b/>
          <w:color w:val="000000"/>
          <w:sz w:val="24"/>
          <w:szCs w:val="24"/>
        </w:rPr>
      </w:pPr>
      <w:r w:rsidRPr="00055414">
        <w:rPr>
          <w:b/>
          <w:color w:val="000000"/>
          <w:sz w:val="24"/>
          <w:szCs w:val="24"/>
        </w:rPr>
        <w:t>9. Целевые показатели</w:t>
      </w:r>
    </w:p>
    <w:p w:rsidR="00DA24E7" w:rsidRPr="00055414" w:rsidRDefault="00DA24E7" w:rsidP="00055414">
      <w:pPr>
        <w:jc w:val="center"/>
        <w:rPr>
          <w:b/>
          <w:color w:val="000000"/>
          <w:sz w:val="24"/>
          <w:szCs w:val="24"/>
        </w:rPr>
      </w:pPr>
      <w:r w:rsidRPr="00055414">
        <w:rPr>
          <w:b/>
          <w:color w:val="000000"/>
          <w:sz w:val="24"/>
          <w:szCs w:val="24"/>
        </w:rPr>
        <w:t>муниципальной программы</w:t>
      </w:r>
      <w:r>
        <w:rPr>
          <w:b/>
          <w:color w:val="000000"/>
          <w:sz w:val="24"/>
          <w:szCs w:val="24"/>
        </w:rPr>
        <w:t xml:space="preserve"> </w:t>
      </w:r>
      <w:r w:rsidRPr="00055414">
        <w:rPr>
          <w:b/>
          <w:color w:val="000000"/>
          <w:sz w:val="24"/>
          <w:szCs w:val="24"/>
        </w:rPr>
        <w:t>«</w:t>
      </w:r>
      <w:r w:rsidRPr="00005B83">
        <w:rPr>
          <w:b/>
          <w:color w:val="000000"/>
          <w:sz w:val="24"/>
          <w:szCs w:val="24"/>
        </w:rPr>
        <w:t>Развитие   муниципальной службы в 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 на 2017 год</w:t>
      </w:r>
      <w:r w:rsidRPr="00055414">
        <w:rPr>
          <w:b/>
          <w:color w:val="000000"/>
          <w:sz w:val="24"/>
          <w:szCs w:val="24"/>
        </w:rPr>
        <w:t>»</w:t>
      </w:r>
    </w:p>
    <w:p w:rsidR="00DA24E7" w:rsidRPr="007176BC" w:rsidRDefault="00DA24E7" w:rsidP="007176BC">
      <w:pPr>
        <w:jc w:val="center"/>
        <w:rPr>
          <w:b/>
          <w:color w:val="000000"/>
        </w:rPr>
      </w:pPr>
    </w:p>
    <w:p w:rsidR="00DA24E7" w:rsidRPr="007176BC" w:rsidRDefault="00DA24E7" w:rsidP="007176BC">
      <w:pPr>
        <w:suppressAutoHyphens/>
        <w:rPr>
          <w:sz w:val="16"/>
          <w:lang w:eastAsia="ar-SA"/>
        </w:rPr>
      </w:pPr>
    </w:p>
    <w:tbl>
      <w:tblPr>
        <w:tblW w:w="8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35"/>
        <w:gridCol w:w="2753"/>
        <w:gridCol w:w="748"/>
        <w:gridCol w:w="2027"/>
        <w:gridCol w:w="1843"/>
      </w:tblGrid>
      <w:tr w:rsidR="00DA24E7" w:rsidRPr="007176BC" w:rsidTr="00C82BDD">
        <w:trPr>
          <w:trHeight w:val="1517"/>
        </w:trPr>
        <w:tc>
          <w:tcPr>
            <w:tcW w:w="1135" w:type="dxa"/>
            <w:vMerge w:val="restart"/>
          </w:tcPr>
          <w:p w:rsidR="00DA24E7" w:rsidRPr="007176BC" w:rsidRDefault="00DA24E7" w:rsidP="007176BC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  <w:r w:rsidRPr="007176BC">
              <w:rPr>
                <w:color w:val="00000A"/>
                <w:kern w:val="1"/>
                <w:lang w:eastAsia="hi-IN" w:bidi="hi-IN"/>
              </w:rPr>
              <w:t>№ строки</w:t>
            </w:r>
          </w:p>
        </w:tc>
        <w:tc>
          <w:tcPr>
            <w:tcW w:w="2753" w:type="dxa"/>
            <w:vMerge w:val="restart"/>
          </w:tcPr>
          <w:p w:rsidR="00DA24E7" w:rsidRPr="007176BC" w:rsidRDefault="00DA24E7" w:rsidP="007176BC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  <w:r w:rsidRPr="007176BC">
              <w:rPr>
                <w:color w:val="00000A"/>
                <w:kern w:val="1"/>
                <w:lang w:eastAsia="hi-IN" w:bidi="hi-IN"/>
              </w:rPr>
              <w:t>Наименование целевого показателя муниципальной подпрограммы</w:t>
            </w:r>
          </w:p>
        </w:tc>
        <w:tc>
          <w:tcPr>
            <w:tcW w:w="748" w:type="dxa"/>
            <w:vMerge w:val="restart"/>
          </w:tcPr>
          <w:p w:rsidR="00DA24E7" w:rsidRPr="007176BC" w:rsidRDefault="00DA24E7" w:rsidP="007176BC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  <w:r w:rsidRPr="007176BC">
              <w:rPr>
                <w:color w:val="00000A"/>
                <w:kern w:val="1"/>
                <w:lang w:eastAsia="hi-IN" w:bidi="hi-IN"/>
              </w:rPr>
              <w:t>Ед. изм.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</w:tcBorders>
          </w:tcPr>
          <w:p w:rsidR="00DA24E7" w:rsidRPr="007176BC" w:rsidRDefault="00DA24E7" w:rsidP="007176BC">
            <w:pPr>
              <w:widowControl w:val="0"/>
              <w:suppressAutoHyphens/>
              <w:autoSpaceDE w:val="0"/>
              <w:snapToGrid w:val="0"/>
              <w:jc w:val="center"/>
              <w:rPr>
                <w:rFonts w:cs="Tahoma"/>
                <w:kern w:val="1"/>
                <w:lang w:eastAsia="hi-IN" w:bidi="hi-IN"/>
              </w:rPr>
            </w:pPr>
          </w:p>
          <w:p w:rsidR="00DA24E7" w:rsidRPr="007176BC" w:rsidRDefault="00DA24E7" w:rsidP="007176BC">
            <w:pPr>
              <w:widowControl w:val="0"/>
              <w:suppressAutoHyphens/>
              <w:autoSpaceDE w:val="0"/>
              <w:snapToGrid w:val="0"/>
              <w:jc w:val="center"/>
              <w:rPr>
                <w:rFonts w:cs="Tahoma"/>
                <w:kern w:val="1"/>
                <w:lang w:eastAsia="hi-IN" w:bidi="hi-IN"/>
              </w:rPr>
            </w:pPr>
          </w:p>
          <w:p w:rsidR="00DA24E7" w:rsidRPr="007176BC" w:rsidRDefault="00DA24E7" w:rsidP="007176BC">
            <w:pPr>
              <w:widowControl w:val="0"/>
              <w:suppressAutoHyphens/>
              <w:autoSpaceDE w:val="0"/>
              <w:snapToGrid w:val="0"/>
              <w:jc w:val="center"/>
              <w:rPr>
                <w:rFonts w:cs="Tahoma"/>
                <w:kern w:val="1"/>
                <w:lang w:eastAsia="hi-IN" w:bidi="hi-IN"/>
              </w:rPr>
            </w:pPr>
          </w:p>
          <w:p w:rsidR="00DA24E7" w:rsidRPr="007176BC" w:rsidRDefault="00DA24E7" w:rsidP="007176BC">
            <w:pPr>
              <w:widowControl w:val="0"/>
              <w:suppressAutoHyphens/>
              <w:autoSpaceDE w:val="0"/>
              <w:snapToGrid w:val="0"/>
              <w:jc w:val="center"/>
              <w:rPr>
                <w:rFonts w:cs="Tahoma"/>
                <w:kern w:val="1"/>
                <w:lang w:eastAsia="hi-IN" w:bidi="hi-IN"/>
              </w:rPr>
            </w:pPr>
            <w:r w:rsidRPr="007176BC">
              <w:rPr>
                <w:rFonts w:cs="Tahoma"/>
                <w:kern w:val="1"/>
                <w:lang w:eastAsia="hi-IN" w:bidi="hi-IN"/>
              </w:rPr>
              <w:t>Значения целевых показателей</w:t>
            </w:r>
          </w:p>
          <w:p w:rsidR="00DA24E7" w:rsidRPr="007176BC" w:rsidRDefault="00DA24E7" w:rsidP="007176BC">
            <w:pPr>
              <w:widowControl w:val="0"/>
              <w:suppressAutoHyphens/>
              <w:autoSpaceDE w:val="0"/>
              <w:snapToGrid w:val="0"/>
              <w:jc w:val="center"/>
              <w:rPr>
                <w:rFonts w:cs="Tahoma"/>
                <w:kern w:val="1"/>
                <w:lang w:eastAsia="hi-IN" w:bidi="hi-IN"/>
              </w:rPr>
            </w:pPr>
          </w:p>
          <w:p w:rsidR="00DA24E7" w:rsidRPr="007176BC" w:rsidRDefault="00DA24E7" w:rsidP="007176BC">
            <w:pPr>
              <w:widowControl w:val="0"/>
              <w:suppressAutoHyphens/>
              <w:autoSpaceDE w:val="0"/>
              <w:snapToGrid w:val="0"/>
              <w:jc w:val="center"/>
              <w:rPr>
                <w:rFonts w:cs="Tahoma"/>
                <w:kern w:val="1"/>
                <w:lang w:eastAsia="hi-IN" w:bidi="hi-IN"/>
              </w:rPr>
            </w:pPr>
          </w:p>
          <w:p w:rsidR="00DA24E7" w:rsidRPr="007176BC" w:rsidRDefault="00DA24E7" w:rsidP="007176BC">
            <w:pPr>
              <w:widowControl w:val="0"/>
              <w:suppressAutoHyphens/>
              <w:autoSpaceDE w:val="0"/>
              <w:snapToGrid w:val="0"/>
              <w:jc w:val="center"/>
              <w:rPr>
                <w:rFonts w:cs="Tahoma"/>
                <w:kern w:val="1"/>
                <w:lang w:eastAsia="hi-IN" w:bidi="hi-IN"/>
              </w:rPr>
            </w:pPr>
          </w:p>
        </w:tc>
        <w:tc>
          <w:tcPr>
            <w:tcW w:w="1843" w:type="dxa"/>
            <w:vMerge w:val="restart"/>
          </w:tcPr>
          <w:p w:rsidR="00DA24E7" w:rsidRPr="007176BC" w:rsidRDefault="00DA24E7" w:rsidP="007176BC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  <w:r w:rsidRPr="007176BC">
              <w:rPr>
                <w:color w:val="00000A"/>
                <w:kern w:val="1"/>
                <w:lang w:eastAsia="hi-IN" w:bidi="hi-IN"/>
              </w:rPr>
              <w:t xml:space="preserve">Справочно: </w:t>
            </w:r>
          </w:p>
          <w:p w:rsidR="00DA24E7" w:rsidRPr="007176BC" w:rsidRDefault="00DA24E7" w:rsidP="007176BC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  <w:r w:rsidRPr="007176BC">
              <w:rPr>
                <w:color w:val="00000A"/>
                <w:kern w:val="1"/>
                <w:lang w:eastAsia="hi-IN" w:bidi="hi-IN"/>
              </w:rPr>
              <w:t xml:space="preserve">базовое значение </w:t>
            </w:r>
          </w:p>
          <w:p w:rsidR="00DA24E7" w:rsidRPr="007176BC" w:rsidRDefault="00DA24E7" w:rsidP="007176BC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  <w:r w:rsidRPr="007176BC">
              <w:rPr>
                <w:color w:val="00000A"/>
                <w:kern w:val="1"/>
                <w:lang w:eastAsia="hi-IN" w:bidi="hi-IN"/>
              </w:rPr>
              <w:t xml:space="preserve">целевого показателя </w:t>
            </w:r>
          </w:p>
          <w:p w:rsidR="00DA24E7" w:rsidRPr="007176BC" w:rsidRDefault="00DA24E7" w:rsidP="007176BC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  <w:r w:rsidRPr="007176BC">
              <w:rPr>
                <w:color w:val="00000A"/>
                <w:kern w:val="1"/>
                <w:lang w:eastAsia="hi-IN" w:bidi="hi-IN"/>
              </w:rPr>
              <w:t>(на начало реализации муниципальной программы)</w:t>
            </w:r>
          </w:p>
        </w:tc>
      </w:tr>
      <w:tr w:rsidR="00DA24E7" w:rsidRPr="007176BC" w:rsidTr="00C82BDD">
        <w:trPr>
          <w:trHeight w:val="1275"/>
        </w:trPr>
        <w:tc>
          <w:tcPr>
            <w:tcW w:w="1135" w:type="dxa"/>
            <w:vMerge/>
          </w:tcPr>
          <w:p w:rsidR="00DA24E7" w:rsidRPr="007176BC" w:rsidRDefault="00DA24E7" w:rsidP="007176BC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</w:p>
        </w:tc>
        <w:tc>
          <w:tcPr>
            <w:tcW w:w="2753" w:type="dxa"/>
            <w:vMerge/>
          </w:tcPr>
          <w:p w:rsidR="00DA24E7" w:rsidRPr="007176BC" w:rsidRDefault="00DA24E7" w:rsidP="007176BC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</w:p>
        </w:tc>
        <w:tc>
          <w:tcPr>
            <w:tcW w:w="748" w:type="dxa"/>
            <w:vMerge/>
          </w:tcPr>
          <w:p w:rsidR="00DA24E7" w:rsidRPr="007176BC" w:rsidRDefault="00DA24E7" w:rsidP="007176BC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</w:p>
        </w:tc>
        <w:tc>
          <w:tcPr>
            <w:tcW w:w="2027" w:type="dxa"/>
            <w:tcBorders>
              <w:left w:val="single" w:sz="4" w:space="0" w:color="000000"/>
              <w:bottom w:val="single" w:sz="4" w:space="0" w:color="000000"/>
            </w:tcBorders>
          </w:tcPr>
          <w:p w:rsidR="00DA24E7" w:rsidRPr="007176BC" w:rsidRDefault="00DA24E7" w:rsidP="00C82BDD">
            <w:pPr>
              <w:widowControl w:val="0"/>
              <w:suppressAutoHyphens/>
              <w:autoSpaceDE w:val="0"/>
              <w:snapToGrid w:val="0"/>
              <w:jc w:val="center"/>
              <w:rPr>
                <w:rFonts w:cs="Tahoma"/>
                <w:kern w:val="1"/>
                <w:lang w:eastAsia="hi-IN" w:bidi="hi-IN"/>
              </w:rPr>
            </w:pPr>
            <w:r w:rsidRPr="007176BC">
              <w:rPr>
                <w:rFonts w:cs="Tahoma"/>
                <w:kern w:val="1"/>
                <w:lang w:eastAsia="hi-IN" w:bidi="hi-IN"/>
              </w:rPr>
              <w:t>По итогам</w:t>
            </w:r>
            <w:r>
              <w:rPr>
                <w:rFonts w:cs="Tahoma"/>
                <w:kern w:val="1"/>
                <w:lang w:eastAsia="hi-IN" w:bidi="hi-IN"/>
              </w:rPr>
              <w:t xml:space="preserve"> </w:t>
            </w:r>
            <w:r w:rsidRPr="007176BC">
              <w:rPr>
                <w:rFonts w:cs="Tahoma"/>
                <w:kern w:val="1"/>
                <w:lang w:eastAsia="hi-IN" w:bidi="hi-IN"/>
              </w:rPr>
              <w:t xml:space="preserve"> года реализации</w:t>
            </w:r>
          </w:p>
        </w:tc>
        <w:tc>
          <w:tcPr>
            <w:tcW w:w="1843" w:type="dxa"/>
            <w:vMerge/>
          </w:tcPr>
          <w:p w:rsidR="00DA24E7" w:rsidRPr="007176BC" w:rsidRDefault="00DA24E7" w:rsidP="007176BC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</w:p>
        </w:tc>
      </w:tr>
      <w:tr w:rsidR="00DA24E7" w:rsidRPr="00582C91" w:rsidTr="00C82BDD">
        <w:tc>
          <w:tcPr>
            <w:tcW w:w="1135" w:type="dxa"/>
          </w:tcPr>
          <w:p w:rsidR="00DA24E7" w:rsidRPr="007176BC" w:rsidRDefault="00DA24E7" w:rsidP="007176BC">
            <w:pPr>
              <w:widowControl w:val="0"/>
              <w:numPr>
                <w:ilvl w:val="0"/>
                <w:numId w:val="20"/>
              </w:numPr>
              <w:suppressAutoHyphens/>
              <w:spacing w:line="240" w:lineRule="exact"/>
              <w:contextualSpacing/>
              <w:rPr>
                <w:color w:val="00000A"/>
                <w:kern w:val="1"/>
                <w:lang w:eastAsia="hi-IN" w:bidi="hi-IN"/>
              </w:rPr>
            </w:pPr>
          </w:p>
        </w:tc>
        <w:tc>
          <w:tcPr>
            <w:tcW w:w="2753" w:type="dxa"/>
          </w:tcPr>
          <w:p w:rsidR="00DA24E7" w:rsidRPr="00582C91" w:rsidRDefault="00DA24E7" w:rsidP="007176BC">
            <w:pPr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К</w:t>
            </w:r>
            <w:r w:rsidRPr="00005B83">
              <w:rPr>
                <w:color w:val="000000"/>
                <w:lang w:eastAsia="ar-SA"/>
              </w:rPr>
              <w:t>оличество принятых  нормативных правовых актов по муниципальной службе и кадрам</w:t>
            </w:r>
          </w:p>
        </w:tc>
        <w:tc>
          <w:tcPr>
            <w:tcW w:w="748" w:type="dxa"/>
          </w:tcPr>
          <w:p w:rsidR="00DA24E7" w:rsidRPr="00582C91" w:rsidRDefault="00DA24E7" w:rsidP="007176BC">
            <w:pPr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Ед.</w:t>
            </w:r>
          </w:p>
        </w:tc>
        <w:tc>
          <w:tcPr>
            <w:tcW w:w="2027" w:type="dxa"/>
          </w:tcPr>
          <w:p w:rsidR="00DA24E7" w:rsidRPr="00582C91" w:rsidRDefault="00DA24E7" w:rsidP="00C82BDD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7</w:t>
            </w:r>
          </w:p>
        </w:tc>
        <w:tc>
          <w:tcPr>
            <w:tcW w:w="1843" w:type="dxa"/>
          </w:tcPr>
          <w:p w:rsidR="00DA24E7" w:rsidRPr="00582C91" w:rsidRDefault="00DA24E7" w:rsidP="00C82BDD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30</w:t>
            </w:r>
          </w:p>
        </w:tc>
      </w:tr>
      <w:tr w:rsidR="00DA24E7" w:rsidRPr="00582C91" w:rsidTr="00C82BDD">
        <w:tc>
          <w:tcPr>
            <w:tcW w:w="1135" w:type="dxa"/>
          </w:tcPr>
          <w:p w:rsidR="00DA24E7" w:rsidRPr="007176BC" w:rsidRDefault="00DA24E7" w:rsidP="007176BC">
            <w:pPr>
              <w:widowControl w:val="0"/>
              <w:numPr>
                <w:ilvl w:val="0"/>
                <w:numId w:val="20"/>
              </w:numPr>
              <w:suppressAutoHyphens/>
              <w:spacing w:line="240" w:lineRule="exact"/>
              <w:contextualSpacing/>
              <w:rPr>
                <w:color w:val="00000A"/>
                <w:kern w:val="1"/>
                <w:lang w:eastAsia="hi-IN" w:bidi="hi-IN"/>
              </w:rPr>
            </w:pPr>
          </w:p>
        </w:tc>
        <w:tc>
          <w:tcPr>
            <w:tcW w:w="2753" w:type="dxa"/>
          </w:tcPr>
          <w:p w:rsidR="00DA24E7" w:rsidRPr="00582C91" w:rsidRDefault="00DA24E7" w:rsidP="007176BC">
            <w:pPr>
              <w:rPr>
                <w:color w:val="000000"/>
                <w:lang w:eastAsia="ar-SA"/>
              </w:rPr>
            </w:pPr>
            <w:r w:rsidRPr="00582C91">
              <w:rPr>
                <w:color w:val="000000"/>
                <w:lang w:eastAsia="ar-SA"/>
              </w:rPr>
              <w:t xml:space="preserve"> </w:t>
            </w:r>
            <w:r>
              <w:rPr>
                <w:color w:val="000000"/>
                <w:lang w:eastAsia="ar-SA"/>
              </w:rPr>
              <w:t>К</w:t>
            </w:r>
            <w:r w:rsidRPr="00C82BDD">
              <w:rPr>
                <w:color w:val="000000"/>
                <w:lang w:eastAsia="ar-SA"/>
              </w:rPr>
              <w:t>оличество муниципальных служащих, прошедших повышение квалификации и переподготовку</w:t>
            </w:r>
          </w:p>
        </w:tc>
        <w:tc>
          <w:tcPr>
            <w:tcW w:w="748" w:type="dxa"/>
          </w:tcPr>
          <w:p w:rsidR="00DA24E7" w:rsidRPr="00582C91" w:rsidRDefault="00DA24E7" w:rsidP="007176BC">
            <w:pPr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Чел.</w:t>
            </w:r>
          </w:p>
        </w:tc>
        <w:tc>
          <w:tcPr>
            <w:tcW w:w="2027" w:type="dxa"/>
          </w:tcPr>
          <w:p w:rsidR="00DA24E7" w:rsidRPr="00582C91" w:rsidRDefault="00DA24E7" w:rsidP="00C82BDD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</w:t>
            </w:r>
          </w:p>
        </w:tc>
        <w:tc>
          <w:tcPr>
            <w:tcW w:w="1843" w:type="dxa"/>
          </w:tcPr>
          <w:p w:rsidR="00DA24E7" w:rsidRPr="00582C91" w:rsidRDefault="00DA24E7" w:rsidP="00C82BDD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6</w:t>
            </w:r>
          </w:p>
        </w:tc>
      </w:tr>
      <w:tr w:rsidR="00DA24E7" w:rsidRPr="00582C91" w:rsidTr="00C82BDD">
        <w:tc>
          <w:tcPr>
            <w:tcW w:w="1135" w:type="dxa"/>
          </w:tcPr>
          <w:p w:rsidR="00DA24E7" w:rsidRPr="007176BC" w:rsidRDefault="00DA24E7" w:rsidP="007176BC">
            <w:pPr>
              <w:widowControl w:val="0"/>
              <w:numPr>
                <w:ilvl w:val="0"/>
                <w:numId w:val="20"/>
              </w:numPr>
              <w:suppressAutoHyphens/>
              <w:spacing w:line="240" w:lineRule="exact"/>
              <w:contextualSpacing/>
              <w:rPr>
                <w:color w:val="00000A"/>
                <w:kern w:val="1"/>
                <w:lang w:eastAsia="hi-IN" w:bidi="hi-IN"/>
              </w:rPr>
            </w:pPr>
          </w:p>
        </w:tc>
        <w:tc>
          <w:tcPr>
            <w:tcW w:w="2753" w:type="dxa"/>
          </w:tcPr>
          <w:p w:rsidR="00DA24E7" w:rsidRPr="0085633C" w:rsidRDefault="00DA24E7" w:rsidP="004A6AB8">
            <w:r>
              <w:t>К</w:t>
            </w:r>
            <w:r w:rsidRPr="00C82BDD">
              <w:t>оличество муниципальных служащих включенных в кадровый резерв и прошедших обучение</w:t>
            </w:r>
          </w:p>
        </w:tc>
        <w:tc>
          <w:tcPr>
            <w:tcW w:w="748" w:type="dxa"/>
          </w:tcPr>
          <w:p w:rsidR="00DA24E7" w:rsidRPr="00582C91" w:rsidRDefault="00DA24E7" w:rsidP="00B616E7">
            <w:pPr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Чел.</w:t>
            </w:r>
          </w:p>
        </w:tc>
        <w:tc>
          <w:tcPr>
            <w:tcW w:w="2027" w:type="dxa"/>
          </w:tcPr>
          <w:p w:rsidR="00DA24E7" w:rsidRPr="00582C91" w:rsidRDefault="00DA24E7" w:rsidP="00C82BDD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1843" w:type="dxa"/>
          </w:tcPr>
          <w:p w:rsidR="00DA24E7" w:rsidRPr="00582C91" w:rsidRDefault="00DA24E7" w:rsidP="00C82BDD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4</w:t>
            </w:r>
          </w:p>
        </w:tc>
      </w:tr>
    </w:tbl>
    <w:p w:rsidR="00DA24E7" w:rsidRDefault="00DA24E7" w:rsidP="007176BC">
      <w:pPr>
        <w:autoSpaceDE w:val="0"/>
        <w:autoSpaceDN w:val="0"/>
        <w:adjustRightInd w:val="0"/>
        <w:jc w:val="right"/>
      </w:pPr>
    </w:p>
    <w:sectPr w:rsidR="00DA24E7" w:rsidSect="0006474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5733"/>
    <w:multiLevelType w:val="hybridMultilevel"/>
    <w:tmpl w:val="D81C37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267065"/>
    <w:multiLevelType w:val="hybridMultilevel"/>
    <w:tmpl w:val="4858DC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1114E2"/>
    <w:multiLevelType w:val="hybridMultilevel"/>
    <w:tmpl w:val="BEE038E2"/>
    <w:lvl w:ilvl="0" w:tplc="CDA002A8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2D16EA3"/>
    <w:multiLevelType w:val="multilevel"/>
    <w:tmpl w:val="62502246"/>
    <w:lvl w:ilvl="0">
      <w:start w:val="1"/>
      <w:numFmt w:val="decimal"/>
      <w:lvlText w:val="%1."/>
      <w:lvlJc w:val="left"/>
      <w:pPr>
        <w:ind w:left="2748" w:hanging="12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4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0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0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68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28" w:hanging="1440"/>
      </w:pPr>
      <w:rPr>
        <w:rFonts w:cs="Times New Roman" w:hint="default"/>
      </w:rPr>
    </w:lvl>
  </w:abstractNum>
  <w:abstractNum w:abstractNumId="4">
    <w:nsid w:val="264C5E10"/>
    <w:multiLevelType w:val="hybridMultilevel"/>
    <w:tmpl w:val="9E4C56CC"/>
    <w:lvl w:ilvl="0" w:tplc="907C4FA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BA21DCA"/>
    <w:multiLevelType w:val="hybridMultilevel"/>
    <w:tmpl w:val="35D450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11F213D"/>
    <w:multiLevelType w:val="hybridMultilevel"/>
    <w:tmpl w:val="086C6960"/>
    <w:lvl w:ilvl="0" w:tplc="4A9CD244">
      <w:start w:val="1"/>
      <w:numFmt w:val="decimal"/>
      <w:lvlText w:val="%1."/>
      <w:lvlJc w:val="left"/>
      <w:pPr>
        <w:ind w:left="2216" w:hanging="12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  <w:rPr>
        <w:rFonts w:cs="Times New Roman"/>
      </w:rPr>
    </w:lvl>
  </w:abstractNum>
  <w:abstractNum w:abstractNumId="8">
    <w:nsid w:val="33EA489D"/>
    <w:multiLevelType w:val="hybridMultilevel"/>
    <w:tmpl w:val="BBFAF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45F699D"/>
    <w:multiLevelType w:val="hybridMultilevel"/>
    <w:tmpl w:val="8EACE95C"/>
    <w:lvl w:ilvl="0" w:tplc="CED684AE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52F30AE8"/>
    <w:multiLevelType w:val="hybridMultilevel"/>
    <w:tmpl w:val="177077B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11">
    <w:nsid w:val="533138F9"/>
    <w:multiLevelType w:val="hybridMultilevel"/>
    <w:tmpl w:val="5E60E0D4"/>
    <w:lvl w:ilvl="0" w:tplc="C4EAD21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>
    <w:nsid w:val="5A122B99"/>
    <w:multiLevelType w:val="hybridMultilevel"/>
    <w:tmpl w:val="74A0AA36"/>
    <w:lvl w:ilvl="0" w:tplc="A4C46844">
      <w:start w:val="1"/>
      <w:numFmt w:val="decimal"/>
      <w:lvlText w:val="%1."/>
      <w:lvlJc w:val="left"/>
      <w:pPr>
        <w:ind w:left="1170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">
    <w:nsid w:val="6589066C"/>
    <w:multiLevelType w:val="hybridMultilevel"/>
    <w:tmpl w:val="DC02B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BCF2EF4"/>
    <w:multiLevelType w:val="hybridMultilevel"/>
    <w:tmpl w:val="733434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2101B17"/>
    <w:multiLevelType w:val="multilevel"/>
    <w:tmpl w:val="F26CB36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6">
    <w:nsid w:val="74DC5C21"/>
    <w:multiLevelType w:val="hybridMultilevel"/>
    <w:tmpl w:val="4B86B4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9F61725"/>
    <w:multiLevelType w:val="hybridMultilevel"/>
    <w:tmpl w:val="070468A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8"/>
  </w:num>
  <w:num w:numId="7">
    <w:abstractNumId w:val="14"/>
  </w:num>
  <w:num w:numId="8">
    <w:abstractNumId w:val="10"/>
  </w:num>
  <w:num w:numId="9">
    <w:abstractNumId w:val="9"/>
  </w:num>
  <w:num w:numId="10">
    <w:abstractNumId w:val="2"/>
  </w:num>
  <w:num w:numId="11">
    <w:abstractNumId w:val="13"/>
  </w:num>
  <w:num w:numId="12">
    <w:abstractNumId w:val="11"/>
  </w:num>
  <w:num w:numId="13">
    <w:abstractNumId w:val="7"/>
  </w:num>
  <w:num w:numId="14">
    <w:abstractNumId w:val="0"/>
  </w:num>
  <w:num w:numId="15">
    <w:abstractNumId w:val="4"/>
  </w:num>
  <w:num w:numId="16">
    <w:abstractNumId w:val="3"/>
  </w:num>
  <w:num w:numId="17">
    <w:abstractNumId w:val="1"/>
  </w:num>
  <w:num w:numId="18">
    <w:abstractNumId w:val="17"/>
  </w:num>
  <w:num w:numId="19">
    <w:abstractNumId w:val="15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0970"/>
    <w:rsid w:val="00005B83"/>
    <w:rsid w:val="00055414"/>
    <w:rsid w:val="00064744"/>
    <w:rsid w:val="00232FE1"/>
    <w:rsid w:val="0025698B"/>
    <w:rsid w:val="00273401"/>
    <w:rsid w:val="00284F87"/>
    <w:rsid w:val="00290E70"/>
    <w:rsid w:val="00305F60"/>
    <w:rsid w:val="003349E9"/>
    <w:rsid w:val="00351B94"/>
    <w:rsid w:val="00381C59"/>
    <w:rsid w:val="00384AEA"/>
    <w:rsid w:val="00394C30"/>
    <w:rsid w:val="003B42A0"/>
    <w:rsid w:val="003C2775"/>
    <w:rsid w:val="003D7A88"/>
    <w:rsid w:val="003F37C9"/>
    <w:rsid w:val="003F41A3"/>
    <w:rsid w:val="004421A4"/>
    <w:rsid w:val="00477C1B"/>
    <w:rsid w:val="004915F1"/>
    <w:rsid w:val="004A1599"/>
    <w:rsid w:val="004A6AB8"/>
    <w:rsid w:val="004E6EC9"/>
    <w:rsid w:val="00533BD9"/>
    <w:rsid w:val="00582C91"/>
    <w:rsid w:val="005B4E10"/>
    <w:rsid w:val="005B5304"/>
    <w:rsid w:val="005E2DBE"/>
    <w:rsid w:val="005E43C9"/>
    <w:rsid w:val="00674688"/>
    <w:rsid w:val="006C45C1"/>
    <w:rsid w:val="006E7609"/>
    <w:rsid w:val="0070728E"/>
    <w:rsid w:val="007176BC"/>
    <w:rsid w:val="0074143A"/>
    <w:rsid w:val="007664B4"/>
    <w:rsid w:val="00772AF7"/>
    <w:rsid w:val="00784A81"/>
    <w:rsid w:val="007B45D8"/>
    <w:rsid w:val="00800DE3"/>
    <w:rsid w:val="008562B6"/>
    <w:rsid w:val="0085633C"/>
    <w:rsid w:val="0087657B"/>
    <w:rsid w:val="0088536D"/>
    <w:rsid w:val="008873C1"/>
    <w:rsid w:val="00897163"/>
    <w:rsid w:val="00902F66"/>
    <w:rsid w:val="0095628E"/>
    <w:rsid w:val="009A0766"/>
    <w:rsid w:val="009B1315"/>
    <w:rsid w:val="009E2FC7"/>
    <w:rsid w:val="00AB3A7A"/>
    <w:rsid w:val="00AE66DC"/>
    <w:rsid w:val="00B616E7"/>
    <w:rsid w:val="00B83C16"/>
    <w:rsid w:val="00BB2781"/>
    <w:rsid w:val="00BD3CAD"/>
    <w:rsid w:val="00C2251E"/>
    <w:rsid w:val="00C37F97"/>
    <w:rsid w:val="00C408A2"/>
    <w:rsid w:val="00C5042F"/>
    <w:rsid w:val="00C82BDD"/>
    <w:rsid w:val="00CE0970"/>
    <w:rsid w:val="00CE6220"/>
    <w:rsid w:val="00CF1AE2"/>
    <w:rsid w:val="00D865CC"/>
    <w:rsid w:val="00D8678A"/>
    <w:rsid w:val="00DA24E7"/>
    <w:rsid w:val="00DC04E9"/>
    <w:rsid w:val="00E10D53"/>
    <w:rsid w:val="00E20A5A"/>
    <w:rsid w:val="00E21FFD"/>
    <w:rsid w:val="00E42C59"/>
    <w:rsid w:val="00E51668"/>
    <w:rsid w:val="00E72EF8"/>
    <w:rsid w:val="00E91C63"/>
    <w:rsid w:val="00E939F0"/>
    <w:rsid w:val="00EA4C4C"/>
    <w:rsid w:val="00F01822"/>
    <w:rsid w:val="00F308CE"/>
    <w:rsid w:val="00F60AB6"/>
    <w:rsid w:val="00F75822"/>
    <w:rsid w:val="00F81144"/>
    <w:rsid w:val="00F93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970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E097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CE0970"/>
    <w:rPr>
      <w:color w:val="800080"/>
      <w:u w:val="single"/>
    </w:rPr>
  </w:style>
  <w:style w:type="character" w:customStyle="1" w:styleId="HTMLPreformattedChar1">
    <w:name w:val="HTML Preformatted Char1"/>
    <w:link w:val="HTMLPreformatted"/>
    <w:uiPriority w:val="99"/>
    <w:locked/>
    <w:rsid w:val="00CE0970"/>
    <w:rPr>
      <w:rFonts w:ascii="Courier New" w:hAnsi="Courier New"/>
      <w:lang w:val="ru-RU" w:eastAsia="ru-RU"/>
    </w:rPr>
  </w:style>
  <w:style w:type="paragraph" w:styleId="HTMLPreformatted">
    <w:name w:val="HTML Preformatted"/>
    <w:basedOn w:val="Normal"/>
    <w:link w:val="HTMLPreformattedChar1"/>
    <w:uiPriority w:val="99"/>
    <w:rsid w:val="00CE09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C0A0C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CE0970"/>
    <w:rPr>
      <w:sz w:val="24"/>
      <w:szCs w:val="24"/>
    </w:rPr>
  </w:style>
  <w:style w:type="character" w:customStyle="1" w:styleId="HeaderChar1">
    <w:name w:val="Header Char1"/>
    <w:link w:val="Header"/>
    <w:uiPriority w:val="99"/>
    <w:locked/>
    <w:rsid w:val="00CE0970"/>
    <w:rPr>
      <w:lang w:val="ru-RU" w:eastAsia="ru-RU"/>
    </w:rPr>
  </w:style>
  <w:style w:type="paragraph" w:styleId="Header">
    <w:name w:val="header"/>
    <w:basedOn w:val="Normal"/>
    <w:link w:val="HeaderChar1"/>
    <w:uiPriority w:val="99"/>
    <w:rsid w:val="00CE097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0A0C"/>
    <w:rPr>
      <w:sz w:val="20"/>
      <w:szCs w:val="20"/>
    </w:rPr>
  </w:style>
  <w:style w:type="character" w:customStyle="1" w:styleId="FooterChar1">
    <w:name w:val="Footer Char1"/>
    <w:link w:val="Footer"/>
    <w:uiPriority w:val="99"/>
    <w:locked/>
    <w:rsid w:val="00CE0970"/>
    <w:rPr>
      <w:lang w:val="ru-RU" w:eastAsia="ru-RU"/>
    </w:rPr>
  </w:style>
  <w:style w:type="paragraph" w:styleId="Footer">
    <w:name w:val="footer"/>
    <w:basedOn w:val="Normal"/>
    <w:link w:val="FooterChar1"/>
    <w:uiPriority w:val="99"/>
    <w:rsid w:val="00CE097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0A0C"/>
    <w:rPr>
      <w:sz w:val="20"/>
      <w:szCs w:val="20"/>
    </w:rPr>
  </w:style>
  <w:style w:type="character" w:customStyle="1" w:styleId="BodyTextIndent2Char1">
    <w:name w:val="Body Text Indent 2 Char1"/>
    <w:link w:val="BodyTextIndent2"/>
    <w:uiPriority w:val="99"/>
    <w:locked/>
    <w:rsid w:val="00CE0970"/>
    <w:rPr>
      <w:sz w:val="24"/>
      <w:lang w:val="ru-RU" w:eastAsia="ru-RU"/>
    </w:rPr>
  </w:style>
  <w:style w:type="paragraph" w:styleId="BodyTextIndent2">
    <w:name w:val="Body Text Indent 2"/>
    <w:basedOn w:val="Normal"/>
    <w:link w:val="BodyTextIndent2Char1"/>
    <w:uiPriority w:val="99"/>
    <w:rsid w:val="00CE0970"/>
    <w:pPr>
      <w:ind w:firstLine="720"/>
      <w:jc w:val="both"/>
    </w:pPr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C0A0C"/>
    <w:rPr>
      <w:sz w:val="20"/>
      <w:szCs w:val="20"/>
    </w:rPr>
  </w:style>
  <w:style w:type="paragraph" w:styleId="BlockText">
    <w:name w:val="Block Text"/>
    <w:basedOn w:val="Normal"/>
    <w:uiPriority w:val="99"/>
    <w:rsid w:val="00CE0970"/>
    <w:pPr>
      <w:widowControl w:val="0"/>
      <w:shd w:val="clear" w:color="auto" w:fill="FFFFFF"/>
      <w:spacing w:line="360" w:lineRule="auto"/>
      <w:ind w:left="-284" w:right="29"/>
      <w:jc w:val="both"/>
    </w:pPr>
    <w:rPr>
      <w:rFonts w:ascii="Arial" w:hAnsi="Arial" w:cs="Arial"/>
      <w:sz w:val="24"/>
      <w:szCs w:val="24"/>
    </w:rPr>
  </w:style>
  <w:style w:type="character" w:customStyle="1" w:styleId="BalloonTextChar1">
    <w:name w:val="Balloon Text Char1"/>
    <w:link w:val="BalloonText"/>
    <w:uiPriority w:val="99"/>
    <w:semiHidden/>
    <w:locked/>
    <w:rsid w:val="00CE0970"/>
    <w:rPr>
      <w:rFonts w:ascii="Tahoma" w:hAnsi="Tahoma"/>
      <w:sz w:val="16"/>
      <w:lang w:val="ru-RU" w:eastAsia="ru-RU"/>
    </w:rPr>
  </w:style>
  <w:style w:type="paragraph" w:styleId="BalloonText">
    <w:name w:val="Balloon Text"/>
    <w:basedOn w:val="Normal"/>
    <w:link w:val="BalloonTextChar1"/>
    <w:uiPriority w:val="99"/>
    <w:semiHidden/>
    <w:rsid w:val="00CE09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A0C"/>
    <w:rPr>
      <w:sz w:val="0"/>
      <w:szCs w:val="0"/>
    </w:rPr>
  </w:style>
  <w:style w:type="paragraph" w:customStyle="1" w:styleId="a">
    <w:name w:val="Абзац списка"/>
    <w:basedOn w:val="Normal"/>
    <w:uiPriority w:val="99"/>
    <w:rsid w:val="00CE0970"/>
    <w:pPr>
      <w:ind w:left="720"/>
      <w:contextualSpacing/>
    </w:pPr>
  </w:style>
  <w:style w:type="paragraph" w:customStyle="1" w:styleId="ConsNormal">
    <w:name w:val="ConsNormal"/>
    <w:uiPriority w:val="99"/>
    <w:rsid w:val="00CE0970"/>
    <w:pPr>
      <w:widowControl w:val="0"/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a0">
    <w:name w:val="Без интервала"/>
    <w:uiPriority w:val="99"/>
    <w:rsid w:val="00CE0970"/>
    <w:rPr>
      <w:rFonts w:ascii="Arial Unicode MS" w:hAnsi="Arial Unicode MS" w:cs="Arial Unicode MS"/>
      <w:color w:val="000000"/>
      <w:sz w:val="24"/>
      <w:szCs w:val="24"/>
    </w:rPr>
  </w:style>
  <w:style w:type="paragraph" w:customStyle="1" w:styleId="2">
    <w:name w:val="заголовок 2"/>
    <w:uiPriority w:val="99"/>
    <w:rsid w:val="00CE0970"/>
    <w:pPr>
      <w:keepNext/>
      <w:suppressAutoHyphens/>
      <w:spacing w:line="100" w:lineRule="atLeast"/>
      <w:jc w:val="center"/>
    </w:pPr>
    <w:rPr>
      <w:rFonts w:ascii="Arial" w:hAnsi="Arial" w:cs="Tahoma"/>
      <w:b/>
      <w:bCs/>
      <w:kern w:val="2"/>
      <w:sz w:val="28"/>
      <w:szCs w:val="28"/>
    </w:rPr>
  </w:style>
  <w:style w:type="paragraph" w:customStyle="1" w:styleId="ConsPlusTitle">
    <w:name w:val="ConsPlusTitle"/>
    <w:uiPriority w:val="99"/>
    <w:rsid w:val="00CE0970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1">
    <w:name w:val="Нормальный (таблица)"/>
    <w:basedOn w:val="Normal"/>
    <w:next w:val="Normal"/>
    <w:uiPriority w:val="99"/>
    <w:rsid w:val="00CE097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ConsPlusCell">
    <w:name w:val="ConsPlusCell"/>
    <w:uiPriority w:val="99"/>
    <w:rsid w:val="00CE097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1">
    <w:name w:val="Абзац списка1"/>
    <w:basedOn w:val="Normal"/>
    <w:uiPriority w:val="99"/>
    <w:rsid w:val="00CE097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T1">
    <w:name w:val="T1"/>
    <w:uiPriority w:val="99"/>
    <w:rsid w:val="00CE0970"/>
  </w:style>
  <w:style w:type="character" w:customStyle="1" w:styleId="highlight">
    <w:name w:val="highlight"/>
    <w:uiPriority w:val="99"/>
    <w:rsid w:val="00CE0970"/>
  </w:style>
  <w:style w:type="paragraph" w:customStyle="1" w:styleId="msonormalcxspmiddle">
    <w:name w:val="msonormalcxspmiddle"/>
    <w:basedOn w:val="Normal"/>
    <w:uiPriority w:val="99"/>
    <w:rsid w:val="00CE0970"/>
    <w:rPr>
      <w:sz w:val="24"/>
      <w:szCs w:val="24"/>
    </w:rPr>
  </w:style>
  <w:style w:type="paragraph" w:customStyle="1" w:styleId="msonormalcxsplast">
    <w:name w:val="msonormalcxsplast"/>
    <w:basedOn w:val="Normal"/>
    <w:uiPriority w:val="99"/>
    <w:rsid w:val="00CE0970"/>
    <w:rPr>
      <w:sz w:val="24"/>
      <w:szCs w:val="24"/>
    </w:rPr>
  </w:style>
  <w:style w:type="table" w:styleId="TableGrid">
    <w:name w:val="Table Grid"/>
    <w:basedOn w:val="TableNormal"/>
    <w:uiPriority w:val="99"/>
    <w:rsid w:val="0088536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7176BC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37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porojskoe@yandex.ru" TargetMode="External"/><Relationship Id="rId5" Type="http://schemas.openxmlformats.org/officeDocument/2006/relationships/hyperlink" Target="http://www.zaporojskoe.spblenob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8</Pages>
  <Words>2295</Words>
  <Characters>13083</Characters>
  <Application>Microsoft Office Outlook</Application>
  <DocSecurity>0</DocSecurity>
  <Lines>0</Lines>
  <Paragraphs>0</Paragraphs>
  <ScaleCrop>false</ScaleCrop>
  <Company>None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Администрация муниципального образования Запорожское сельское поселение</dc:title>
  <dc:subject/>
  <dc:creator>User</dc:creator>
  <cp:keywords/>
  <dc:description/>
  <cp:lastModifiedBy>Victor</cp:lastModifiedBy>
  <cp:revision>2</cp:revision>
  <cp:lastPrinted>2017-02-03T10:24:00Z</cp:lastPrinted>
  <dcterms:created xsi:type="dcterms:W3CDTF">2017-02-11T17:33:00Z</dcterms:created>
  <dcterms:modified xsi:type="dcterms:W3CDTF">2017-02-11T17:33:00Z</dcterms:modified>
</cp:coreProperties>
</file>