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24" w:rsidRDefault="00D04924" w:rsidP="000A6F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Администрация муниципального образования Запорожское сельское поселение</w:t>
      </w:r>
    </w:p>
    <w:p w:rsidR="00D04924" w:rsidRDefault="00D04924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D04924" w:rsidRDefault="00D04924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D04924" w:rsidRDefault="00D04924" w:rsidP="000A6F9D">
      <w:pPr>
        <w:jc w:val="center"/>
        <w:rPr>
          <w:b/>
          <w:sz w:val="16"/>
          <w:szCs w:val="24"/>
        </w:rPr>
      </w:pPr>
    </w:p>
    <w:p w:rsidR="00D04924" w:rsidRDefault="00D04924" w:rsidP="000A6F9D">
      <w:pPr>
        <w:jc w:val="center"/>
        <w:rPr>
          <w:b/>
          <w:sz w:val="16"/>
          <w:szCs w:val="24"/>
        </w:rPr>
      </w:pPr>
    </w:p>
    <w:p w:rsidR="00D04924" w:rsidRDefault="00D04924" w:rsidP="000A6F9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D04924" w:rsidRDefault="00D04924" w:rsidP="000A6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04924" w:rsidRDefault="00D04924" w:rsidP="000A6F9D">
      <w:pPr>
        <w:rPr>
          <w:sz w:val="24"/>
          <w:szCs w:val="24"/>
        </w:rPr>
      </w:pPr>
      <w:r>
        <w:rPr>
          <w:sz w:val="24"/>
          <w:szCs w:val="24"/>
        </w:rPr>
        <w:t xml:space="preserve">        30 декабря 2015 года                                                                                                                      № 509                             </w:t>
      </w:r>
    </w:p>
    <w:p w:rsidR="00D04924" w:rsidRDefault="00D04924" w:rsidP="000A6F9D">
      <w:pPr>
        <w:rPr>
          <w:sz w:val="24"/>
          <w:szCs w:val="24"/>
        </w:rPr>
      </w:pPr>
    </w:p>
    <w:p w:rsidR="00D04924" w:rsidRDefault="00D04924" w:rsidP="000A6F9D">
      <w:pPr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9593"/>
      </w:tblGrid>
      <w:tr w:rsidR="00D04924">
        <w:trPr>
          <w:trHeight w:val="1297"/>
        </w:trPr>
        <w:tc>
          <w:tcPr>
            <w:tcW w:w="95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20"/>
            </w:tblGrid>
            <w:tr w:rsidR="00D04924">
              <w:trPr>
                <w:trHeight w:val="1250"/>
              </w:trPr>
              <w:tc>
                <w:tcPr>
                  <w:tcW w:w="6120" w:type="dxa"/>
                </w:tcPr>
                <w:p w:rsidR="00D04924" w:rsidRDefault="00D04924" w:rsidP="00464C3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«О внесении изменений в постановление администрации от 17.12.2013 № 225«Об утверждении муниципальной программы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 – 2016 годы»</w:t>
                  </w:r>
                </w:p>
                <w:p w:rsidR="00D04924" w:rsidRDefault="00D049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4924" w:rsidRDefault="00D04924">
            <w:pPr>
              <w:jc w:val="both"/>
              <w:rPr>
                <w:sz w:val="24"/>
                <w:szCs w:val="24"/>
              </w:rPr>
            </w:pPr>
          </w:p>
        </w:tc>
      </w:tr>
    </w:tbl>
    <w:p w:rsidR="00D04924" w:rsidRPr="00ED22B9" w:rsidRDefault="00D04924" w:rsidP="003C39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B9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Ленинградской области № 47 от 02.03.2015 года «О </w:t>
      </w:r>
      <w:r w:rsidRPr="00ED22B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распределении субсидий бюджетам муниципальных образований Ленинградской области, предоставляемых в 2015 году за счет средств дорожного фонда Ленинградской области в рамках реализации мероприятий государственной программы Ленинградской области «Развитие автомобильных дорог Ленинградской области», </w:t>
      </w:r>
      <w:r w:rsidRPr="00ED22B9">
        <w:rPr>
          <w:rFonts w:ascii="Times New Roman" w:hAnsi="Times New Roman" w:cs="Times New Roman"/>
          <w:sz w:val="24"/>
          <w:szCs w:val="24"/>
        </w:rPr>
        <w:t>администрация МО Запорожское сельское поселение ПОСТАНОВЛЯЕТ:</w:t>
      </w:r>
    </w:p>
    <w:p w:rsidR="00D04924" w:rsidRPr="00ED22B9" w:rsidRDefault="00D04924" w:rsidP="003C39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924" w:rsidRPr="00ED22B9" w:rsidRDefault="00D04924" w:rsidP="003C39A5">
      <w:pPr>
        <w:numPr>
          <w:ilvl w:val="0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Внести в постановление администрации № 225 от 17.12.2013 г. «Об утверждении программы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г.» следующие изменения и дополнения:</w:t>
      </w:r>
    </w:p>
    <w:p w:rsidR="00D04924" w:rsidRPr="00ED22B9" w:rsidRDefault="00D04924" w:rsidP="003C39A5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В паспорте муниципальной программы «Развитие автомобильных дорог МО Запорожское сельское поселение МО Приозерский  муниципальный район Ленинградской области на 2014-2016 г.» раздел «Объем финансовых ресурсов, запланированных по программе с указанием источников финансирования» изложить в новой редакции согласно приложению № 1 к настоящему постановлению.</w:t>
      </w:r>
    </w:p>
    <w:p w:rsidR="00D04924" w:rsidRPr="00ED22B9" w:rsidRDefault="00D04924" w:rsidP="003C39A5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В характеристике муниципальной программы «Развитие автомобильных дорог МО Запорожское сельское поселение МО Приозерский  муниципальный район Ленинградской области на 2015 год» раздел 5 «Финансирование Программы» изложить в новой  редакции согласно приложению № 2 к настоящему постановлению.</w:t>
      </w:r>
    </w:p>
    <w:p w:rsidR="00D04924" w:rsidRDefault="00D04924" w:rsidP="003C39A5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Таблицу 2 к  муниципальной программе «Развитие автомобильных дорог МО Запорожское сельское поселение МО Приозерский  муниципальный район Ленинградской области на 2015 год» изложить в новой  редакции согласно приложению № 3 к настоящему постановлению.</w:t>
      </w:r>
    </w:p>
    <w:p w:rsidR="00D04924" w:rsidRPr="00ED22B9" w:rsidRDefault="00D04924" w:rsidP="004C5776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>Таблицу 3</w:t>
      </w:r>
      <w:r w:rsidRPr="00ED22B9">
        <w:rPr>
          <w:sz w:val="24"/>
          <w:szCs w:val="24"/>
        </w:rPr>
        <w:t xml:space="preserve"> к  муниципальной программе «Развитие автомобильных дорог МО Запорожское сельское поселение МО Приозерский  муниципальный район Ленинградской области на 2015 год» изложить в новой  редакции согласно приложению № </w:t>
      </w:r>
      <w:r>
        <w:rPr>
          <w:sz w:val="24"/>
          <w:szCs w:val="24"/>
        </w:rPr>
        <w:t>4</w:t>
      </w:r>
      <w:r w:rsidRPr="00ED22B9">
        <w:rPr>
          <w:sz w:val="24"/>
          <w:szCs w:val="24"/>
        </w:rPr>
        <w:t xml:space="preserve"> к настоящему постановлению.</w:t>
      </w:r>
    </w:p>
    <w:p w:rsidR="00D04924" w:rsidRPr="00ED22B9" w:rsidRDefault="00D04924" w:rsidP="003C39A5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ED22B9">
        <w:rPr>
          <w:sz w:val="24"/>
          <w:szCs w:val="24"/>
        </w:rPr>
        <w:t>2. Настоящее постановл</w:t>
      </w:r>
      <w:r w:rsidRPr="00ED22B9">
        <w:rPr>
          <w:sz w:val="24"/>
          <w:szCs w:val="24"/>
        </w:rPr>
        <w:t>е</w:t>
      </w:r>
      <w:r w:rsidRPr="00ED22B9">
        <w:rPr>
          <w:sz w:val="24"/>
          <w:szCs w:val="24"/>
        </w:rPr>
        <w:t>ние подлежит официальному опубликованию.</w:t>
      </w:r>
    </w:p>
    <w:p w:rsidR="00D04924" w:rsidRPr="00ED22B9" w:rsidRDefault="00D04924" w:rsidP="003C39A5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ED22B9"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 администрации МО </w:t>
      </w:r>
      <w:r>
        <w:rPr>
          <w:sz w:val="24"/>
          <w:szCs w:val="24"/>
        </w:rPr>
        <w:t>Запорожское</w:t>
      </w:r>
      <w:r w:rsidRPr="00ED22B9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Шуткину Л.С.</w:t>
      </w:r>
    </w:p>
    <w:p w:rsidR="00D04924" w:rsidRPr="00ED22B9" w:rsidRDefault="00D04924" w:rsidP="003C39A5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</w:p>
    <w:p w:rsidR="00D04924" w:rsidRPr="00ED22B9" w:rsidRDefault="00D04924" w:rsidP="000A6F9D">
      <w:pPr>
        <w:jc w:val="both"/>
        <w:rPr>
          <w:sz w:val="24"/>
          <w:szCs w:val="24"/>
        </w:rPr>
      </w:pPr>
    </w:p>
    <w:p w:rsidR="00D04924" w:rsidRPr="00ED22B9" w:rsidRDefault="00D04924" w:rsidP="000A6F9D">
      <w:pPr>
        <w:jc w:val="both"/>
        <w:rPr>
          <w:sz w:val="24"/>
          <w:szCs w:val="24"/>
        </w:rPr>
      </w:pPr>
    </w:p>
    <w:p w:rsidR="00D04924" w:rsidRPr="00ED22B9" w:rsidRDefault="00D04924" w:rsidP="003C39A5">
      <w:pPr>
        <w:rPr>
          <w:sz w:val="24"/>
          <w:szCs w:val="24"/>
        </w:rPr>
      </w:pPr>
      <w:r w:rsidRPr="00ED22B9">
        <w:rPr>
          <w:sz w:val="24"/>
          <w:szCs w:val="24"/>
        </w:rPr>
        <w:t xml:space="preserve">     Глава администрации                                                                         В.В.Лестникова</w:t>
      </w:r>
    </w:p>
    <w:p w:rsidR="00D04924" w:rsidRDefault="00D04924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24" w:rsidRDefault="00D04924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24" w:rsidRDefault="00D04924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24" w:rsidRDefault="00D04924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24" w:rsidRPr="004C5776" w:rsidRDefault="00D04924" w:rsidP="000A6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5776">
        <w:rPr>
          <w:sz w:val="18"/>
          <w:szCs w:val="18"/>
        </w:rPr>
        <w:t>Исп: Е.А.Шишла  (813) 79-66-334</w:t>
      </w:r>
    </w:p>
    <w:p w:rsidR="00D04924" w:rsidRPr="004C5776" w:rsidRDefault="00D04924" w:rsidP="00464C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5776">
        <w:rPr>
          <w:sz w:val="18"/>
          <w:szCs w:val="18"/>
        </w:rPr>
        <w:t>Разослано: в дело -2, прокуратура- 1, СМИ-1</w:t>
      </w:r>
    </w:p>
    <w:p w:rsidR="00D04924" w:rsidRDefault="00D04924" w:rsidP="000A6F9D">
      <w:pPr>
        <w:ind w:left="6372" w:firstLine="708"/>
        <w:jc w:val="center"/>
      </w:pPr>
    </w:p>
    <w:p w:rsidR="00D04924" w:rsidRDefault="00D04924" w:rsidP="000A6F9D">
      <w:pPr>
        <w:ind w:left="6372" w:firstLine="708"/>
        <w:jc w:val="center"/>
      </w:pPr>
    </w:p>
    <w:p w:rsidR="00D04924" w:rsidRDefault="00D04924" w:rsidP="000A6F9D">
      <w:pPr>
        <w:ind w:left="6372" w:firstLine="708"/>
        <w:jc w:val="center"/>
      </w:pPr>
      <w:r>
        <w:t>Приложение №1</w:t>
      </w:r>
    </w:p>
    <w:p w:rsidR="00D04924" w:rsidRDefault="00D04924" w:rsidP="000A6F9D">
      <w:pPr>
        <w:jc w:val="right"/>
      </w:pPr>
      <w:r>
        <w:t>к Постановлению администрации</w:t>
      </w:r>
    </w:p>
    <w:p w:rsidR="00D04924" w:rsidRDefault="00D04924" w:rsidP="000A6F9D">
      <w:pPr>
        <w:jc w:val="right"/>
      </w:pPr>
      <w:r>
        <w:t>МО Запорожское сельское поселение</w:t>
      </w:r>
    </w:p>
    <w:p w:rsidR="00D04924" w:rsidRDefault="00D04924" w:rsidP="000A6F9D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от 30 декабря  2015  № 509</w:t>
      </w:r>
    </w:p>
    <w:p w:rsidR="00D04924" w:rsidRDefault="00D04924" w:rsidP="000A6F9D">
      <w:pPr>
        <w:jc w:val="center"/>
        <w:rPr>
          <w:b/>
          <w:sz w:val="24"/>
          <w:szCs w:val="24"/>
        </w:rPr>
      </w:pPr>
    </w:p>
    <w:p w:rsidR="00D04924" w:rsidRDefault="00D04924" w:rsidP="000A6F9D">
      <w:pPr>
        <w:jc w:val="center"/>
        <w:rPr>
          <w:b/>
          <w:sz w:val="24"/>
          <w:szCs w:val="24"/>
        </w:rPr>
      </w:pPr>
    </w:p>
    <w:p w:rsidR="00D04924" w:rsidRDefault="00D04924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D04924" w:rsidRDefault="00D04924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D04924" w:rsidRDefault="00D04924" w:rsidP="000A6F9D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D04924" w:rsidRDefault="00D04924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</w:p>
    <w:p w:rsidR="00D04924" w:rsidRDefault="00D04924" w:rsidP="000A6F9D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 2014 – 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635"/>
      </w:tblGrid>
      <w:tr w:rsidR="00D04924">
        <w:tc>
          <w:tcPr>
            <w:tcW w:w="2093" w:type="dxa"/>
          </w:tcPr>
          <w:p w:rsidR="00D04924" w:rsidRDefault="00D0492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8635" w:type="dxa"/>
          </w:tcPr>
          <w:p w:rsidR="00D04924" w:rsidRPr="003E4B6F" w:rsidRDefault="00D04924">
            <w:pPr>
              <w:widowControl w:val="0"/>
              <w:jc w:val="both"/>
              <w:rPr>
                <w:sz w:val="24"/>
                <w:szCs w:val="24"/>
              </w:rPr>
            </w:pPr>
            <w:r w:rsidRPr="003E4B6F">
              <w:rPr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на </w:t>
            </w:r>
            <w:r w:rsidRPr="003E4B6F">
              <w:rPr>
                <w:b/>
                <w:sz w:val="24"/>
                <w:szCs w:val="24"/>
              </w:rPr>
              <w:t>2014 год</w:t>
            </w:r>
            <w:r w:rsidRPr="003E4B6F">
              <w:rPr>
                <w:sz w:val="24"/>
                <w:szCs w:val="24"/>
              </w:rPr>
              <w:t xml:space="preserve"> 3460,8. тыс. рублей: </w:t>
            </w:r>
          </w:p>
          <w:p w:rsidR="00D04924" w:rsidRPr="00B57AD5" w:rsidRDefault="00D04924">
            <w:pPr>
              <w:jc w:val="both"/>
              <w:rPr>
                <w:sz w:val="24"/>
                <w:szCs w:val="24"/>
              </w:rPr>
            </w:pPr>
            <w:r w:rsidRPr="003E4B6F">
              <w:rPr>
                <w:sz w:val="24"/>
                <w:szCs w:val="24"/>
              </w:rPr>
              <w:t>- средства бюджета муниципального образования – 963,0 тыс. рублей;</w:t>
            </w:r>
          </w:p>
          <w:p w:rsidR="00D04924" w:rsidRDefault="00D04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2497,8 тыс. рублей.</w:t>
            </w:r>
          </w:p>
          <w:p w:rsidR="00D04924" w:rsidRPr="00221BBB" w:rsidRDefault="00D04924" w:rsidP="00221BBB">
            <w:pPr>
              <w:jc w:val="both"/>
              <w:rPr>
                <w:sz w:val="24"/>
                <w:szCs w:val="24"/>
              </w:rPr>
            </w:pPr>
            <w:r w:rsidRPr="00B57AD5">
              <w:rPr>
                <w:b/>
                <w:sz w:val="24"/>
                <w:szCs w:val="24"/>
              </w:rPr>
              <w:t>2015 год</w:t>
            </w:r>
            <w:r>
              <w:rPr>
                <w:sz w:val="24"/>
                <w:szCs w:val="24"/>
              </w:rPr>
              <w:t xml:space="preserve"> – </w:t>
            </w:r>
            <w:r w:rsidRPr="00221BBB">
              <w:rPr>
                <w:sz w:val="24"/>
                <w:szCs w:val="24"/>
              </w:rPr>
              <w:t>6 758,0 тыс.рублей, из них</w:t>
            </w:r>
          </w:p>
          <w:p w:rsidR="00D04924" w:rsidRPr="00221BBB" w:rsidRDefault="00D04924" w:rsidP="00221BBB">
            <w:pPr>
              <w:jc w:val="both"/>
              <w:rPr>
                <w:sz w:val="24"/>
                <w:szCs w:val="24"/>
              </w:rPr>
            </w:pPr>
            <w:r w:rsidRPr="00221BBB">
              <w:rPr>
                <w:sz w:val="24"/>
                <w:szCs w:val="24"/>
              </w:rPr>
              <w:t>- средства бюджета муниципального образования – 4 378,3 тыс. рублей;</w:t>
            </w:r>
          </w:p>
          <w:p w:rsidR="00D04924" w:rsidRPr="00464C36" w:rsidRDefault="00D04924" w:rsidP="00221BBB">
            <w:pPr>
              <w:jc w:val="both"/>
              <w:rPr>
                <w:sz w:val="24"/>
                <w:szCs w:val="24"/>
              </w:rPr>
            </w:pPr>
            <w:r w:rsidRPr="00221BBB">
              <w:rPr>
                <w:sz w:val="24"/>
                <w:szCs w:val="24"/>
              </w:rPr>
              <w:t>- средства областного бюджета – 3 212,8 тыс.рублей.</w:t>
            </w:r>
            <w:r>
              <w:rPr>
                <w:sz w:val="24"/>
                <w:szCs w:val="24"/>
              </w:rPr>
              <w:t>.</w:t>
            </w:r>
          </w:p>
          <w:p w:rsidR="00D04924" w:rsidRPr="00221BBB" w:rsidRDefault="00D04924" w:rsidP="00221BBB">
            <w:pPr>
              <w:jc w:val="both"/>
              <w:rPr>
                <w:b/>
                <w:sz w:val="24"/>
                <w:szCs w:val="24"/>
              </w:rPr>
            </w:pPr>
            <w:r w:rsidRPr="00B57AD5">
              <w:rPr>
                <w:b/>
                <w:sz w:val="24"/>
                <w:szCs w:val="24"/>
              </w:rPr>
              <w:t>2016 год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1BBB">
              <w:rPr>
                <w:sz w:val="24"/>
                <w:szCs w:val="24"/>
              </w:rPr>
              <w:t>- 6 655,4</w:t>
            </w:r>
            <w:r>
              <w:rPr>
                <w:sz w:val="24"/>
                <w:szCs w:val="24"/>
              </w:rPr>
              <w:t xml:space="preserve"> тыс.рублей</w:t>
            </w:r>
          </w:p>
          <w:p w:rsidR="00D04924" w:rsidRPr="00221BBB" w:rsidRDefault="00D04924" w:rsidP="00221BBB">
            <w:pPr>
              <w:jc w:val="both"/>
              <w:rPr>
                <w:sz w:val="24"/>
                <w:szCs w:val="24"/>
              </w:rPr>
            </w:pPr>
            <w:r w:rsidRPr="00221BBB">
              <w:rPr>
                <w:sz w:val="24"/>
                <w:szCs w:val="24"/>
              </w:rPr>
              <w:t>- средства бюджета муниципального образования – 4 506,1  тыс. рублей</w:t>
            </w:r>
          </w:p>
          <w:p w:rsidR="00D04924" w:rsidRDefault="00D04924" w:rsidP="00221BBB">
            <w:pPr>
              <w:jc w:val="both"/>
              <w:rPr>
                <w:sz w:val="24"/>
                <w:szCs w:val="24"/>
              </w:rPr>
            </w:pPr>
            <w:r w:rsidRPr="00221BBB">
              <w:rPr>
                <w:sz w:val="24"/>
                <w:szCs w:val="24"/>
              </w:rPr>
              <w:t>- средства областного бюджета – 2 149,3 тыс.рублей;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4924" w:rsidRDefault="00D04924" w:rsidP="000A6F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924" w:rsidRDefault="00D04924" w:rsidP="000A6F9D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3C39A5">
      <w:pPr>
        <w:ind w:left="6372" w:firstLine="708"/>
        <w:jc w:val="center"/>
      </w:pPr>
      <w:r>
        <w:t>Приложение №2</w:t>
      </w:r>
    </w:p>
    <w:p w:rsidR="00D04924" w:rsidRDefault="00D04924" w:rsidP="003C39A5">
      <w:pPr>
        <w:jc w:val="right"/>
      </w:pPr>
      <w:r>
        <w:t>к Постановлению администрации</w:t>
      </w:r>
    </w:p>
    <w:p w:rsidR="00D04924" w:rsidRDefault="00D04924" w:rsidP="003C39A5">
      <w:pPr>
        <w:jc w:val="right"/>
      </w:pPr>
      <w:r>
        <w:t>МО Запорожское сельское поселение</w:t>
      </w:r>
    </w:p>
    <w:p w:rsidR="00D04924" w:rsidRDefault="00D04924" w:rsidP="003C39A5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от 30 декабря  2015  № 509</w:t>
      </w: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24" w:rsidRDefault="00D04924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 Программы.</w:t>
      </w:r>
    </w:p>
    <w:p w:rsidR="00D04924" w:rsidRDefault="00D04924" w:rsidP="000A6F9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мероприятий Программы осуществляется за счет средств местного бюджета. Общий объем финансовых средств, необходимых для реализации программных мероприятий на 2014 год 3460,8 тыс. рублей: </w:t>
      </w:r>
    </w:p>
    <w:p w:rsidR="00D04924" w:rsidRPr="00FD329B" w:rsidRDefault="00D04924" w:rsidP="000A6F9D">
      <w:pPr>
        <w:ind w:firstLine="709"/>
        <w:jc w:val="both"/>
        <w:rPr>
          <w:color w:val="FF0000"/>
          <w:sz w:val="24"/>
          <w:szCs w:val="24"/>
        </w:rPr>
      </w:pPr>
      <w:r w:rsidRPr="00FD329B">
        <w:rPr>
          <w:color w:val="FF0000"/>
          <w:sz w:val="24"/>
          <w:szCs w:val="24"/>
        </w:rPr>
        <w:t>- средства бюджета муниципального образования – 963,0тыс. рублей;</w:t>
      </w:r>
    </w:p>
    <w:p w:rsidR="00D04924" w:rsidRDefault="00D04924" w:rsidP="000A6F9D">
      <w:pPr>
        <w:ind w:firstLine="709"/>
        <w:jc w:val="both"/>
        <w:rPr>
          <w:color w:val="FF0000"/>
          <w:sz w:val="24"/>
          <w:szCs w:val="24"/>
        </w:rPr>
      </w:pPr>
      <w:r w:rsidRPr="00FD329B">
        <w:rPr>
          <w:color w:val="FF0000"/>
          <w:sz w:val="24"/>
          <w:szCs w:val="24"/>
        </w:rPr>
        <w:t>- средства областного бюджета –  2497,8 тыс.руб.  .</w:t>
      </w:r>
    </w:p>
    <w:p w:rsidR="00D04924" w:rsidRPr="003E4B6F" w:rsidRDefault="00D04924" w:rsidP="003E4B6F">
      <w:pPr>
        <w:ind w:firstLine="709"/>
        <w:jc w:val="both"/>
        <w:rPr>
          <w:sz w:val="24"/>
          <w:szCs w:val="24"/>
        </w:rPr>
      </w:pPr>
      <w:r w:rsidRPr="003E4B6F">
        <w:rPr>
          <w:b/>
          <w:sz w:val="24"/>
          <w:szCs w:val="24"/>
        </w:rPr>
        <w:t>2015 год</w:t>
      </w:r>
      <w:r w:rsidRPr="003E4B6F">
        <w:rPr>
          <w:sz w:val="24"/>
          <w:szCs w:val="24"/>
        </w:rPr>
        <w:t xml:space="preserve"> – </w:t>
      </w:r>
      <w:r>
        <w:rPr>
          <w:sz w:val="24"/>
          <w:szCs w:val="24"/>
        </w:rPr>
        <w:t>6 758,0</w:t>
      </w:r>
      <w:r w:rsidRPr="003E4B6F">
        <w:rPr>
          <w:sz w:val="24"/>
          <w:szCs w:val="24"/>
        </w:rPr>
        <w:t xml:space="preserve"> тыс.рублей, из них</w:t>
      </w:r>
    </w:p>
    <w:p w:rsidR="00D04924" w:rsidRPr="003E4B6F" w:rsidRDefault="00D04924" w:rsidP="003E4B6F">
      <w:pPr>
        <w:ind w:firstLine="709"/>
        <w:jc w:val="both"/>
        <w:rPr>
          <w:sz w:val="24"/>
          <w:szCs w:val="24"/>
        </w:rPr>
      </w:pPr>
      <w:r w:rsidRPr="003E4B6F">
        <w:rPr>
          <w:sz w:val="24"/>
          <w:szCs w:val="24"/>
        </w:rPr>
        <w:t>- средства бюджета муниципального образования –</w:t>
      </w:r>
      <w:r>
        <w:rPr>
          <w:sz w:val="24"/>
          <w:szCs w:val="24"/>
        </w:rPr>
        <w:t xml:space="preserve"> 4 378,3 </w:t>
      </w:r>
      <w:r w:rsidRPr="003E4B6F">
        <w:rPr>
          <w:sz w:val="24"/>
          <w:szCs w:val="24"/>
        </w:rPr>
        <w:t>тыс. рублей;</w:t>
      </w:r>
    </w:p>
    <w:p w:rsidR="00D04924" w:rsidRPr="003E4B6F" w:rsidRDefault="00D04924" w:rsidP="003E4B6F">
      <w:pPr>
        <w:ind w:firstLine="709"/>
        <w:jc w:val="both"/>
        <w:rPr>
          <w:sz w:val="24"/>
          <w:szCs w:val="24"/>
        </w:rPr>
      </w:pPr>
      <w:r w:rsidRPr="003E4B6F">
        <w:rPr>
          <w:sz w:val="24"/>
          <w:szCs w:val="24"/>
        </w:rPr>
        <w:t xml:space="preserve">- средства областного бюджета – </w:t>
      </w:r>
      <w:r>
        <w:rPr>
          <w:sz w:val="24"/>
          <w:szCs w:val="24"/>
        </w:rPr>
        <w:t>3 212,8</w:t>
      </w:r>
      <w:r w:rsidRPr="003E4B6F">
        <w:rPr>
          <w:sz w:val="24"/>
          <w:szCs w:val="24"/>
        </w:rPr>
        <w:t xml:space="preserve"> тыс.рублей.</w:t>
      </w:r>
    </w:p>
    <w:p w:rsidR="00D04924" w:rsidRDefault="00D04924" w:rsidP="000A6F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6 655,4</w:t>
      </w:r>
    </w:p>
    <w:p w:rsidR="00D04924" w:rsidRDefault="00D04924" w:rsidP="003E4B6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средства бюджета муниципального образования – 4 506,1  тыс. рублей</w:t>
      </w:r>
    </w:p>
    <w:p w:rsidR="00D04924" w:rsidRPr="00FD329B" w:rsidRDefault="00D04924" w:rsidP="000A6F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329B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4"/>
          <w:szCs w:val="24"/>
        </w:rPr>
        <w:t>2 149,3</w:t>
      </w:r>
      <w:r w:rsidRPr="00FD329B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D04924" w:rsidRDefault="00D04924" w:rsidP="000A6F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Программы 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0A6F9D"/>
    <w:p w:rsidR="00D04924" w:rsidRDefault="00D04924" w:rsidP="003C39A5">
      <w:pPr>
        <w:ind w:left="6372" w:firstLine="708"/>
        <w:jc w:val="center"/>
      </w:pPr>
      <w:r>
        <w:t>Приложение №3</w:t>
      </w:r>
    </w:p>
    <w:p w:rsidR="00D04924" w:rsidRDefault="00D04924" w:rsidP="003C39A5">
      <w:pPr>
        <w:jc w:val="right"/>
      </w:pPr>
      <w:r>
        <w:t>к Постановлению администрации</w:t>
      </w:r>
    </w:p>
    <w:p w:rsidR="00D04924" w:rsidRDefault="00D04924" w:rsidP="003C39A5">
      <w:pPr>
        <w:jc w:val="right"/>
      </w:pPr>
      <w:r>
        <w:t>МО Запорожское сельское поселение</w:t>
      </w:r>
    </w:p>
    <w:p w:rsidR="00D04924" w:rsidRDefault="00D04924" w:rsidP="003C39A5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От 30 декабря  2015  № 509</w:t>
      </w:r>
    </w:p>
    <w:p w:rsidR="00D04924" w:rsidRDefault="00D04924" w:rsidP="000A6F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4B6F">
        <w:rPr>
          <w:b/>
          <w:spacing w:val="-4"/>
          <w:lang w:eastAsia="ar-SA"/>
        </w:rPr>
        <w:t xml:space="preserve">        </w:t>
      </w:r>
      <w:r>
        <w:rPr>
          <w:b/>
          <w:spacing w:val="-4"/>
          <w:lang w:eastAsia="ar-SA"/>
        </w:rPr>
        <w:t xml:space="preserve">Таблица 2 </w:t>
      </w:r>
    </w:p>
    <w:p w:rsidR="00D04924" w:rsidRDefault="00D04924" w:rsidP="000A6F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на реализацию муниципальной программы 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>«</w:t>
      </w:r>
      <w:r>
        <w:rPr>
          <w:b/>
        </w:rPr>
        <w:t xml:space="preserve">Развитие автомобильных дорог МО Запорожское сельское поселение 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МО Приозерский муниципальный район Ленинградской области на 2014-2016 годы»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1057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559"/>
        <w:gridCol w:w="1559"/>
        <w:gridCol w:w="1559"/>
        <w:gridCol w:w="1276"/>
      </w:tblGrid>
      <w:tr w:rsidR="00D04924">
        <w:tc>
          <w:tcPr>
            <w:tcW w:w="790" w:type="dxa"/>
            <w:vMerge w:val="restart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4394" w:type="dxa"/>
            <w:gridSpan w:val="3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04924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559" w:type="dxa"/>
            <w:textDirection w:val="btLr"/>
            <w:vAlign w:val="center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276" w:type="dxa"/>
            <w:textDirection w:val="btLr"/>
            <w:vAlign w:val="center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781" w:type="dxa"/>
            <w:gridSpan w:val="5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16874,2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3460,8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6758,0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6655,4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7859,9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2497,8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3212,8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2149,3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9014,3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963,0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4378,3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4506,1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10571" w:type="dxa"/>
            <w:gridSpan w:val="6"/>
          </w:tcPr>
          <w:p w:rsidR="00D04924" w:rsidRPr="006A16A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A16A4">
              <w:rPr>
                <w:b/>
                <w:sz w:val="22"/>
                <w:szCs w:val="22"/>
                <w:lang w:eastAsia="en-US"/>
              </w:rPr>
              <w:t>по мероприятиям «Содержание автомобильных дорог»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1730,9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881,9</w:t>
            </w:r>
          </w:p>
        </w:tc>
        <w:tc>
          <w:tcPr>
            <w:tcW w:w="1276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450,0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303,6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303,6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1427,3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578,3</w:t>
            </w:r>
          </w:p>
        </w:tc>
        <w:tc>
          <w:tcPr>
            <w:tcW w:w="1276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450,0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04924">
        <w:tc>
          <w:tcPr>
            <w:tcW w:w="10571" w:type="dxa"/>
            <w:gridSpan w:val="6"/>
          </w:tcPr>
          <w:p w:rsidR="00D04924" w:rsidRPr="006A16A4" w:rsidRDefault="00D04924">
            <w:pPr>
              <w:pStyle w:val="msonormalcxspmiddle"/>
              <w:tabs>
                <w:tab w:val="left" w:pos="287"/>
              </w:tabs>
              <w:jc w:val="center"/>
              <w:rPr>
                <w:b/>
                <w:sz w:val="22"/>
                <w:szCs w:val="22"/>
              </w:rPr>
            </w:pPr>
            <w:r w:rsidRPr="006A16A4">
              <w:rPr>
                <w:b/>
                <w:sz w:val="22"/>
                <w:szCs w:val="22"/>
                <w:lang w:eastAsia="en-US"/>
              </w:rPr>
              <w:t>по мероприятиям «</w:t>
            </w:r>
            <w:r w:rsidRPr="006A16A4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  <w:r w:rsidRPr="006A16A4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15025,9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3061,8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5758,7</w:t>
            </w:r>
          </w:p>
        </w:tc>
        <w:tc>
          <w:tcPr>
            <w:tcW w:w="1276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6205,4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7450,6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2497,8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2803,5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2149,3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7575,3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564,0</w:t>
            </w:r>
          </w:p>
        </w:tc>
        <w:tc>
          <w:tcPr>
            <w:tcW w:w="1559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2955,2</w:t>
            </w:r>
          </w:p>
        </w:tc>
        <w:tc>
          <w:tcPr>
            <w:tcW w:w="1276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4056,1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04924">
        <w:tc>
          <w:tcPr>
            <w:tcW w:w="10571" w:type="dxa"/>
            <w:gridSpan w:val="6"/>
          </w:tcPr>
          <w:p w:rsidR="00D04924" w:rsidRPr="006A16A4" w:rsidRDefault="00D04924" w:rsidP="006A16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A16A4">
              <w:rPr>
                <w:b/>
                <w:sz w:val="22"/>
                <w:szCs w:val="22"/>
                <w:lang w:eastAsia="en-US"/>
              </w:rPr>
              <w:t>по мероприятиям «Ремонт дворовой территории многоквартирных домов»</w:t>
            </w: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117,4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117,4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105,7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105,7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4924">
        <w:tc>
          <w:tcPr>
            <w:tcW w:w="79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D04924" w:rsidRDefault="00D04924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276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D04924" w:rsidRDefault="00D04924" w:rsidP="006A1460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</w:p>
    <w:p w:rsidR="00D04924" w:rsidRDefault="00D04924" w:rsidP="003C39A5">
      <w:pPr>
        <w:ind w:left="6372" w:firstLine="708"/>
        <w:jc w:val="center"/>
      </w:pPr>
      <w:r>
        <w:t>Приложение №4</w:t>
      </w:r>
    </w:p>
    <w:p w:rsidR="00D04924" w:rsidRDefault="00D04924" w:rsidP="003C39A5">
      <w:pPr>
        <w:jc w:val="right"/>
      </w:pPr>
      <w:r>
        <w:t>к Постановлению администрации</w:t>
      </w:r>
    </w:p>
    <w:p w:rsidR="00D04924" w:rsidRDefault="00D04924" w:rsidP="003C39A5">
      <w:pPr>
        <w:jc w:val="right"/>
      </w:pPr>
      <w:r>
        <w:t>МО Запорожское сельское поселение</w:t>
      </w:r>
    </w:p>
    <w:p w:rsidR="00D04924" w:rsidRDefault="00D04924" w:rsidP="003C39A5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от 30 декабря  2015  № 509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>
        <w:rPr>
          <w:b/>
        </w:rPr>
        <w:t>Таблица 3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муниципальной программы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>«</w:t>
      </w:r>
      <w:r>
        <w:rPr>
          <w:b/>
        </w:rPr>
        <w:t xml:space="preserve">Развитие автомобильных дорог МО Запорожское поселение 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МО Приозерский муниципальный район Ленинградской области на 2014-2016  годы»</w:t>
      </w:r>
    </w:p>
    <w:p w:rsidR="00D04924" w:rsidRDefault="00D04924" w:rsidP="000A6F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1057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350"/>
        <w:gridCol w:w="1275"/>
        <w:gridCol w:w="1134"/>
        <w:gridCol w:w="1134"/>
        <w:gridCol w:w="1560"/>
        <w:gridCol w:w="1275"/>
        <w:gridCol w:w="993"/>
        <w:gridCol w:w="850"/>
      </w:tblGrid>
      <w:tr w:rsidR="00D04924">
        <w:trPr>
          <w:trHeight w:val="70"/>
        </w:trPr>
        <w:tc>
          <w:tcPr>
            <w:tcW w:w="2350" w:type="dxa"/>
            <w:vMerge w:val="restart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5" w:type="dxa"/>
            <w:vMerge w:val="restart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560" w:type="dxa"/>
            <w:vMerge w:val="restart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3118" w:type="dxa"/>
            <w:gridSpan w:val="3"/>
            <w:vMerge w:val="restart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D04924">
        <w:trPr>
          <w:trHeight w:val="509"/>
        </w:trPr>
        <w:tc>
          <w:tcPr>
            <w:tcW w:w="2350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</w:tr>
      <w:tr w:rsidR="00D04924">
        <w:tc>
          <w:tcPr>
            <w:tcW w:w="2350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D04924" w:rsidRDefault="00D04924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3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D04924" w:rsidRDefault="00D049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«Содержание автомобильных дорог»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1 703,9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881,9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450,0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303,6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578,3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600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15025,9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3061,8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5758,7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6205,4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D04924" w:rsidRDefault="00D04924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2497,8</w:t>
            </w:r>
          </w:p>
        </w:tc>
        <w:tc>
          <w:tcPr>
            <w:tcW w:w="993" w:type="dxa"/>
          </w:tcPr>
          <w:p w:rsidR="00D04924" w:rsidRPr="00025C76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2803,5</w:t>
            </w:r>
          </w:p>
        </w:tc>
        <w:tc>
          <w:tcPr>
            <w:tcW w:w="850" w:type="dxa"/>
          </w:tcPr>
          <w:p w:rsidR="00D04924" w:rsidRPr="00853051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30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2149,3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D04924" w:rsidRDefault="00D04924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564,0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2955,2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4056,1</w:t>
            </w:r>
          </w:p>
        </w:tc>
      </w:tr>
      <w:tr w:rsidR="00D04924">
        <w:tc>
          <w:tcPr>
            <w:tcW w:w="23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04924">
        <w:tc>
          <w:tcPr>
            <w:tcW w:w="2350" w:type="dxa"/>
            <w:vMerge w:val="restart"/>
          </w:tcPr>
          <w:p w:rsidR="00D04924" w:rsidRPr="00AA3836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3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Ремонт дворовой территории 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Pr="00025C76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D04924" w:rsidRPr="00025C76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D04924" w:rsidRPr="00025C76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117,4</w:t>
            </w:r>
          </w:p>
        </w:tc>
        <w:tc>
          <w:tcPr>
            <w:tcW w:w="1275" w:type="dxa"/>
          </w:tcPr>
          <w:p w:rsidR="00D04924" w:rsidRPr="00025C76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04924" w:rsidRPr="00025C76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117,4</w:t>
            </w:r>
          </w:p>
        </w:tc>
        <w:tc>
          <w:tcPr>
            <w:tcW w:w="850" w:type="dxa"/>
          </w:tcPr>
          <w:p w:rsidR="00D04924" w:rsidRPr="00025C76" w:rsidRDefault="00D0492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04924">
        <w:tc>
          <w:tcPr>
            <w:tcW w:w="2350" w:type="dxa"/>
            <w:vMerge/>
            <w:vAlign w:val="center"/>
          </w:tcPr>
          <w:p w:rsidR="00D04924" w:rsidRDefault="00D04924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04924">
        <w:tc>
          <w:tcPr>
            <w:tcW w:w="2350" w:type="dxa"/>
            <w:vMerge/>
            <w:vAlign w:val="center"/>
          </w:tcPr>
          <w:p w:rsidR="00D04924" w:rsidRDefault="00D04924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105,7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04924">
        <w:tc>
          <w:tcPr>
            <w:tcW w:w="2350" w:type="dxa"/>
            <w:vMerge/>
            <w:vAlign w:val="center"/>
          </w:tcPr>
          <w:p w:rsidR="00D04924" w:rsidRDefault="00D04924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04924">
        <w:tc>
          <w:tcPr>
            <w:tcW w:w="2350" w:type="dxa"/>
            <w:vMerge/>
            <w:vAlign w:val="center"/>
          </w:tcPr>
          <w:p w:rsidR="00D04924" w:rsidRDefault="00D04924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04924">
        <w:tc>
          <w:tcPr>
            <w:tcW w:w="2350" w:type="dxa"/>
            <w:vMerge/>
            <w:vAlign w:val="center"/>
          </w:tcPr>
          <w:p w:rsidR="00D04924" w:rsidRDefault="00D04924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D04924" w:rsidRDefault="00D0492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D04924" w:rsidRDefault="00D04924" w:rsidP="000A6F9D">
      <w:pPr>
        <w:rPr>
          <w:spacing w:val="-4"/>
          <w:sz w:val="22"/>
          <w:szCs w:val="22"/>
          <w:lang w:eastAsia="ar-SA"/>
        </w:rPr>
        <w:sectPr w:rsidR="00D04924" w:rsidSect="003C39A5">
          <w:pgSz w:w="11906" w:h="16838"/>
          <w:pgMar w:top="176" w:right="566" w:bottom="360" w:left="709" w:header="709" w:footer="709" w:gutter="0"/>
          <w:cols w:space="720"/>
        </w:sectPr>
      </w:pPr>
    </w:p>
    <w:p w:rsidR="00D04924" w:rsidRDefault="00D04924" w:rsidP="00025C76"/>
    <w:sectPr w:rsidR="00D04924" w:rsidSect="00D0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2">
    <w:nsid w:val="560F5270"/>
    <w:multiLevelType w:val="multilevel"/>
    <w:tmpl w:val="890861A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F9D"/>
    <w:rsid w:val="00025C76"/>
    <w:rsid w:val="000A6F9D"/>
    <w:rsid w:val="00221BBB"/>
    <w:rsid w:val="003C39A5"/>
    <w:rsid w:val="003E4B6F"/>
    <w:rsid w:val="0040746B"/>
    <w:rsid w:val="00464C36"/>
    <w:rsid w:val="004C5776"/>
    <w:rsid w:val="006A1460"/>
    <w:rsid w:val="006A16A4"/>
    <w:rsid w:val="0072385C"/>
    <w:rsid w:val="00852479"/>
    <w:rsid w:val="00853051"/>
    <w:rsid w:val="009A0766"/>
    <w:rsid w:val="009E2FC7"/>
    <w:rsid w:val="00AA3836"/>
    <w:rsid w:val="00B57AD5"/>
    <w:rsid w:val="00D04924"/>
    <w:rsid w:val="00DB5A60"/>
    <w:rsid w:val="00ED22B9"/>
    <w:rsid w:val="00F97791"/>
    <w:rsid w:val="00FD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9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6F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6F9D"/>
    <w:rPr>
      <w:rFonts w:cs="Times New Roman"/>
      <w:color w:val="800080"/>
      <w:u w:val="single"/>
    </w:rPr>
  </w:style>
  <w:style w:type="paragraph" w:customStyle="1" w:styleId="a">
    <w:name w:val="Абзац списка"/>
    <w:basedOn w:val="Normal"/>
    <w:uiPriority w:val="99"/>
    <w:rsid w:val="000A6F9D"/>
    <w:pPr>
      <w:ind w:left="720"/>
      <w:contextualSpacing/>
    </w:pPr>
  </w:style>
  <w:style w:type="paragraph" w:customStyle="1" w:styleId="ConsNormal">
    <w:name w:val="ConsNormal"/>
    <w:uiPriority w:val="99"/>
    <w:rsid w:val="000A6F9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0A6F9D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uiPriority w:val="99"/>
    <w:rsid w:val="000A6F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A6F9D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0A6F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1404</Words>
  <Characters>8008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2016-01-14T09:55:00Z</cp:lastPrinted>
  <dcterms:created xsi:type="dcterms:W3CDTF">2016-02-03T07:14:00Z</dcterms:created>
  <dcterms:modified xsi:type="dcterms:W3CDTF">2016-02-03T07:14:00Z</dcterms:modified>
</cp:coreProperties>
</file>