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D8" w:rsidRDefault="00D95AD8" w:rsidP="008C0B01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D95AD8" w:rsidRDefault="00D95AD8" w:rsidP="008C0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D95AD8" w:rsidRDefault="00D95AD8" w:rsidP="008C0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                                              </w:t>
      </w:r>
    </w:p>
    <w:p w:rsidR="00D95AD8" w:rsidRDefault="00D95AD8" w:rsidP="008C0B01">
      <w:pPr>
        <w:jc w:val="center"/>
        <w:rPr>
          <w:b/>
          <w:sz w:val="16"/>
          <w:szCs w:val="24"/>
        </w:rPr>
      </w:pPr>
    </w:p>
    <w:p w:rsidR="00D95AD8" w:rsidRDefault="00D95AD8" w:rsidP="008C0B01">
      <w:pPr>
        <w:jc w:val="center"/>
        <w:rPr>
          <w:b/>
          <w:sz w:val="16"/>
          <w:szCs w:val="24"/>
        </w:rPr>
      </w:pPr>
    </w:p>
    <w:p w:rsidR="00D95AD8" w:rsidRDefault="00D95AD8" w:rsidP="008C0B0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D95AD8" w:rsidRDefault="00D95AD8" w:rsidP="008C0B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95AD8" w:rsidRDefault="00D95AD8" w:rsidP="008C0B01">
      <w:pPr>
        <w:rPr>
          <w:sz w:val="24"/>
          <w:szCs w:val="24"/>
        </w:rPr>
      </w:pPr>
    </w:p>
    <w:p w:rsidR="00D95AD8" w:rsidRDefault="00D95AD8" w:rsidP="00FA751B">
      <w:pPr>
        <w:rPr>
          <w:sz w:val="24"/>
          <w:szCs w:val="24"/>
        </w:rPr>
      </w:pPr>
      <w:r>
        <w:rPr>
          <w:sz w:val="24"/>
          <w:szCs w:val="24"/>
        </w:rPr>
        <w:t xml:space="preserve"> 30 декабря 2015 года                                                                                                  №  507</w:t>
      </w:r>
    </w:p>
    <w:p w:rsidR="00D95AD8" w:rsidRDefault="00D95AD8" w:rsidP="00FA751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715"/>
      </w:tblGrid>
      <w:tr w:rsidR="00D95AD8">
        <w:trPr>
          <w:trHeight w:val="515"/>
        </w:trPr>
        <w:tc>
          <w:tcPr>
            <w:tcW w:w="5715" w:type="dxa"/>
          </w:tcPr>
          <w:p w:rsidR="00D95AD8" w:rsidRPr="00B626E4" w:rsidRDefault="00D95AD8" w:rsidP="008C0B01">
            <w:pPr>
              <w:jc w:val="both"/>
              <w:rPr>
                <w:sz w:val="24"/>
                <w:szCs w:val="24"/>
              </w:rPr>
            </w:pPr>
            <w:r w:rsidRPr="008C0B01">
              <w:rPr>
                <w:sz w:val="24"/>
                <w:szCs w:val="24"/>
              </w:rPr>
              <w:t xml:space="preserve"> «О внесении изменений в постановление администрации от </w:t>
            </w:r>
            <w:r>
              <w:rPr>
                <w:sz w:val="24"/>
                <w:szCs w:val="24"/>
              </w:rPr>
              <w:t>17.12.2013 № 228</w:t>
            </w:r>
            <w:r w:rsidRPr="008C0B01">
              <w:rPr>
                <w:sz w:val="24"/>
                <w:szCs w:val="24"/>
              </w:rPr>
              <w:t xml:space="preserve"> «</w:t>
            </w:r>
            <w:r w:rsidRPr="00B626E4">
              <w:rPr>
                <w:sz w:val="24"/>
                <w:szCs w:val="24"/>
              </w:rPr>
      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 2014-2016 годы»</w:t>
            </w:r>
          </w:p>
        </w:tc>
      </w:tr>
    </w:tbl>
    <w:p w:rsidR="00D95AD8" w:rsidRDefault="00D95AD8" w:rsidP="00FA751B">
      <w:pPr>
        <w:rPr>
          <w:sz w:val="24"/>
          <w:szCs w:val="24"/>
        </w:rPr>
      </w:pPr>
    </w:p>
    <w:p w:rsidR="00D95AD8" w:rsidRDefault="00D95AD8" w:rsidP="00EB4C2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95AD8" w:rsidRDefault="00D95AD8" w:rsidP="00EB4C2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В соответс</w:t>
      </w:r>
      <w:r>
        <w:rPr>
          <w:rFonts w:ascii="Times New Roman" w:hAnsi="Times New Roman" w:cs="Times New Roman"/>
          <w:sz w:val="24"/>
          <w:szCs w:val="24"/>
        </w:rPr>
        <w:t>твии с Федеральным законом от 06.10.2003 года № 131-ФЗ «Об общих принципах организации местного самоуправления в Российской Федерации,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BC4">
        <w:rPr>
          <w:rFonts w:ascii="Times New Roman" w:hAnsi="Times New Roman" w:cs="Times New Roman"/>
          <w:sz w:val="24"/>
          <w:szCs w:val="24"/>
        </w:rPr>
        <w:t>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овлением администрации МО  Запорожское сельское поселение от </w:t>
      </w:r>
      <w:r w:rsidRPr="004C314C">
        <w:rPr>
          <w:rFonts w:ascii="Times New Roman" w:hAnsi="Times New Roman" w:cs="Times New Roman"/>
          <w:sz w:val="24"/>
          <w:szCs w:val="24"/>
        </w:rPr>
        <w:t>21.02.2014 № 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CEE">
        <w:rPr>
          <w:rFonts w:ascii="Times New Roman" w:hAnsi="Times New Roman" w:cs="Times New Roman"/>
          <w:sz w:val="24"/>
          <w:szCs w:val="24"/>
        </w:rPr>
        <w:t xml:space="preserve">в связи с уточнением объема бюджетных ассигнований на реализацию муниципальной программы в целях создания благоприятных условий проживания граждан, обеспечение жизненно важных социально-экономических интересов,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4D7CEE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D95AD8" w:rsidRPr="007B30DA" w:rsidRDefault="00D95AD8" w:rsidP="00EB4C27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7B30DA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1763">
        <w:rPr>
          <w:rFonts w:ascii="Times New Roman" w:hAnsi="Times New Roman" w:cs="Times New Roman"/>
          <w:color w:val="000000"/>
          <w:sz w:val="24"/>
          <w:szCs w:val="24"/>
        </w:rPr>
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 2014-2016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 и дополнения</w:t>
      </w:r>
      <w:r w:rsidRPr="007B30DA">
        <w:rPr>
          <w:rFonts w:ascii="Times New Roman" w:hAnsi="Times New Roman" w:cs="Times New Roman"/>
          <w:sz w:val="24"/>
          <w:szCs w:val="24"/>
        </w:rPr>
        <w:t>.</w:t>
      </w:r>
    </w:p>
    <w:p w:rsidR="00D95AD8" w:rsidRPr="004D7CEE" w:rsidRDefault="00D95AD8" w:rsidP="00EB4C27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 1.1.</w:t>
      </w:r>
      <w:r>
        <w:rPr>
          <w:sz w:val="24"/>
          <w:szCs w:val="24"/>
        </w:rPr>
        <w:t>В паспорте муниципальной программы раздел «Объемы и источники финансирования» изложить в новой редакции согласно приложению № 1 к настоящему постановлению.</w:t>
      </w:r>
      <w:r w:rsidRPr="004D7CEE">
        <w:rPr>
          <w:sz w:val="24"/>
          <w:szCs w:val="24"/>
        </w:rPr>
        <w:t xml:space="preserve">     </w:t>
      </w:r>
    </w:p>
    <w:p w:rsidR="00D95AD8" w:rsidRPr="004D7CEE" w:rsidRDefault="00D95AD8" w:rsidP="00EB4C27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1.2. </w:t>
      </w:r>
      <w:r>
        <w:rPr>
          <w:sz w:val="24"/>
          <w:szCs w:val="24"/>
        </w:rPr>
        <w:t>Приложение 2 к муниципальной программе изложить в новой редакции согласно приложению № 2 к настоящему постановлению.</w:t>
      </w:r>
    </w:p>
    <w:p w:rsidR="00D95AD8" w:rsidRDefault="00D95AD8" w:rsidP="00EB4C2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</w:t>
      </w:r>
      <w:r w:rsidRPr="00A92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3 к муниципальной программе изложить в новой редакции согласно приложению № 3 к настоящему постановлению.</w:t>
      </w:r>
    </w:p>
    <w:p w:rsidR="00D95AD8" w:rsidRDefault="00D95AD8" w:rsidP="006145F2">
      <w:pPr>
        <w:pStyle w:val="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4D7CEE">
        <w:rPr>
          <w:sz w:val="24"/>
          <w:szCs w:val="24"/>
        </w:rPr>
        <w:t>.</w:t>
      </w:r>
      <w:r>
        <w:rPr>
          <w:sz w:val="24"/>
          <w:szCs w:val="24"/>
        </w:rPr>
        <w:t xml:space="preserve"> В паспорте муниципальной подпрограммы </w:t>
      </w:r>
      <w:r w:rsidRPr="002A68DD">
        <w:rPr>
          <w:sz w:val="24"/>
          <w:szCs w:val="24"/>
        </w:rPr>
        <w:t xml:space="preserve">«Организация культурно – досуговой деятельности на территории муниципального образования Запорожское сельское поселение» </w:t>
      </w:r>
      <w:r>
        <w:rPr>
          <w:sz w:val="24"/>
          <w:szCs w:val="24"/>
        </w:rPr>
        <w:t xml:space="preserve"> раздел «Объем бюджетных ассигнований муниципальной подпрограммы» изложить в новой редакции согласно приложению № 4 к настоящему постановлению.</w:t>
      </w:r>
      <w:r w:rsidRPr="004D7CEE">
        <w:rPr>
          <w:sz w:val="24"/>
          <w:szCs w:val="24"/>
        </w:rPr>
        <w:t xml:space="preserve"> </w:t>
      </w:r>
    </w:p>
    <w:p w:rsidR="00D95AD8" w:rsidRDefault="00D95AD8" w:rsidP="006145F2">
      <w:pPr>
        <w:pStyle w:val="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4D7CEE">
        <w:rPr>
          <w:sz w:val="24"/>
          <w:szCs w:val="24"/>
        </w:rPr>
        <w:t>.</w:t>
      </w:r>
      <w:r>
        <w:rPr>
          <w:sz w:val="24"/>
          <w:szCs w:val="24"/>
        </w:rPr>
        <w:t xml:space="preserve"> В паспорте муниципальной подпрограммы </w:t>
      </w:r>
      <w:r w:rsidRPr="002A68DD">
        <w:rPr>
          <w:bCs/>
          <w:sz w:val="24"/>
          <w:szCs w:val="24"/>
        </w:rPr>
        <w:t>«Развитие и модернизация библиотечного дела</w:t>
      </w:r>
      <w:r w:rsidRPr="002A68DD">
        <w:rPr>
          <w:sz w:val="24"/>
          <w:szCs w:val="24"/>
        </w:rPr>
        <w:t xml:space="preserve"> на территории муниципального образования Запорожское сельское поселение» </w:t>
      </w:r>
      <w:r>
        <w:rPr>
          <w:sz w:val="24"/>
          <w:szCs w:val="24"/>
        </w:rPr>
        <w:t xml:space="preserve"> раздел «Объем бюджетных ассигнований муниципальной подпрограммы» изложить в новой редакции согласно приложению № 5 к настоящему постановлению.</w:t>
      </w:r>
      <w:r w:rsidRPr="004D7CEE">
        <w:rPr>
          <w:sz w:val="24"/>
          <w:szCs w:val="24"/>
        </w:rPr>
        <w:t xml:space="preserve"> </w:t>
      </w:r>
    </w:p>
    <w:p w:rsidR="00D95AD8" w:rsidRDefault="00D95AD8" w:rsidP="006145F2">
      <w:pPr>
        <w:pStyle w:val="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В паспорте муниципальной подпрограммы </w:t>
      </w:r>
      <w:r w:rsidRPr="002A68DD">
        <w:rPr>
          <w:sz w:val="24"/>
          <w:szCs w:val="24"/>
        </w:rPr>
        <w:t>«Развитие физической</w:t>
      </w:r>
      <w:r w:rsidRPr="002A68DD">
        <w:rPr>
          <w:i/>
          <w:sz w:val="24"/>
          <w:szCs w:val="24"/>
        </w:rPr>
        <w:t xml:space="preserve"> </w:t>
      </w:r>
      <w:r w:rsidRPr="002A68DD">
        <w:rPr>
          <w:sz w:val="24"/>
          <w:szCs w:val="24"/>
        </w:rPr>
        <w:t>культуры и спорта на территории муниципального образования Запорожское сельское поселение»</w:t>
      </w:r>
      <w:r w:rsidRPr="002A68DD">
        <w:rPr>
          <w:i/>
          <w:sz w:val="24"/>
          <w:szCs w:val="24"/>
        </w:rPr>
        <w:t xml:space="preserve"> </w:t>
      </w:r>
      <w:r w:rsidRPr="002A68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раздел «Объем бюджетных ассигнований муниципальной подпрограммы» изложить в новой редакции согласно приложению № 6 к настоящему постановлению.</w:t>
      </w:r>
    </w:p>
    <w:p w:rsidR="00D95AD8" w:rsidRPr="004D7CEE" w:rsidRDefault="00D95AD8" w:rsidP="006145F2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    </w:t>
      </w:r>
    </w:p>
    <w:p w:rsidR="00D95AD8" w:rsidRDefault="00D95AD8" w:rsidP="00EB4C2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5AD8" w:rsidRDefault="00D95AD8" w:rsidP="00FA751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Финансирование мероприятий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11182">
        <w:rPr>
          <w:rFonts w:ascii="Times New Roman" w:hAnsi="Times New Roman" w:cs="Times New Roman"/>
          <w:color w:val="000000"/>
          <w:sz w:val="24"/>
          <w:szCs w:val="24"/>
        </w:rPr>
        <w:t>Обеспечение качественным жильем граждан на территории муниципального образования  Запорожское сельское поселение на 2014-2016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в пределах ассигнований, предусмотренных на эти цели в бюджете муниципального образования  Запорожское сельское поселение.</w:t>
      </w:r>
    </w:p>
    <w:p w:rsidR="00D95AD8" w:rsidRDefault="00D95AD8" w:rsidP="00FA75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 Настоящее постановление подлежит официальному опубликованию.</w:t>
      </w:r>
    </w:p>
    <w:p w:rsidR="00D95AD8" w:rsidRDefault="00D95AD8" w:rsidP="00027F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4. Постановление вступает в законную силу с момента подписания.</w:t>
      </w:r>
    </w:p>
    <w:p w:rsidR="00D95AD8" w:rsidRDefault="00D95AD8" w:rsidP="00FA751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Контроль за исполнением настоящего постановления возложить на заместителя главы  администрации МО  Запорожское сельское поселение.</w:t>
      </w:r>
    </w:p>
    <w:p w:rsidR="00D95AD8" w:rsidRDefault="00D95AD8" w:rsidP="00FA751B">
      <w:pPr>
        <w:jc w:val="both"/>
        <w:rPr>
          <w:sz w:val="24"/>
          <w:szCs w:val="24"/>
        </w:rPr>
      </w:pPr>
    </w:p>
    <w:p w:rsidR="00D95AD8" w:rsidRDefault="00D95AD8" w:rsidP="00FA751B">
      <w:pPr>
        <w:jc w:val="both"/>
        <w:rPr>
          <w:sz w:val="24"/>
          <w:szCs w:val="24"/>
        </w:rPr>
      </w:pPr>
    </w:p>
    <w:p w:rsidR="00D95AD8" w:rsidRDefault="00D95AD8" w:rsidP="00FA751B">
      <w:pPr>
        <w:jc w:val="both"/>
        <w:rPr>
          <w:sz w:val="24"/>
          <w:szCs w:val="24"/>
        </w:rPr>
      </w:pPr>
    </w:p>
    <w:p w:rsidR="00D95AD8" w:rsidRDefault="00D95AD8" w:rsidP="00FA751B">
      <w:pPr>
        <w:jc w:val="both"/>
        <w:rPr>
          <w:sz w:val="24"/>
          <w:szCs w:val="24"/>
        </w:rPr>
      </w:pPr>
    </w:p>
    <w:p w:rsidR="00D95AD8" w:rsidRDefault="00D95AD8" w:rsidP="00FA751B">
      <w:pPr>
        <w:jc w:val="both"/>
        <w:rPr>
          <w:sz w:val="24"/>
          <w:szCs w:val="24"/>
        </w:rPr>
      </w:pPr>
    </w:p>
    <w:p w:rsidR="00D95AD8" w:rsidRDefault="00D95AD8" w:rsidP="00FA751B">
      <w:pPr>
        <w:jc w:val="both"/>
        <w:rPr>
          <w:sz w:val="24"/>
          <w:szCs w:val="24"/>
        </w:rPr>
      </w:pPr>
    </w:p>
    <w:p w:rsidR="00D95AD8" w:rsidRDefault="00D95AD8" w:rsidP="00FA751B">
      <w:pPr>
        <w:jc w:val="both"/>
        <w:rPr>
          <w:sz w:val="24"/>
          <w:szCs w:val="24"/>
        </w:rPr>
      </w:pPr>
    </w:p>
    <w:p w:rsidR="00D95AD8" w:rsidRDefault="00D95AD8" w:rsidP="00FA751B">
      <w:pPr>
        <w:jc w:val="both"/>
        <w:rPr>
          <w:sz w:val="24"/>
          <w:szCs w:val="24"/>
        </w:rPr>
      </w:pPr>
    </w:p>
    <w:p w:rsidR="00D95AD8" w:rsidRDefault="00D95AD8" w:rsidP="00FA751B">
      <w:pPr>
        <w:jc w:val="both"/>
        <w:rPr>
          <w:sz w:val="24"/>
          <w:szCs w:val="24"/>
        </w:rPr>
      </w:pPr>
    </w:p>
    <w:p w:rsidR="00D95AD8" w:rsidRDefault="00D95AD8" w:rsidP="00FA751B">
      <w:pPr>
        <w:jc w:val="both"/>
        <w:rPr>
          <w:sz w:val="24"/>
          <w:szCs w:val="24"/>
        </w:rPr>
      </w:pPr>
    </w:p>
    <w:p w:rsidR="00D95AD8" w:rsidRDefault="00D95AD8" w:rsidP="00FA751B">
      <w:pPr>
        <w:jc w:val="both"/>
        <w:rPr>
          <w:sz w:val="24"/>
          <w:szCs w:val="24"/>
        </w:rPr>
      </w:pPr>
    </w:p>
    <w:p w:rsidR="00D95AD8" w:rsidRDefault="00D95AD8" w:rsidP="00FA751B">
      <w:pPr>
        <w:jc w:val="both"/>
        <w:rPr>
          <w:sz w:val="24"/>
          <w:szCs w:val="24"/>
        </w:rPr>
      </w:pPr>
    </w:p>
    <w:p w:rsidR="00D95AD8" w:rsidRDefault="00D95AD8" w:rsidP="00FA751B">
      <w:pPr>
        <w:jc w:val="both"/>
        <w:rPr>
          <w:sz w:val="24"/>
          <w:szCs w:val="24"/>
        </w:rPr>
      </w:pPr>
    </w:p>
    <w:p w:rsidR="00D95AD8" w:rsidRDefault="00D95AD8" w:rsidP="00FA751B">
      <w:pPr>
        <w:jc w:val="both"/>
        <w:rPr>
          <w:sz w:val="24"/>
          <w:szCs w:val="24"/>
        </w:rPr>
      </w:pPr>
    </w:p>
    <w:p w:rsidR="00D95AD8" w:rsidRPr="00027F23" w:rsidRDefault="00D95AD8" w:rsidP="00FA751B">
      <w:pPr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                                                                                   В.В.Лестникова</w:t>
      </w: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Default="00D95AD8" w:rsidP="00FA751B">
      <w:pPr>
        <w:rPr>
          <w:sz w:val="16"/>
          <w:szCs w:val="16"/>
        </w:rPr>
      </w:pPr>
    </w:p>
    <w:p w:rsidR="00D95AD8" w:rsidRPr="00A26136" w:rsidRDefault="00D95AD8" w:rsidP="00FA751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26136">
        <w:rPr>
          <w:sz w:val="16"/>
          <w:szCs w:val="16"/>
        </w:rPr>
        <w:t>Исп: Шишла Е.А. (813) 79-66-334</w:t>
      </w:r>
    </w:p>
    <w:p w:rsidR="00D95AD8" w:rsidRPr="00A26136" w:rsidRDefault="00D95AD8" w:rsidP="00027F2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26136">
        <w:rPr>
          <w:sz w:val="16"/>
          <w:szCs w:val="16"/>
        </w:rPr>
        <w:t>Разослано: дело -2, прокуратура- 1</w:t>
      </w:r>
    </w:p>
    <w:p w:rsidR="00D95AD8" w:rsidRDefault="00D95AD8" w:rsidP="00FA751B">
      <w:pPr>
        <w:ind w:left="6372" w:firstLine="708"/>
        <w:jc w:val="center"/>
      </w:pPr>
      <w:r>
        <w:t>Приложение № 1</w:t>
      </w:r>
    </w:p>
    <w:p w:rsidR="00D95AD8" w:rsidRDefault="00D95AD8" w:rsidP="00FA751B">
      <w:pPr>
        <w:jc w:val="right"/>
      </w:pPr>
      <w:r>
        <w:t>к Постановлению администрации</w:t>
      </w:r>
    </w:p>
    <w:p w:rsidR="00D95AD8" w:rsidRDefault="00D95AD8" w:rsidP="00FA751B">
      <w:pPr>
        <w:jc w:val="right"/>
      </w:pPr>
      <w:r>
        <w:t>МО  Запорожское сельское поселение</w:t>
      </w:r>
    </w:p>
    <w:p w:rsidR="00D95AD8" w:rsidRDefault="00D95AD8" w:rsidP="00FA751B">
      <w:pPr>
        <w:jc w:val="center"/>
      </w:pPr>
      <w:r>
        <w:t xml:space="preserve">                                                                                                                                          от 30 декабря 2015  № 507</w:t>
      </w:r>
    </w:p>
    <w:p w:rsidR="00D95AD8" w:rsidRDefault="00D95AD8" w:rsidP="00FA751B">
      <w:pPr>
        <w:jc w:val="center"/>
        <w:rPr>
          <w:b/>
          <w:sz w:val="28"/>
          <w:szCs w:val="28"/>
        </w:rPr>
      </w:pPr>
    </w:p>
    <w:p w:rsidR="00D95AD8" w:rsidRDefault="00D95AD8" w:rsidP="00FA751B">
      <w:pPr>
        <w:jc w:val="center"/>
        <w:rPr>
          <w:b/>
          <w:sz w:val="28"/>
          <w:szCs w:val="28"/>
        </w:rPr>
      </w:pPr>
    </w:p>
    <w:p w:rsidR="00D95AD8" w:rsidRDefault="00D95AD8" w:rsidP="008C0B01">
      <w:pPr>
        <w:rPr>
          <w:b/>
          <w:sz w:val="28"/>
          <w:szCs w:val="28"/>
        </w:rPr>
      </w:pPr>
    </w:p>
    <w:p w:rsidR="00D95AD8" w:rsidRDefault="00D95AD8" w:rsidP="002A68DD">
      <w:pPr>
        <w:widowControl w:val="0"/>
        <w:jc w:val="center"/>
        <w:rPr>
          <w:b/>
          <w:sz w:val="24"/>
          <w:szCs w:val="24"/>
        </w:rPr>
      </w:pPr>
      <w:bookmarkStart w:id="0" w:name="YANDEX_6"/>
      <w:bookmarkEnd w:id="0"/>
      <w:r>
        <w:rPr>
          <w:b/>
          <w:sz w:val="24"/>
          <w:szCs w:val="24"/>
        </w:rPr>
        <w:t>Паспорт</w:t>
      </w:r>
    </w:p>
    <w:p w:rsidR="00D95AD8" w:rsidRDefault="00D95AD8" w:rsidP="002A68D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 программы</w:t>
      </w:r>
    </w:p>
    <w:p w:rsidR="00D95AD8" w:rsidRDefault="00D95AD8" w:rsidP="002A68D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 на 2014-2016 годы»</w:t>
      </w:r>
    </w:p>
    <w:p w:rsidR="00D95AD8" w:rsidRDefault="00D95AD8" w:rsidP="00FA751B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D95AD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D8" w:rsidRPr="002A68DD" w:rsidRDefault="00D95AD8" w:rsidP="00B6665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68DD">
              <w:rPr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D8" w:rsidRPr="002A68DD" w:rsidRDefault="00D95AD8" w:rsidP="00B66655">
            <w:pPr>
              <w:widowControl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A68DD">
                <w:rPr>
                  <w:sz w:val="24"/>
                  <w:szCs w:val="24"/>
                </w:rPr>
                <w:t>2014 г</w:t>
              </w:r>
            </w:smartTag>
            <w:r w:rsidRPr="002A68DD">
              <w:rPr>
                <w:sz w:val="24"/>
                <w:szCs w:val="24"/>
              </w:rPr>
              <w:t>.</w:t>
            </w:r>
          </w:p>
          <w:p w:rsidR="00D95AD8" w:rsidRPr="002A68DD" w:rsidRDefault="00D95AD8" w:rsidP="00B66655">
            <w:pPr>
              <w:widowControl w:val="0"/>
              <w:jc w:val="both"/>
              <w:rPr>
                <w:sz w:val="24"/>
                <w:szCs w:val="24"/>
              </w:rPr>
            </w:pPr>
            <w:r w:rsidRPr="002A68DD">
              <w:rPr>
                <w:sz w:val="24"/>
                <w:szCs w:val="24"/>
              </w:rPr>
              <w:t>- средства Федерального бюджета- 111,0 тыс.руб.</w:t>
            </w:r>
          </w:p>
          <w:p w:rsidR="00D95AD8" w:rsidRPr="002A68DD" w:rsidRDefault="00D95AD8" w:rsidP="00B66655">
            <w:pPr>
              <w:widowControl w:val="0"/>
              <w:jc w:val="both"/>
              <w:rPr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 xml:space="preserve">- средства местного бюджета-  </w:t>
            </w:r>
            <w:r>
              <w:rPr>
                <w:bCs/>
                <w:sz w:val="24"/>
                <w:szCs w:val="24"/>
              </w:rPr>
              <w:t>3 247,2</w:t>
            </w:r>
            <w:r w:rsidRPr="002A68DD">
              <w:rPr>
                <w:bCs/>
                <w:sz w:val="24"/>
                <w:szCs w:val="24"/>
              </w:rPr>
              <w:t xml:space="preserve"> тыс. руб.</w:t>
            </w:r>
          </w:p>
          <w:p w:rsidR="00D95AD8" w:rsidRPr="002A68DD" w:rsidRDefault="00D95AD8" w:rsidP="00B6665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8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68D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областного бюджета</w:t>
            </w:r>
            <w:r w:rsidRPr="002A6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 781,9  тыс. руб.;</w:t>
            </w:r>
          </w:p>
          <w:p w:rsidR="00D95AD8" w:rsidRDefault="00D95AD8" w:rsidP="00B6665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A68DD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2015 г</w:t>
              </w:r>
            </w:smartTag>
            <w:r w:rsidRPr="002A6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11 462,6 тыс. руб.</w:t>
            </w:r>
          </w:p>
          <w:p w:rsidR="00D95AD8" w:rsidRPr="002A68DD" w:rsidRDefault="00D95AD8" w:rsidP="00373A13">
            <w:pPr>
              <w:widowControl w:val="0"/>
              <w:jc w:val="both"/>
              <w:rPr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 xml:space="preserve">- средства местного бюджета-  </w:t>
            </w:r>
            <w:r>
              <w:rPr>
                <w:bCs/>
                <w:sz w:val="24"/>
                <w:szCs w:val="24"/>
              </w:rPr>
              <w:t>3 924,3</w:t>
            </w:r>
            <w:r w:rsidRPr="002A68DD">
              <w:rPr>
                <w:bCs/>
                <w:sz w:val="24"/>
                <w:szCs w:val="24"/>
              </w:rPr>
              <w:t xml:space="preserve"> тыс. руб.</w:t>
            </w:r>
          </w:p>
          <w:p w:rsidR="00D95AD8" w:rsidRPr="002A68DD" w:rsidRDefault="00D95AD8" w:rsidP="00373A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8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68D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областного бюджета</w:t>
            </w:r>
            <w:r w:rsidRPr="002A6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7 538,3</w:t>
            </w:r>
            <w:r w:rsidRPr="002A6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тыс. руб.;</w:t>
            </w:r>
          </w:p>
          <w:p w:rsidR="00D95AD8" w:rsidRPr="002A68DD" w:rsidRDefault="00D95AD8" w:rsidP="00B6665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A68DD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2016 г</w:t>
              </w:r>
            </w:smartTag>
            <w:r w:rsidRPr="002A6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3 667,3</w:t>
            </w:r>
            <w:r w:rsidRPr="002A6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D95AD8" w:rsidRPr="002A68DD" w:rsidRDefault="00D95AD8" w:rsidP="00B6665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68D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 «Организация культурно – досуговой деятельности на территории муниципального образования Запорожское сельское поселение» </w:t>
            </w:r>
          </w:p>
          <w:p w:rsidR="00D95AD8" w:rsidRPr="002A68DD" w:rsidRDefault="00D95AD8" w:rsidP="00B66655">
            <w:pPr>
              <w:widowControl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A68DD">
                <w:rPr>
                  <w:sz w:val="24"/>
                  <w:szCs w:val="24"/>
                </w:rPr>
                <w:t>2014 г</w:t>
              </w:r>
            </w:smartTag>
            <w:r w:rsidRPr="002A68DD">
              <w:rPr>
                <w:sz w:val="24"/>
                <w:szCs w:val="24"/>
              </w:rPr>
              <w:t xml:space="preserve">. </w:t>
            </w:r>
          </w:p>
          <w:p w:rsidR="00D95AD8" w:rsidRPr="002A68DD" w:rsidRDefault="00D95AD8" w:rsidP="00B66655">
            <w:pPr>
              <w:widowControl w:val="0"/>
              <w:jc w:val="both"/>
              <w:rPr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>- средства местного бюджета-  2506,1тыс. руб.</w:t>
            </w:r>
          </w:p>
          <w:p w:rsidR="00D95AD8" w:rsidRPr="002A68DD" w:rsidRDefault="00D95AD8" w:rsidP="00B6665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8DD">
              <w:rPr>
                <w:rFonts w:ascii="Times New Roman" w:hAnsi="Times New Roman" w:cs="Times New Roman"/>
                <w:bCs/>
                <w:sz w:val="24"/>
                <w:szCs w:val="24"/>
              </w:rPr>
              <w:t>-средства областного бюджета</w:t>
            </w:r>
            <w:r w:rsidRPr="002A6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369,6    тыс. руб.</w:t>
            </w:r>
            <w:r w:rsidRPr="002A68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AD8" w:rsidRDefault="00D95AD8" w:rsidP="00B66655">
            <w:pPr>
              <w:widowControl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A68DD">
                <w:rPr>
                  <w:sz w:val="24"/>
                  <w:szCs w:val="24"/>
                </w:rPr>
                <w:t>2015 г</w:t>
              </w:r>
            </w:smartTag>
            <w:r w:rsidRPr="002A68D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10 542,1</w:t>
            </w:r>
            <w:r w:rsidRPr="002A68DD">
              <w:rPr>
                <w:sz w:val="24"/>
                <w:szCs w:val="24"/>
              </w:rPr>
              <w:t xml:space="preserve"> тыс. руб.</w:t>
            </w:r>
          </w:p>
          <w:p w:rsidR="00D95AD8" w:rsidRPr="002A68DD" w:rsidRDefault="00D95AD8" w:rsidP="00402B9A">
            <w:pPr>
              <w:widowControl w:val="0"/>
              <w:jc w:val="both"/>
              <w:rPr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 xml:space="preserve">- средства местного бюджета-  </w:t>
            </w:r>
            <w:r>
              <w:rPr>
                <w:bCs/>
                <w:sz w:val="24"/>
                <w:szCs w:val="24"/>
              </w:rPr>
              <w:t>3 075,4</w:t>
            </w:r>
            <w:r w:rsidRPr="002A68DD">
              <w:rPr>
                <w:bCs/>
                <w:sz w:val="24"/>
                <w:szCs w:val="24"/>
              </w:rPr>
              <w:t xml:space="preserve"> руб.</w:t>
            </w:r>
          </w:p>
          <w:p w:rsidR="00D95AD8" w:rsidRPr="002A68DD" w:rsidRDefault="00D95AD8" w:rsidP="00402B9A">
            <w:pPr>
              <w:widowControl w:val="0"/>
              <w:jc w:val="both"/>
              <w:rPr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A68DD">
              <w:rPr>
                <w:bCs/>
                <w:sz w:val="24"/>
                <w:szCs w:val="24"/>
              </w:rPr>
              <w:t>средства областного бюджета</w:t>
            </w:r>
            <w:r w:rsidRPr="002A68DD">
              <w:rPr>
                <w:sz w:val="24"/>
                <w:szCs w:val="24"/>
                <w:lang w:eastAsia="en-US"/>
              </w:rPr>
              <w:t xml:space="preserve"> –  </w:t>
            </w:r>
            <w:r>
              <w:rPr>
                <w:sz w:val="24"/>
                <w:szCs w:val="24"/>
                <w:lang w:eastAsia="en-US"/>
              </w:rPr>
              <w:t>7 466,7  тыс. руб.</w:t>
            </w:r>
            <w:r w:rsidRPr="002A68DD">
              <w:rPr>
                <w:sz w:val="24"/>
                <w:szCs w:val="24"/>
              </w:rPr>
              <w:t>;</w:t>
            </w:r>
          </w:p>
          <w:p w:rsidR="00D95AD8" w:rsidRPr="002A68DD" w:rsidRDefault="00D95AD8" w:rsidP="00B66655">
            <w:pPr>
              <w:widowControl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A68DD">
                <w:rPr>
                  <w:sz w:val="24"/>
                  <w:szCs w:val="24"/>
                </w:rPr>
                <w:t>2016 г</w:t>
              </w:r>
            </w:smartTag>
            <w:r w:rsidRPr="002A68DD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2 932,0 тыс.руб.</w:t>
            </w:r>
          </w:p>
          <w:p w:rsidR="00D95AD8" w:rsidRPr="002A68DD" w:rsidRDefault="00D95AD8" w:rsidP="00B666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  <w:r w:rsidRPr="002A68DD">
              <w:rPr>
                <w:bCs/>
                <w:sz w:val="24"/>
                <w:szCs w:val="24"/>
              </w:rPr>
              <w:t xml:space="preserve"> Подпрограмма «Развитие и модернизация библиотечного дела</w:t>
            </w:r>
            <w:r w:rsidRPr="002A68DD">
              <w:rPr>
                <w:sz w:val="24"/>
                <w:szCs w:val="24"/>
              </w:rPr>
              <w:t xml:space="preserve"> на территории муниципального образования Запорожское сельское поселение»</w:t>
            </w:r>
            <w:r w:rsidRPr="002A68DD">
              <w:rPr>
                <w:i/>
                <w:sz w:val="24"/>
                <w:szCs w:val="24"/>
              </w:rPr>
              <w:t xml:space="preserve"> </w:t>
            </w:r>
          </w:p>
          <w:p w:rsidR="00D95AD8" w:rsidRPr="002A68DD" w:rsidRDefault="00D95AD8" w:rsidP="00B66655">
            <w:pPr>
              <w:widowControl w:val="0"/>
              <w:jc w:val="both"/>
              <w:rPr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A68DD">
                <w:rPr>
                  <w:sz w:val="24"/>
                  <w:szCs w:val="24"/>
                </w:rPr>
                <w:t>2014 г</w:t>
              </w:r>
            </w:smartTag>
            <w:r w:rsidRPr="002A68DD">
              <w:rPr>
                <w:sz w:val="24"/>
                <w:szCs w:val="24"/>
              </w:rPr>
              <w:t>.</w:t>
            </w:r>
            <w:r w:rsidRPr="002A68DD">
              <w:rPr>
                <w:bCs/>
                <w:sz w:val="24"/>
                <w:szCs w:val="24"/>
              </w:rPr>
              <w:t xml:space="preserve"> </w:t>
            </w:r>
          </w:p>
          <w:p w:rsidR="00D95AD8" w:rsidRPr="002A68DD" w:rsidRDefault="00D95AD8" w:rsidP="00B66655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>- средства местного бюджета-520,7 тыс. руб.</w:t>
            </w:r>
          </w:p>
          <w:p w:rsidR="00D95AD8" w:rsidRPr="00B47FA8" w:rsidRDefault="00D95AD8" w:rsidP="00B66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7FA8">
              <w:rPr>
                <w:bCs/>
                <w:sz w:val="24"/>
                <w:szCs w:val="24"/>
              </w:rPr>
              <w:t>-средства областного бюджета</w:t>
            </w:r>
            <w:r w:rsidRPr="00B47FA8">
              <w:rPr>
                <w:sz w:val="24"/>
                <w:szCs w:val="24"/>
              </w:rPr>
              <w:t xml:space="preserve"> -412,3 тыс.руб.</w:t>
            </w:r>
          </w:p>
          <w:p w:rsidR="00D95AD8" w:rsidRPr="00B47FA8" w:rsidRDefault="00D95AD8" w:rsidP="002A68D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FA8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111,0 тыс.руб.</w:t>
            </w:r>
          </w:p>
          <w:p w:rsidR="00D95AD8" w:rsidRDefault="00D95AD8" w:rsidP="00B66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A68DD">
                <w:rPr>
                  <w:sz w:val="24"/>
                  <w:szCs w:val="24"/>
                </w:rPr>
                <w:t>2015 г</w:t>
              </w:r>
            </w:smartTag>
            <w:r w:rsidRPr="002A68DD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490,8</w:t>
            </w:r>
            <w:r w:rsidRPr="002A68DD">
              <w:rPr>
                <w:sz w:val="24"/>
                <w:szCs w:val="24"/>
              </w:rPr>
              <w:t xml:space="preserve"> руб.</w:t>
            </w:r>
          </w:p>
          <w:p w:rsidR="00D95AD8" w:rsidRPr="002A68DD" w:rsidRDefault="00D95AD8" w:rsidP="00B47FA8">
            <w:pPr>
              <w:widowControl w:val="0"/>
              <w:jc w:val="both"/>
              <w:rPr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 xml:space="preserve">- средства местного бюджета-  </w:t>
            </w:r>
            <w:r>
              <w:rPr>
                <w:bCs/>
                <w:sz w:val="24"/>
                <w:szCs w:val="24"/>
              </w:rPr>
              <w:t>419,1</w:t>
            </w:r>
            <w:r w:rsidRPr="002A68DD">
              <w:rPr>
                <w:bCs/>
                <w:sz w:val="24"/>
                <w:szCs w:val="24"/>
              </w:rPr>
              <w:t xml:space="preserve"> тыс. руб.</w:t>
            </w:r>
          </w:p>
          <w:p w:rsidR="00D95AD8" w:rsidRPr="002A68DD" w:rsidRDefault="00D95AD8" w:rsidP="00B47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A68DD">
              <w:rPr>
                <w:bCs/>
                <w:sz w:val="24"/>
                <w:szCs w:val="24"/>
              </w:rPr>
              <w:t>средства областного бюджета</w:t>
            </w:r>
            <w:r w:rsidRPr="002A68DD">
              <w:rPr>
                <w:sz w:val="24"/>
                <w:szCs w:val="24"/>
                <w:lang w:eastAsia="en-US"/>
              </w:rPr>
              <w:t xml:space="preserve"> –  </w:t>
            </w:r>
            <w:r>
              <w:rPr>
                <w:sz w:val="24"/>
                <w:szCs w:val="24"/>
                <w:lang w:eastAsia="en-US"/>
              </w:rPr>
              <w:t>71,7 тыс.руб.</w:t>
            </w:r>
          </w:p>
          <w:p w:rsidR="00D95AD8" w:rsidRPr="002A68DD" w:rsidRDefault="00D95AD8" w:rsidP="00B666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A68DD">
                <w:rPr>
                  <w:sz w:val="24"/>
                  <w:szCs w:val="24"/>
                </w:rPr>
                <w:t>2016 г</w:t>
              </w:r>
            </w:smartTag>
            <w:r w:rsidRPr="002A68DD">
              <w:rPr>
                <w:sz w:val="24"/>
                <w:szCs w:val="24"/>
              </w:rPr>
              <w:t>. – 5</w:t>
            </w:r>
            <w:r>
              <w:rPr>
                <w:sz w:val="24"/>
                <w:szCs w:val="24"/>
              </w:rPr>
              <w:t>27,0 тыс.руб.</w:t>
            </w:r>
            <w:r w:rsidRPr="002A68DD">
              <w:rPr>
                <w:sz w:val="24"/>
                <w:szCs w:val="24"/>
              </w:rPr>
              <w:t xml:space="preserve">  </w:t>
            </w:r>
          </w:p>
          <w:p w:rsidR="00D95AD8" w:rsidRPr="002A68DD" w:rsidRDefault="00D95AD8" w:rsidP="00B666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  <w:r w:rsidRPr="002A68DD">
              <w:rPr>
                <w:sz w:val="24"/>
                <w:szCs w:val="24"/>
              </w:rPr>
              <w:t xml:space="preserve"> Подпрограмма   «Развитие физической</w:t>
            </w:r>
            <w:r w:rsidRPr="002A68DD">
              <w:rPr>
                <w:i/>
                <w:sz w:val="24"/>
                <w:szCs w:val="24"/>
              </w:rPr>
              <w:t xml:space="preserve"> </w:t>
            </w:r>
            <w:r w:rsidRPr="002A68DD">
              <w:rPr>
                <w:sz w:val="24"/>
                <w:szCs w:val="24"/>
              </w:rPr>
              <w:t>культуры и спорта на территории муниципального образования Запорожское сельское поселение»</w:t>
            </w:r>
            <w:r w:rsidRPr="002A68DD">
              <w:rPr>
                <w:i/>
                <w:sz w:val="24"/>
                <w:szCs w:val="24"/>
              </w:rPr>
              <w:t xml:space="preserve"> </w:t>
            </w:r>
          </w:p>
          <w:p w:rsidR="00D95AD8" w:rsidRPr="002A68DD" w:rsidRDefault="00D95AD8" w:rsidP="00B66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A68DD">
                <w:rPr>
                  <w:sz w:val="24"/>
                  <w:szCs w:val="24"/>
                </w:rPr>
                <w:t>2014 г</w:t>
              </w:r>
            </w:smartTag>
            <w:r w:rsidRPr="002A68DD">
              <w:rPr>
                <w:sz w:val="24"/>
                <w:szCs w:val="24"/>
              </w:rPr>
              <w:t xml:space="preserve">.220,4 тыс. руб.   </w:t>
            </w:r>
          </w:p>
          <w:p w:rsidR="00D95AD8" w:rsidRPr="002A68DD" w:rsidRDefault="00D95AD8" w:rsidP="00B66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A68DD">
                <w:rPr>
                  <w:sz w:val="24"/>
                  <w:szCs w:val="24"/>
                </w:rPr>
                <w:t>2015 г</w:t>
              </w:r>
            </w:smartTag>
            <w:r w:rsidRPr="002A68D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158,0 тыс.руб.;</w:t>
            </w:r>
          </w:p>
          <w:p w:rsidR="00D95AD8" w:rsidRPr="002A68DD" w:rsidRDefault="00D95AD8" w:rsidP="002A68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A68DD">
                <w:rPr>
                  <w:sz w:val="24"/>
                  <w:szCs w:val="24"/>
                </w:rPr>
                <w:t>2016 г</w:t>
              </w:r>
            </w:smartTag>
            <w:r w:rsidRPr="002A68DD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208,3 тыс.руб.</w:t>
            </w:r>
          </w:p>
        </w:tc>
      </w:tr>
    </w:tbl>
    <w:p w:rsidR="00D95AD8" w:rsidRDefault="00D95AD8" w:rsidP="00FA751B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95AD8" w:rsidRDefault="00D95AD8" w:rsidP="00FA751B">
      <w:pPr>
        <w:jc w:val="both"/>
        <w:rPr>
          <w:sz w:val="24"/>
          <w:szCs w:val="24"/>
        </w:rPr>
      </w:pPr>
    </w:p>
    <w:p w:rsidR="00D95AD8" w:rsidRDefault="00D95AD8" w:rsidP="00FA751B">
      <w:pPr>
        <w:jc w:val="both"/>
        <w:rPr>
          <w:sz w:val="24"/>
          <w:szCs w:val="24"/>
        </w:rPr>
      </w:pPr>
    </w:p>
    <w:p w:rsidR="00D95AD8" w:rsidRDefault="00D95AD8" w:rsidP="00FA751B">
      <w:pPr>
        <w:jc w:val="both"/>
        <w:rPr>
          <w:sz w:val="24"/>
          <w:szCs w:val="24"/>
        </w:rPr>
      </w:pPr>
    </w:p>
    <w:p w:rsidR="00D95AD8" w:rsidRDefault="00D95AD8" w:rsidP="00FA751B">
      <w:pPr>
        <w:jc w:val="both"/>
        <w:rPr>
          <w:sz w:val="24"/>
          <w:szCs w:val="24"/>
        </w:rPr>
      </w:pPr>
    </w:p>
    <w:p w:rsidR="00D95AD8" w:rsidRDefault="00D95AD8" w:rsidP="00FA751B">
      <w:pPr>
        <w:jc w:val="both"/>
        <w:rPr>
          <w:sz w:val="24"/>
          <w:szCs w:val="24"/>
        </w:rPr>
      </w:pPr>
    </w:p>
    <w:p w:rsidR="00D95AD8" w:rsidRDefault="00D95AD8" w:rsidP="00FA751B">
      <w:pPr>
        <w:jc w:val="both"/>
        <w:rPr>
          <w:sz w:val="24"/>
          <w:szCs w:val="24"/>
        </w:rPr>
      </w:pPr>
    </w:p>
    <w:p w:rsidR="00D95AD8" w:rsidRDefault="00D95AD8" w:rsidP="00280168">
      <w:pPr>
        <w:ind w:left="6372" w:firstLine="708"/>
        <w:jc w:val="center"/>
      </w:pPr>
      <w:r>
        <w:t>Приложение № 2</w:t>
      </w:r>
    </w:p>
    <w:p w:rsidR="00D95AD8" w:rsidRDefault="00D95AD8" w:rsidP="00280168">
      <w:pPr>
        <w:jc w:val="right"/>
      </w:pPr>
      <w:r>
        <w:t>к пстановлению администрации</w:t>
      </w:r>
    </w:p>
    <w:p w:rsidR="00D95AD8" w:rsidRDefault="00D95AD8" w:rsidP="00280168">
      <w:pPr>
        <w:jc w:val="right"/>
      </w:pPr>
      <w:r>
        <w:t>МО  Запорожское сельское поселение</w:t>
      </w:r>
    </w:p>
    <w:p w:rsidR="00D95AD8" w:rsidRDefault="00D95AD8" w:rsidP="00280168">
      <w:pPr>
        <w:jc w:val="center"/>
      </w:pPr>
      <w:r>
        <w:t xml:space="preserve">                                                                                                                                          от 30 декабря 2015  № 507</w:t>
      </w:r>
    </w:p>
    <w:p w:rsidR="00D95AD8" w:rsidRDefault="00D95AD8" w:rsidP="00FA751B">
      <w:pPr>
        <w:jc w:val="both"/>
        <w:rPr>
          <w:sz w:val="24"/>
          <w:szCs w:val="24"/>
        </w:rPr>
      </w:pPr>
    </w:p>
    <w:p w:rsidR="00D95AD8" w:rsidRDefault="00D95AD8" w:rsidP="00FA751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D95AD8" w:rsidRDefault="00D95AD8" w:rsidP="00FA751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95AD8" w:rsidRDefault="00D95AD8" w:rsidP="001E608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Расходы </w:t>
      </w:r>
    </w:p>
    <w:p w:rsidR="00D95AD8" w:rsidRDefault="00D95AD8" w:rsidP="001E608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на реализацию муниципальной программы «Обеспечение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2014 -2016 годы»</w:t>
      </w:r>
    </w:p>
    <w:tbl>
      <w:tblPr>
        <w:tblW w:w="94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133"/>
        <w:gridCol w:w="3826"/>
        <w:gridCol w:w="1134"/>
        <w:gridCol w:w="1134"/>
        <w:gridCol w:w="1135"/>
        <w:gridCol w:w="1133"/>
      </w:tblGrid>
      <w:tr w:rsidR="00D95AD8">
        <w:tc>
          <w:tcPr>
            <w:tcW w:w="1133" w:type="dxa"/>
            <w:vMerge w:val="restart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строки</w:t>
            </w:r>
          </w:p>
        </w:tc>
        <w:tc>
          <w:tcPr>
            <w:tcW w:w="3826" w:type="dxa"/>
            <w:vMerge w:val="restart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D95AD8">
        <w:trPr>
          <w:cantSplit/>
          <w:trHeight w:val="1391"/>
        </w:trPr>
        <w:tc>
          <w:tcPr>
            <w:tcW w:w="1133" w:type="dxa"/>
            <w:vMerge/>
            <w:vAlign w:val="center"/>
          </w:tcPr>
          <w:p w:rsidR="00D95AD8" w:rsidRDefault="00D95AD8" w:rsidP="00E868CD">
            <w:pPr>
              <w:rPr>
                <w:lang w:eastAsia="en-US"/>
              </w:rPr>
            </w:pPr>
          </w:p>
        </w:tc>
        <w:tc>
          <w:tcPr>
            <w:tcW w:w="3826" w:type="dxa"/>
            <w:vMerge/>
            <w:vAlign w:val="center"/>
          </w:tcPr>
          <w:p w:rsidR="00D95AD8" w:rsidRDefault="00D95AD8" w:rsidP="00E868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95AD8" w:rsidRDefault="00D95AD8" w:rsidP="00E868CD">
            <w:pPr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135" w:type="dxa"/>
            <w:textDirection w:val="btLr"/>
            <w:vAlign w:val="center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133" w:type="dxa"/>
            <w:textDirection w:val="btLr"/>
            <w:vAlign w:val="center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6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2" w:type="dxa"/>
            <w:gridSpan w:val="5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19 270,0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4 140,1</w:t>
            </w:r>
          </w:p>
        </w:tc>
        <w:tc>
          <w:tcPr>
            <w:tcW w:w="1135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11 462,6</w:t>
            </w:r>
          </w:p>
        </w:tc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3 667,3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1135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8 320,2</w:t>
            </w: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781,9</w:t>
            </w:r>
          </w:p>
        </w:tc>
        <w:tc>
          <w:tcPr>
            <w:tcW w:w="1135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7 538,3</w:t>
            </w:r>
          </w:p>
        </w:tc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10 838,8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3 247,2</w:t>
            </w:r>
          </w:p>
        </w:tc>
        <w:tc>
          <w:tcPr>
            <w:tcW w:w="1135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3 924,3</w:t>
            </w:r>
          </w:p>
        </w:tc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3 667,3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95AD8">
        <w:tc>
          <w:tcPr>
            <w:tcW w:w="9495" w:type="dxa"/>
            <w:gridSpan w:val="6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</w:t>
            </w:r>
            <w:r>
              <w:rPr>
                <w:b/>
                <w:spacing w:val="-4"/>
                <w:lang w:eastAsia="ar-SA"/>
              </w:rPr>
              <w:t>«Организация культурно-досуговой деятельности на территории муниципального образования</w:t>
            </w:r>
            <w:r>
              <w:rPr>
                <w:b/>
                <w:lang w:eastAsia="en-US"/>
              </w:rPr>
              <w:t>»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16 349,8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2 875,7 </w:t>
            </w:r>
          </w:p>
        </w:tc>
        <w:tc>
          <w:tcPr>
            <w:tcW w:w="1135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10 542,1</w:t>
            </w:r>
          </w:p>
        </w:tc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2 932,0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9 972,8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2 506,1</w:t>
            </w:r>
          </w:p>
        </w:tc>
        <w:tc>
          <w:tcPr>
            <w:tcW w:w="1135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7 466,7</w:t>
            </w:r>
          </w:p>
        </w:tc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6 377,0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369,6</w:t>
            </w:r>
          </w:p>
        </w:tc>
        <w:tc>
          <w:tcPr>
            <w:tcW w:w="1135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3 075,4</w:t>
            </w:r>
          </w:p>
        </w:tc>
        <w:tc>
          <w:tcPr>
            <w:tcW w:w="113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2 932,0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95AD8">
        <w:tc>
          <w:tcPr>
            <w:tcW w:w="9495" w:type="dxa"/>
            <w:gridSpan w:val="6"/>
          </w:tcPr>
          <w:p w:rsidR="00D95AD8" w:rsidRDefault="00D95AD8" w:rsidP="00E868CD">
            <w:pPr>
              <w:tabs>
                <w:tab w:val="left" w:pos="28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 «</w:t>
            </w:r>
            <w:r>
              <w:rPr>
                <w:b/>
                <w:spacing w:val="-4"/>
                <w:lang w:eastAsia="ar-SA"/>
              </w:rPr>
              <w:t>Развитие и модернизация библиотечного дела в муниципальном образовании</w:t>
            </w:r>
            <w:r>
              <w:rPr>
                <w:b/>
                <w:lang w:eastAsia="en-US"/>
              </w:rPr>
              <w:t>»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2061,8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1 044,0</w:t>
            </w:r>
          </w:p>
        </w:tc>
        <w:tc>
          <w:tcPr>
            <w:tcW w:w="1135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490,8</w:t>
            </w:r>
          </w:p>
        </w:tc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527,0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1135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484,0</w:t>
            </w: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412,3</w:t>
            </w:r>
          </w:p>
        </w:tc>
        <w:tc>
          <w:tcPr>
            <w:tcW w:w="1135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71,7</w:t>
            </w:r>
          </w:p>
        </w:tc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1 466,8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520,7</w:t>
            </w:r>
          </w:p>
        </w:tc>
        <w:tc>
          <w:tcPr>
            <w:tcW w:w="1135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419,1</w:t>
            </w:r>
          </w:p>
        </w:tc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527,0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95AD8">
        <w:tc>
          <w:tcPr>
            <w:tcW w:w="9495" w:type="dxa"/>
            <w:gridSpan w:val="6"/>
          </w:tcPr>
          <w:p w:rsidR="00D95AD8" w:rsidRDefault="00D95AD8" w:rsidP="00B46C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pacing w:val="-4"/>
                <w:lang w:eastAsia="ar-SA"/>
              </w:rPr>
              <w:t>Подпрограмма «Развитие физической культуры на территории муниципального образования»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586,7</w:t>
            </w:r>
          </w:p>
        </w:tc>
        <w:tc>
          <w:tcPr>
            <w:tcW w:w="1134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220,4</w:t>
            </w:r>
          </w:p>
        </w:tc>
        <w:tc>
          <w:tcPr>
            <w:tcW w:w="1135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158,0</w:t>
            </w:r>
          </w:p>
        </w:tc>
        <w:tc>
          <w:tcPr>
            <w:tcW w:w="1133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208,3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D95AD8" w:rsidRDefault="00D95AD8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5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586,7</w:t>
            </w:r>
          </w:p>
        </w:tc>
        <w:tc>
          <w:tcPr>
            <w:tcW w:w="1134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220,4</w:t>
            </w:r>
          </w:p>
        </w:tc>
        <w:tc>
          <w:tcPr>
            <w:tcW w:w="1135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158,0</w:t>
            </w:r>
          </w:p>
        </w:tc>
        <w:tc>
          <w:tcPr>
            <w:tcW w:w="1133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208,3</w:t>
            </w:r>
          </w:p>
        </w:tc>
      </w:tr>
      <w:tr w:rsidR="00D95AD8">
        <w:tc>
          <w:tcPr>
            <w:tcW w:w="113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</w:tbl>
    <w:p w:rsidR="00D95AD8" w:rsidRDefault="00D95AD8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95AD8" w:rsidRDefault="00D95AD8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95AD8" w:rsidRDefault="00D95AD8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95AD8" w:rsidRDefault="00D95AD8" w:rsidP="003361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</w:rPr>
      </w:pPr>
    </w:p>
    <w:p w:rsidR="00D95AD8" w:rsidRDefault="00D95AD8" w:rsidP="003361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</w:rPr>
      </w:pPr>
    </w:p>
    <w:p w:rsidR="00D95AD8" w:rsidRDefault="00D95AD8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95AD8" w:rsidRDefault="00D95AD8" w:rsidP="00050281">
      <w:pPr>
        <w:ind w:left="6372" w:firstLine="708"/>
        <w:jc w:val="center"/>
      </w:pPr>
      <w:r>
        <w:t>Приложение № 3</w:t>
      </w:r>
    </w:p>
    <w:p w:rsidR="00D95AD8" w:rsidRDefault="00D95AD8" w:rsidP="00050281">
      <w:pPr>
        <w:jc w:val="right"/>
      </w:pPr>
      <w:r>
        <w:t>к Постановлению администрации</w:t>
      </w:r>
    </w:p>
    <w:p w:rsidR="00D95AD8" w:rsidRDefault="00D95AD8" w:rsidP="00050281">
      <w:pPr>
        <w:jc w:val="right"/>
      </w:pPr>
      <w:r>
        <w:t>МО  Запорожское сельское поселение</w:t>
      </w:r>
    </w:p>
    <w:p w:rsidR="00D95AD8" w:rsidRDefault="00D95AD8" w:rsidP="001E608B">
      <w:pPr>
        <w:jc w:val="center"/>
      </w:pPr>
      <w:r>
        <w:t xml:space="preserve">                                                                                                                                              от 30 декабря 2015  № 507</w:t>
      </w:r>
    </w:p>
    <w:p w:rsidR="00D95AD8" w:rsidRDefault="00D95AD8" w:rsidP="001E608B">
      <w:pPr>
        <w:jc w:val="center"/>
        <w:rPr>
          <w:b/>
        </w:rPr>
      </w:pPr>
    </w:p>
    <w:p w:rsidR="00D95AD8" w:rsidRDefault="00D95AD8" w:rsidP="00FA751B">
      <w:pPr>
        <w:pStyle w:val="a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Приложение 3</w:t>
      </w:r>
    </w:p>
    <w:p w:rsidR="00D95AD8" w:rsidRDefault="00D95AD8" w:rsidP="00FA751B">
      <w:pPr>
        <w:pStyle w:val="a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95AD8" w:rsidRDefault="00D95AD8" w:rsidP="00FA751B">
      <w:pPr>
        <w:pStyle w:val="a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95AD8" w:rsidRDefault="00D95AD8" w:rsidP="00FA751B">
      <w:pPr>
        <w:pStyle w:val="a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95AD8" w:rsidRDefault="00D95AD8" w:rsidP="00BB7FE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План реализации                                                                  </w:t>
      </w:r>
    </w:p>
    <w:p w:rsidR="00D95AD8" w:rsidRDefault="00D95AD8" w:rsidP="00BB7FE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муниципальной программы «Обеспечение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2014 -2016 годы»</w:t>
      </w:r>
    </w:p>
    <w:p w:rsidR="00D95AD8" w:rsidRDefault="00D95AD8" w:rsidP="00BB7FE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96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127"/>
        <w:gridCol w:w="1134"/>
        <w:gridCol w:w="1201"/>
        <w:gridCol w:w="1260"/>
        <w:gridCol w:w="1260"/>
        <w:gridCol w:w="993"/>
        <w:gridCol w:w="994"/>
        <w:gridCol w:w="993"/>
      </w:tblGrid>
      <w:tr w:rsidR="00D95AD8">
        <w:trPr>
          <w:trHeight w:val="70"/>
        </w:trPr>
        <w:tc>
          <w:tcPr>
            <w:tcW w:w="2127" w:type="dxa"/>
            <w:vMerge w:val="restart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61" w:type="dxa"/>
            <w:gridSpan w:val="2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1260" w:type="dxa"/>
            <w:vMerge w:val="restart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 (тыс.руб.)</w:t>
            </w:r>
          </w:p>
        </w:tc>
        <w:tc>
          <w:tcPr>
            <w:tcW w:w="2980" w:type="dxa"/>
            <w:gridSpan w:val="3"/>
            <w:vMerge w:val="restart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</w:tr>
      <w:tr w:rsidR="00D95AD8">
        <w:trPr>
          <w:trHeight w:val="509"/>
        </w:trPr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95AD8" w:rsidRDefault="00D95AD8" w:rsidP="00E868CD">
            <w:pPr>
              <w:rPr>
                <w:lang w:eastAsia="en-US"/>
              </w:rPr>
            </w:pPr>
          </w:p>
        </w:tc>
        <w:tc>
          <w:tcPr>
            <w:tcW w:w="1201" w:type="dxa"/>
            <w:vMerge w:val="restart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1260" w:type="dxa"/>
            <w:vMerge w:val="restart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1260" w:type="dxa"/>
            <w:vMerge/>
            <w:vAlign w:val="center"/>
          </w:tcPr>
          <w:p w:rsidR="00D95AD8" w:rsidRDefault="00D95AD8" w:rsidP="00E868CD">
            <w:pPr>
              <w:rPr>
                <w:lang w:eastAsia="en-US"/>
              </w:rPr>
            </w:pPr>
          </w:p>
        </w:tc>
        <w:tc>
          <w:tcPr>
            <w:tcW w:w="2980" w:type="dxa"/>
            <w:gridSpan w:val="3"/>
            <w:vMerge/>
            <w:vAlign w:val="center"/>
          </w:tcPr>
          <w:p w:rsidR="00D95AD8" w:rsidRDefault="00D95AD8" w:rsidP="00E868CD">
            <w:pPr>
              <w:rPr>
                <w:lang w:eastAsia="en-US"/>
              </w:rPr>
            </w:pP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95AD8" w:rsidRDefault="00D95AD8" w:rsidP="00E868CD">
            <w:pPr>
              <w:rPr>
                <w:lang w:eastAsia="en-US"/>
              </w:rPr>
            </w:pPr>
          </w:p>
        </w:tc>
        <w:tc>
          <w:tcPr>
            <w:tcW w:w="1201" w:type="dxa"/>
            <w:vMerge/>
            <w:vAlign w:val="center"/>
          </w:tcPr>
          <w:p w:rsidR="00D95AD8" w:rsidRDefault="00D95AD8" w:rsidP="00E868CD">
            <w:pPr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D95AD8" w:rsidRDefault="00D95AD8" w:rsidP="00E868CD">
            <w:pPr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D95AD8" w:rsidRDefault="00D95AD8" w:rsidP="00E868CD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99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99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D95AD8">
        <w:tc>
          <w:tcPr>
            <w:tcW w:w="2127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1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4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95AD8">
        <w:tc>
          <w:tcPr>
            <w:tcW w:w="2127" w:type="dxa"/>
            <w:vMerge w:val="restart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7AD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«Организация культурно-досуговой деятельности на территории муниципального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Pr="00394A23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60" w:type="dxa"/>
          </w:tcPr>
          <w:p w:rsidR="00D95AD8" w:rsidRPr="00394A23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260" w:type="dxa"/>
          </w:tcPr>
          <w:p w:rsidR="00D95AD8" w:rsidRPr="00394A23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16 349,7</w:t>
            </w:r>
          </w:p>
        </w:tc>
        <w:tc>
          <w:tcPr>
            <w:tcW w:w="993" w:type="dxa"/>
          </w:tcPr>
          <w:p w:rsidR="00D95AD8" w:rsidRPr="00394A23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2 875,7</w:t>
            </w:r>
          </w:p>
        </w:tc>
        <w:tc>
          <w:tcPr>
            <w:tcW w:w="994" w:type="dxa"/>
          </w:tcPr>
          <w:p w:rsidR="00D95AD8" w:rsidRPr="00394A23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10 542,0</w:t>
            </w:r>
          </w:p>
        </w:tc>
        <w:tc>
          <w:tcPr>
            <w:tcW w:w="993" w:type="dxa"/>
          </w:tcPr>
          <w:p w:rsidR="00D95AD8" w:rsidRPr="00394A23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2 932,0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369,6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7 266,6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2 506,1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3 275,4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2 932,0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5AD8">
        <w:tc>
          <w:tcPr>
            <w:tcW w:w="2127" w:type="dxa"/>
            <w:vMerge w:val="restart"/>
          </w:tcPr>
          <w:p w:rsidR="00D95AD8" w:rsidRPr="00405167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1.1 </w:t>
            </w:r>
            <w:r w:rsidRPr="004051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деятельности муниципальных казённых учреждений</w:t>
            </w: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9 083,1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2 875,7</w:t>
            </w:r>
          </w:p>
        </w:tc>
        <w:tc>
          <w:tcPr>
            <w:tcW w:w="994" w:type="dxa"/>
          </w:tcPr>
          <w:p w:rsidR="00D95AD8" w:rsidRDefault="00D95AD8" w:rsidP="00CD5B06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3 275,4</w:t>
            </w:r>
          </w:p>
        </w:tc>
        <w:tc>
          <w:tcPr>
            <w:tcW w:w="993" w:type="dxa"/>
          </w:tcPr>
          <w:p w:rsidR="00D95AD8" w:rsidRDefault="00D95AD8" w:rsidP="00CD5B06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2 932,0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95AD8" w:rsidRDefault="00D95AD8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95AD8" w:rsidRDefault="00D95AD8" w:rsidP="00CD5B06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369,6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95AD8" w:rsidRDefault="00D95AD8" w:rsidP="00CD5B06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2506,1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3 275,4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2 932,0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5AD8">
        <w:tc>
          <w:tcPr>
            <w:tcW w:w="2127" w:type="dxa"/>
            <w:vMerge w:val="restart"/>
          </w:tcPr>
          <w:p w:rsidR="00D95AD8" w:rsidRPr="00405167" w:rsidRDefault="00D95AD8" w:rsidP="00077A1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1.2.</w:t>
            </w:r>
            <w:r>
              <w:t xml:space="preserve"> </w:t>
            </w:r>
            <w:r>
              <w:rPr>
                <w:color w:val="000000"/>
                <w:lang w:eastAsia="en-US"/>
              </w:rPr>
              <w:t>Обеспечение выплат стимулирующего характера</w:t>
            </w: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361,0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361,0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361,0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5AD8">
        <w:tc>
          <w:tcPr>
            <w:tcW w:w="2127" w:type="dxa"/>
            <w:vMerge w:val="restart"/>
          </w:tcPr>
          <w:p w:rsidR="00D95AD8" w:rsidRDefault="00D95AD8" w:rsidP="0038176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1.3.Капитальный ремонт сельских объектов</w:t>
            </w: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6 905,6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6 905,6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6 905,6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5AD8" w:rsidRPr="00394A23">
        <w:tc>
          <w:tcPr>
            <w:tcW w:w="2127" w:type="dxa"/>
            <w:vMerge w:val="restart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</w:t>
            </w:r>
            <w:r w:rsidRPr="0040516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и модернизация библиотечного дела в муниципальном образовании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Pr="00394A23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60" w:type="dxa"/>
          </w:tcPr>
          <w:p w:rsidR="00D95AD8" w:rsidRPr="00394A23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260" w:type="dxa"/>
          </w:tcPr>
          <w:p w:rsidR="00D95AD8" w:rsidRPr="00394A23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2 061,8</w:t>
            </w:r>
          </w:p>
        </w:tc>
        <w:tc>
          <w:tcPr>
            <w:tcW w:w="993" w:type="dxa"/>
          </w:tcPr>
          <w:p w:rsidR="00D95AD8" w:rsidRPr="00520376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037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1044,0</w:t>
            </w:r>
          </w:p>
        </w:tc>
        <w:tc>
          <w:tcPr>
            <w:tcW w:w="994" w:type="dxa"/>
          </w:tcPr>
          <w:p w:rsidR="00D95AD8" w:rsidRPr="00394A23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490,8</w:t>
            </w:r>
          </w:p>
        </w:tc>
        <w:tc>
          <w:tcPr>
            <w:tcW w:w="993" w:type="dxa"/>
          </w:tcPr>
          <w:p w:rsidR="00D95AD8" w:rsidRPr="00394A23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527,0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95AD8" w:rsidRDefault="00D95AD8" w:rsidP="00CD5B06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111,0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95AD8" w:rsidRDefault="00D95AD8" w:rsidP="00CD5B06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412,3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95AD8" w:rsidRDefault="00D95AD8" w:rsidP="00CD5B06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520,7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419,1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527,0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5AD8">
        <w:tc>
          <w:tcPr>
            <w:tcW w:w="2127" w:type="dxa"/>
            <w:vMerge w:val="restart"/>
            <w:vAlign w:val="center"/>
          </w:tcPr>
          <w:p w:rsidR="00D95AD8" w:rsidRPr="00405167" w:rsidRDefault="00D95AD8" w:rsidP="00E868CD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</w:t>
            </w:r>
            <w:r w:rsidRPr="00405167">
              <w:rPr>
                <w:b/>
                <w:color w:val="000000"/>
                <w:lang w:eastAsia="en-US"/>
              </w:rPr>
              <w:t xml:space="preserve">Развитие физической культуры на территории </w:t>
            </w:r>
            <w:r>
              <w:rPr>
                <w:b/>
                <w:color w:val="000000"/>
                <w:lang w:eastAsia="en-US"/>
              </w:rPr>
              <w:t>муниципального образования»</w:t>
            </w: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Pr="00394A23" w:rsidRDefault="00D95AD8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60" w:type="dxa"/>
          </w:tcPr>
          <w:p w:rsidR="00D95AD8" w:rsidRPr="00394A23" w:rsidRDefault="00D95AD8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260" w:type="dxa"/>
          </w:tcPr>
          <w:p w:rsidR="00D95AD8" w:rsidRPr="00520376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037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586,7</w:t>
            </w:r>
          </w:p>
        </w:tc>
        <w:tc>
          <w:tcPr>
            <w:tcW w:w="993" w:type="dxa"/>
          </w:tcPr>
          <w:p w:rsidR="00D95AD8" w:rsidRPr="00520376" w:rsidRDefault="00D95AD8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037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220,4</w:t>
            </w:r>
          </w:p>
        </w:tc>
        <w:tc>
          <w:tcPr>
            <w:tcW w:w="994" w:type="dxa"/>
          </w:tcPr>
          <w:p w:rsidR="00D95AD8" w:rsidRPr="00520376" w:rsidRDefault="00D95AD8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037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993" w:type="dxa"/>
          </w:tcPr>
          <w:p w:rsidR="00D95AD8" w:rsidRPr="00520376" w:rsidRDefault="00D95AD8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037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208,3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220,4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208,3</w:t>
            </w:r>
          </w:p>
        </w:tc>
      </w:tr>
      <w:tr w:rsidR="00D95AD8">
        <w:tc>
          <w:tcPr>
            <w:tcW w:w="2127" w:type="dxa"/>
            <w:vMerge/>
            <w:vAlign w:val="center"/>
          </w:tcPr>
          <w:p w:rsidR="00D95AD8" w:rsidRDefault="00D95AD8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5AD8" w:rsidRDefault="00D95AD8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5AD8" w:rsidRDefault="00D95AD8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</w:tbl>
    <w:p w:rsidR="00D95AD8" w:rsidRDefault="00D95AD8" w:rsidP="00FA751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/>
    <w:p w:rsidR="00D95AD8" w:rsidRDefault="00D95AD8" w:rsidP="006145F2">
      <w:pPr>
        <w:ind w:left="6372" w:firstLine="708"/>
        <w:jc w:val="center"/>
      </w:pPr>
      <w:r>
        <w:t>Приложение № 4</w:t>
      </w:r>
    </w:p>
    <w:p w:rsidR="00D95AD8" w:rsidRDefault="00D95AD8" w:rsidP="006145F2">
      <w:pPr>
        <w:jc w:val="right"/>
      </w:pPr>
      <w:r>
        <w:t>к Постановлению администрации</w:t>
      </w:r>
    </w:p>
    <w:p w:rsidR="00D95AD8" w:rsidRDefault="00D95AD8" w:rsidP="006145F2">
      <w:pPr>
        <w:jc w:val="right"/>
      </w:pPr>
      <w:r>
        <w:t>МО  Запорожское сельское поселение</w:t>
      </w:r>
    </w:p>
    <w:p w:rsidR="00D95AD8" w:rsidRDefault="00D95AD8" w:rsidP="006145F2">
      <w:pPr>
        <w:jc w:val="center"/>
      </w:pPr>
      <w:r>
        <w:t xml:space="preserve">                                                                                                                                              от 30 декабря 2015  № 507</w:t>
      </w:r>
    </w:p>
    <w:p w:rsidR="00D95AD8" w:rsidRDefault="00D95AD8"/>
    <w:p w:rsidR="00D95AD8" w:rsidRDefault="00D95AD8"/>
    <w:p w:rsidR="00D95AD8" w:rsidRDefault="00D95AD8" w:rsidP="00CD5B06">
      <w:pPr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D95AD8" w:rsidRDefault="00D95AD8" w:rsidP="00CD5B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подпрограммы</w:t>
      </w:r>
      <w:r>
        <w:t xml:space="preserve">   </w:t>
      </w:r>
      <w:r>
        <w:rPr>
          <w:b/>
          <w:sz w:val="24"/>
          <w:szCs w:val="24"/>
        </w:rPr>
        <w:t>«Организация культурно-досуговой деятельности на территории муниципального образования Запорожское сельское поселение  муниципального образования Приозерский муниципальный район Ленинградской области на 2014-2016гг.»</w:t>
      </w:r>
    </w:p>
    <w:p w:rsidR="00D95AD8" w:rsidRDefault="00D95AD8" w:rsidP="006145F2">
      <w:pPr>
        <w:rPr>
          <w:b/>
          <w:sz w:val="24"/>
          <w:szCs w:val="24"/>
        </w:rPr>
      </w:pPr>
    </w:p>
    <w:tbl>
      <w:tblPr>
        <w:tblW w:w="9355" w:type="dxa"/>
        <w:tblCellSpacing w:w="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600"/>
        <w:gridCol w:w="5755"/>
      </w:tblGrid>
      <w:tr w:rsidR="00D95AD8">
        <w:trPr>
          <w:trHeight w:val="2222"/>
          <w:tblCellSpacing w:w="0" w:type="dxa"/>
        </w:trPr>
        <w:tc>
          <w:tcPr>
            <w:tcW w:w="360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5AD8" w:rsidRDefault="00D95AD8" w:rsidP="00CD5B06">
            <w:pPr>
              <w:spacing w:before="100" w:beforeAutospacing="1" w:after="119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Объем бюджетных ассигнований муниципальной подпрограммы</w:t>
            </w:r>
          </w:p>
        </w:tc>
        <w:tc>
          <w:tcPr>
            <w:tcW w:w="5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5AD8" w:rsidRDefault="00D95AD8" w:rsidP="006145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год-2875,7 тыс. руб. в т.ч.</w:t>
            </w:r>
          </w:p>
          <w:p w:rsidR="00D95AD8" w:rsidRPr="002A68DD" w:rsidRDefault="00D95AD8" w:rsidP="006145F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A68DD">
              <w:rPr>
                <w:bCs/>
                <w:sz w:val="24"/>
                <w:szCs w:val="24"/>
              </w:rPr>
              <w:t>- средства местного бюджета-  2506,1тыс. руб.</w:t>
            </w:r>
          </w:p>
          <w:p w:rsidR="00D95AD8" w:rsidRPr="006145F2" w:rsidRDefault="00D95AD8" w:rsidP="006145F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8DD">
              <w:t>-</w:t>
            </w:r>
            <w:r>
              <w:t xml:space="preserve"> </w:t>
            </w:r>
            <w:r w:rsidRPr="006145F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6145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369,6    тыс. руб.</w:t>
            </w:r>
            <w:r w:rsidRPr="006145F2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</w:p>
          <w:p w:rsidR="00D95AD8" w:rsidRDefault="00D95AD8" w:rsidP="006145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11 462,6 тыс. руб.</w:t>
            </w:r>
          </w:p>
          <w:p w:rsidR="00D95AD8" w:rsidRPr="002A68DD" w:rsidRDefault="00D95AD8" w:rsidP="006145F2">
            <w:pPr>
              <w:widowControl w:val="0"/>
              <w:jc w:val="both"/>
              <w:rPr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 xml:space="preserve">- средства местного бюджета-  </w:t>
            </w:r>
            <w:r>
              <w:rPr>
                <w:bCs/>
                <w:sz w:val="24"/>
                <w:szCs w:val="24"/>
              </w:rPr>
              <w:t xml:space="preserve">3 075,4 </w:t>
            </w:r>
            <w:r w:rsidRPr="002A68DD">
              <w:rPr>
                <w:bCs/>
                <w:sz w:val="24"/>
                <w:szCs w:val="24"/>
              </w:rPr>
              <w:t>тыс. руб.</w:t>
            </w:r>
          </w:p>
          <w:p w:rsidR="00D95AD8" w:rsidRDefault="00D95AD8" w:rsidP="006145F2">
            <w:pPr>
              <w:widowControl w:val="0"/>
              <w:rPr>
                <w:sz w:val="24"/>
                <w:szCs w:val="24"/>
              </w:rPr>
            </w:pPr>
            <w:r w:rsidRPr="002A68DD">
              <w:t>-</w:t>
            </w:r>
            <w:r>
              <w:t xml:space="preserve"> </w:t>
            </w:r>
            <w:r w:rsidRPr="006145F2">
              <w:rPr>
                <w:sz w:val="24"/>
                <w:szCs w:val="24"/>
              </w:rPr>
              <w:t>средства областного бюджета</w:t>
            </w:r>
            <w:r w:rsidRPr="006145F2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t>7 466,7</w:t>
            </w:r>
            <w:r w:rsidRPr="006145F2">
              <w:rPr>
                <w:sz w:val="24"/>
                <w:szCs w:val="24"/>
                <w:lang w:eastAsia="en-US"/>
              </w:rPr>
              <w:t xml:space="preserve">    тыс. руб.</w:t>
            </w:r>
            <w:r w:rsidRPr="006145F2">
              <w:rPr>
                <w:sz w:val="24"/>
                <w:szCs w:val="24"/>
              </w:rPr>
              <w:t>;</w:t>
            </w:r>
          </w:p>
          <w:p w:rsidR="00D95AD8" w:rsidRDefault="00D95AD8" w:rsidP="006145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2 932,0  тыс. руб.</w:t>
            </w:r>
          </w:p>
        </w:tc>
      </w:tr>
    </w:tbl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6145F2"/>
    <w:p w:rsidR="00D95AD8" w:rsidRDefault="00D95AD8" w:rsidP="00CD5B06">
      <w:pPr>
        <w:ind w:left="6372" w:firstLine="708"/>
        <w:jc w:val="center"/>
      </w:pPr>
      <w:r>
        <w:t>Приложение № 5</w:t>
      </w:r>
    </w:p>
    <w:p w:rsidR="00D95AD8" w:rsidRDefault="00D95AD8" w:rsidP="00CD5B06">
      <w:pPr>
        <w:jc w:val="right"/>
      </w:pPr>
      <w:r>
        <w:t>к Постановлению администрации</w:t>
      </w:r>
    </w:p>
    <w:p w:rsidR="00D95AD8" w:rsidRDefault="00D95AD8" w:rsidP="00CD5B06">
      <w:pPr>
        <w:jc w:val="right"/>
      </w:pPr>
      <w:r>
        <w:t>МО  Запорожское сельское поселение</w:t>
      </w:r>
    </w:p>
    <w:p w:rsidR="00D95AD8" w:rsidRDefault="00D95AD8" w:rsidP="00CD5B06">
      <w:pPr>
        <w:jc w:val="center"/>
      </w:pPr>
      <w:r>
        <w:t xml:space="preserve">                                                                                                                                              от 30 декабря 2015  № 507</w:t>
      </w:r>
    </w:p>
    <w:p w:rsidR="00D95AD8" w:rsidRDefault="00D95AD8" w:rsidP="00CD5B06">
      <w:pPr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D95AD8" w:rsidRDefault="00D95AD8" w:rsidP="00CD5B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подпрограммы </w:t>
      </w:r>
      <w:r>
        <w:rPr>
          <w:b/>
          <w:bCs/>
          <w:sz w:val="24"/>
          <w:szCs w:val="24"/>
        </w:rPr>
        <w:t xml:space="preserve">«Развитие и модернизация библиотечного дела на территории </w:t>
      </w:r>
      <w:r>
        <w:rPr>
          <w:b/>
          <w:sz w:val="24"/>
          <w:szCs w:val="24"/>
        </w:rPr>
        <w:t xml:space="preserve"> муниципального образования Запорожское сельское поселение  муниципального образования Приозерский муниципальный район Ленинградской области на 2014 – 2016 годы»</w:t>
      </w:r>
    </w:p>
    <w:p w:rsidR="00D95AD8" w:rsidRDefault="00D95AD8" w:rsidP="00CD5B06">
      <w:pPr>
        <w:rPr>
          <w:b/>
          <w:sz w:val="24"/>
          <w:szCs w:val="24"/>
        </w:rPr>
      </w:pPr>
    </w:p>
    <w:p w:rsidR="00D95AD8" w:rsidRDefault="00D95AD8" w:rsidP="00CD5B06">
      <w:pPr>
        <w:rPr>
          <w:b/>
          <w:sz w:val="24"/>
          <w:szCs w:val="24"/>
        </w:rPr>
      </w:pPr>
    </w:p>
    <w:tbl>
      <w:tblPr>
        <w:tblW w:w="9360" w:type="dxa"/>
        <w:tblCellSpacing w:w="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960"/>
        <w:gridCol w:w="5400"/>
      </w:tblGrid>
      <w:tr w:rsidR="00D95AD8">
        <w:trPr>
          <w:tblCellSpacing w:w="0" w:type="dxa"/>
        </w:trPr>
        <w:tc>
          <w:tcPr>
            <w:tcW w:w="396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5AD8" w:rsidRDefault="00D95AD8" w:rsidP="00CD5B06">
            <w:pPr>
              <w:spacing w:before="100" w:beforeAutospacing="1" w:after="119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Объем бюджетных ассигнований муниципальной подпрограммы</w:t>
            </w:r>
          </w:p>
        </w:tc>
        <w:tc>
          <w:tcPr>
            <w:tcW w:w="5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5AD8" w:rsidRPr="002A68DD" w:rsidRDefault="00D95AD8" w:rsidP="00CD5B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A68DD">
              <w:rPr>
                <w:sz w:val="24"/>
                <w:szCs w:val="24"/>
              </w:rPr>
              <w:t>2014 г.</w:t>
            </w:r>
            <w:r w:rsidRPr="002A68DD">
              <w:rPr>
                <w:bCs/>
                <w:sz w:val="24"/>
                <w:szCs w:val="24"/>
              </w:rPr>
              <w:t xml:space="preserve"> </w:t>
            </w:r>
          </w:p>
          <w:p w:rsidR="00D95AD8" w:rsidRPr="002A68DD" w:rsidRDefault="00D95AD8" w:rsidP="00CD5B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>- средства местного бюджета-520,7 тыс. руб.</w:t>
            </w:r>
          </w:p>
          <w:p w:rsidR="00D95AD8" w:rsidRPr="00B47FA8" w:rsidRDefault="00D95AD8" w:rsidP="00CD5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7FA8">
              <w:rPr>
                <w:bCs/>
                <w:sz w:val="24"/>
                <w:szCs w:val="24"/>
              </w:rPr>
              <w:t>-средства областного бюджета</w:t>
            </w:r>
            <w:r w:rsidRPr="00B47FA8">
              <w:rPr>
                <w:sz w:val="24"/>
                <w:szCs w:val="24"/>
              </w:rPr>
              <w:t xml:space="preserve"> -412,3 тыс.руб.</w:t>
            </w:r>
          </w:p>
          <w:p w:rsidR="00D95AD8" w:rsidRPr="00B47FA8" w:rsidRDefault="00D95AD8" w:rsidP="00CD5B0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FA8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111,0 тыс.руб.</w:t>
            </w:r>
          </w:p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68DD">
              <w:rPr>
                <w:sz w:val="24"/>
                <w:szCs w:val="24"/>
              </w:rPr>
              <w:t xml:space="preserve">2015 г. – </w:t>
            </w:r>
            <w:r>
              <w:rPr>
                <w:sz w:val="24"/>
                <w:szCs w:val="24"/>
              </w:rPr>
              <w:t>490,8</w:t>
            </w:r>
            <w:r w:rsidRPr="002A68DD">
              <w:rPr>
                <w:sz w:val="24"/>
                <w:szCs w:val="24"/>
              </w:rPr>
              <w:t xml:space="preserve"> руб.</w:t>
            </w:r>
          </w:p>
          <w:p w:rsidR="00D95AD8" w:rsidRPr="002A68DD" w:rsidRDefault="00D95AD8" w:rsidP="00CD5B06">
            <w:pPr>
              <w:widowControl w:val="0"/>
              <w:jc w:val="both"/>
              <w:rPr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 xml:space="preserve">- средства местного бюджета-  </w:t>
            </w:r>
            <w:r>
              <w:rPr>
                <w:bCs/>
                <w:sz w:val="24"/>
                <w:szCs w:val="24"/>
              </w:rPr>
              <w:t>419,1</w:t>
            </w:r>
            <w:r w:rsidRPr="002A68DD">
              <w:rPr>
                <w:bCs/>
                <w:sz w:val="24"/>
                <w:szCs w:val="24"/>
              </w:rPr>
              <w:t xml:space="preserve"> тыс. руб.</w:t>
            </w:r>
          </w:p>
          <w:p w:rsidR="00D95AD8" w:rsidRPr="002A68DD" w:rsidRDefault="00D95AD8" w:rsidP="00CD5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A68DD">
              <w:rPr>
                <w:bCs/>
                <w:sz w:val="24"/>
                <w:szCs w:val="24"/>
              </w:rPr>
              <w:t>средства областного бюджета</w:t>
            </w:r>
            <w:r w:rsidRPr="002A68DD">
              <w:rPr>
                <w:sz w:val="24"/>
                <w:szCs w:val="24"/>
                <w:lang w:eastAsia="en-US"/>
              </w:rPr>
              <w:t xml:space="preserve"> –  </w:t>
            </w:r>
            <w:r>
              <w:rPr>
                <w:sz w:val="24"/>
                <w:szCs w:val="24"/>
                <w:lang w:eastAsia="en-US"/>
              </w:rPr>
              <w:t>71,7 тыс.руб.</w:t>
            </w:r>
          </w:p>
          <w:p w:rsidR="00D95AD8" w:rsidRPr="002A68DD" w:rsidRDefault="00D95AD8" w:rsidP="00CD5B0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2A68DD">
              <w:rPr>
                <w:sz w:val="24"/>
                <w:szCs w:val="24"/>
              </w:rPr>
              <w:t>2016 г. – 5</w:t>
            </w:r>
            <w:r>
              <w:rPr>
                <w:sz w:val="24"/>
                <w:szCs w:val="24"/>
              </w:rPr>
              <w:t>27,0 тыс.руб.</w:t>
            </w:r>
            <w:r w:rsidRPr="002A68DD">
              <w:rPr>
                <w:sz w:val="24"/>
                <w:szCs w:val="24"/>
              </w:rPr>
              <w:t xml:space="preserve">  </w:t>
            </w:r>
          </w:p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/>
    <w:p w:rsidR="00D95AD8" w:rsidRDefault="00D95AD8" w:rsidP="00CD5B06">
      <w:pPr>
        <w:ind w:left="6372" w:firstLine="708"/>
        <w:jc w:val="center"/>
      </w:pPr>
      <w:r>
        <w:t>Приложение № 6</w:t>
      </w:r>
    </w:p>
    <w:p w:rsidR="00D95AD8" w:rsidRDefault="00D95AD8" w:rsidP="00CD5B06">
      <w:pPr>
        <w:jc w:val="right"/>
      </w:pPr>
      <w:r>
        <w:t>к Постановлению администрации</w:t>
      </w:r>
    </w:p>
    <w:p w:rsidR="00D95AD8" w:rsidRDefault="00D95AD8" w:rsidP="00CD5B06">
      <w:pPr>
        <w:jc w:val="right"/>
      </w:pPr>
      <w:r>
        <w:t>МО  Запорожское сельское поселение</w:t>
      </w:r>
    </w:p>
    <w:p w:rsidR="00D95AD8" w:rsidRDefault="00D95AD8" w:rsidP="00CD5B06">
      <w:pPr>
        <w:jc w:val="center"/>
      </w:pPr>
      <w:r>
        <w:t xml:space="preserve">                                                                                                                                              от 30 декабря 2015  № 507</w:t>
      </w:r>
    </w:p>
    <w:p w:rsidR="00D95AD8" w:rsidRDefault="00D95AD8" w:rsidP="00CD5B06"/>
    <w:p w:rsidR="00D95AD8" w:rsidRDefault="00D95AD8" w:rsidP="00CD5B06"/>
    <w:p w:rsidR="00D95AD8" w:rsidRDefault="00D95AD8" w:rsidP="00CD5B06">
      <w:pPr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D95AD8" w:rsidRDefault="00D95AD8" w:rsidP="00CD5B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подпрограммы «Развитие физической культуры на территории муниципального образования Запорожское сельское поселение  муниципального образования Приозерский муниципальный район Ленинградской области на       2014-2016гг»</w:t>
      </w:r>
    </w:p>
    <w:p w:rsidR="00D95AD8" w:rsidRDefault="00D95AD8" w:rsidP="00CD5B06">
      <w:pPr>
        <w:jc w:val="center"/>
        <w:rPr>
          <w:b/>
          <w:sz w:val="24"/>
          <w:szCs w:val="24"/>
        </w:rPr>
      </w:pPr>
    </w:p>
    <w:tbl>
      <w:tblPr>
        <w:tblW w:w="9360" w:type="dxa"/>
        <w:tblCellSpacing w:w="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4320"/>
        <w:gridCol w:w="5040"/>
      </w:tblGrid>
      <w:tr w:rsidR="00D95AD8">
        <w:trPr>
          <w:tblCellSpacing w:w="0" w:type="dxa"/>
        </w:trPr>
        <w:tc>
          <w:tcPr>
            <w:tcW w:w="432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5AD8" w:rsidRDefault="00D95AD8" w:rsidP="00CD5B06">
            <w:pPr>
              <w:spacing w:before="100" w:beforeAutospacing="1" w:after="119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Объем бюджетных ассигнований муниципальной подпрограммы</w:t>
            </w:r>
          </w:p>
        </w:tc>
        <w:tc>
          <w:tcPr>
            <w:tcW w:w="5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5AD8" w:rsidRPr="002A68DD" w:rsidRDefault="00D95AD8" w:rsidP="00CD5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A68DD">
              <w:rPr>
                <w:sz w:val="24"/>
                <w:szCs w:val="24"/>
              </w:rPr>
              <w:t>2014 г.</w:t>
            </w:r>
            <w:r>
              <w:rPr>
                <w:sz w:val="24"/>
                <w:szCs w:val="24"/>
              </w:rPr>
              <w:t xml:space="preserve"> - </w:t>
            </w:r>
            <w:r w:rsidRPr="002A68DD">
              <w:rPr>
                <w:sz w:val="24"/>
                <w:szCs w:val="24"/>
              </w:rPr>
              <w:t xml:space="preserve">220,4 тыс. руб.   </w:t>
            </w:r>
          </w:p>
          <w:p w:rsidR="00D95AD8" w:rsidRPr="002A68DD" w:rsidRDefault="00D95AD8" w:rsidP="00CD5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68DD">
              <w:rPr>
                <w:sz w:val="24"/>
                <w:szCs w:val="24"/>
              </w:rPr>
              <w:t>2015 г.</w:t>
            </w:r>
            <w:r>
              <w:rPr>
                <w:sz w:val="24"/>
                <w:szCs w:val="24"/>
              </w:rPr>
              <w:t xml:space="preserve"> - </w:t>
            </w:r>
            <w:r w:rsidRPr="002A68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158,0 тыс.руб.;</w:t>
            </w:r>
          </w:p>
          <w:p w:rsidR="00D95AD8" w:rsidRDefault="00D95AD8" w:rsidP="00CD5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68DD">
              <w:rPr>
                <w:sz w:val="24"/>
                <w:szCs w:val="24"/>
              </w:rPr>
              <w:t xml:space="preserve">2016 г. – </w:t>
            </w:r>
            <w:r>
              <w:rPr>
                <w:sz w:val="24"/>
                <w:szCs w:val="24"/>
              </w:rPr>
              <w:t>208,3 тыс.руб..</w:t>
            </w:r>
          </w:p>
        </w:tc>
      </w:tr>
    </w:tbl>
    <w:p w:rsidR="00D95AD8" w:rsidRDefault="00D95AD8" w:rsidP="00CD5B06"/>
    <w:sectPr w:rsidR="00D95AD8" w:rsidSect="00027F23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/>
      </w:rPr>
    </w:lvl>
  </w:abstractNum>
  <w:abstractNum w:abstractNumId="1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51B"/>
    <w:rsid w:val="000154E0"/>
    <w:rsid w:val="00027F23"/>
    <w:rsid w:val="00030004"/>
    <w:rsid w:val="00050281"/>
    <w:rsid w:val="00077A1E"/>
    <w:rsid w:val="001E608B"/>
    <w:rsid w:val="00280168"/>
    <w:rsid w:val="002A68DD"/>
    <w:rsid w:val="003106F8"/>
    <w:rsid w:val="00330ECA"/>
    <w:rsid w:val="00336144"/>
    <w:rsid w:val="00373A13"/>
    <w:rsid w:val="00381763"/>
    <w:rsid w:val="00394A23"/>
    <w:rsid w:val="00402B9A"/>
    <w:rsid w:val="00405167"/>
    <w:rsid w:val="004C314C"/>
    <w:rsid w:val="004D7CEE"/>
    <w:rsid w:val="00520376"/>
    <w:rsid w:val="0058063E"/>
    <w:rsid w:val="00611650"/>
    <w:rsid w:val="006145F2"/>
    <w:rsid w:val="00620D4C"/>
    <w:rsid w:val="006618BD"/>
    <w:rsid w:val="006C4342"/>
    <w:rsid w:val="007B30DA"/>
    <w:rsid w:val="00827AD2"/>
    <w:rsid w:val="008506D3"/>
    <w:rsid w:val="00866B7A"/>
    <w:rsid w:val="008B7B19"/>
    <w:rsid w:val="008C0B01"/>
    <w:rsid w:val="00911182"/>
    <w:rsid w:val="009A0766"/>
    <w:rsid w:val="009B16F6"/>
    <w:rsid w:val="009E2FC7"/>
    <w:rsid w:val="00A26136"/>
    <w:rsid w:val="00A645EC"/>
    <w:rsid w:val="00A9262B"/>
    <w:rsid w:val="00B21597"/>
    <w:rsid w:val="00B46C45"/>
    <w:rsid w:val="00B47FA8"/>
    <w:rsid w:val="00B626E4"/>
    <w:rsid w:val="00B66655"/>
    <w:rsid w:val="00BB7FE9"/>
    <w:rsid w:val="00CD5B06"/>
    <w:rsid w:val="00D95AD8"/>
    <w:rsid w:val="00E33C3A"/>
    <w:rsid w:val="00E868CD"/>
    <w:rsid w:val="00EA7BC4"/>
    <w:rsid w:val="00EB4C27"/>
    <w:rsid w:val="00F149E9"/>
    <w:rsid w:val="00FA751B"/>
    <w:rsid w:val="00FB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1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75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A751B"/>
    <w:rPr>
      <w:rFonts w:cs="Times New Roman"/>
      <w:color w:val="800080"/>
      <w:u w:val="single"/>
    </w:rPr>
  </w:style>
  <w:style w:type="character" w:customStyle="1" w:styleId="HTMLPreformattedChar1">
    <w:name w:val="HTML Preformatted Char1"/>
    <w:link w:val="HTMLPreformatted"/>
    <w:uiPriority w:val="99"/>
    <w:locked/>
    <w:rsid w:val="00FA751B"/>
    <w:rPr>
      <w:rFonts w:ascii="Courier New" w:hAnsi="Courier New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FA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603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A751B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FA751B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FA75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039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FA751B"/>
    <w:rPr>
      <w:lang w:val="ru-RU" w:eastAsia="ru-RU"/>
    </w:rPr>
  </w:style>
  <w:style w:type="paragraph" w:styleId="Footer">
    <w:name w:val="footer"/>
    <w:basedOn w:val="Normal"/>
    <w:link w:val="FooterChar1"/>
    <w:uiPriority w:val="99"/>
    <w:rsid w:val="00FA75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039"/>
    <w:rPr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FA751B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FA751B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6039"/>
    <w:rPr>
      <w:sz w:val="20"/>
      <w:szCs w:val="20"/>
    </w:rPr>
  </w:style>
  <w:style w:type="paragraph" w:styleId="BlockText">
    <w:name w:val="Block Text"/>
    <w:basedOn w:val="Normal"/>
    <w:uiPriority w:val="99"/>
    <w:rsid w:val="00FA751B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locked/>
    <w:rsid w:val="00FA751B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FA7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39"/>
    <w:rPr>
      <w:sz w:val="0"/>
      <w:szCs w:val="0"/>
    </w:rPr>
  </w:style>
  <w:style w:type="paragraph" w:customStyle="1" w:styleId="a">
    <w:name w:val="Абзац списка"/>
    <w:basedOn w:val="Normal"/>
    <w:uiPriority w:val="99"/>
    <w:rsid w:val="00FA751B"/>
    <w:pPr>
      <w:ind w:left="720"/>
      <w:contextualSpacing/>
    </w:pPr>
  </w:style>
  <w:style w:type="paragraph" w:customStyle="1" w:styleId="ConsNormal">
    <w:name w:val="ConsNormal"/>
    <w:uiPriority w:val="99"/>
    <w:rsid w:val="00FA751B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FA751B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FA751B"/>
    <w:pPr>
      <w:keepNext/>
      <w:suppressAutoHyphens/>
      <w:spacing w:line="100" w:lineRule="atLeast"/>
      <w:jc w:val="center"/>
    </w:pPr>
    <w:rPr>
      <w:rFonts w:ascii="Arial" w:hAnsi="Arial" w:cs="Tahoma"/>
      <w:b/>
      <w:bCs/>
      <w:kern w:val="2"/>
      <w:sz w:val="28"/>
      <w:szCs w:val="28"/>
    </w:rPr>
  </w:style>
  <w:style w:type="paragraph" w:customStyle="1" w:styleId="ConsPlusTitle">
    <w:name w:val="ConsPlusTitle"/>
    <w:uiPriority w:val="99"/>
    <w:rsid w:val="00FA751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1">
    <w:name w:val="Нормальный (таблица)"/>
    <w:basedOn w:val="Normal"/>
    <w:next w:val="Normal"/>
    <w:uiPriority w:val="99"/>
    <w:rsid w:val="00FA75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FA75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1">
    <w:name w:val="T1"/>
    <w:uiPriority w:val="99"/>
    <w:rsid w:val="00FA751B"/>
  </w:style>
  <w:style w:type="character" w:customStyle="1" w:styleId="highlight">
    <w:name w:val="highlight"/>
    <w:uiPriority w:val="99"/>
    <w:rsid w:val="00FA751B"/>
  </w:style>
  <w:style w:type="paragraph" w:customStyle="1" w:styleId="msonormalcxspmiddle">
    <w:name w:val="msonormalcxspmiddle"/>
    <w:basedOn w:val="Normal"/>
    <w:uiPriority w:val="99"/>
    <w:rsid w:val="00FA751B"/>
    <w:rPr>
      <w:sz w:val="24"/>
      <w:szCs w:val="24"/>
    </w:rPr>
  </w:style>
  <w:style w:type="table" w:styleId="TableGrid">
    <w:name w:val="Table Grid"/>
    <w:basedOn w:val="TableNormal"/>
    <w:uiPriority w:val="99"/>
    <w:rsid w:val="008C0B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1988</Words>
  <Characters>11338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Администрация муниципального образования  Запорожское сельское </dc:title>
  <dc:subject/>
  <dc:creator>User</dc:creator>
  <cp:keywords/>
  <dc:description/>
  <cp:lastModifiedBy>Victor</cp:lastModifiedBy>
  <cp:revision>2</cp:revision>
  <cp:lastPrinted>2016-01-14T09:30:00Z</cp:lastPrinted>
  <dcterms:created xsi:type="dcterms:W3CDTF">2016-02-03T07:15:00Z</dcterms:created>
  <dcterms:modified xsi:type="dcterms:W3CDTF">2016-02-03T07:15:00Z</dcterms:modified>
</cp:coreProperties>
</file>