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47" w:rsidRDefault="00EF0647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EF0647" w:rsidRDefault="00EF0647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EF0647" w:rsidRDefault="00EF0647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EF0647" w:rsidRDefault="00EF0647" w:rsidP="008C0B01">
      <w:pPr>
        <w:jc w:val="center"/>
        <w:rPr>
          <w:b/>
          <w:sz w:val="16"/>
          <w:szCs w:val="24"/>
        </w:rPr>
      </w:pPr>
    </w:p>
    <w:p w:rsidR="00EF0647" w:rsidRDefault="00EF0647" w:rsidP="008C0B01">
      <w:pPr>
        <w:jc w:val="center"/>
        <w:rPr>
          <w:b/>
          <w:sz w:val="16"/>
          <w:szCs w:val="24"/>
        </w:rPr>
      </w:pPr>
    </w:p>
    <w:p w:rsidR="00EF0647" w:rsidRDefault="00EF0647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EF0647" w:rsidRDefault="00EF0647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0647" w:rsidRDefault="00EF0647" w:rsidP="008C0B01">
      <w:pPr>
        <w:rPr>
          <w:sz w:val="24"/>
          <w:szCs w:val="24"/>
        </w:rPr>
      </w:pPr>
    </w:p>
    <w:p w:rsidR="00EF0647" w:rsidRDefault="00EF0647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30 декабря 2015 года                                                                                                  №  502</w:t>
      </w:r>
    </w:p>
    <w:p w:rsidR="00EF0647" w:rsidRDefault="00EF0647" w:rsidP="00FA75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15"/>
      </w:tblGrid>
      <w:tr w:rsidR="00EF0647">
        <w:trPr>
          <w:trHeight w:val="515"/>
        </w:trPr>
        <w:tc>
          <w:tcPr>
            <w:tcW w:w="5715" w:type="dxa"/>
          </w:tcPr>
          <w:p w:rsidR="00EF0647" w:rsidRPr="008C0B01" w:rsidRDefault="00EF0647" w:rsidP="008C0B01">
            <w:pPr>
              <w:jc w:val="both"/>
              <w:rPr>
                <w:sz w:val="24"/>
                <w:szCs w:val="24"/>
              </w:rPr>
            </w:pPr>
            <w:r w:rsidRPr="008C0B01">
              <w:rPr>
                <w:sz w:val="24"/>
                <w:szCs w:val="24"/>
              </w:rPr>
              <w:t xml:space="preserve"> «О внесении изменений в постановление администрации от 23.11.2013 № 206 «Об утверждении муниципальной программы </w:t>
            </w:r>
            <w:r w:rsidRPr="008C0B01">
              <w:rPr>
                <w:color w:val="000000"/>
                <w:sz w:val="24"/>
                <w:szCs w:val="24"/>
              </w:rPr>
      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      </w:r>
          </w:p>
        </w:tc>
      </w:tr>
    </w:tbl>
    <w:p w:rsidR="00EF0647" w:rsidRDefault="00EF0647" w:rsidP="00FA751B">
      <w:pPr>
        <w:rPr>
          <w:sz w:val="24"/>
          <w:szCs w:val="24"/>
        </w:rPr>
      </w:pPr>
    </w:p>
    <w:p w:rsidR="00EF0647" w:rsidRDefault="00EF0647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0647" w:rsidRDefault="00EF0647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EF0647" w:rsidRPr="007B30DA" w:rsidRDefault="00EF0647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Запорожское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EF0647" w:rsidRPr="004D7CEE" w:rsidRDefault="00EF0647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«Источники финансирования программы»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EF0647" w:rsidRPr="004D7CEE" w:rsidRDefault="00EF0647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EF0647" w:rsidRDefault="00EF0647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EF0647" w:rsidRDefault="00EF0647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EF0647" w:rsidRDefault="00EF0647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EF0647" w:rsidRDefault="00EF0647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EF0647" w:rsidRDefault="00EF0647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Pr="00027F23" w:rsidRDefault="00EF0647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В.В.Лестникова</w:t>
      </w:r>
    </w:p>
    <w:p w:rsidR="00EF0647" w:rsidRDefault="00EF0647" w:rsidP="00FA751B">
      <w:pPr>
        <w:rPr>
          <w:sz w:val="16"/>
          <w:szCs w:val="16"/>
        </w:rPr>
      </w:pPr>
    </w:p>
    <w:p w:rsidR="00EF0647" w:rsidRDefault="00EF0647" w:rsidP="00FA751B">
      <w:pPr>
        <w:rPr>
          <w:sz w:val="16"/>
          <w:szCs w:val="16"/>
        </w:rPr>
      </w:pPr>
    </w:p>
    <w:p w:rsidR="00EF0647" w:rsidRDefault="00EF0647" w:rsidP="00FA751B">
      <w:pPr>
        <w:rPr>
          <w:sz w:val="16"/>
          <w:szCs w:val="16"/>
        </w:rPr>
      </w:pPr>
    </w:p>
    <w:p w:rsidR="00EF0647" w:rsidRPr="00A26136" w:rsidRDefault="00EF0647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EF0647" w:rsidRPr="00A26136" w:rsidRDefault="00EF0647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EF0647" w:rsidRDefault="00EF0647" w:rsidP="00FA751B">
      <w:pPr>
        <w:ind w:left="6372" w:firstLine="708"/>
        <w:jc w:val="center"/>
      </w:pPr>
      <w:r>
        <w:t>Приложение № 1</w:t>
      </w:r>
    </w:p>
    <w:p w:rsidR="00EF0647" w:rsidRDefault="00EF0647" w:rsidP="00FA751B">
      <w:pPr>
        <w:jc w:val="right"/>
      </w:pPr>
      <w:r>
        <w:t>к Постановлению администрации</w:t>
      </w:r>
    </w:p>
    <w:p w:rsidR="00EF0647" w:rsidRDefault="00EF0647" w:rsidP="00FA751B">
      <w:pPr>
        <w:jc w:val="right"/>
      </w:pPr>
      <w:r>
        <w:t>МО  Запорожское сельское поселение</w:t>
      </w:r>
    </w:p>
    <w:p w:rsidR="00EF0647" w:rsidRDefault="00EF0647" w:rsidP="00FA751B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502</w:t>
      </w:r>
    </w:p>
    <w:p w:rsidR="00EF0647" w:rsidRDefault="00EF0647" w:rsidP="00FA751B">
      <w:pPr>
        <w:jc w:val="center"/>
        <w:rPr>
          <w:b/>
          <w:sz w:val="28"/>
          <w:szCs w:val="28"/>
        </w:rPr>
      </w:pPr>
    </w:p>
    <w:p w:rsidR="00EF0647" w:rsidRDefault="00EF0647" w:rsidP="00FA751B">
      <w:pPr>
        <w:jc w:val="center"/>
        <w:rPr>
          <w:b/>
          <w:sz w:val="28"/>
          <w:szCs w:val="28"/>
        </w:rPr>
      </w:pPr>
    </w:p>
    <w:p w:rsidR="00EF0647" w:rsidRDefault="00EF0647" w:rsidP="008C0B01">
      <w:pPr>
        <w:rPr>
          <w:b/>
          <w:sz w:val="28"/>
          <w:szCs w:val="28"/>
        </w:rPr>
      </w:pPr>
    </w:p>
    <w:p w:rsidR="00EF0647" w:rsidRDefault="00EF0647" w:rsidP="00FA751B">
      <w:pPr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EF0647" w:rsidRDefault="00EF0647" w:rsidP="00FA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EF0647" w:rsidRDefault="00EF0647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EF0647" w:rsidRDefault="00EF0647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EF064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647" w:rsidRDefault="00EF06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EF0647" w:rsidRDefault="00EF06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 Запорожское сельское поселение, Бюджет Ленинградской области 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– 29800,0 тыс. руб., из них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2500,0 тыс. руб.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 25668,4  тыс. руб.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 14 467,5 тыс. руб.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4 611,5 тыс. руб.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9 856,0 тыс. руб.</w:t>
            </w:r>
          </w:p>
          <w:p w:rsidR="00EF0647" w:rsidRDefault="00EF06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3 049,4 тыс.руб.</w:t>
            </w:r>
          </w:p>
        </w:tc>
      </w:tr>
    </w:tbl>
    <w:p w:rsidR="00EF0647" w:rsidRDefault="00EF0647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280168">
      <w:pPr>
        <w:ind w:left="6372" w:firstLine="708"/>
        <w:jc w:val="center"/>
      </w:pPr>
      <w:r>
        <w:t>Приложение № 2</w:t>
      </w:r>
    </w:p>
    <w:p w:rsidR="00EF0647" w:rsidRDefault="00EF0647" w:rsidP="00280168">
      <w:pPr>
        <w:jc w:val="right"/>
      </w:pPr>
      <w:r>
        <w:t>к Постановлению администрации</w:t>
      </w:r>
    </w:p>
    <w:p w:rsidR="00EF0647" w:rsidRDefault="00EF0647" w:rsidP="00280168">
      <w:pPr>
        <w:jc w:val="right"/>
      </w:pPr>
      <w:r>
        <w:t>МО  Запорожское сельское поселение</w:t>
      </w:r>
    </w:p>
    <w:p w:rsidR="00EF0647" w:rsidRDefault="00EF0647" w:rsidP="00280168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502</w:t>
      </w:r>
    </w:p>
    <w:p w:rsidR="00EF0647" w:rsidRDefault="00EF0647" w:rsidP="00FA751B">
      <w:pPr>
        <w:jc w:val="both"/>
        <w:rPr>
          <w:sz w:val="24"/>
          <w:szCs w:val="24"/>
        </w:rPr>
      </w:pPr>
    </w:p>
    <w:p w:rsidR="00EF0647" w:rsidRDefault="00EF0647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EF0647" w:rsidRDefault="00EF0647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F0647" w:rsidRDefault="00EF0647" w:rsidP="00FA75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EF0647" w:rsidRDefault="00EF0647" w:rsidP="00FA75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  <w:r>
        <w:rPr>
          <w:b/>
          <w:color w:val="000000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088"/>
        <w:gridCol w:w="46"/>
        <w:gridCol w:w="1135"/>
        <w:gridCol w:w="1133"/>
      </w:tblGrid>
      <w:tr w:rsidR="00EF0647">
        <w:tc>
          <w:tcPr>
            <w:tcW w:w="790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4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EF064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EF0647" w:rsidRPr="008506D3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506D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47 316,9</w:t>
            </w:r>
          </w:p>
        </w:tc>
        <w:tc>
          <w:tcPr>
            <w:tcW w:w="108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29 800,00</w:t>
            </w: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14 467,5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3049,4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rPr>
          <w:trHeight w:val="217"/>
        </w:trPr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rPr>
          <w:trHeight w:val="324"/>
        </w:trPr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35 524,4</w:t>
            </w:r>
          </w:p>
        </w:tc>
        <w:tc>
          <w:tcPr>
            <w:tcW w:w="1088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25 668,4</w:t>
            </w: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9 856,0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11792,5</w:t>
            </w:r>
          </w:p>
        </w:tc>
        <w:tc>
          <w:tcPr>
            <w:tcW w:w="108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4 131,6</w:t>
            </w: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4 611,5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3 049,4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81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9154" w:type="dxa"/>
            <w:gridSpan w:val="7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«Энергосбережение и повышение энергетической эффективности</w:t>
            </w:r>
            <w:r>
              <w:rPr>
                <w:b/>
              </w:rPr>
              <w:t>»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1 516,5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1 516,5</w:t>
            </w:r>
          </w:p>
        </w:tc>
        <w:tc>
          <w:tcPr>
            <w:tcW w:w="113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rPr>
          <w:trHeight w:val="70"/>
        </w:trPr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216,5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113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9154" w:type="dxa"/>
            <w:gridSpan w:val="7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620D4C">
              <w:rPr>
                <w:b/>
                <w:lang w:eastAsia="en-US"/>
              </w:rPr>
              <w:t xml:space="preserve"> </w:t>
            </w:r>
            <w:r w:rsidRPr="00620D4C">
              <w:rPr>
                <w:b/>
              </w:rPr>
              <w:t>«Газификация муниципального образования»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13 558,4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11 179,0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2 379,4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5 502,2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3 122,8</w:t>
            </w:r>
          </w:p>
        </w:tc>
        <w:tc>
          <w:tcPr>
            <w:tcW w:w="113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2 379,4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9154" w:type="dxa"/>
            <w:gridSpan w:val="7"/>
          </w:tcPr>
          <w:p w:rsidR="00EF0647" w:rsidRPr="00A26136" w:rsidRDefault="00EF0647">
            <w:pPr>
              <w:pStyle w:val="msonormalcxspmiddle"/>
              <w:tabs>
                <w:tab w:val="left" w:pos="287"/>
              </w:tabs>
              <w:jc w:val="center"/>
              <w:rPr>
                <w:b/>
                <w:sz w:val="20"/>
                <w:szCs w:val="20"/>
              </w:rPr>
            </w:pPr>
            <w:r w:rsidRPr="00A26136">
              <w:rPr>
                <w:b/>
                <w:sz w:val="20"/>
                <w:szCs w:val="20"/>
              </w:rPr>
              <w:t>Подпрограмма  «Водоснабжение и водоотведение муниципального образования»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31 182,0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29 800,0</w:t>
            </w: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1 252,0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F0647" w:rsidRPr="000154E0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26 168,2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668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5 013,8</w:t>
            </w: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4 131,6</w:t>
            </w: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752,2</w:t>
            </w: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9154" w:type="dxa"/>
            <w:gridSpan w:val="7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 «</w:t>
            </w:r>
            <w:r>
              <w:rPr>
                <w:b/>
              </w:rPr>
              <w:t>Поддержка преобразований в жилищно-коммунальной сфере в целях обеспечения бытового обслуживания населения муниципального образования»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1 560,0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5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1 560,0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5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79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EF0647" w:rsidRDefault="00EF0647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EF0647" w:rsidRDefault="00EF0647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EF0647" w:rsidRDefault="00EF0647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EF0647" w:rsidRDefault="00EF0647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EF0647" w:rsidRDefault="00EF0647" w:rsidP="00050281">
      <w:pPr>
        <w:ind w:left="6372" w:firstLine="708"/>
        <w:jc w:val="center"/>
      </w:pPr>
      <w:r>
        <w:t>Приложение № 3</w:t>
      </w:r>
    </w:p>
    <w:p w:rsidR="00EF0647" w:rsidRDefault="00EF0647" w:rsidP="00050281">
      <w:pPr>
        <w:jc w:val="right"/>
      </w:pPr>
      <w:r>
        <w:t>к Постановлению администрации</w:t>
      </w:r>
    </w:p>
    <w:p w:rsidR="00EF0647" w:rsidRDefault="00EF0647" w:rsidP="00050281">
      <w:pPr>
        <w:jc w:val="right"/>
      </w:pPr>
      <w:r>
        <w:t>МО  Запорожское сельское поселение</w:t>
      </w:r>
    </w:p>
    <w:p w:rsidR="00EF0647" w:rsidRDefault="00EF0647" w:rsidP="00050281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502</w:t>
      </w:r>
    </w:p>
    <w:p w:rsidR="00EF0647" w:rsidRDefault="00EF0647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0647" w:rsidRDefault="00EF0647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Таблица 3</w:t>
      </w:r>
    </w:p>
    <w:p w:rsidR="00EF0647" w:rsidRDefault="00EF0647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0647" w:rsidRDefault="00EF0647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План реализации </w:t>
      </w:r>
    </w:p>
    <w:p w:rsidR="00EF0647" w:rsidRDefault="00EF0647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EF0647" w:rsidRDefault="00EF0647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0647" w:rsidRDefault="00EF0647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83"/>
        <w:gridCol w:w="992"/>
        <w:gridCol w:w="1134"/>
        <w:gridCol w:w="1134"/>
        <w:gridCol w:w="1843"/>
        <w:gridCol w:w="1134"/>
        <w:gridCol w:w="850"/>
        <w:gridCol w:w="851"/>
      </w:tblGrid>
      <w:tr w:rsidR="00EF0647">
        <w:trPr>
          <w:trHeight w:val="70"/>
        </w:trPr>
        <w:tc>
          <w:tcPr>
            <w:tcW w:w="1783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992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835" w:type="dxa"/>
            <w:gridSpan w:val="3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EF0647">
        <w:trPr>
          <w:trHeight w:val="509"/>
        </w:trPr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EF0647">
        <w:tc>
          <w:tcPr>
            <w:tcW w:w="1783" w:type="dxa"/>
            <w:vAlign w:val="center"/>
          </w:tcPr>
          <w:p w:rsidR="00EF0647" w:rsidRDefault="00EF064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F0647" w:rsidRDefault="00EF06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0647" w:rsidRDefault="00EF06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0647" w:rsidRDefault="00EF06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F0647" w:rsidRDefault="00EF064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1 516,5</w:t>
            </w:r>
          </w:p>
        </w:tc>
        <w:tc>
          <w:tcPr>
            <w:tcW w:w="1134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1 516,5</w:t>
            </w:r>
          </w:p>
        </w:tc>
        <w:tc>
          <w:tcPr>
            <w:tcW w:w="851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1 300,0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numPr>
                <w:ilvl w:val="1"/>
                <w:numId w:val="2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8506D3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506D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1 516,5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1 516,5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 w:rsidRPr="003106F8">
        <w:tc>
          <w:tcPr>
            <w:tcW w:w="1783" w:type="dxa"/>
            <w:vMerge w:val="restart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«Газификация муниципального образования»</w:t>
            </w:r>
          </w:p>
        </w:tc>
        <w:tc>
          <w:tcPr>
            <w:tcW w:w="992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13 558,4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F0647" w:rsidRPr="003106F8" w:rsidRDefault="00EF0647" w:rsidP="00A2613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106F8">
              <w:rPr>
                <w:b/>
                <w:lang w:eastAsia="en-US"/>
              </w:rPr>
              <w:t>11 179,0</w:t>
            </w:r>
          </w:p>
        </w:tc>
        <w:tc>
          <w:tcPr>
            <w:tcW w:w="851" w:type="dxa"/>
          </w:tcPr>
          <w:p w:rsidR="00EF0647" w:rsidRPr="003106F8" w:rsidRDefault="00EF0647" w:rsidP="00A2613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106F8">
              <w:rPr>
                <w:b/>
                <w:lang w:eastAsia="en-US"/>
              </w:rPr>
              <w:t>2 379,4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3 122,8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2 379,4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Мероприятия по реализации подпрограммы  «Газификация муниципального образования»</w:t>
            </w:r>
          </w:p>
        </w:tc>
        <w:tc>
          <w:tcPr>
            <w:tcW w:w="992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3106F8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11 558,4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11 179,0</w:t>
            </w:r>
          </w:p>
        </w:tc>
        <w:tc>
          <w:tcPr>
            <w:tcW w:w="851" w:type="dxa"/>
          </w:tcPr>
          <w:p w:rsidR="00EF0647" w:rsidRDefault="00EF0647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379,4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3 122,8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379,4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 w:rsidP="003106F8">
            <w:r>
              <w:t>2.2. Бюджетные инвестиции в рамках подпрограммы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2 000,0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506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«Водоснабжение и водоотведение муниципального образования»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EF0647" w:rsidRPr="003106F8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31 182,0</w:t>
            </w:r>
          </w:p>
        </w:tc>
        <w:tc>
          <w:tcPr>
            <w:tcW w:w="1134" w:type="dxa"/>
          </w:tcPr>
          <w:p w:rsidR="00EF0647" w:rsidRPr="00F149E9" w:rsidRDefault="00EF064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149E9">
              <w:rPr>
                <w:b/>
                <w:lang w:eastAsia="en-US"/>
              </w:rPr>
              <w:t>29 800</w:t>
            </w:r>
          </w:p>
        </w:tc>
        <w:tc>
          <w:tcPr>
            <w:tcW w:w="850" w:type="dxa"/>
          </w:tcPr>
          <w:p w:rsidR="00EF0647" w:rsidRPr="00F149E9" w:rsidRDefault="00EF064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149E9">
              <w:rPr>
                <w:b/>
                <w:lang w:eastAsia="en-US"/>
              </w:rPr>
              <w:t>1 252,0</w:t>
            </w:r>
          </w:p>
        </w:tc>
        <w:tc>
          <w:tcPr>
            <w:tcW w:w="851" w:type="dxa"/>
          </w:tcPr>
          <w:p w:rsidR="00EF0647" w:rsidRPr="00F149E9" w:rsidRDefault="00EF064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149E9">
              <w:rPr>
                <w:b/>
                <w:lang w:eastAsia="en-US"/>
              </w:rPr>
              <w:t>130,0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3106F8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3106F8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25 668,4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3106F8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4 131,6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752,2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3106F8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 Мероприятия по реализации проектов местных инициатив граждан, получивших грантовую поддержку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58063E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06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499,8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58063E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06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58063E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06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58063E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06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58063E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06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3.2. Мероприятия по строительству и реконструкции объектов водоснабжения  и водоотведения и очистки сточных вод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581,7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451,7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451,7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 w:val="restart"/>
            <w:vAlign w:val="center"/>
          </w:tcPr>
          <w:p w:rsidR="00EF0647" w:rsidRDefault="00EF0647">
            <w:r>
              <w:t xml:space="preserve">3.3. Бюджетные инвестиции на строительство и реконструкцию объектов водоснабжения  и водоотведения и очистки сточных вод 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30 100,5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29 800,0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300,5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25 668,4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4 131,6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300,5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/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Pr="00F149E9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 w:val="restart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4.1.Предоставление услуг муниципальных бань</w:t>
            </w: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1 560,0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EF0647" w:rsidRDefault="00EF0647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540,0</w:t>
            </w:r>
          </w:p>
        </w:tc>
      </w:tr>
      <w:tr w:rsidR="00EF0647">
        <w:tc>
          <w:tcPr>
            <w:tcW w:w="1783" w:type="dxa"/>
            <w:vMerge/>
            <w:vAlign w:val="center"/>
          </w:tcPr>
          <w:p w:rsidR="00EF0647" w:rsidRDefault="00EF064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EF0647" w:rsidRDefault="00EF0647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EF0647" w:rsidRDefault="00EF0647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EF0647" w:rsidRDefault="00EF0647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EF0647" w:rsidRDefault="00EF0647" w:rsidP="00FA751B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0647" w:rsidRDefault="00EF0647"/>
    <w:sectPr w:rsidR="00EF0647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280168"/>
    <w:rsid w:val="003106F8"/>
    <w:rsid w:val="00330ECA"/>
    <w:rsid w:val="0042403A"/>
    <w:rsid w:val="004C314C"/>
    <w:rsid w:val="004D7CEE"/>
    <w:rsid w:val="0058063E"/>
    <w:rsid w:val="00620D4C"/>
    <w:rsid w:val="007B30DA"/>
    <w:rsid w:val="008506D3"/>
    <w:rsid w:val="008C0B01"/>
    <w:rsid w:val="009A0766"/>
    <w:rsid w:val="009B16F6"/>
    <w:rsid w:val="009D669D"/>
    <w:rsid w:val="009E2FC7"/>
    <w:rsid w:val="00A26136"/>
    <w:rsid w:val="00A9262B"/>
    <w:rsid w:val="00D12DE3"/>
    <w:rsid w:val="00EA7BC4"/>
    <w:rsid w:val="00EB4C27"/>
    <w:rsid w:val="00EF0647"/>
    <w:rsid w:val="00F149E9"/>
    <w:rsid w:val="00FA751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rFonts w:cs="Times New Roman"/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81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81C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1C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181C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C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1555</Words>
  <Characters>8866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Администрация муниципального образования  Запорожское сельское </dc:title>
  <dc:subject/>
  <dc:creator>User</dc:creator>
  <cp:keywords/>
  <dc:description/>
  <cp:lastModifiedBy>Victor</cp:lastModifiedBy>
  <cp:revision>2</cp:revision>
  <cp:lastPrinted>2016-01-14T09:32:00Z</cp:lastPrinted>
  <dcterms:created xsi:type="dcterms:W3CDTF">2016-02-03T07:14:00Z</dcterms:created>
  <dcterms:modified xsi:type="dcterms:W3CDTF">2016-02-03T07:14:00Z</dcterms:modified>
</cp:coreProperties>
</file>