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4F" w:rsidRDefault="0077164F" w:rsidP="000A6F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Администрация муниципального образования Запорожское сельское поселение</w:t>
      </w:r>
    </w:p>
    <w:p w:rsidR="0077164F" w:rsidRDefault="0077164F" w:rsidP="000A6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7164F" w:rsidRDefault="0077164F" w:rsidP="000A6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                                              </w:t>
      </w:r>
    </w:p>
    <w:p w:rsidR="0077164F" w:rsidRDefault="0077164F" w:rsidP="000A6F9D">
      <w:pPr>
        <w:jc w:val="center"/>
        <w:rPr>
          <w:b/>
          <w:sz w:val="16"/>
          <w:szCs w:val="24"/>
        </w:rPr>
      </w:pPr>
    </w:p>
    <w:p w:rsidR="0077164F" w:rsidRDefault="0077164F" w:rsidP="000A6F9D">
      <w:pPr>
        <w:jc w:val="center"/>
        <w:rPr>
          <w:b/>
          <w:sz w:val="16"/>
          <w:szCs w:val="24"/>
        </w:rPr>
      </w:pPr>
    </w:p>
    <w:p w:rsidR="0077164F" w:rsidRDefault="0077164F" w:rsidP="000A6F9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77164F" w:rsidRDefault="0077164F" w:rsidP="000A6F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7164F" w:rsidRDefault="0077164F" w:rsidP="000A6F9D">
      <w:pPr>
        <w:rPr>
          <w:sz w:val="24"/>
          <w:szCs w:val="24"/>
        </w:rPr>
      </w:pPr>
      <w:r>
        <w:rPr>
          <w:sz w:val="24"/>
          <w:szCs w:val="24"/>
        </w:rPr>
        <w:t xml:space="preserve">        25 мая 2015 года                                                                                                                      № 115                             </w:t>
      </w:r>
    </w:p>
    <w:p w:rsidR="0077164F" w:rsidRDefault="0077164F" w:rsidP="000A6F9D">
      <w:pPr>
        <w:rPr>
          <w:sz w:val="24"/>
          <w:szCs w:val="24"/>
        </w:rPr>
      </w:pPr>
    </w:p>
    <w:p w:rsidR="0077164F" w:rsidRDefault="0077164F" w:rsidP="000A6F9D">
      <w:pPr>
        <w:rPr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9593"/>
      </w:tblGrid>
      <w:tr w:rsidR="0077164F">
        <w:trPr>
          <w:trHeight w:val="1297"/>
        </w:trPr>
        <w:tc>
          <w:tcPr>
            <w:tcW w:w="959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120"/>
            </w:tblGrid>
            <w:tr w:rsidR="0077164F">
              <w:trPr>
                <w:trHeight w:val="1250"/>
              </w:trPr>
              <w:tc>
                <w:tcPr>
                  <w:tcW w:w="6120" w:type="dxa"/>
                </w:tcPr>
                <w:p w:rsidR="0077164F" w:rsidRDefault="0077164F" w:rsidP="00464C3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«О внесении изменений в постановление администрации от 17.12.2013 № 225«Об утверждении муниципальной программы «Развитие автомобильных дорог муниципального образования Запорожское сельское поселение муниципального образования Приозерский муниципальный район Ленинградской области на 2014 – 2016 годы»</w:t>
                  </w:r>
                </w:p>
                <w:p w:rsidR="0077164F" w:rsidRDefault="007716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7164F" w:rsidRDefault="0077164F">
            <w:pPr>
              <w:jc w:val="both"/>
              <w:rPr>
                <w:sz w:val="24"/>
                <w:szCs w:val="24"/>
              </w:rPr>
            </w:pPr>
          </w:p>
        </w:tc>
      </w:tr>
    </w:tbl>
    <w:p w:rsidR="0077164F" w:rsidRPr="00ED22B9" w:rsidRDefault="0077164F" w:rsidP="003C39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B9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Ленинградской области № 47 от 02.03.2015 года «О </w:t>
      </w:r>
      <w:r w:rsidRPr="00ED22B9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распределении субсидий бюджетам муниципальных образований Ленинградской области, предоставляемых в 2015 году за счет средств дорожного фонда Ленинградской области в рамках реализации мероприятий государственной программы Ленинградской области «Развитие автомобильных дорог Ленинградской области», </w:t>
      </w:r>
      <w:r w:rsidRPr="00ED22B9">
        <w:rPr>
          <w:rFonts w:ascii="Times New Roman" w:hAnsi="Times New Roman" w:cs="Times New Roman"/>
          <w:sz w:val="24"/>
          <w:szCs w:val="24"/>
        </w:rPr>
        <w:t>администрация МО Запорожское сельское поселение ПОСТАНОВЛЯЕТ:</w:t>
      </w:r>
    </w:p>
    <w:p w:rsidR="0077164F" w:rsidRPr="00ED22B9" w:rsidRDefault="0077164F" w:rsidP="003C39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64F" w:rsidRPr="00ED22B9" w:rsidRDefault="0077164F" w:rsidP="003C39A5">
      <w:pPr>
        <w:numPr>
          <w:ilvl w:val="0"/>
          <w:numId w:val="5"/>
        </w:numPr>
        <w:ind w:left="0" w:firstLine="600"/>
        <w:jc w:val="both"/>
        <w:rPr>
          <w:sz w:val="24"/>
          <w:szCs w:val="24"/>
        </w:rPr>
      </w:pPr>
      <w:r w:rsidRPr="00ED22B9">
        <w:rPr>
          <w:sz w:val="24"/>
          <w:szCs w:val="24"/>
        </w:rPr>
        <w:t>Внести в постановление администрации № 225 от 17.12.2013 г. «Об утверждении программы «Развитие автомобильных дорог муниципального образования Запорожское сельское поселение муниципального образования Приозерский муниципальный район Ленинградской области на 2014-2016 г.» следующие изменения и дополнения:</w:t>
      </w:r>
    </w:p>
    <w:p w:rsidR="0077164F" w:rsidRPr="00ED22B9" w:rsidRDefault="0077164F" w:rsidP="003C39A5">
      <w:pPr>
        <w:numPr>
          <w:ilvl w:val="1"/>
          <w:numId w:val="5"/>
        </w:numPr>
        <w:ind w:left="0" w:firstLine="600"/>
        <w:jc w:val="both"/>
        <w:rPr>
          <w:sz w:val="24"/>
          <w:szCs w:val="24"/>
        </w:rPr>
      </w:pPr>
      <w:r w:rsidRPr="00ED22B9">
        <w:rPr>
          <w:sz w:val="24"/>
          <w:szCs w:val="24"/>
        </w:rPr>
        <w:t>В паспорте муниципальной программы «Развитие автомобильных дорог МО Запорожское сельское поселение МО Приозерский  муниципальный район Ленинградской области на 2014-2016 г.» раздел «Объем финансовых ресурсов, запланированных по программе с указанием источников финансирования» изложить в новой редакции согласно приложению № 1 к настоящему постановлению.</w:t>
      </w:r>
    </w:p>
    <w:p w:rsidR="0077164F" w:rsidRPr="00ED22B9" w:rsidRDefault="0077164F" w:rsidP="003C39A5">
      <w:pPr>
        <w:numPr>
          <w:ilvl w:val="1"/>
          <w:numId w:val="5"/>
        </w:numPr>
        <w:ind w:left="0" w:firstLine="600"/>
        <w:jc w:val="both"/>
        <w:rPr>
          <w:sz w:val="24"/>
          <w:szCs w:val="24"/>
        </w:rPr>
      </w:pPr>
      <w:r w:rsidRPr="00ED22B9">
        <w:rPr>
          <w:sz w:val="24"/>
          <w:szCs w:val="24"/>
        </w:rPr>
        <w:t>В характеристике муниципальной программы «Развитие автомобильных дорог МО Запорожское сельское поселение МО Приозерский  муниципальный район Ленинградской области на 2015 год» раздел 5 «Финансирование Программы» изложить в новой  редакции согласно приложению № 2 к настоящему постановлению.</w:t>
      </w:r>
    </w:p>
    <w:p w:rsidR="0077164F" w:rsidRDefault="0077164F" w:rsidP="003C39A5">
      <w:pPr>
        <w:numPr>
          <w:ilvl w:val="1"/>
          <w:numId w:val="5"/>
        </w:numPr>
        <w:ind w:left="0" w:firstLine="600"/>
        <w:jc w:val="both"/>
        <w:rPr>
          <w:sz w:val="24"/>
          <w:szCs w:val="24"/>
        </w:rPr>
      </w:pPr>
      <w:r w:rsidRPr="00ED22B9">
        <w:rPr>
          <w:sz w:val="24"/>
          <w:szCs w:val="24"/>
        </w:rPr>
        <w:t>Таблицу 2 к  муниципальной программе «Развитие автомобильных дорог МО Запорожское сельское поселение МО Приозерский  муниципальный район Ленинградской области на 2015 год» изложить в новой  редакции согласно приложению № 3 к настоящему постановлению.</w:t>
      </w:r>
    </w:p>
    <w:p w:rsidR="0077164F" w:rsidRPr="00ED22B9" w:rsidRDefault="0077164F" w:rsidP="004C5776">
      <w:pPr>
        <w:numPr>
          <w:ilvl w:val="1"/>
          <w:numId w:val="5"/>
        </w:numPr>
        <w:ind w:left="0" w:firstLine="600"/>
        <w:jc w:val="both"/>
        <w:rPr>
          <w:sz w:val="24"/>
          <w:szCs w:val="24"/>
        </w:rPr>
      </w:pPr>
      <w:r>
        <w:rPr>
          <w:sz w:val="24"/>
          <w:szCs w:val="24"/>
        </w:rPr>
        <w:t>Таблицу 3</w:t>
      </w:r>
      <w:r w:rsidRPr="00ED22B9">
        <w:rPr>
          <w:sz w:val="24"/>
          <w:szCs w:val="24"/>
        </w:rPr>
        <w:t xml:space="preserve"> к  муниципальной программе «Развитие автомобильных дорог МО Запорожское сельское поселение МО Приозерский  муниципальный район Ленинградской области на 2015 год» изложить в новой  редакции согласно приложению № </w:t>
      </w:r>
      <w:r>
        <w:rPr>
          <w:sz w:val="24"/>
          <w:szCs w:val="24"/>
        </w:rPr>
        <w:t>4</w:t>
      </w:r>
      <w:r w:rsidRPr="00ED22B9">
        <w:rPr>
          <w:sz w:val="24"/>
          <w:szCs w:val="24"/>
        </w:rPr>
        <w:t xml:space="preserve"> к настоящему постановлению.</w:t>
      </w:r>
    </w:p>
    <w:p w:rsidR="0077164F" w:rsidRPr="00ED22B9" w:rsidRDefault="0077164F" w:rsidP="003C39A5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ED22B9">
        <w:rPr>
          <w:sz w:val="24"/>
          <w:szCs w:val="24"/>
        </w:rPr>
        <w:t>2. Настоящее постановл</w:t>
      </w:r>
      <w:r w:rsidRPr="00ED22B9">
        <w:rPr>
          <w:sz w:val="24"/>
          <w:szCs w:val="24"/>
        </w:rPr>
        <w:t>е</w:t>
      </w:r>
      <w:r w:rsidRPr="00ED22B9">
        <w:rPr>
          <w:sz w:val="24"/>
          <w:szCs w:val="24"/>
        </w:rPr>
        <w:t>ние подлежит официальному опубликованию.</w:t>
      </w:r>
    </w:p>
    <w:p w:rsidR="0077164F" w:rsidRPr="00ED22B9" w:rsidRDefault="0077164F" w:rsidP="003C39A5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ED22B9">
        <w:rPr>
          <w:sz w:val="24"/>
          <w:szCs w:val="24"/>
        </w:rPr>
        <w:t xml:space="preserve">3. Контроль за исполнением настоящего постановления возложить на заместителя главы  администрации МО </w:t>
      </w:r>
      <w:r>
        <w:rPr>
          <w:sz w:val="24"/>
          <w:szCs w:val="24"/>
        </w:rPr>
        <w:t>Запорожское</w:t>
      </w:r>
      <w:r w:rsidRPr="00ED22B9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Шуткину Л.С.</w:t>
      </w:r>
    </w:p>
    <w:p w:rsidR="0077164F" w:rsidRPr="00ED22B9" w:rsidRDefault="0077164F" w:rsidP="003C39A5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</w:p>
    <w:p w:rsidR="0077164F" w:rsidRPr="00ED22B9" w:rsidRDefault="0077164F" w:rsidP="000A6F9D">
      <w:pPr>
        <w:jc w:val="both"/>
        <w:rPr>
          <w:sz w:val="24"/>
          <w:szCs w:val="24"/>
        </w:rPr>
      </w:pPr>
    </w:p>
    <w:p w:rsidR="0077164F" w:rsidRPr="00ED22B9" w:rsidRDefault="0077164F" w:rsidP="000A6F9D">
      <w:pPr>
        <w:jc w:val="both"/>
        <w:rPr>
          <w:sz w:val="24"/>
          <w:szCs w:val="24"/>
        </w:rPr>
      </w:pPr>
    </w:p>
    <w:p w:rsidR="0077164F" w:rsidRPr="00ED22B9" w:rsidRDefault="0077164F" w:rsidP="003C39A5">
      <w:pPr>
        <w:rPr>
          <w:sz w:val="24"/>
          <w:szCs w:val="24"/>
        </w:rPr>
      </w:pPr>
      <w:r w:rsidRPr="00ED22B9">
        <w:rPr>
          <w:sz w:val="24"/>
          <w:szCs w:val="24"/>
        </w:rPr>
        <w:t xml:space="preserve">     Глава администрации                                                                         В.В.Лестникова</w:t>
      </w:r>
    </w:p>
    <w:p w:rsidR="0077164F" w:rsidRDefault="0077164F" w:rsidP="000A6F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64F" w:rsidRDefault="0077164F" w:rsidP="000A6F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64F" w:rsidRDefault="0077164F" w:rsidP="000A6F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64F" w:rsidRDefault="0077164F" w:rsidP="000A6F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64F" w:rsidRPr="004C5776" w:rsidRDefault="0077164F" w:rsidP="000A6F9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C5776">
        <w:rPr>
          <w:sz w:val="18"/>
          <w:szCs w:val="18"/>
        </w:rPr>
        <w:t>Исп: Е.А.Шишла  (813) 79-66-334</w:t>
      </w:r>
    </w:p>
    <w:p w:rsidR="0077164F" w:rsidRPr="004C5776" w:rsidRDefault="0077164F" w:rsidP="00464C3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C5776">
        <w:rPr>
          <w:sz w:val="18"/>
          <w:szCs w:val="18"/>
        </w:rPr>
        <w:t>Разослано: в дело -2, прокуратура- 1, СМИ-1</w:t>
      </w:r>
    </w:p>
    <w:p w:rsidR="0077164F" w:rsidRDefault="0077164F" w:rsidP="000A6F9D">
      <w:pPr>
        <w:ind w:left="6372" w:firstLine="708"/>
        <w:jc w:val="center"/>
      </w:pPr>
    </w:p>
    <w:p w:rsidR="0077164F" w:rsidRDefault="0077164F" w:rsidP="000A6F9D">
      <w:pPr>
        <w:ind w:left="6372" w:firstLine="708"/>
        <w:jc w:val="center"/>
      </w:pPr>
    </w:p>
    <w:p w:rsidR="0077164F" w:rsidRDefault="0077164F" w:rsidP="000A6F9D">
      <w:pPr>
        <w:ind w:left="6372" w:firstLine="708"/>
        <w:jc w:val="center"/>
      </w:pPr>
      <w:r>
        <w:t>Приложение №1</w:t>
      </w:r>
    </w:p>
    <w:p w:rsidR="0077164F" w:rsidRDefault="0077164F" w:rsidP="000A6F9D">
      <w:pPr>
        <w:jc w:val="right"/>
      </w:pPr>
      <w:r>
        <w:t>к Постановлению администрации</w:t>
      </w:r>
    </w:p>
    <w:p w:rsidR="0077164F" w:rsidRDefault="0077164F" w:rsidP="000A6F9D">
      <w:pPr>
        <w:jc w:val="right"/>
      </w:pPr>
      <w:r>
        <w:t>МО Запорожское сельское поселение</w:t>
      </w:r>
    </w:p>
    <w:p w:rsidR="0077164F" w:rsidRDefault="0077164F" w:rsidP="000A6F9D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от 25 мая 2015  № 115</w:t>
      </w:r>
    </w:p>
    <w:p w:rsidR="0077164F" w:rsidRDefault="0077164F" w:rsidP="000A6F9D">
      <w:pPr>
        <w:jc w:val="center"/>
        <w:rPr>
          <w:b/>
          <w:sz w:val="24"/>
          <w:szCs w:val="24"/>
        </w:rPr>
      </w:pPr>
    </w:p>
    <w:p w:rsidR="0077164F" w:rsidRDefault="0077164F" w:rsidP="000A6F9D">
      <w:pPr>
        <w:jc w:val="center"/>
        <w:rPr>
          <w:b/>
          <w:sz w:val="24"/>
          <w:szCs w:val="24"/>
        </w:rPr>
      </w:pPr>
    </w:p>
    <w:p w:rsidR="0077164F" w:rsidRDefault="0077164F" w:rsidP="000A6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77164F" w:rsidRDefault="0077164F" w:rsidP="000A6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77164F" w:rsidRDefault="0077164F" w:rsidP="000A6F9D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77164F" w:rsidRDefault="0077164F" w:rsidP="000A6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</w:p>
    <w:p w:rsidR="0077164F" w:rsidRDefault="0077164F" w:rsidP="000A6F9D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на 2014 – 2016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8635"/>
      </w:tblGrid>
      <w:tr w:rsidR="0077164F">
        <w:tc>
          <w:tcPr>
            <w:tcW w:w="2093" w:type="dxa"/>
          </w:tcPr>
          <w:p w:rsidR="0077164F" w:rsidRDefault="0077164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запланированных по программе с указанием источников финансирования</w:t>
            </w:r>
          </w:p>
        </w:tc>
        <w:tc>
          <w:tcPr>
            <w:tcW w:w="8635" w:type="dxa"/>
          </w:tcPr>
          <w:p w:rsidR="0077164F" w:rsidRPr="003E4B6F" w:rsidRDefault="0077164F">
            <w:pPr>
              <w:widowControl w:val="0"/>
              <w:jc w:val="both"/>
              <w:rPr>
                <w:sz w:val="24"/>
                <w:szCs w:val="24"/>
              </w:rPr>
            </w:pPr>
            <w:r w:rsidRPr="003E4B6F">
              <w:rPr>
                <w:sz w:val="24"/>
                <w:szCs w:val="24"/>
              </w:rPr>
              <w:t xml:space="preserve">Общий объем финансовых средств, необходимых для реализации программных мероприятий на </w:t>
            </w:r>
            <w:r w:rsidRPr="003E4B6F">
              <w:rPr>
                <w:b/>
                <w:sz w:val="24"/>
                <w:szCs w:val="24"/>
              </w:rPr>
              <w:t>2014 год</w:t>
            </w:r>
            <w:r w:rsidRPr="003E4B6F">
              <w:rPr>
                <w:sz w:val="24"/>
                <w:szCs w:val="24"/>
              </w:rPr>
              <w:t xml:space="preserve"> 3460,8. тыс. рублей: </w:t>
            </w:r>
          </w:p>
          <w:p w:rsidR="0077164F" w:rsidRPr="00B57AD5" w:rsidRDefault="0077164F">
            <w:pPr>
              <w:jc w:val="both"/>
              <w:rPr>
                <w:sz w:val="24"/>
                <w:szCs w:val="24"/>
              </w:rPr>
            </w:pPr>
            <w:r w:rsidRPr="003E4B6F">
              <w:rPr>
                <w:sz w:val="24"/>
                <w:szCs w:val="24"/>
              </w:rPr>
              <w:t>- средства бюджета муниципального образования – 963,0 тыс. рублей;</w:t>
            </w:r>
          </w:p>
          <w:p w:rsidR="0077164F" w:rsidRDefault="0077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2497,8 тыс. рублей.</w:t>
            </w:r>
          </w:p>
          <w:p w:rsidR="0077164F" w:rsidRDefault="0077164F">
            <w:pPr>
              <w:jc w:val="both"/>
              <w:rPr>
                <w:sz w:val="24"/>
                <w:szCs w:val="24"/>
              </w:rPr>
            </w:pPr>
            <w:r w:rsidRPr="00B57AD5">
              <w:rPr>
                <w:b/>
                <w:sz w:val="24"/>
                <w:szCs w:val="24"/>
              </w:rPr>
              <w:t>2015 год</w:t>
            </w:r>
            <w:r>
              <w:rPr>
                <w:sz w:val="24"/>
                <w:szCs w:val="24"/>
              </w:rPr>
              <w:t xml:space="preserve"> – 7 595,0 тыс.рублей, из них</w:t>
            </w:r>
          </w:p>
          <w:p w:rsidR="0077164F" w:rsidRDefault="0077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муниципального образования – 4378,3 тыс. рублей;</w:t>
            </w:r>
          </w:p>
          <w:p w:rsidR="0077164F" w:rsidRPr="00464C36" w:rsidRDefault="00771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3216,7 тыс.рублей.</w:t>
            </w:r>
          </w:p>
          <w:p w:rsidR="0077164F" w:rsidRPr="00B57AD5" w:rsidRDefault="0077164F">
            <w:pPr>
              <w:jc w:val="both"/>
              <w:rPr>
                <w:b/>
                <w:sz w:val="24"/>
                <w:szCs w:val="24"/>
              </w:rPr>
            </w:pPr>
            <w:r w:rsidRPr="00B57AD5">
              <w:rPr>
                <w:b/>
                <w:sz w:val="24"/>
                <w:szCs w:val="24"/>
              </w:rPr>
              <w:t>2016 год</w:t>
            </w:r>
          </w:p>
          <w:p w:rsidR="0077164F" w:rsidRDefault="0077164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муниципального образования – 3100,0  тыс. рублей; </w:t>
            </w:r>
          </w:p>
        </w:tc>
      </w:tr>
    </w:tbl>
    <w:p w:rsidR="0077164F" w:rsidRDefault="0077164F" w:rsidP="000A6F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164F" w:rsidRDefault="0077164F" w:rsidP="000A6F9D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3C39A5">
      <w:pPr>
        <w:ind w:left="6372" w:firstLine="708"/>
        <w:jc w:val="center"/>
      </w:pPr>
      <w:r>
        <w:t>Приложение №2</w:t>
      </w:r>
    </w:p>
    <w:p w:rsidR="0077164F" w:rsidRDefault="0077164F" w:rsidP="003C39A5">
      <w:pPr>
        <w:jc w:val="right"/>
      </w:pPr>
      <w:r>
        <w:t>к Постановлению администрации</w:t>
      </w:r>
    </w:p>
    <w:p w:rsidR="0077164F" w:rsidRDefault="0077164F" w:rsidP="003C39A5">
      <w:pPr>
        <w:jc w:val="right"/>
      </w:pPr>
      <w:r>
        <w:t>МО Запорожское сельское поселение</w:t>
      </w:r>
    </w:p>
    <w:p w:rsidR="0077164F" w:rsidRDefault="0077164F" w:rsidP="003C39A5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от 25 мая 2015  № 115</w:t>
      </w: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4F" w:rsidRDefault="0077164F" w:rsidP="00025C76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Финансирование Программы.</w:t>
      </w:r>
    </w:p>
    <w:p w:rsidR="0077164F" w:rsidRDefault="0077164F" w:rsidP="000A6F9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мероприятий Программы осуществляется за счет средств местного бюджета. Общий объем финансовых средств, необходимых для реализации программных мероприятий на 2014 год 3460,8 тыс. рублей: </w:t>
      </w:r>
    </w:p>
    <w:p w:rsidR="0077164F" w:rsidRDefault="0077164F" w:rsidP="000A6F9D">
      <w:pPr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средства бюджета муниципального образования – 963,0тыс. рублей;</w:t>
      </w:r>
    </w:p>
    <w:p w:rsidR="0077164F" w:rsidRDefault="0077164F" w:rsidP="000A6F9D">
      <w:pPr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средства областного бюджета –  2497,8 тыс.руб.  .</w:t>
      </w:r>
    </w:p>
    <w:p w:rsidR="0077164F" w:rsidRPr="003E4B6F" w:rsidRDefault="0077164F" w:rsidP="003E4B6F">
      <w:pPr>
        <w:ind w:firstLine="709"/>
        <w:jc w:val="both"/>
        <w:rPr>
          <w:sz w:val="24"/>
          <w:szCs w:val="24"/>
        </w:rPr>
      </w:pPr>
      <w:r w:rsidRPr="003E4B6F">
        <w:rPr>
          <w:b/>
          <w:sz w:val="24"/>
          <w:szCs w:val="24"/>
        </w:rPr>
        <w:t>2015 год</w:t>
      </w:r>
      <w:r w:rsidRPr="003E4B6F">
        <w:rPr>
          <w:sz w:val="24"/>
          <w:szCs w:val="24"/>
        </w:rPr>
        <w:t xml:space="preserve"> – 7 595,0 тыс.рублей, из них</w:t>
      </w:r>
    </w:p>
    <w:p w:rsidR="0077164F" w:rsidRPr="003E4B6F" w:rsidRDefault="0077164F" w:rsidP="003E4B6F">
      <w:pPr>
        <w:ind w:firstLine="709"/>
        <w:jc w:val="both"/>
        <w:rPr>
          <w:sz w:val="24"/>
          <w:szCs w:val="24"/>
        </w:rPr>
      </w:pPr>
      <w:r w:rsidRPr="003E4B6F">
        <w:rPr>
          <w:sz w:val="24"/>
          <w:szCs w:val="24"/>
        </w:rPr>
        <w:t>- средства бюджета муниципального образования – 4378,3 тыс. рублей;</w:t>
      </w:r>
    </w:p>
    <w:p w:rsidR="0077164F" w:rsidRPr="003E4B6F" w:rsidRDefault="0077164F" w:rsidP="003E4B6F">
      <w:pPr>
        <w:ind w:firstLine="709"/>
        <w:jc w:val="both"/>
        <w:rPr>
          <w:sz w:val="24"/>
          <w:szCs w:val="24"/>
        </w:rPr>
      </w:pPr>
      <w:r w:rsidRPr="003E4B6F">
        <w:rPr>
          <w:sz w:val="24"/>
          <w:szCs w:val="24"/>
        </w:rPr>
        <w:t>- средства областного бюджета – 3216,7 тыс.рублей.</w:t>
      </w:r>
    </w:p>
    <w:p w:rsidR="0077164F" w:rsidRDefault="0077164F" w:rsidP="000A6F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год</w:t>
      </w:r>
    </w:p>
    <w:p w:rsidR="0077164F" w:rsidRDefault="0077164F" w:rsidP="003E4B6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средства бюджета муниципального образования – 3100,0  тыс. рублей</w:t>
      </w:r>
    </w:p>
    <w:p w:rsidR="0077164F" w:rsidRDefault="0077164F" w:rsidP="000A6F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164F" w:rsidRDefault="0077164F" w:rsidP="000A6F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Программы  за счет местного бюджета носит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</w:t>
      </w:r>
    </w:p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0A6F9D"/>
    <w:p w:rsidR="0077164F" w:rsidRDefault="0077164F" w:rsidP="003C39A5">
      <w:pPr>
        <w:ind w:left="6372" w:firstLine="708"/>
        <w:jc w:val="center"/>
      </w:pPr>
      <w:r>
        <w:t>Приложение №3</w:t>
      </w:r>
    </w:p>
    <w:p w:rsidR="0077164F" w:rsidRDefault="0077164F" w:rsidP="003C39A5">
      <w:pPr>
        <w:jc w:val="right"/>
      </w:pPr>
      <w:r>
        <w:t>к Постановлению администрации</w:t>
      </w:r>
    </w:p>
    <w:p w:rsidR="0077164F" w:rsidRDefault="0077164F" w:rsidP="003C39A5">
      <w:pPr>
        <w:jc w:val="right"/>
      </w:pPr>
      <w:r>
        <w:t>МО Запорожское сельское поселение</w:t>
      </w:r>
    </w:p>
    <w:p w:rsidR="0077164F" w:rsidRDefault="0077164F" w:rsidP="003C39A5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От 25 мая  2015  № 115</w:t>
      </w:r>
    </w:p>
    <w:p w:rsidR="0077164F" w:rsidRDefault="0077164F" w:rsidP="000A6F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4B6F">
        <w:rPr>
          <w:b/>
          <w:spacing w:val="-4"/>
          <w:lang w:eastAsia="ar-SA"/>
        </w:rPr>
        <w:t xml:space="preserve">        </w:t>
      </w:r>
      <w:r>
        <w:rPr>
          <w:b/>
          <w:spacing w:val="-4"/>
          <w:lang w:eastAsia="ar-SA"/>
        </w:rPr>
        <w:t xml:space="preserve">Таблица 2 </w:t>
      </w:r>
    </w:p>
    <w:p w:rsidR="0077164F" w:rsidRDefault="0077164F" w:rsidP="000A6F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7164F" w:rsidRDefault="0077164F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Расходы </w:t>
      </w:r>
    </w:p>
    <w:p w:rsidR="0077164F" w:rsidRDefault="0077164F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на реализацию муниципальной программы </w:t>
      </w:r>
    </w:p>
    <w:p w:rsidR="0077164F" w:rsidRDefault="0077164F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t>«</w:t>
      </w:r>
      <w:r>
        <w:rPr>
          <w:b/>
        </w:rPr>
        <w:t xml:space="preserve">Развитие автомобильных дорог МО Запорожское сельское поселение </w:t>
      </w:r>
    </w:p>
    <w:p w:rsidR="0077164F" w:rsidRDefault="0077164F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МО Приозерский муниципальный район Ленинградской области на 2014-2016 годы»</w:t>
      </w:r>
    </w:p>
    <w:p w:rsidR="0077164F" w:rsidRDefault="0077164F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10571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3828"/>
        <w:gridCol w:w="1559"/>
        <w:gridCol w:w="1559"/>
        <w:gridCol w:w="1559"/>
        <w:gridCol w:w="1276"/>
      </w:tblGrid>
      <w:tr w:rsidR="0077164F">
        <w:tc>
          <w:tcPr>
            <w:tcW w:w="790" w:type="dxa"/>
            <w:vMerge w:val="restart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4394" w:type="dxa"/>
            <w:gridSpan w:val="3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77164F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77164F" w:rsidRDefault="0077164F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77164F" w:rsidRDefault="0077164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77164F" w:rsidRDefault="0077164F">
            <w:pPr>
              <w:rPr>
                <w:lang w:eastAsia="en-US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559" w:type="dxa"/>
            <w:textDirection w:val="btLr"/>
            <w:vAlign w:val="center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 реализации</w:t>
            </w:r>
          </w:p>
        </w:tc>
        <w:tc>
          <w:tcPr>
            <w:tcW w:w="1276" w:type="dxa"/>
            <w:textDirection w:val="btLr"/>
            <w:vAlign w:val="center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третий год реализации</w:t>
            </w: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781" w:type="dxa"/>
            <w:gridSpan w:val="5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14655,8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3460,8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7595,0</w:t>
            </w: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3600,0</w:t>
            </w: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5714,5</w:t>
            </w:r>
          </w:p>
        </w:tc>
        <w:tc>
          <w:tcPr>
            <w:tcW w:w="1559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2497,8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3216,7</w:t>
            </w: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8941,3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963,0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4378,3</w:t>
            </w: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3600,0</w:t>
            </w: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10571" w:type="dxa"/>
            <w:gridSpan w:val="6"/>
          </w:tcPr>
          <w:p w:rsidR="0077164F" w:rsidRPr="006A16A4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A16A4">
              <w:rPr>
                <w:b/>
                <w:sz w:val="22"/>
                <w:szCs w:val="22"/>
                <w:lang w:eastAsia="en-US"/>
              </w:rPr>
              <w:t>по мероприятиям «Содержание автомобильных дорог»</w:t>
            </w: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1827,3</w:t>
            </w:r>
          </w:p>
        </w:tc>
        <w:tc>
          <w:tcPr>
            <w:tcW w:w="1559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399,0</w:t>
            </w:r>
          </w:p>
        </w:tc>
        <w:tc>
          <w:tcPr>
            <w:tcW w:w="1559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828,3</w:t>
            </w:r>
          </w:p>
        </w:tc>
        <w:tc>
          <w:tcPr>
            <w:tcW w:w="1276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600,0</w:t>
            </w: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307,5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307,5</w:t>
            </w: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1519,8</w:t>
            </w:r>
          </w:p>
        </w:tc>
        <w:tc>
          <w:tcPr>
            <w:tcW w:w="1559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399,0</w:t>
            </w:r>
          </w:p>
        </w:tc>
        <w:tc>
          <w:tcPr>
            <w:tcW w:w="1559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520,8</w:t>
            </w:r>
          </w:p>
        </w:tc>
        <w:tc>
          <w:tcPr>
            <w:tcW w:w="1276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600,0</w:t>
            </w: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77164F">
        <w:tc>
          <w:tcPr>
            <w:tcW w:w="10571" w:type="dxa"/>
            <w:gridSpan w:val="6"/>
          </w:tcPr>
          <w:p w:rsidR="0077164F" w:rsidRPr="006A16A4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A16A4">
              <w:rPr>
                <w:b/>
                <w:sz w:val="22"/>
                <w:szCs w:val="22"/>
                <w:lang w:eastAsia="en-US"/>
              </w:rPr>
              <w:t>по мероприятиям «Паспортизация дорог»</w:t>
            </w: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10571" w:type="dxa"/>
            <w:gridSpan w:val="6"/>
          </w:tcPr>
          <w:p w:rsidR="0077164F" w:rsidRPr="006A16A4" w:rsidRDefault="0077164F">
            <w:pPr>
              <w:pStyle w:val="msonormalcxspmiddle"/>
              <w:tabs>
                <w:tab w:val="left" w:pos="287"/>
              </w:tabs>
              <w:jc w:val="center"/>
              <w:rPr>
                <w:b/>
                <w:sz w:val="22"/>
                <w:szCs w:val="22"/>
              </w:rPr>
            </w:pPr>
            <w:r w:rsidRPr="006A16A4">
              <w:rPr>
                <w:b/>
                <w:sz w:val="22"/>
                <w:szCs w:val="22"/>
                <w:lang w:eastAsia="en-US"/>
              </w:rPr>
              <w:t>по мероприятиям «</w:t>
            </w:r>
            <w:r w:rsidRPr="006A16A4">
              <w:rPr>
                <w:b/>
                <w:sz w:val="22"/>
                <w:szCs w:val="22"/>
              </w:rPr>
              <w:t>Ремонт автомобильных дорог общего пользования местного значения</w:t>
            </w:r>
            <w:r w:rsidRPr="006A16A4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11711,1</w:t>
            </w:r>
          </w:p>
        </w:tc>
        <w:tc>
          <w:tcPr>
            <w:tcW w:w="1559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3061,8</w:t>
            </w:r>
          </w:p>
        </w:tc>
        <w:tc>
          <w:tcPr>
            <w:tcW w:w="1559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6649,3</w:t>
            </w:r>
          </w:p>
        </w:tc>
        <w:tc>
          <w:tcPr>
            <w:tcW w:w="1276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2000</w:t>
            </w: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5301,3</w:t>
            </w:r>
          </w:p>
        </w:tc>
        <w:tc>
          <w:tcPr>
            <w:tcW w:w="1559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2497,8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2803,5</w:t>
            </w: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6409,8</w:t>
            </w:r>
          </w:p>
        </w:tc>
        <w:tc>
          <w:tcPr>
            <w:tcW w:w="1559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564,0</w:t>
            </w:r>
          </w:p>
        </w:tc>
        <w:tc>
          <w:tcPr>
            <w:tcW w:w="1559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3845,8</w:t>
            </w:r>
          </w:p>
        </w:tc>
        <w:tc>
          <w:tcPr>
            <w:tcW w:w="1276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2000</w:t>
            </w: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77164F">
        <w:tc>
          <w:tcPr>
            <w:tcW w:w="10571" w:type="dxa"/>
            <w:gridSpan w:val="6"/>
          </w:tcPr>
          <w:p w:rsidR="0077164F" w:rsidRPr="006A16A4" w:rsidRDefault="0077164F" w:rsidP="006A16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A16A4">
              <w:rPr>
                <w:b/>
                <w:sz w:val="22"/>
                <w:szCs w:val="22"/>
                <w:lang w:eastAsia="en-US"/>
              </w:rPr>
              <w:t>по мероприятиям «Ремонт дворовой территории многоквартирных домов»</w:t>
            </w: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 w:rsidP="0085247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617,4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117,4</w:t>
            </w: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 w:rsidP="0085247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 w:rsidP="0085247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 w:rsidP="0085247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105,7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105,7</w:t>
            </w: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 w:rsidP="0085247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511,7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77164F">
        <w:tc>
          <w:tcPr>
            <w:tcW w:w="10571" w:type="dxa"/>
            <w:gridSpan w:val="6"/>
          </w:tcPr>
          <w:p w:rsidR="0077164F" w:rsidRPr="006A16A4" w:rsidRDefault="0077164F" w:rsidP="006A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A16A4">
              <w:rPr>
                <w:b/>
                <w:sz w:val="22"/>
                <w:szCs w:val="22"/>
                <w:lang w:eastAsia="en-US"/>
              </w:rPr>
              <w:t>по мероприятиям «Повышение безопасности дорожного движения в муниципальном образовании</w:t>
            </w:r>
            <w:r w:rsidRPr="006A16A4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9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</w:t>
            </w: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9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</w:t>
            </w:r>
          </w:p>
        </w:tc>
      </w:tr>
      <w:tr w:rsidR="0077164F">
        <w:tc>
          <w:tcPr>
            <w:tcW w:w="79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559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</w:tbl>
    <w:p w:rsidR="0077164F" w:rsidRDefault="0077164F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77164F" w:rsidRDefault="0077164F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77164F" w:rsidRDefault="0077164F" w:rsidP="006A1460">
      <w:pPr>
        <w:widowControl w:val="0"/>
        <w:autoSpaceDE w:val="0"/>
        <w:autoSpaceDN w:val="0"/>
        <w:adjustRightInd w:val="0"/>
        <w:spacing w:after="200" w:line="276" w:lineRule="auto"/>
        <w:rPr>
          <w:b/>
        </w:rPr>
      </w:pPr>
    </w:p>
    <w:p w:rsidR="0077164F" w:rsidRDefault="0077164F" w:rsidP="003C39A5">
      <w:pPr>
        <w:ind w:left="6372" w:firstLine="708"/>
        <w:jc w:val="center"/>
      </w:pPr>
      <w:r>
        <w:t>Приложение №4</w:t>
      </w:r>
    </w:p>
    <w:p w:rsidR="0077164F" w:rsidRDefault="0077164F" w:rsidP="003C39A5">
      <w:pPr>
        <w:jc w:val="right"/>
      </w:pPr>
      <w:r>
        <w:t>к Постановлению администрации</w:t>
      </w:r>
    </w:p>
    <w:p w:rsidR="0077164F" w:rsidRDefault="0077164F" w:rsidP="003C39A5">
      <w:pPr>
        <w:jc w:val="right"/>
      </w:pPr>
      <w:r>
        <w:t>МО Запорожское сельское поселение</w:t>
      </w:r>
    </w:p>
    <w:p w:rsidR="0077164F" w:rsidRDefault="0077164F" w:rsidP="003C39A5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от 25 мая 2015  № 115</w:t>
      </w:r>
    </w:p>
    <w:p w:rsidR="0077164F" w:rsidRDefault="0077164F" w:rsidP="000A6F9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  <w:r>
        <w:rPr>
          <w:b/>
        </w:rPr>
        <w:t>Таблица 3</w:t>
      </w:r>
    </w:p>
    <w:p w:rsidR="0077164F" w:rsidRDefault="0077164F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План реализации                                                                  </w:t>
      </w:r>
    </w:p>
    <w:p w:rsidR="0077164F" w:rsidRDefault="0077164F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муниципальной программы</w:t>
      </w:r>
    </w:p>
    <w:p w:rsidR="0077164F" w:rsidRDefault="0077164F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t>«</w:t>
      </w:r>
      <w:r>
        <w:rPr>
          <w:b/>
        </w:rPr>
        <w:t xml:space="preserve">Развитие автомобильных дорог МО Запорожское поселение </w:t>
      </w:r>
    </w:p>
    <w:p w:rsidR="0077164F" w:rsidRDefault="0077164F" w:rsidP="000A6F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МО Приозерский муниципальный район Ленинградской области на 2014-2016  годы»</w:t>
      </w:r>
    </w:p>
    <w:p w:rsidR="0077164F" w:rsidRDefault="0077164F" w:rsidP="000A6F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350"/>
        <w:gridCol w:w="1275"/>
        <w:gridCol w:w="1134"/>
        <w:gridCol w:w="1134"/>
        <w:gridCol w:w="1560"/>
        <w:gridCol w:w="1275"/>
        <w:gridCol w:w="993"/>
        <w:gridCol w:w="850"/>
      </w:tblGrid>
      <w:tr w:rsidR="0077164F">
        <w:trPr>
          <w:trHeight w:val="70"/>
        </w:trPr>
        <w:tc>
          <w:tcPr>
            <w:tcW w:w="2350" w:type="dxa"/>
            <w:vMerge w:val="restart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275" w:type="dxa"/>
            <w:vMerge w:val="restart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1560" w:type="dxa"/>
            <w:vMerge w:val="restart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(тыс.руб.)</w:t>
            </w:r>
          </w:p>
        </w:tc>
        <w:tc>
          <w:tcPr>
            <w:tcW w:w="3118" w:type="dxa"/>
            <w:gridSpan w:val="3"/>
            <w:vMerge w:val="restart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</w:tr>
      <w:tr w:rsidR="0077164F">
        <w:trPr>
          <w:trHeight w:val="509"/>
        </w:trPr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7164F" w:rsidRDefault="0077164F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1560" w:type="dxa"/>
            <w:vMerge/>
            <w:vAlign w:val="center"/>
          </w:tcPr>
          <w:p w:rsidR="0077164F" w:rsidRDefault="0077164F">
            <w:pPr>
              <w:rPr>
                <w:lang w:eastAsia="en-US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77164F" w:rsidRDefault="0077164F">
            <w:pPr>
              <w:rPr>
                <w:lang w:eastAsia="en-US"/>
              </w:rPr>
            </w:pP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7164F" w:rsidRDefault="0077164F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7164F" w:rsidRDefault="0077164F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7164F" w:rsidRDefault="0077164F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7164F" w:rsidRDefault="0077164F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993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85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77164F">
        <w:tc>
          <w:tcPr>
            <w:tcW w:w="235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77164F" w:rsidRDefault="007716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7164F">
        <w:tc>
          <w:tcPr>
            <w:tcW w:w="23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«Содержание автомобильных дорог»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2127,3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399,0</w:t>
            </w: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828,3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900</w:t>
            </w:r>
          </w:p>
        </w:tc>
      </w:tr>
      <w:tr w:rsidR="0077164F">
        <w:tc>
          <w:tcPr>
            <w:tcW w:w="23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307,5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399,0</w:t>
            </w: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520,8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600</w:t>
            </w:r>
          </w:p>
        </w:tc>
      </w:tr>
      <w:tr w:rsidR="0077164F">
        <w:tc>
          <w:tcPr>
            <w:tcW w:w="23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  <w:vMerge w:val="restart"/>
          </w:tcPr>
          <w:p w:rsidR="0077164F" w:rsidRDefault="0077164F" w:rsidP="0072385C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«Расчистка дорог от снега»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77164F" w:rsidRPr="0072385C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38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399,0</w:t>
            </w:r>
          </w:p>
        </w:tc>
        <w:tc>
          <w:tcPr>
            <w:tcW w:w="993" w:type="dxa"/>
          </w:tcPr>
          <w:p w:rsidR="0077164F" w:rsidRPr="0072385C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490,0</w:t>
            </w:r>
          </w:p>
        </w:tc>
        <w:tc>
          <w:tcPr>
            <w:tcW w:w="850" w:type="dxa"/>
          </w:tcPr>
          <w:p w:rsidR="0077164F" w:rsidRPr="0072385C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38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  <w:vMerge w:val="restart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 « Паспортизация дорог»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</w:tr>
      <w:tr w:rsidR="0077164F">
        <w:trPr>
          <w:trHeight w:val="443"/>
        </w:trPr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 w:val="restart"/>
            <w:vAlign w:val="center"/>
          </w:tcPr>
          <w:p w:rsidR="0077164F" w:rsidRDefault="0077164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1.3. «Подсыпка и планировка дорог в пос. Пятиречье, Денисово, Луговое», «Ремонт лежачих полицейских в дер.Удальцово»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307,5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30,8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11711,1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3061,8</w:t>
            </w: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6649,3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2000</w:t>
            </w:r>
          </w:p>
        </w:tc>
      </w:tr>
      <w:tr w:rsidR="0077164F">
        <w:tc>
          <w:tcPr>
            <w:tcW w:w="23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2497,8</w:t>
            </w:r>
          </w:p>
        </w:tc>
        <w:tc>
          <w:tcPr>
            <w:tcW w:w="993" w:type="dxa"/>
          </w:tcPr>
          <w:p w:rsidR="0077164F" w:rsidRPr="00025C76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5C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2803,5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564,0</w:t>
            </w: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3845,8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</w:tr>
      <w:tr w:rsidR="0077164F">
        <w:tc>
          <w:tcPr>
            <w:tcW w:w="23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 w:val="restart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Ремонт автомобильной дороги общего пользования местного значения. </w:t>
            </w:r>
          </w:p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2497,8</w:t>
            </w: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564,0</w:t>
            </w: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  <w:vMerge w:val="restart"/>
            <w:vAlign w:val="center"/>
          </w:tcPr>
          <w:p w:rsidR="0077164F" w:rsidRPr="00AA3836" w:rsidRDefault="0077164F">
            <w:pPr>
              <w:rPr>
                <w:color w:val="000000"/>
              </w:rPr>
            </w:pPr>
            <w:r>
              <w:rPr>
                <w:color w:val="000000"/>
              </w:rPr>
              <w:t>2.2.</w:t>
            </w:r>
            <w:r>
              <w:t xml:space="preserve"> </w:t>
            </w:r>
            <w:r w:rsidRPr="00AA3836">
              <w:rPr>
                <w:color w:val="000000"/>
              </w:rPr>
              <w:t>Ремонт участка дороги по ул.Советская от дома №12 до дома №13 п.Запорожское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514,6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771,9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 w:val="restart"/>
            <w:vAlign w:val="center"/>
          </w:tcPr>
          <w:p w:rsidR="0077164F" w:rsidRPr="00AA3836" w:rsidRDefault="0077164F">
            <w:pPr>
              <w:rPr>
                <w:color w:val="000000"/>
              </w:rPr>
            </w:pPr>
            <w:r>
              <w:rPr>
                <w:color w:val="000000"/>
              </w:rPr>
              <w:t>2.3.</w:t>
            </w:r>
            <w:r>
              <w:t xml:space="preserve"> </w:t>
            </w:r>
            <w:r w:rsidRPr="00AA3836">
              <w:rPr>
                <w:color w:val="000000"/>
              </w:rPr>
              <w:t>Ремонт участка дороги по ул. Луговая от дома №47 от дома №51 в п.Запорожское (+0,480 км)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1142,9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1714,4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 w:val="restart"/>
            <w:vAlign w:val="center"/>
          </w:tcPr>
          <w:p w:rsidR="0077164F" w:rsidRPr="00AA3836" w:rsidRDefault="0077164F">
            <w:pPr>
              <w:rPr>
                <w:color w:val="000000"/>
              </w:rPr>
            </w:pPr>
            <w:r>
              <w:rPr>
                <w:color w:val="000000"/>
              </w:rPr>
              <w:t>2.4.</w:t>
            </w:r>
            <w:r>
              <w:t xml:space="preserve"> </w:t>
            </w:r>
            <w:r w:rsidRPr="00AA3836">
              <w:rPr>
                <w:color w:val="000000"/>
              </w:rPr>
              <w:t>Ремонт участка дороги по ул. Сосновая от дома №1 до дома №2 в  п.Пятиречье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1146,0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1359,5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 w:val="restart"/>
          </w:tcPr>
          <w:p w:rsidR="0077164F" w:rsidRPr="00AA3836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A3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Ремонт дворовой территории 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Pr="00025C76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25C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134" w:type="dxa"/>
          </w:tcPr>
          <w:p w:rsidR="0077164F" w:rsidRPr="00025C76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25C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560" w:type="dxa"/>
          </w:tcPr>
          <w:p w:rsidR="0077164F" w:rsidRPr="00025C76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617,4</w:t>
            </w:r>
          </w:p>
        </w:tc>
        <w:tc>
          <w:tcPr>
            <w:tcW w:w="1275" w:type="dxa"/>
          </w:tcPr>
          <w:p w:rsidR="0077164F" w:rsidRPr="00025C76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Pr="00025C76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25C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117,4</w:t>
            </w:r>
          </w:p>
        </w:tc>
        <w:tc>
          <w:tcPr>
            <w:tcW w:w="850" w:type="dxa"/>
          </w:tcPr>
          <w:p w:rsidR="0077164F" w:rsidRPr="00025C76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25C7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500</w:t>
            </w: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105,7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  <w:vMerge w:val="restart"/>
            <w:vAlign w:val="center"/>
          </w:tcPr>
          <w:p w:rsidR="0077164F" w:rsidRDefault="0077164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 Ремонт дворовой территории ул.Советская дом №10 в п.Запорожское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105,7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 w:rsidP="00852479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164F">
        <w:tc>
          <w:tcPr>
            <w:tcW w:w="2350" w:type="dxa"/>
          </w:tcPr>
          <w:p w:rsidR="0077164F" w:rsidRDefault="0077164F">
            <w:pPr>
              <w:pStyle w:val="a0"/>
              <w:ind w:left="7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4. «Повышение безопасности дорожного движения в муниципальном образовании»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01.01.2015</w:t>
            </w: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200</w:t>
            </w:r>
          </w:p>
        </w:tc>
      </w:tr>
      <w:tr w:rsidR="0077164F">
        <w:tc>
          <w:tcPr>
            <w:tcW w:w="23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77164F">
        <w:tc>
          <w:tcPr>
            <w:tcW w:w="23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  <w:vMerge w:val="restart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дорожных знаков в п. Запорожское,</w:t>
            </w:r>
          </w:p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П.Пятиречье,</w:t>
            </w:r>
          </w:p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п.Денисово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77164F">
        <w:tc>
          <w:tcPr>
            <w:tcW w:w="2350" w:type="dxa"/>
            <w:vMerge/>
            <w:vAlign w:val="center"/>
          </w:tcPr>
          <w:p w:rsidR="0077164F" w:rsidRDefault="0077164F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275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</w:tcPr>
          <w:p w:rsidR="0077164F" w:rsidRDefault="0077164F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</w:tbl>
    <w:p w:rsidR="0077164F" w:rsidRDefault="0077164F" w:rsidP="000A6F9D">
      <w:pPr>
        <w:rPr>
          <w:spacing w:val="-4"/>
          <w:sz w:val="22"/>
          <w:szCs w:val="22"/>
          <w:lang w:eastAsia="ar-SA"/>
        </w:rPr>
        <w:sectPr w:rsidR="0077164F" w:rsidSect="003C39A5">
          <w:pgSz w:w="11906" w:h="16838"/>
          <w:pgMar w:top="176" w:right="566" w:bottom="360" w:left="709" w:header="709" w:footer="709" w:gutter="0"/>
          <w:cols w:space="720"/>
        </w:sectPr>
      </w:pPr>
    </w:p>
    <w:p w:rsidR="0077164F" w:rsidRDefault="0077164F" w:rsidP="00025C76"/>
    <w:sectPr w:rsidR="0077164F" w:rsidSect="0077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/>
      </w:rPr>
    </w:lvl>
  </w:abstractNum>
  <w:abstractNum w:abstractNumId="2">
    <w:nsid w:val="560F5270"/>
    <w:multiLevelType w:val="multilevel"/>
    <w:tmpl w:val="890861AC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F9D"/>
    <w:rsid w:val="00025C76"/>
    <w:rsid w:val="000A6F9D"/>
    <w:rsid w:val="003C39A5"/>
    <w:rsid w:val="003E4B6F"/>
    <w:rsid w:val="0040746B"/>
    <w:rsid w:val="00464C36"/>
    <w:rsid w:val="004C5776"/>
    <w:rsid w:val="00581370"/>
    <w:rsid w:val="006A1460"/>
    <w:rsid w:val="006A16A4"/>
    <w:rsid w:val="0072385C"/>
    <w:rsid w:val="0077164F"/>
    <w:rsid w:val="00852479"/>
    <w:rsid w:val="009A0766"/>
    <w:rsid w:val="009E2FC7"/>
    <w:rsid w:val="00AA3836"/>
    <w:rsid w:val="00B57AD5"/>
    <w:rsid w:val="00ED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9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6F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6F9D"/>
    <w:rPr>
      <w:rFonts w:cs="Times New Roman"/>
      <w:color w:val="800080"/>
      <w:u w:val="single"/>
    </w:rPr>
  </w:style>
  <w:style w:type="paragraph" w:customStyle="1" w:styleId="a">
    <w:name w:val="Абзац списка"/>
    <w:basedOn w:val="Normal"/>
    <w:uiPriority w:val="99"/>
    <w:rsid w:val="000A6F9D"/>
    <w:pPr>
      <w:ind w:left="720"/>
      <w:contextualSpacing/>
    </w:pPr>
  </w:style>
  <w:style w:type="paragraph" w:customStyle="1" w:styleId="ConsNormal">
    <w:name w:val="ConsNormal"/>
    <w:uiPriority w:val="99"/>
    <w:rsid w:val="000A6F9D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0A6F9D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Cell">
    <w:name w:val="ConsPlusCell"/>
    <w:uiPriority w:val="99"/>
    <w:rsid w:val="000A6F9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0A6F9D"/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0A6F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1763</Words>
  <Characters>10051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2015-06-01T13:56:00Z</cp:lastPrinted>
  <dcterms:created xsi:type="dcterms:W3CDTF">2015-06-15T19:57:00Z</dcterms:created>
  <dcterms:modified xsi:type="dcterms:W3CDTF">2015-06-15T19:57:00Z</dcterms:modified>
</cp:coreProperties>
</file>