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2D" w:rsidRDefault="00B3202D" w:rsidP="004D7B50">
      <w:pPr>
        <w:jc w:val="center"/>
        <w:rPr>
          <w:b/>
          <w:bCs/>
          <w:sz w:val="16"/>
          <w:szCs w:val="16"/>
        </w:rPr>
      </w:pPr>
    </w:p>
    <w:p w:rsidR="00B3202D" w:rsidRDefault="00B3202D" w:rsidP="004D7B50">
      <w:pPr>
        <w:jc w:val="center"/>
        <w:rPr>
          <w:b/>
          <w:bCs/>
          <w:sz w:val="16"/>
          <w:szCs w:val="16"/>
        </w:rPr>
      </w:pPr>
    </w:p>
    <w:p w:rsidR="00B3202D" w:rsidRDefault="00B3202D" w:rsidP="004D7B50">
      <w:pPr>
        <w:jc w:val="center"/>
        <w:rPr>
          <w:b/>
          <w:bCs/>
          <w:sz w:val="16"/>
          <w:szCs w:val="16"/>
        </w:rPr>
      </w:pPr>
    </w:p>
    <w:p w:rsidR="00B3202D" w:rsidRDefault="00B3202D" w:rsidP="004D7B50">
      <w:pPr>
        <w:jc w:val="center"/>
        <w:rPr>
          <w:b/>
          <w:bCs/>
          <w:sz w:val="16"/>
          <w:szCs w:val="16"/>
        </w:rPr>
      </w:pPr>
    </w:p>
    <w:p w:rsidR="00B3202D" w:rsidRPr="004D7B50" w:rsidRDefault="00B3202D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B3202D" w:rsidRPr="004D7B50" w:rsidRDefault="00B3202D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B3202D" w:rsidRPr="004D7B50" w:rsidRDefault="00B3202D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10.2016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B3202D" w:rsidRDefault="00B3202D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МО Запорожское сельское поселение МО Приозерский муниципальный район Ленинградской области</w:t>
      </w:r>
    </w:p>
    <w:p w:rsidR="00B3202D" w:rsidRPr="004D7B50" w:rsidRDefault="00B3202D" w:rsidP="004D7B50">
      <w:pPr>
        <w:jc w:val="center"/>
        <w:rPr>
          <w:b/>
          <w:bCs/>
          <w:sz w:val="20"/>
          <w:szCs w:val="20"/>
        </w:rPr>
      </w:pPr>
    </w:p>
    <w:tbl>
      <w:tblPr>
        <w:tblW w:w="163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1230"/>
        <w:gridCol w:w="1196"/>
        <w:gridCol w:w="994"/>
        <w:gridCol w:w="999"/>
        <w:gridCol w:w="95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B3202D" w:rsidRPr="0071539E">
        <w:tc>
          <w:tcPr>
            <w:tcW w:w="1467" w:type="dxa"/>
            <w:vMerge w:val="restart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 проекта</w:t>
            </w:r>
          </w:p>
        </w:tc>
        <w:tc>
          <w:tcPr>
            <w:tcW w:w="1230" w:type="dxa"/>
            <w:vMerge w:val="restart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1196" w:type="dxa"/>
            <w:vMerge w:val="restart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3916" w:type="dxa"/>
            <w:gridSpan w:val="4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10.2016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664" w:type="dxa"/>
            <w:gridSpan w:val="4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B3202D" w:rsidRPr="0071539E">
        <w:tc>
          <w:tcPr>
            <w:tcW w:w="1467" w:type="dxa"/>
            <w:vMerge/>
          </w:tcPr>
          <w:p w:rsidR="00B3202D" w:rsidRPr="0071539E" w:rsidRDefault="00B3202D" w:rsidP="00066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3202D" w:rsidRPr="0071539E" w:rsidRDefault="00B3202D" w:rsidP="00066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B3202D" w:rsidRPr="0071539E" w:rsidRDefault="00B3202D" w:rsidP="00066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54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 источни-ков</w:t>
            </w:r>
          </w:p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источни-ков</w:t>
            </w:r>
          </w:p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 источни-ков</w:t>
            </w:r>
          </w:p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</w:tcPr>
          <w:p w:rsidR="00B3202D" w:rsidRPr="0071539E" w:rsidRDefault="00B3202D" w:rsidP="00066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02D" w:rsidRPr="0071539E">
        <w:tc>
          <w:tcPr>
            <w:tcW w:w="1467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4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</w:tcPr>
          <w:p w:rsidR="00B3202D" w:rsidRPr="0071539E" w:rsidRDefault="00B3202D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</w:tcPr>
          <w:p w:rsidR="00B3202D" w:rsidRPr="0071539E" w:rsidRDefault="00B3202D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</w:tcPr>
          <w:p w:rsidR="00B3202D" w:rsidRPr="0071539E" w:rsidRDefault="00B3202D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B3202D" w:rsidRPr="0071539E" w:rsidRDefault="00B3202D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B3202D" w:rsidRPr="0071539E" w:rsidRDefault="00B3202D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B3202D" w:rsidRPr="0071539E" w:rsidRDefault="00B3202D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</w:tcPr>
          <w:p w:rsidR="00B3202D" w:rsidRPr="0071539E" w:rsidRDefault="00B3202D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3202D" w:rsidRPr="0071539E">
        <w:tc>
          <w:tcPr>
            <w:tcW w:w="1467" w:type="dxa"/>
          </w:tcPr>
          <w:p w:rsidR="00B3202D" w:rsidRPr="006A6771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771">
              <w:rPr>
                <w:rFonts w:ascii="Times New Roman" w:hAnsi="Times New Roman" w:cs="Times New Roman"/>
                <w:sz w:val="16"/>
                <w:szCs w:val="16"/>
              </w:rPr>
              <w:t>Подсыпка и планировка дороги в массиве жилой застройки «Южный» по ул.Карельская (часть территории № 1)</w:t>
            </w:r>
          </w:p>
        </w:tc>
        <w:tc>
          <w:tcPr>
            <w:tcW w:w="1230" w:type="dxa"/>
            <w:vAlign w:val="center"/>
          </w:tcPr>
          <w:p w:rsidR="00B3202D" w:rsidRPr="00636C25" w:rsidRDefault="00B3202D" w:rsidP="00F91E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36C25">
              <w:rPr>
                <w:sz w:val="20"/>
                <w:szCs w:val="20"/>
              </w:rPr>
              <w:t>0,78 км</w:t>
            </w:r>
          </w:p>
        </w:tc>
        <w:tc>
          <w:tcPr>
            <w:tcW w:w="1196" w:type="dxa"/>
            <w:vAlign w:val="center"/>
          </w:tcPr>
          <w:p w:rsidR="00B3202D" w:rsidRPr="00636C25" w:rsidRDefault="00B3202D" w:rsidP="006A67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 км</w:t>
            </w:r>
          </w:p>
        </w:tc>
        <w:tc>
          <w:tcPr>
            <w:tcW w:w="994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321118,0</w:t>
            </w:r>
          </w:p>
        </w:tc>
        <w:tc>
          <w:tcPr>
            <w:tcW w:w="999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254540,0</w:t>
            </w:r>
          </w:p>
        </w:tc>
        <w:tc>
          <w:tcPr>
            <w:tcW w:w="954" w:type="dxa"/>
          </w:tcPr>
          <w:p w:rsidR="00B3202D" w:rsidRPr="0071539E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25460,0</w:t>
            </w:r>
          </w:p>
        </w:tc>
        <w:tc>
          <w:tcPr>
            <w:tcW w:w="969" w:type="dxa"/>
          </w:tcPr>
          <w:p w:rsidR="00B3202D" w:rsidRDefault="00B3202D" w:rsidP="000660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41118,0</w:t>
            </w:r>
          </w:p>
        </w:tc>
        <w:tc>
          <w:tcPr>
            <w:tcW w:w="833" w:type="dxa"/>
          </w:tcPr>
          <w:p w:rsidR="00B3202D" w:rsidRPr="001E5B0A" w:rsidRDefault="00B3202D" w:rsidP="001E5B0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0A">
              <w:rPr>
                <w:rFonts w:ascii="Times New Roman" w:hAnsi="Times New Roman" w:cs="Times New Roman"/>
                <w:sz w:val="16"/>
                <w:szCs w:val="16"/>
              </w:rPr>
              <w:t>321118,0</w:t>
            </w:r>
          </w:p>
        </w:tc>
        <w:tc>
          <w:tcPr>
            <w:tcW w:w="1027" w:type="dxa"/>
          </w:tcPr>
          <w:p w:rsidR="00B3202D" w:rsidRPr="0071539E" w:rsidRDefault="00B3202D" w:rsidP="001E5B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254540,0</w:t>
            </w:r>
          </w:p>
        </w:tc>
        <w:tc>
          <w:tcPr>
            <w:tcW w:w="879" w:type="dxa"/>
          </w:tcPr>
          <w:p w:rsidR="00B3202D" w:rsidRPr="0071539E" w:rsidRDefault="00B3202D" w:rsidP="001E5B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25460,0</w:t>
            </w:r>
          </w:p>
        </w:tc>
        <w:tc>
          <w:tcPr>
            <w:tcW w:w="947" w:type="dxa"/>
          </w:tcPr>
          <w:p w:rsidR="00B3202D" w:rsidRDefault="00B3202D" w:rsidP="001E5B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41118,0</w:t>
            </w:r>
          </w:p>
        </w:tc>
        <w:tc>
          <w:tcPr>
            <w:tcW w:w="825" w:type="dxa"/>
          </w:tcPr>
          <w:p w:rsidR="00B3202D" w:rsidRPr="001E5B0A" w:rsidRDefault="00B3202D" w:rsidP="001E5B0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0A">
              <w:rPr>
                <w:rFonts w:ascii="Times New Roman" w:hAnsi="Times New Roman" w:cs="Times New Roman"/>
                <w:sz w:val="16"/>
                <w:szCs w:val="16"/>
              </w:rPr>
              <w:t>321118,0</w:t>
            </w:r>
          </w:p>
        </w:tc>
        <w:tc>
          <w:tcPr>
            <w:tcW w:w="1021" w:type="dxa"/>
          </w:tcPr>
          <w:p w:rsidR="00B3202D" w:rsidRPr="0071539E" w:rsidRDefault="00B3202D" w:rsidP="001E5B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254540,0</w:t>
            </w:r>
          </w:p>
        </w:tc>
        <w:tc>
          <w:tcPr>
            <w:tcW w:w="871" w:type="dxa"/>
          </w:tcPr>
          <w:p w:rsidR="00B3202D" w:rsidRPr="0071539E" w:rsidRDefault="00B3202D" w:rsidP="001E5B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25460,0</w:t>
            </w:r>
          </w:p>
        </w:tc>
        <w:tc>
          <w:tcPr>
            <w:tcW w:w="947" w:type="dxa"/>
          </w:tcPr>
          <w:p w:rsidR="00B3202D" w:rsidRDefault="00B3202D" w:rsidP="001E5B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41118,0</w:t>
            </w:r>
          </w:p>
        </w:tc>
        <w:tc>
          <w:tcPr>
            <w:tcW w:w="1155" w:type="dxa"/>
          </w:tcPr>
          <w:p w:rsidR="00B3202D" w:rsidRPr="0071539E" w:rsidRDefault="00B3202D" w:rsidP="00F91E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202D" w:rsidRPr="0071539E">
        <w:tc>
          <w:tcPr>
            <w:tcW w:w="1467" w:type="dxa"/>
          </w:tcPr>
          <w:p w:rsidR="00B3202D" w:rsidRPr="006A6771" w:rsidRDefault="00B3202D" w:rsidP="0006606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A6771"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большой конструкции детской площадки с устройством кованого металлического ограждения прилегающей территории (часть территории № 1)</w:t>
            </w:r>
          </w:p>
        </w:tc>
        <w:tc>
          <w:tcPr>
            <w:tcW w:w="1230" w:type="dxa"/>
            <w:vAlign w:val="center"/>
          </w:tcPr>
          <w:p w:rsidR="00B3202D" w:rsidRPr="00636C25" w:rsidRDefault="00B3202D" w:rsidP="00F91E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36C25">
              <w:rPr>
                <w:sz w:val="20"/>
                <w:szCs w:val="20"/>
              </w:rPr>
              <w:t>1 шт</w:t>
            </w:r>
          </w:p>
        </w:tc>
        <w:tc>
          <w:tcPr>
            <w:tcW w:w="1196" w:type="dxa"/>
            <w:vAlign w:val="center"/>
          </w:tcPr>
          <w:p w:rsidR="00B3202D" w:rsidRPr="00636C25" w:rsidRDefault="00B3202D" w:rsidP="006A67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36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</w:tcPr>
          <w:p w:rsidR="00B3202D" w:rsidRPr="00636C25" w:rsidRDefault="00B3202D" w:rsidP="000660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989107,3</w:t>
            </w:r>
          </w:p>
        </w:tc>
        <w:tc>
          <w:tcPr>
            <w:tcW w:w="999" w:type="dxa"/>
          </w:tcPr>
          <w:p w:rsidR="00B3202D" w:rsidRPr="00636C25" w:rsidRDefault="00B3202D" w:rsidP="000660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887060,0</w:t>
            </w:r>
          </w:p>
        </w:tc>
        <w:tc>
          <w:tcPr>
            <w:tcW w:w="954" w:type="dxa"/>
          </w:tcPr>
          <w:p w:rsidR="00B3202D" w:rsidRPr="00636C25" w:rsidRDefault="00B3202D" w:rsidP="00066063">
            <w:pPr>
              <w:pStyle w:val="ConsPlusNonformat"/>
              <w:rPr>
                <w:rFonts w:ascii="Times New Roman" w:hAnsi="Times New Roman" w:cs="Times New Roman"/>
              </w:rPr>
            </w:pPr>
            <w:r w:rsidRPr="00636C25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695,3</w:t>
            </w:r>
          </w:p>
        </w:tc>
        <w:tc>
          <w:tcPr>
            <w:tcW w:w="969" w:type="dxa"/>
          </w:tcPr>
          <w:p w:rsidR="00B3202D" w:rsidRPr="00B50CDF" w:rsidRDefault="00B3202D" w:rsidP="00066063">
            <w:pPr>
              <w:pStyle w:val="ConsPlusNonformat"/>
              <w:rPr>
                <w:rFonts w:ascii="Times New Roman" w:hAnsi="Times New Roman" w:cs="Times New Roman"/>
              </w:rPr>
            </w:pPr>
            <w:r w:rsidRPr="00B50CDF">
              <w:rPr>
                <w:rFonts w:ascii="Times New Roman" w:hAnsi="Times New Roman" w:cs="Times New Roman"/>
              </w:rPr>
              <w:t>13352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3" w:type="dxa"/>
          </w:tcPr>
          <w:p w:rsidR="00B3202D" w:rsidRPr="009055F8" w:rsidRDefault="00B3202D">
            <w:pPr>
              <w:rPr>
                <w:sz w:val="20"/>
                <w:szCs w:val="20"/>
              </w:rPr>
            </w:pPr>
            <w:r w:rsidRPr="009055F8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B3202D" w:rsidRPr="009055F8" w:rsidRDefault="00B3202D">
            <w:pPr>
              <w:rPr>
                <w:sz w:val="20"/>
                <w:szCs w:val="20"/>
              </w:rPr>
            </w:pPr>
            <w:r w:rsidRPr="009055F8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3202D" w:rsidRPr="009055F8" w:rsidRDefault="00B3202D">
            <w:pPr>
              <w:rPr>
                <w:sz w:val="20"/>
                <w:szCs w:val="20"/>
              </w:rPr>
            </w:pPr>
            <w:r w:rsidRPr="009055F8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B3202D" w:rsidRPr="009055F8" w:rsidRDefault="00B3202D">
            <w:pPr>
              <w:rPr>
                <w:sz w:val="20"/>
                <w:szCs w:val="20"/>
              </w:rPr>
            </w:pPr>
            <w:r w:rsidRPr="009055F8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B3202D" w:rsidRPr="009055F8" w:rsidRDefault="00B3202D">
            <w:pPr>
              <w:rPr>
                <w:sz w:val="20"/>
                <w:szCs w:val="20"/>
              </w:rPr>
            </w:pPr>
            <w:r w:rsidRPr="009055F8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3202D" w:rsidRPr="009055F8" w:rsidRDefault="00B3202D">
            <w:pPr>
              <w:rPr>
                <w:sz w:val="20"/>
                <w:szCs w:val="20"/>
              </w:rPr>
            </w:pPr>
            <w:r w:rsidRPr="009055F8">
              <w:rPr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B3202D" w:rsidRPr="009055F8" w:rsidRDefault="00B3202D">
            <w:pPr>
              <w:rPr>
                <w:sz w:val="20"/>
                <w:szCs w:val="20"/>
              </w:rPr>
            </w:pPr>
            <w:r w:rsidRPr="009055F8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B3202D" w:rsidRPr="009055F8" w:rsidRDefault="00B3202D">
            <w:pPr>
              <w:rPr>
                <w:sz w:val="20"/>
                <w:szCs w:val="20"/>
              </w:rPr>
            </w:pPr>
            <w:r w:rsidRPr="009055F8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B3202D" w:rsidRPr="00636C25" w:rsidRDefault="00B3202D" w:rsidP="00F91EE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887060,0</w:t>
            </w:r>
          </w:p>
        </w:tc>
      </w:tr>
      <w:tr w:rsidR="00B3202D" w:rsidRPr="009055F8">
        <w:tc>
          <w:tcPr>
            <w:tcW w:w="1467" w:type="dxa"/>
          </w:tcPr>
          <w:p w:rsidR="00B3202D" w:rsidRPr="0071539E" w:rsidRDefault="00B3202D" w:rsidP="0006606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</w:tcPr>
          <w:p w:rsidR="00B3202D" w:rsidRPr="0071539E" w:rsidRDefault="00B3202D" w:rsidP="000660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3202D" w:rsidRPr="0071539E" w:rsidRDefault="00B3202D" w:rsidP="009055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</w:tcPr>
          <w:p w:rsidR="00B3202D" w:rsidRPr="009055F8" w:rsidRDefault="00B3202D" w:rsidP="000660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1310225,3</w:t>
            </w:r>
          </w:p>
        </w:tc>
        <w:tc>
          <w:tcPr>
            <w:tcW w:w="999" w:type="dxa"/>
          </w:tcPr>
          <w:p w:rsidR="00B3202D" w:rsidRPr="009055F8" w:rsidRDefault="00B3202D" w:rsidP="000660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1141600,0</w:t>
            </w:r>
          </w:p>
        </w:tc>
        <w:tc>
          <w:tcPr>
            <w:tcW w:w="954" w:type="dxa"/>
          </w:tcPr>
          <w:p w:rsidR="00B3202D" w:rsidRPr="009055F8" w:rsidRDefault="00B3202D" w:rsidP="000660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114155,3</w:t>
            </w:r>
          </w:p>
        </w:tc>
        <w:tc>
          <w:tcPr>
            <w:tcW w:w="969" w:type="dxa"/>
          </w:tcPr>
          <w:p w:rsidR="00B3202D" w:rsidRPr="009055F8" w:rsidRDefault="00B3202D" w:rsidP="000660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54470,0</w:t>
            </w:r>
          </w:p>
        </w:tc>
        <w:tc>
          <w:tcPr>
            <w:tcW w:w="833" w:type="dxa"/>
          </w:tcPr>
          <w:p w:rsidR="00B3202D" w:rsidRPr="009055F8" w:rsidRDefault="00B3202D">
            <w:pPr>
              <w:rPr>
                <w:sz w:val="20"/>
                <w:szCs w:val="20"/>
              </w:rPr>
            </w:pPr>
            <w:r w:rsidRPr="009055F8">
              <w:rPr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B3202D" w:rsidRPr="009055F8" w:rsidRDefault="00B3202D">
            <w:pPr>
              <w:rPr>
                <w:sz w:val="20"/>
                <w:szCs w:val="20"/>
              </w:rPr>
            </w:pPr>
            <w:r w:rsidRPr="009055F8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3202D" w:rsidRPr="009055F8" w:rsidRDefault="00B3202D">
            <w:pPr>
              <w:rPr>
                <w:sz w:val="20"/>
                <w:szCs w:val="20"/>
              </w:rPr>
            </w:pPr>
            <w:r w:rsidRPr="009055F8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B3202D" w:rsidRPr="009055F8" w:rsidRDefault="00B3202D">
            <w:pPr>
              <w:rPr>
                <w:sz w:val="20"/>
                <w:szCs w:val="20"/>
              </w:rPr>
            </w:pPr>
            <w:r w:rsidRPr="009055F8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B3202D" w:rsidRPr="009055F8" w:rsidRDefault="00B3202D">
            <w:pPr>
              <w:rPr>
                <w:sz w:val="20"/>
                <w:szCs w:val="20"/>
              </w:rPr>
            </w:pPr>
            <w:r w:rsidRPr="009055F8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B3202D" w:rsidRPr="009055F8" w:rsidRDefault="00B3202D">
            <w:pPr>
              <w:rPr>
                <w:sz w:val="20"/>
                <w:szCs w:val="20"/>
              </w:rPr>
            </w:pPr>
            <w:r w:rsidRPr="009055F8">
              <w:rPr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B3202D" w:rsidRPr="009055F8" w:rsidRDefault="00B3202D">
            <w:pPr>
              <w:rPr>
                <w:sz w:val="20"/>
                <w:szCs w:val="20"/>
              </w:rPr>
            </w:pPr>
            <w:r w:rsidRPr="009055F8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B3202D" w:rsidRPr="009055F8" w:rsidRDefault="00B3202D">
            <w:pPr>
              <w:rPr>
                <w:sz w:val="20"/>
                <w:szCs w:val="20"/>
              </w:rPr>
            </w:pPr>
            <w:r w:rsidRPr="009055F8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B3202D" w:rsidRPr="009055F8" w:rsidRDefault="00B3202D" w:rsidP="00F91E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887060,0</w:t>
            </w:r>
          </w:p>
        </w:tc>
      </w:tr>
    </w:tbl>
    <w:p w:rsidR="00B3202D" w:rsidRPr="0071539E" w:rsidRDefault="00B3202D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3202D" w:rsidRPr="0071539E" w:rsidRDefault="00B3202D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252" w:type="dxa"/>
        <w:tblLayout w:type="fixed"/>
        <w:tblLook w:val="0000"/>
      </w:tblPr>
      <w:tblGrid>
        <w:gridCol w:w="5166"/>
        <w:gridCol w:w="1289"/>
        <w:gridCol w:w="1136"/>
        <w:gridCol w:w="917"/>
        <w:gridCol w:w="1121"/>
        <w:gridCol w:w="949"/>
        <w:gridCol w:w="893"/>
        <w:gridCol w:w="1130"/>
        <w:gridCol w:w="967"/>
        <w:gridCol w:w="1218"/>
      </w:tblGrid>
      <w:tr w:rsidR="00B3202D" w:rsidRPr="0071539E">
        <w:trPr>
          <w:trHeight w:val="341"/>
        </w:trPr>
        <w:tc>
          <w:tcPr>
            <w:tcW w:w="1747" w:type="pct"/>
            <w:noWrap/>
          </w:tcPr>
          <w:p w:rsidR="00B3202D" w:rsidRPr="0071539E" w:rsidRDefault="00B3202D" w:rsidP="0006606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 xml:space="preserve">поселения        _______            </w:t>
            </w:r>
            <w:r w:rsidRPr="00252E24">
              <w:rPr>
                <w:sz w:val="16"/>
                <w:szCs w:val="16"/>
                <w:u w:val="single"/>
              </w:rPr>
              <w:t>А.В.Гапоненков</w:t>
            </w:r>
          </w:p>
        </w:tc>
        <w:tc>
          <w:tcPr>
            <w:tcW w:w="436" w:type="pct"/>
            <w:noWrap/>
            <w:vAlign w:val="bottom"/>
          </w:tcPr>
          <w:p w:rsidR="00B3202D" w:rsidRPr="0071539E" w:rsidRDefault="00B3202D" w:rsidP="0006606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4" w:type="pct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379" w:type="pct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1332" w:type="pct"/>
            <w:gridSpan w:val="4"/>
            <w:vMerge w:val="restart"/>
          </w:tcPr>
          <w:p w:rsidR="00B3202D" w:rsidRPr="0071539E" w:rsidRDefault="00B3202D" w:rsidP="0006606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2" w:type="pct"/>
          </w:tcPr>
          <w:p w:rsidR="00B3202D" w:rsidRPr="0071539E" w:rsidRDefault="00B3202D" w:rsidP="00066063">
            <w:pPr>
              <w:jc w:val="center"/>
              <w:rPr>
                <w:sz w:val="16"/>
                <w:szCs w:val="16"/>
              </w:rPr>
            </w:pPr>
          </w:p>
        </w:tc>
      </w:tr>
      <w:tr w:rsidR="00B3202D" w:rsidRPr="0071539E">
        <w:trPr>
          <w:trHeight w:val="184"/>
        </w:trPr>
        <w:tc>
          <w:tcPr>
            <w:tcW w:w="2183" w:type="pct"/>
            <w:gridSpan w:val="2"/>
            <w:noWrap/>
            <w:vAlign w:val="bottom"/>
          </w:tcPr>
          <w:p w:rsidR="00B3202D" w:rsidRPr="0071539E" w:rsidRDefault="00B3202D" w:rsidP="0006606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71539E">
              <w:rPr>
                <w:sz w:val="16"/>
                <w:szCs w:val="16"/>
              </w:rPr>
              <w:t>(подпись)          (фамилия, инициалы)</w:t>
            </w:r>
          </w:p>
        </w:tc>
        <w:tc>
          <w:tcPr>
            <w:tcW w:w="384" w:type="pct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379" w:type="pct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1332" w:type="pct"/>
            <w:gridSpan w:val="4"/>
            <w:vMerge/>
            <w:vAlign w:val="center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B3202D" w:rsidRPr="0071539E" w:rsidRDefault="00B3202D" w:rsidP="00066063">
            <w:pPr>
              <w:jc w:val="center"/>
              <w:rPr>
                <w:sz w:val="16"/>
                <w:szCs w:val="16"/>
              </w:rPr>
            </w:pPr>
          </w:p>
        </w:tc>
      </w:tr>
      <w:tr w:rsidR="00B3202D" w:rsidRPr="0071539E">
        <w:trPr>
          <w:trHeight w:val="420"/>
        </w:trPr>
        <w:tc>
          <w:tcPr>
            <w:tcW w:w="2567" w:type="pct"/>
            <w:gridSpan w:val="3"/>
            <w:noWrap/>
            <w:vAlign w:val="bottom"/>
          </w:tcPr>
          <w:p w:rsidR="00B3202D" w:rsidRPr="00252E24" w:rsidRDefault="00B3202D" w:rsidP="00066063">
            <w:pPr>
              <w:rPr>
                <w:sz w:val="16"/>
                <w:szCs w:val="16"/>
                <w:u w:val="single"/>
              </w:rPr>
            </w:pPr>
            <w:r w:rsidRPr="0071539E">
              <w:rPr>
                <w:sz w:val="16"/>
                <w:szCs w:val="16"/>
              </w:rPr>
              <w:t>Руководитель финанс</w:t>
            </w:r>
            <w:r>
              <w:rPr>
                <w:sz w:val="16"/>
                <w:szCs w:val="16"/>
              </w:rPr>
              <w:t xml:space="preserve">ового органа    ___________          </w:t>
            </w:r>
            <w:r>
              <w:rPr>
                <w:sz w:val="16"/>
                <w:szCs w:val="16"/>
                <w:u w:val="single"/>
              </w:rPr>
              <w:t>Е.А.Шишла</w:t>
            </w:r>
          </w:p>
        </w:tc>
        <w:tc>
          <w:tcPr>
            <w:tcW w:w="310" w:type="pct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379" w:type="pct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1332" w:type="pct"/>
            <w:gridSpan w:val="4"/>
            <w:vMerge/>
            <w:vAlign w:val="center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B3202D" w:rsidRPr="0071539E" w:rsidRDefault="00B3202D" w:rsidP="00066063">
            <w:pPr>
              <w:jc w:val="center"/>
              <w:rPr>
                <w:sz w:val="16"/>
                <w:szCs w:val="16"/>
              </w:rPr>
            </w:pPr>
          </w:p>
        </w:tc>
      </w:tr>
      <w:tr w:rsidR="00B3202D" w:rsidRPr="0071539E">
        <w:trPr>
          <w:trHeight w:val="223"/>
        </w:trPr>
        <w:tc>
          <w:tcPr>
            <w:tcW w:w="2183" w:type="pct"/>
            <w:gridSpan w:val="2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384" w:type="pct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379" w:type="pct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623" w:type="pct"/>
            <w:gridSpan w:val="2"/>
          </w:tcPr>
          <w:p w:rsidR="00B3202D" w:rsidRPr="0071539E" w:rsidRDefault="00B3202D" w:rsidP="0006606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09" w:type="pct"/>
            <w:gridSpan w:val="2"/>
          </w:tcPr>
          <w:p w:rsidR="00B3202D" w:rsidRPr="0071539E" w:rsidRDefault="00B3202D" w:rsidP="0006606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12" w:type="pct"/>
          </w:tcPr>
          <w:p w:rsidR="00B3202D" w:rsidRPr="0071539E" w:rsidRDefault="00B3202D" w:rsidP="00066063">
            <w:pPr>
              <w:jc w:val="center"/>
              <w:rPr>
                <w:sz w:val="16"/>
                <w:szCs w:val="16"/>
              </w:rPr>
            </w:pPr>
          </w:p>
        </w:tc>
      </w:tr>
      <w:tr w:rsidR="00B3202D" w:rsidRPr="0071539E">
        <w:trPr>
          <w:trHeight w:val="328"/>
        </w:trPr>
        <w:tc>
          <w:tcPr>
            <w:tcW w:w="1747" w:type="pct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>
              <w:rPr>
                <w:sz w:val="16"/>
                <w:szCs w:val="16"/>
                <w:u w:val="single"/>
              </w:rPr>
              <w:t>Е.А.Шишла</w:t>
            </w:r>
            <w:r>
              <w:rPr>
                <w:sz w:val="16"/>
                <w:szCs w:val="16"/>
              </w:rPr>
              <w:t xml:space="preserve">              8 813 79 66 344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36" w:type="pct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379" w:type="pct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623" w:type="pct"/>
            <w:gridSpan w:val="2"/>
          </w:tcPr>
          <w:p w:rsidR="00B3202D" w:rsidRPr="0071539E" w:rsidRDefault="00B3202D" w:rsidP="0006606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09" w:type="pct"/>
            <w:gridSpan w:val="2"/>
          </w:tcPr>
          <w:p w:rsidR="00B3202D" w:rsidRPr="0071539E" w:rsidRDefault="00B3202D" w:rsidP="0006606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12" w:type="pct"/>
          </w:tcPr>
          <w:p w:rsidR="00B3202D" w:rsidRPr="0071539E" w:rsidRDefault="00B3202D" w:rsidP="00066063">
            <w:pPr>
              <w:jc w:val="center"/>
              <w:rPr>
                <w:sz w:val="16"/>
                <w:szCs w:val="16"/>
              </w:rPr>
            </w:pPr>
          </w:p>
        </w:tc>
      </w:tr>
      <w:tr w:rsidR="00B3202D" w:rsidRPr="0071539E">
        <w:trPr>
          <w:trHeight w:val="223"/>
        </w:trPr>
        <w:tc>
          <w:tcPr>
            <w:tcW w:w="2183" w:type="pct"/>
            <w:gridSpan w:val="2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384" w:type="pct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379" w:type="pct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</w:tcPr>
          <w:p w:rsidR="00B3202D" w:rsidRPr="0071539E" w:rsidRDefault="00B3202D" w:rsidP="0006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</w:tcPr>
          <w:p w:rsidR="00B3202D" w:rsidRPr="0071539E" w:rsidRDefault="00B3202D" w:rsidP="0006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</w:tcPr>
          <w:p w:rsidR="00B3202D" w:rsidRPr="0071539E" w:rsidRDefault="00B3202D" w:rsidP="0006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</w:tcPr>
          <w:p w:rsidR="00B3202D" w:rsidRPr="0071539E" w:rsidRDefault="00B3202D" w:rsidP="0006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B3202D" w:rsidRPr="0071539E" w:rsidRDefault="00B3202D" w:rsidP="00066063">
            <w:pPr>
              <w:jc w:val="center"/>
              <w:rPr>
                <w:sz w:val="16"/>
                <w:szCs w:val="16"/>
              </w:rPr>
            </w:pPr>
          </w:p>
        </w:tc>
      </w:tr>
      <w:tr w:rsidR="00B3202D" w:rsidRPr="0071539E">
        <w:trPr>
          <w:trHeight w:val="223"/>
        </w:trPr>
        <w:tc>
          <w:tcPr>
            <w:tcW w:w="2183" w:type="pct"/>
            <w:gridSpan w:val="2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379" w:type="pct"/>
            <w:noWrap/>
            <w:vAlign w:val="bottom"/>
          </w:tcPr>
          <w:p w:rsidR="00B3202D" w:rsidRPr="0071539E" w:rsidRDefault="00B3202D" w:rsidP="00066063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</w:tcPr>
          <w:p w:rsidR="00B3202D" w:rsidRPr="0071539E" w:rsidRDefault="00B3202D" w:rsidP="0006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</w:tcPr>
          <w:p w:rsidR="00B3202D" w:rsidRPr="0071539E" w:rsidRDefault="00B3202D" w:rsidP="0006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</w:tcPr>
          <w:p w:rsidR="00B3202D" w:rsidRPr="0071539E" w:rsidRDefault="00B3202D" w:rsidP="0006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</w:tcPr>
          <w:p w:rsidR="00B3202D" w:rsidRPr="0071539E" w:rsidRDefault="00B3202D" w:rsidP="000660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</w:tcPr>
          <w:p w:rsidR="00B3202D" w:rsidRPr="0071539E" w:rsidRDefault="00B3202D" w:rsidP="000660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202D" w:rsidRPr="0071539E" w:rsidRDefault="00B3202D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B3202D" w:rsidRPr="0071539E" w:rsidSect="00066063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B3202D" w:rsidRPr="009A36E1" w:rsidRDefault="00B3202D" w:rsidP="004D7B50">
      <w:pPr>
        <w:ind w:left="6521"/>
        <w:contextualSpacing/>
        <w:jc w:val="center"/>
        <w:rPr>
          <w:sz w:val="16"/>
          <w:szCs w:val="16"/>
        </w:rPr>
      </w:pPr>
      <w:r w:rsidRPr="009A36E1">
        <w:rPr>
          <w:sz w:val="16"/>
          <w:szCs w:val="16"/>
        </w:rPr>
        <w:t>Приложение № 1</w:t>
      </w:r>
    </w:p>
    <w:p w:rsidR="00B3202D" w:rsidRPr="009A36E1" w:rsidRDefault="00B3202D" w:rsidP="004D7B50">
      <w:pPr>
        <w:ind w:left="6521"/>
        <w:contextualSpacing/>
        <w:jc w:val="center"/>
        <w:rPr>
          <w:sz w:val="16"/>
          <w:szCs w:val="16"/>
        </w:rPr>
      </w:pPr>
      <w:r w:rsidRPr="009A36E1">
        <w:rPr>
          <w:sz w:val="16"/>
          <w:szCs w:val="16"/>
        </w:rPr>
        <w:t>к ежеквартальному отчету</w:t>
      </w:r>
    </w:p>
    <w:p w:rsidR="00B3202D" w:rsidRPr="009A36E1" w:rsidRDefault="00B3202D" w:rsidP="004D7B50">
      <w:pPr>
        <w:ind w:left="6521"/>
        <w:contextualSpacing/>
        <w:jc w:val="both"/>
        <w:rPr>
          <w:sz w:val="16"/>
          <w:szCs w:val="16"/>
        </w:rPr>
      </w:pPr>
      <w:r w:rsidRPr="009A36E1">
        <w:rPr>
          <w:sz w:val="16"/>
          <w:szCs w:val="16"/>
        </w:rPr>
        <w:t xml:space="preserve">    на 01.</w:t>
      </w:r>
      <w:r>
        <w:rPr>
          <w:sz w:val="16"/>
          <w:szCs w:val="16"/>
        </w:rPr>
        <w:t>10</w:t>
      </w:r>
      <w:r w:rsidRPr="009A36E1">
        <w:rPr>
          <w:sz w:val="16"/>
          <w:szCs w:val="16"/>
        </w:rPr>
        <w:t>.2016 года № 1</w:t>
      </w:r>
    </w:p>
    <w:p w:rsidR="00B3202D" w:rsidRPr="0071539E" w:rsidRDefault="00B3202D" w:rsidP="004D7B50">
      <w:pPr>
        <w:contextualSpacing/>
        <w:jc w:val="both"/>
        <w:rPr>
          <w:sz w:val="27"/>
          <w:szCs w:val="27"/>
        </w:rPr>
      </w:pPr>
    </w:p>
    <w:p w:rsidR="00B3202D" w:rsidRPr="009A36E1" w:rsidRDefault="00B3202D" w:rsidP="004D7B50">
      <w:pPr>
        <w:contextualSpacing/>
        <w:jc w:val="center"/>
        <w:rPr>
          <w:b/>
          <w:sz w:val="20"/>
          <w:szCs w:val="20"/>
        </w:rPr>
      </w:pPr>
      <w:r w:rsidRPr="009A36E1">
        <w:rPr>
          <w:b/>
          <w:sz w:val="20"/>
          <w:szCs w:val="20"/>
        </w:rPr>
        <w:t xml:space="preserve">Ежеквартальный отчет </w:t>
      </w:r>
    </w:p>
    <w:p w:rsidR="00B3202D" w:rsidRPr="009A36E1" w:rsidRDefault="00B3202D" w:rsidP="004D7B50">
      <w:pPr>
        <w:contextualSpacing/>
        <w:jc w:val="center"/>
        <w:rPr>
          <w:b/>
          <w:sz w:val="20"/>
          <w:szCs w:val="20"/>
        </w:rPr>
      </w:pPr>
      <w:r w:rsidRPr="009A36E1">
        <w:rPr>
          <w:b/>
          <w:sz w:val="20"/>
          <w:szCs w:val="20"/>
        </w:rPr>
        <w:t>Администрации МО Запорожское сельское поселение МО Приозерский муниципальный район Ленинградской области</w:t>
      </w:r>
    </w:p>
    <w:p w:rsidR="00B3202D" w:rsidRPr="009A36E1" w:rsidRDefault="00B3202D" w:rsidP="004D7B50">
      <w:pPr>
        <w:contextualSpacing/>
        <w:jc w:val="center"/>
        <w:rPr>
          <w:b/>
          <w:sz w:val="20"/>
          <w:szCs w:val="20"/>
        </w:rPr>
      </w:pPr>
      <w:r w:rsidRPr="009A36E1">
        <w:rPr>
          <w:b/>
          <w:sz w:val="20"/>
          <w:szCs w:val="20"/>
        </w:rPr>
        <w:t xml:space="preserve">о ходе реализации плана мероприятий («дорожной карты») </w:t>
      </w:r>
    </w:p>
    <w:p w:rsidR="00B3202D" w:rsidRPr="009A36E1" w:rsidRDefault="00B3202D" w:rsidP="004D7B50">
      <w:pPr>
        <w:contextualSpacing/>
        <w:jc w:val="center"/>
        <w:rPr>
          <w:b/>
          <w:sz w:val="20"/>
          <w:szCs w:val="20"/>
        </w:rPr>
      </w:pPr>
      <w:r w:rsidRPr="009A36E1">
        <w:rPr>
          <w:b/>
          <w:sz w:val="20"/>
          <w:szCs w:val="20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B3202D" w:rsidRPr="0071539E" w:rsidRDefault="00B3202D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B3202D" w:rsidRPr="0071539E">
        <w:tc>
          <w:tcPr>
            <w:tcW w:w="674" w:type="dxa"/>
          </w:tcPr>
          <w:p w:rsidR="00B3202D" w:rsidRPr="0071539E" w:rsidRDefault="00B3202D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B3202D" w:rsidRPr="009A36E1" w:rsidRDefault="00B3202D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9A36E1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B3202D" w:rsidRPr="009A36E1" w:rsidRDefault="00B3202D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9A36E1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</w:tcPr>
          <w:p w:rsidR="00B3202D" w:rsidRPr="009A36E1" w:rsidRDefault="00B3202D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9A36E1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</w:tcPr>
          <w:p w:rsidR="00B3202D" w:rsidRPr="009A36E1" w:rsidRDefault="00B3202D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9A36E1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735" w:type="dxa"/>
          </w:tcPr>
          <w:p w:rsidR="00B3202D" w:rsidRPr="009A36E1" w:rsidRDefault="00B3202D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9A36E1">
              <w:rPr>
                <w:b/>
                <w:sz w:val="20"/>
                <w:szCs w:val="20"/>
              </w:rPr>
              <w:t>Состояние исполнения</w:t>
            </w:r>
          </w:p>
        </w:tc>
      </w:tr>
      <w:tr w:rsidR="00B3202D" w:rsidRPr="0071539E">
        <w:tc>
          <w:tcPr>
            <w:tcW w:w="10632" w:type="dxa"/>
            <w:gridSpan w:val="6"/>
          </w:tcPr>
          <w:p w:rsidR="00B3202D" w:rsidRPr="009A36E1" w:rsidRDefault="00B3202D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36E1">
              <w:rPr>
                <w:rFonts w:ascii="Times New Roman" w:hAnsi="Times New Roman"/>
                <w:b/>
                <w:sz w:val="20"/>
                <w:szCs w:val="20"/>
              </w:rPr>
              <w:t>Реализация мероприятий муниципальной программы</w:t>
            </w:r>
          </w:p>
        </w:tc>
      </w:tr>
      <w:tr w:rsidR="00B3202D" w:rsidRPr="0071539E">
        <w:tc>
          <w:tcPr>
            <w:tcW w:w="674" w:type="dxa"/>
          </w:tcPr>
          <w:p w:rsidR="00B3202D" w:rsidRPr="0071539E" w:rsidRDefault="00B320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9958" w:type="dxa"/>
            <w:gridSpan w:val="5"/>
          </w:tcPr>
          <w:p w:rsidR="00B3202D" w:rsidRPr="009A36E1" w:rsidRDefault="00B3202D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A36E1">
              <w:rPr>
                <w:sz w:val="20"/>
                <w:szCs w:val="20"/>
              </w:rPr>
              <w:t>Подсыпка и планировка дороги в массиве жилой застройки «Южный» по ул.Карельская (часть территории № 1)</w:t>
            </w:r>
          </w:p>
        </w:tc>
      </w:tr>
      <w:tr w:rsidR="00B3202D" w:rsidRPr="0071539E">
        <w:tc>
          <w:tcPr>
            <w:tcW w:w="674" w:type="dxa"/>
          </w:tcPr>
          <w:p w:rsidR="00B3202D" w:rsidRPr="0071539E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559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>Июнь 2016 г.</w:t>
            </w:r>
          </w:p>
        </w:tc>
        <w:tc>
          <w:tcPr>
            <w:tcW w:w="1985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 xml:space="preserve">Администрация МО Запорожское сельское поселение </w:t>
            </w:r>
          </w:p>
        </w:tc>
        <w:tc>
          <w:tcPr>
            <w:tcW w:w="1701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735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 xml:space="preserve">МК заключен </w:t>
            </w:r>
          </w:p>
        </w:tc>
      </w:tr>
      <w:tr w:rsidR="00B3202D" w:rsidRPr="0071539E">
        <w:tc>
          <w:tcPr>
            <w:tcW w:w="674" w:type="dxa"/>
          </w:tcPr>
          <w:p w:rsidR="00B3202D" w:rsidRPr="0071539E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 xml:space="preserve">Выполнение работ по отсыпке и планировке дороги </w:t>
            </w:r>
          </w:p>
        </w:tc>
        <w:tc>
          <w:tcPr>
            <w:tcW w:w="1559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>Июнь-Июль 2016 г.</w:t>
            </w:r>
          </w:p>
        </w:tc>
        <w:tc>
          <w:tcPr>
            <w:tcW w:w="1985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>Отсыпка и планировка дороги</w:t>
            </w:r>
          </w:p>
        </w:tc>
        <w:tc>
          <w:tcPr>
            <w:tcW w:w="1735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выполнены</w:t>
            </w:r>
          </w:p>
        </w:tc>
      </w:tr>
      <w:tr w:rsidR="00B3202D" w:rsidRPr="0071539E">
        <w:tc>
          <w:tcPr>
            <w:tcW w:w="674" w:type="dxa"/>
          </w:tcPr>
          <w:p w:rsidR="00B3202D" w:rsidRPr="0071539E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1.3.</w:t>
            </w:r>
          </w:p>
        </w:tc>
        <w:tc>
          <w:tcPr>
            <w:tcW w:w="2978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>Июль 2016 г.</w:t>
            </w:r>
          </w:p>
        </w:tc>
        <w:tc>
          <w:tcPr>
            <w:tcW w:w="1985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 xml:space="preserve">Администрация МО Запорожское сельское поселение </w:t>
            </w:r>
          </w:p>
        </w:tc>
        <w:tc>
          <w:tcPr>
            <w:tcW w:w="1701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>Подписание Акта выполненных работ</w:t>
            </w:r>
          </w:p>
        </w:tc>
        <w:tc>
          <w:tcPr>
            <w:tcW w:w="1735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2 № 2 от 08.07.2016</w:t>
            </w:r>
          </w:p>
        </w:tc>
      </w:tr>
      <w:tr w:rsidR="00B3202D" w:rsidRPr="0071539E">
        <w:tc>
          <w:tcPr>
            <w:tcW w:w="674" w:type="dxa"/>
          </w:tcPr>
          <w:p w:rsidR="00B3202D" w:rsidRPr="0071539E" w:rsidRDefault="00B320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9958" w:type="dxa"/>
            <w:gridSpan w:val="5"/>
          </w:tcPr>
          <w:p w:rsidR="00B3202D" w:rsidRPr="009A36E1" w:rsidRDefault="00B3202D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A36E1">
              <w:rPr>
                <w:sz w:val="20"/>
                <w:szCs w:val="20"/>
              </w:rPr>
              <w:t>Приобретение и установка большой конструкции детской площадки с устройством кованого металлического ограждения прилегающей территории (часть территории № 1)</w:t>
            </w:r>
          </w:p>
        </w:tc>
      </w:tr>
      <w:tr w:rsidR="00B3202D" w:rsidRPr="0071539E">
        <w:tc>
          <w:tcPr>
            <w:tcW w:w="674" w:type="dxa"/>
          </w:tcPr>
          <w:p w:rsidR="00B3202D" w:rsidRPr="0071539E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2.1.</w:t>
            </w:r>
          </w:p>
        </w:tc>
        <w:tc>
          <w:tcPr>
            <w:tcW w:w="2978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559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>Июнь 2016 г.</w:t>
            </w:r>
          </w:p>
        </w:tc>
        <w:tc>
          <w:tcPr>
            <w:tcW w:w="1985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 xml:space="preserve">Администрация МО Запорожское сельское поселение </w:t>
            </w:r>
          </w:p>
        </w:tc>
        <w:tc>
          <w:tcPr>
            <w:tcW w:w="1701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735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Подготовлено доп.соглашение о внесении изм. в согл. о выделении субсидии</w:t>
            </w:r>
          </w:p>
        </w:tc>
      </w:tr>
      <w:tr w:rsidR="00B3202D" w:rsidRPr="0071539E">
        <w:tc>
          <w:tcPr>
            <w:tcW w:w="674" w:type="dxa"/>
          </w:tcPr>
          <w:p w:rsidR="00B3202D" w:rsidRPr="0071539E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2.2.</w:t>
            </w:r>
          </w:p>
        </w:tc>
        <w:tc>
          <w:tcPr>
            <w:tcW w:w="2978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>Выполнение работ по установке конструкции и кованого ограждения</w:t>
            </w:r>
          </w:p>
        </w:tc>
        <w:tc>
          <w:tcPr>
            <w:tcW w:w="1559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>Июнь-Июль 2016 г.</w:t>
            </w:r>
          </w:p>
        </w:tc>
        <w:tc>
          <w:tcPr>
            <w:tcW w:w="1985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>Установка конструкции и кованого ограждения</w:t>
            </w:r>
          </w:p>
        </w:tc>
        <w:tc>
          <w:tcPr>
            <w:tcW w:w="1735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B3202D" w:rsidRPr="0071539E">
        <w:tc>
          <w:tcPr>
            <w:tcW w:w="674" w:type="dxa"/>
          </w:tcPr>
          <w:p w:rsidR="00B3202D" w:rsidRPr="0071539E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2.3.</w:t>
            </w:r>
          </w:p>
        </w:tc>
        <w:tc>
          <w:tcPr>
            <w:tcW w:w="2978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>Июль 2016 г.</w:t>
            </w:r>
          </w:p>
        </w:tc>
        <w:tc>
          <w:tcPr>
            <w:tcW w:w="1985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 xml:space="preserve">Администрация МО Запорожское сельское поселение </w:t>
            </w:r>
          </w:p>
        </w:tc>
        <w:tc>
          <w:tcPr>
            <w:tcW w:w="1701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2E24">
              <w:rPr>
                <w:sz w:val="20"/>
                <w:szCs w:val="20"/>
              </w:rPr>
              <w:t>Подписание Акта выполненных работ</w:t>
            </w:r>
          </w:p>
        </w:tc>
        <w:tc>
          <w:tcPr>
            <w:tcW w:w="1735" w:type="dxa"/>
          </w:tcPr>
          <w:p w:rsidR="00B3202D" w:rsidRPr="00252E24" w:rsidRDefault="00B3202D" w:rsidP="00252E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B3202D" w:rsidRPr="0071539E">
        <w:tc>
          <w:tcPr>
            <w:tcW w:w="10632" w:type="dxa"/>
            <w:gridSpan w:val="6"/>
          </w:tcPr>
          <w:p w:rsidR="00B3202D" w:rsidRPr="009A36E1" w:rsidRDefault="00B3202D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36E1">
              <w:rPr>
                <w:rFonts w:ascii="Times New Roman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</w:p>
        </w:tc>
      </w:tr>
      <w:tr w:rsidR="00B3202D" w:rsidRPr="0071539E">
        <w:tc>
          <w:tcPr>
            <w:tcW w:w="674" w:type="dxa"/>
          </w:tcPr>
          <w:p w:rsidR="00B3202D" w:rsidRPr="0071539E" w:rsidRDefault="00B320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B3202D" w:rsidRPr="00404D2E" w:rsidRDefault="00B3202D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04D2E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B3202D" w:rsidRPr="0071539E" w:rsidRDefault="00B320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B3202D" w:rsidRPr="0071539E" w:rsidRDefault="00B320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B3202D" w:rsidRPr="0071539E" w:rsidRDefault="00B320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B3202D" w:rsidRPr="0071539E" w:rsidRDefault="00B3202D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3202D" w:rsidRPr="0071539E">
        <w:tc>
          <w:tcPr>
            <w:tcW w:w="674" w:type="dxa"/>
          </w:tcPr>
          <w:p w:rsidR="00B3202D" w:rsidRPr="0071539E" w:rsidRDefault="00B3202D" w:rsidP="00404D2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B3202D" w:rsidRPr="00404D2E" w:rsidRDefault="00B3202D" w:rsidP="00404D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04D2E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59" w:type="dxa"/>
          </w:tcPr>
          <w:p w:rsidR="00B3202D" w:rsidRPr="00404D2E" w:rsidRDefault="00B3202D" w:rsidP="00404D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04D2E">
              <w:rPr>
                <w:sz w:val="20"/>
                <w:szCs w:val="20"/>
              </w:rPr>
              <w:t>После подписания акта выполненных работ</w:t>
            </w:r>
          </w:p>
        </w:tc>
        <w:tc>
          <w:tcPr>
            <w:tcW w:w="1985" w:type="dxa"/>
          </w:tcPr>
          <w:p w:rsidR="00B3202D" w:rsidRPr="00404D2E" w:rsidRDefault="00B3202D" w:rsidP="00404D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04D2E">
              <w:rPr>
                <w:sz w:val="20"/>
                <w:szCs w:val="20"/>
              </w:rPr>
              <w:t xml:space="preserve">Администрация МО Запорожское сельское поселение </w:t>
            </w:r>
          </w:p>
        </w:tc>
        <w:tc>
          <w:tcPr>
            <w:tcW w:w="1701" w:type="dxa"/>
          </w:tcPr>
          <w:p w:rsidR="00B3202D" w:rsidRPr="00404D2E" w:rsidRDefault="00B3202D" w:rsidP="00404D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04D2E">
              <w:rPr>
                <w:sz w:val="20"/>
                <w:szCs w:val="20"/>
              </w:rPr>
              <w:t xml:space="preserve">Акт выполненных работ </w:t>
            </w:r>
          </w:p>
        </w:tc>
        <w:tc>
          <w:tcPr>
            <w:tcW w:w="1735" w:type="dxa"/>
          </w:tcPr>
          <w:p w:rsidR="00B3202D" w:rsidRPr="00404D2E" w:rsidRDefault="00B3202D" w:rsidP="00404D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04D2E">
              <w:rPr>
                <w:sz w:val="20"/>
                <w:szCs w:val="20"/>
              </w:rPr>
              <w:t>После выполнения работ</w:t>
            </w:r>
          </w:p>
        </w:tc>
      </w:tr>
      <w:tr w:rsidR="00B3202D" w:rsidRPr="0071539E">
        <w:tc>
          <w:tcPr>
            <w:tcW w:w="674" w:type="dxa"/>
          </w:tcPr>
          <w:p w:rsidR="00B3202D" w:rsidRPr="0071539E" w:rsidRDefault="00B3202D" w:rsidP="00404D2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B3202D" w:rsidRPr="00404D2E" w:rsidRDefault="00B3202D" w:rsidP="00404D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04D2E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B3202D" w:rsidRPr="00404D2E" w:rsidRDefault="00B3202D" w:rsidP="00404D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04D2E">
              <w:rPr>
                <w:sz w:val="20"/>
                <w:szCs w:val="20"/>
              </w:rPr>
              <w:t>Ежеквартально не позднее 3-го числа месяца следующего за отчетным периодом</w:t>
            </w:r>
          </w:p>
        </w:tc>
        <w:tc>
          <w:tcPr>
            <w:tcW w:w="1985" w:type="dxa"/>
          </w:tcPr>
          <w:p w:rsidR="00B3202D" w:rsidRPr="00404D2E" w:rsidRDefault="00B3202D" w:rsidP="00404D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04D2E">
              <w:rPr>
                <w:sz w:val="20"/>
                <w:szCs w:val="20"/>
              </w:rPr>
              <w:t xml:space="preserve">Администрация МО Запорожское сельское поселение </w:t>
            </w:r>
          </w:p>
        </w:tc>
        <w:tc>
          <w:tcPr>
            <w:tcW w:w="1701" w:type="dxa"/>
          </w:tcPr>
          <w:p w:rsidR="00B3202D" w:rsidRPr="00404D2E" w:rsidRDefault="00B3202D" w:rsidP="00404D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04D2E">
              <w:rPr>
                <w:sz w:val="20"/>
                <w:szCs w:val="20"/>
              </w:rPr>
              <w:t>Отчет об использовании субсидии по Соглашению с комитетом</w:t>
            </w:r>
          </w:p>
        </w:tc>
        <w:tc>
          <w:tcPr>
            <w:tcW w:w="1735" w:type="dxa"/>
          </w:tcPr>
          <w:p w:rsidR="00B3202D" w:rsidRPr="009A36E1" w:rsidRDefault="00B3202D" w:rsidP="00404D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A36E1">
              <w:rPr>
                <w:sz w:val="20"/>
                <w:szCs w:val="20"/>
              </w:rPr>
              <w:t>Отчет предоставлен 01.</w:t>
            </w:r>
            <w:r>
              <w:rPr>
                <w:sz w:val="20"/>
                <w:szCs w:val="20"/>
              </w:rPr>
              <w:t>10</w:t>
            </w:r>
            <w:r w:rsidRPr="009A36E1">
              <w:rPr>
                <w:sz w:val="20"/>
                <w:szCs w:val="20"/>
              </w:rPr>
              <w:t>.2016 г.</w:t>
            </w:r>
          </w:p>
        </w:tc>
      </w:tr>
      <w:tr w:rsidR="00B3202D" w:rsidRPr="0071539E">
        <w:trPr>
          <w:trHeight w:val="1068"/>
        </w:trPr>
        <w:tc>
          <w:tcPr>
            <w:tcW w:w="674" w:type="dxa"/>
          </w:tcPr>
          <w:p w:rsidR="00B3202D" w:rsidRPr="0071539E" w:rsidRDefault="00B3202D" w:rsidP="00404D2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B3202D" w:rsidRPr="00404D2E" w:rsidRDefault="00B3202D" w:rsidP="00404D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04D2E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B3202D" w:rsidRPr="00404D2E" w:rsidRDefault="00B3202D" w:rsidP="00404D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04D2E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985" w:type="dxa"/>
          </w:tcPr>
          <w:p w:rsidR="00B3202D" w:rsidRPr="00404D2E" w:rsidRDefault="00B3202D" w:rsidP="00404D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04D2E">
              <w:rPr>
                <w:sz w:val="20"/>
                <w:szCs w:val="20"/>
              </w:rPr>
              <w:t xml:space="preserve">Администрация МО Запорожское сельское поселение </w:t>
            </w:r>
          </w:p>
        </w:tc>
        <w:tc>
          <w:tcPr>
            <w:tcW w:w="1701" w:type="dxa"/>
          </w:tcPr>
          <w:p w:rsidR="00B3202D" w:rsidRPr="00404D2E" w:rsidRDefault="00B3202D" w:rsidP="00404D2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04D2E">
              <w:rPr>
                <w:sz w:val="20"/>
                <w:szCs w:val="20"/>
              </w:rPr>
              <w:t>Наиболее эффективное использование средств</w:t>
            </w:r>
          </w:p>
        </w:tc>
        <w:tc>
          <w:tcPr>
            <w:tcW w:w="1735" w:type="dxa"/>
          </w:tcPr>
          <w:p w:rsidR="00B3202D" w:rsidRPr="0071539E" w:rsidRDefault="00B3202D" w:rsidP="00404D2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B3202D" w:rsidRPr="0071539E" w:rsidRDefault="00B3202D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9828" w:type="dxa"/>
        <w:tblInd w:w="-653" w:type="dxa"/>
        <w:tblLook w:val="00A0"/>
      </w:tblPr>
      <w:tblGrid>
        <w:gridCol w:w="1188"/>
        <w:gridCol w:w="8640"/>
      </w:tblGrid>
      <w:tr w:rsidR="00B3202D" w:rsidRPr="0071539E">
        <w:trPr>
          <w:trHeight w:val="92"/>
        </w:trPr>
        <w:tc>
          <w:tcPr>
            <w:tcW w:w="1188" w:type="dxa"/>
          </w:tcPr>
          <w:p w:rsidR="00B3202D" w:rsidRPr="0071539E" w:rsidRDefault="00B3202D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8640" w:type="dxa"/>
          </w:tcPr>
          <w:p w:rsidR="00B3202D" w:rsidRPr="00404D2E" w:rsidRDefault="00B3202D" w:rsidP="00404D2E">
            <w:pPr>
              <w:widowControl w:val="0"/>
              <w:autoSpaceDE w:val="0"/>
              <w:autoSpaceDN w:val="0"/>
              <w:adjustRightInd w:val="0"/>
              <w:ind w:left="-585" w:firstLine="585"/>
              <w:contextualSpacing/>
            </w:pPr>
            <w:r w:rsidRPr="00404D2E">
              <w:t>Глава администрации поселения   __________/А.В.Гапоненков/</w:t>
            </w:r>
          </w:p>
          <w:p w:rsidR="00B3202D" w:rsidRPr="00404D2E" w:rsidRDefault="00B3202D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</w:pPr>
            <w:r w:rsidRPr="00404D2E">
              <w:t xml:space="preserve">                              МП</w:t>
            </w:r>
          </w:p>
        </w:tc>
      </w:tr>
    </w:tbl>
    <w:p w:rsidR="00B3202D" w:rsidRDefault="00B3202D" w:rsidP="009A36E1"/>
    <w:sectPr w:rsidR="00B3202D" w:rsidSect="009A36E1">
      <w:pgSz w:w="11906" w:h="16838" w:code="9"/>
      <w:pgMar w:top="18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50"/>
    <w:rsid w:val="00066063"/>
    <w:rsid w:val="000A2998"/>
    <w:rsid w:val="001E5B0A"/>
    <w:rsid w:val="00252E24"/>
    <w:rsid w:val="00404D2E"/>
    <w:rsid w:val="004D7B50"/>
    <w:rsid w:val="00636C25"/>
    <w:rsid w:val="006A6771"/>
    <w:rsid w:val="006E0D8A"/>
    <w:rsid w:val="007073FB"/>
    <w:rsid w:val="0071539E"/>
    <w:rsid w:val="009055F8"/>
    <w:rsid w:val="009A36E1"/>
    <w:rsid w:val="00B3202D"/>
    <w:rsid w:val="00B50CDF"/>
    <w:rsid w:val="00F137DF"/>
    <w:rsid w:val="00F9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5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965</Words>
  <Characters>5506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Анна Анатольевна ЕГОРОВА</dc:creator>
  <cp:keywords/>
  <dc:description/>
  <cp:lastModifiedBy>Victor</cp:lastModifiedBy>
  <cp:revision>2</cp:revision>
  <cp:lastPrinted>2016-06-29T09:32:00Z</cp:lastPrinted>
  <dcterms:created xsi:type="dcterms:W3CDTF">2016-11-07T11:28:00Z</dcterms:created>
  <dcterms:modified xsi:type="dcterms:W3CDTF">2016-11-07T11:28:00Z</dcterms:modified>
</cp:coreProperties>
</file>