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02" w:rsidRDefault="00C10402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C10402" w:rsidRDefault="00C10402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C10402" w:rsidRDefault="00C10402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C10402" w:rsidRDefault="00C10402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01.10.2016 год</w:t>
      </w:r>
    </w:p>
    <w:p w:rsidR="00C10402" w:rsidRDefault="00C10402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C10402" w:rsidRPr="008A66FF" w:rsidTr="008A66FF">
        <w:trPr>
          <w:trHeight w:val="2507"/>
        </w:trPr>
        <w:tc>
          <w:tcPr>
            <w:tcW w:w="1728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Включенных в проект (водоснабжение, электроснабжение и т.п. </w:t>
            </w:r>
          </w:p>
        </w:tc>
        <w:tc>
          <w:tcPr>
            <w:tcW w:w="144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предоставленной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использованной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Наличие положит.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C10402" w:rsidRPr="008A66FF" w:rsidTr="008A66FF">
        <w:tc>
          <w:tcPr>
            <w:tcW w:w="1728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Мун. контр.№ 14 от 18.11.2013г.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ООО «Север»</w:t>
            </w:r>
          </w:p>
          <w:p w:rsidR="00C10402" w:rsidRPr="008A66FF" w:rsidRDefault="00C10402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31.08.2016г</w:t>
            </w:r>
          </w:p>
        </w:tc>
        <w:tc>
          <w:tcPr>
            <w:tcW w:w="1573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4 738 125,00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Проектная документация сдана в экспертизу.</w:t>
            </w:r>
          </w:p>
        </w:tc>
      </w:tr>
      <w:tr w:rsidR="00C10402" w:rsidRPr="008A66FF" w:rsidTr="008A66FF">
        <w:tc>
          <w:tcPr>
            <w:tcW w:w="1728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Мун. контр.№ 13 от 07.11.2013г.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ООО «СтройПремиум»</w:t>
            </w:r>
          </w:p>
          <w:p w:rsidR="00C10402" w:rsidRPr="008A66FF" w:rsidRDefault="00C10402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</w:p>
        </w:tc>
      </w:tr>
      <w:tr w:rsidR="00C10402" w:rsidRPr="008A66FF" w:rsidTr="008A66FF">
        <w:trPr>
          <w:trHeight w:val="390"/>
        </w:trPr>
        <w:tc>
          <w:tcPr>
            <w:tcW w:w="1728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 w:rsidRPr="008A66FF"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9 500 000,00/</w:t>
            </w:r>
          </w:p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C10402" w:rsidRPr="008A66FF" w:rsidRDefault="00C10402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C10402" w:rsidRDefault="00C10402" w:rsidP="006C082F">
      <w:pPr>
        <w:rPr>
          <w:sz w:val="22"/>
          <w:szCs w:val="22"/>
        </w:rPr>
      </w:pPr>
    </w:p>
    <w:p w:rsidR="00C10402" w:rsidRDefault="00C10402" w:rsidP="006C082F">
      <w:pPr>
        <w:rPr>
          <w:sz w:val="22"/>
          <w:szCs w:val="22"/>
        </w:rPr>
      </w:pPr>
    </w:p>
    <w:p w:rsidR="00C10402" w:rsidRDefault="00C10402" w:rsidP="006C082F">
      <w:pPr>
        <w:rPr>
          <w:sz w:val="22"/>
          <w:szCs w:val="22"/>
        </w:rPr>
      </w:pPr>
    </w:p>
    <w:p w:rsidR="00C10402" w:rsidRDefault="00C10402" w:rsidP="006C082F">
      <w:pPr>
        <w:rPr>
          <w:sz w:val="22"/>
          <w:szCs w:val="22"/>
        </w:rPr>
      </w:pPr>
    </w:p>
    <w:p w:rsidR="00C10402" w:rsidRDefault="00C10402" w:rsidP="006C082F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C10402" w:rsidRDefault="00C10402" w:rsidP="006C082F">
      <w:pPr>
        <w:rPr>
          <w:sz w:val="22"/>
          <w:szCs w:val="22"/>
        </w:rPr>
      </w:pPr>
    </w:p>
    <w:p w:rsidR="00C10402" w:rsidRDefault="00C10402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C10402" w:rsidRPr="007D3ECD" w:rsidRDefault="00C10402">
      <w:pPr>
        <w:rPr>
          <w:sz w:val="22"/>
          <w:szCs w:val="22"/>
        </w:rPr>
      </w:pPr>
      <w:r>
        <w:rPr>
          <w:sz w:val="22"/>
          <w:szCs w:val="22"/>
        </w:rPr>
        <w:t>«01» октября  2016 года</w:t>
      </w:r>
    </w:p>
    <w:p w:rsidR="00C10402" w:rsidRDefault="00C10402" w:rsidP="001415DC">
      <w:pPr>
        <w:ind w:hanging="540"/>
      </w:pPr>
    </w:p>
    <w:p w:rsidR="00C10402" w:rsidRDefault="00C10402" w:rsidP="001415DC">
      <w:pPr>
        <w:ind w:hanging="540"/>
      </w:pPr>
    </w:p>
    <w:p w:rsidR="00C10402" w:rsidRDefault="00C10402" w:rsidP="001415DC">
      <w:pPr>
        <w:ind w:hanging="540"/>
      </w:pPr>
    </w:p>
    <w:p w:rsidR="00C10402" w:rsidRDefault="00C10402" w:rsidP="001415DC">
      <w:pPr>
        <w:ind w:hanging="540"/>
      </w:pPr>
    </w:p>
    <w:p w:rsidR="00C10402" w:rsidRDefault="00C10402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C10402" w:rsidRDefault="00C10402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C10402" w:rsidRDefault="00C10402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01.10.2016 год</w:t>
      </w:r>
    </w:p>
    <w:p w:rsidR="00C10402" w:rsidRDefault="00C10402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C10402" w:rsidRPr="008A66FF" w:rsidTr="008A66FF">
        <w:trPr>
          <w:trHeight w:val="2687"/>
        </w:trPr>
        <w:tc>
          <w:tcPr>
            <w:tcW w:w="1908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Включенных в проект (водоснабжение,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предоставленной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использованной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Предусмотренных средств муниципаль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использованных средств муниципаль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Наличие положит.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C10402" w:rsidRPr="008A66FF" w:rsidTr="008A66FF">
        <w:trPr>
          <w:trHeight w:val="2027"/>
        </w:trPr>
        <w:tc>
          <w:tcPr>
            <w:tcW w:w="1908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Проектные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Мун.контр.№13 от 27.10.2014г.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ООО «Объединение энергоменеджмент»</w:t>
            </w:r>
          </w:p>
          <w:p w:rsidR="00C10402" w:rsidRPr="008A66FF" w:rsidRDefault="00C10402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Получено отрицательное заключение</w:t>
            </w:r>
          </w:p>
        </w:tc>
        <w:tc>
          <w:tcPr>
            <w:tcW w:w="1438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4 750 000,00/ 1 540 900,65</w:t>
            </w:r>
          </w:p>
          <w:p w:rsidR="00C10402" w:rsidRPr="008A66FF" w:rsidRDefault="00C104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Контракт находится на стадии расторжения. Будет проведена новая процедура по определению поставщика</w:t>
            </w:r>
          </w:p>
        </w:tc>
      </w:tr>
      <w:tr w:rsidR="00C10402" w:rsidRPr="008A66FF" w:rsidTr="008A66FF">
        <w:trPr>
          <w:trHeight w:val="450"/>
        </w:trPr>
        <w:tc>
          <w:tcPr>
            <w:tcW w:w="1908" w:type="dxa"/>
          </w:tcPr>
          <w:p w:rsidR="00C10402" w:rsidRPr="008A66FF" w:rsidRDefault="00C10402" w:rsidP="008A66FF">
            <w:pPr>
              <w:ind w:left="108"/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</w:p>
          <w:p w:rsidR="00C10402" w:rsidRPr="008A66FF" w:rsidRDefault="00C104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</w:p>
          <w:p w:rsidR="00C10402" w:rsidRPr="008A66FF" w:rsidRDefault="00C1040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10402" w:rsidRPr="008A66FF" w:rsidRDefault="00C10402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C10402" w:rsidRPr="008A66FF" w:rsidRDefault="00C10402">
            <w:pPr>
              <w:rPr>
                <w:b/>
                <w:sz w:val="20"/>
                <w:szCs w:val="20"/>
              </w:rPr>
            </w:pPr>
          </w:p>
          <w:p w:rsidR="00C10402" w:rsidRPr="008A66FF" w:rsidRDefault="00C1040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402" w:rsidRPr="008A66FF" w:rsidRDefault="00C10402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C10402" w:rsidRPr="008A66FF" w:rsidRDefault="00C10402">
            <w:pPr>
              <w:rPr>
                <w:b/>
                <w:sz w:val="20"/>
                <w:szCs w:val="20"/>
              </w:rPr>
            </w:pPr>
          </w:p>
          <w:p w:rsidR="00C10402" w:rsidRPr="008A66FF" w:rsidRDefault="00C10402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C10402" w:rsidRPr="008A66FF" w:rsidRDefault="00C10402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C10402" w:rsidRPr="008A66FF" w:rsidRDefault="00C10402">
            <w:pPr>
              <w:rPr>
                <w:b/>
                <w:sz w:val="20"/>
                <w:szCs w:val="20"/>
              </w:rPr>
            </w:pPr>
          </w:p>
          <w:p w:rsidR="00C10402" w:rsidRPr="008A66FF" w:rsidRDefault="00C10402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C10402" w:rsidRPr="008A66FF" w:rsidRDefault="00C10402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C10402" w:rsidRPr="008A66FF" w:rsidRDefault="00C10402">
            <w:pPr>
              <w:rPr>
                <w:sz w:val="20"/>
                <w:szCs w:val="20"/>
              </w:rPr>
            </w:pPr>
          </w:p>
          <w:p w:rsidR="00C10402" w:rsidRPr="008A66FF" w:rsidRDefault="00C10402">
            <w:pPr>
              <w:rPr>
                <w:sz w:val="20"/>
                <w:szCs w:val="20"/>
              </w:rPr>
            </w:pPr>
          </w:p>
        </w:tc>
      </w:tr>
    </w:tbl>
    <w:p w:rsidR="00C10402" w:rsidRDefault="00C10402" w:rsidP="001415DC">
      <w:pPr>
        <w:rPr>
          <w:sz w:val="20"/>
          <w:szCs w:val="20"/>
        </w:rPr>
      </w:pPr>
    </w:p>
    <w:p w:rsidR="00C10402" w:rsidRDefault="00C10402" w:rsidP="001415DC">
      <w:pPr>
        <w:rPr>
          <w:sz w:val="20"/>
          <w:szCs w:val="20"/>
        </w:rPr>
      </w:pPr>
    </w:p>
    <w:p w:rsidR="00C10402" w:rsidRDefault="00C10402" w:rsidP="00A57E97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C10402" w:rsidRDefault="00C10402" w:rsidP="00A57E97">
      <w:pPr>
        <w:rPr>
          <w:sz w:val="22"/>
          <w:szCs w:val="22"/>
        </w:rPr>
      </w:pPr>
    </w:p>
    <w:p w:rsidR="00C10402" w:rsidRDefault="00C10402" w:rsidP="00A57E9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C10402" w:rsidRPr="007D3ECD" w:rsidRDefault="00C10402" w:rsidP="00A57E97">
      <w:pPr>
        <w:rPr>
          <w:sz w:val="22"/>
          <w:szCs w:val="22"/>
        </w:rPr>
      </w:pPr>
      <w:r>
        <w:rPr>
          <w:sz w:val="22"/>
          <w:szCs w:val="22"/>
        </w:rPr>
        <w:t>«01» октября  2016 года</w:t>
      </w:r>
    </w:p>
    <w:p w:rsidR="00C10402" w:rsidRDefault="00C10402" w:rsidP="001415DC">
      <w:pPr>
        <w:rPr>
          <w:sz w:val="28"/>
          <w:szCs w:val="28"/>
        </w:rPr>
      </w:pPr>
    </w:p>
    <w:p w:rsidR="00C10402" w:rsidRDefault="00C10402" w:rsidP="001415DC">
      <w:pPr>
        <w:rPr>
          <w:sz w:val="28"/>
          <w:szCs w:val="28"/>
        </w:rPr>
      </w:pPr>
    </w:p>
    <w:p w:rsidR="00C10402" w:rsidRDefault="00C10402" w:rsidP="001415DC">
      <w:pPr>
        <w:rPr>
          <w:sz w:val="28"/>
          <w:szCs w:val="28"/>
        </w:rPr>
      </w:pPr>
    </w:p>
    <w:p w:rsidR="00C10402" w:rsidRDefault="00C10402" w:rsidP="001415DC">
      <w:pPr>
        <w:rPr>
          <w:sz w:val="28"/>
          <w:szCs w:val="28"/>
        </w:rPr>
      </w:pPr>
    </w:p>
    <w:p w:rsidR="00C10402" w:rsidRDefault="00C10402"/>
    <w:sectPr w:rsidR="00C10402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1415DC"/>
    <w:rsid w:val="001948C6"/>
    <w:rsid w:val="002214B9"/>
    <w:rsid w:val="00223F8D"/>
    <w:rsid w:val="0023348E"/>
    <w:rsid w:val="0027704D"/>
    <w:rsid w:val="00343527"/>
    <w:rsid w:val="00362BED"/>
    <w:rsid w:val="003D1E80"/>
    <w:rsid w:val="003E33BC"/>
    <w:rsid w:val="00495130"/>
    <w:rsid w:val="004C2AD3"/>
    <w:rsid w:val="00527AA6"/>
    <w:rsid w:val="0055615C"/>
    <w:rsid w:val="006165B7"/>
    <w:rsid w:val="00630435"/>
    <w:rsid w:val="0063466D"/>
    <w:rsid w:val="006C082F"/>
    <w:rsid w:val="006E71D0"/>
    <w:rsid w:val="00716C44"/>
    <w:rsid w:val="007A571F"/>
    <w:rsid w:val="007D3ECD"/>
    <w:rsid w:val="008A66FF"/>
    <w:rsid w:val="008B03C9"/>
    <w:rsid w:val="00923AFE"/>
    <w:rsid w:val="00961312"/>
    <w:rsid w:val="00970D09"/>
    <w:rsid w:val="009A0766"/>
    <w:rsid w:val="009E2FC7"/>
    <w:rsid w:val="00A57E97"/>
    <w:rsid w:val="00A8505F"/>
    <w:rsid w:val="00B76A19"/>
    <w:rsid w:val="00B84586"/>
    <w:rsid w:val="00BA157A"/>
    <w:rsid w:val="00BF7BF0"/>
    <w:rsid w:val="00C10402"/>
    <w:rsid w:val="00C121AF"/>
    <w:rsid w:val="00C92B60"/>
    <w:rsid w:val="00CE234A"/>
    <w:rsid w:val="00D4413A"/>
    <w:rsid w:val="00DE7935"/>
    <w:rsid w:val="00E81472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608</Words>
  <Characters>3471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2016-10-24T12:35:00Z</cp:lastPrinted>
  <dcterms:created xsi:type="dcterms:W3CDTF">2017-02-18T12:42:00Z</dcterms:created>
  <dcterms:modified xsi:type="dcterms:W3CDTF">2017-02-18T12:42:00Z</dcterms:modified>
</cp:coreProperties>
</file>