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9D" w:rsidRDefault="009D209D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9D209D" w:rsidRDefault="009D209D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9D209D" w:rsidRDefault="009D209D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9D209D" w:rsidRDefault="009D209D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01.08.2016 год</w:t>
      </w:r>
    </w:p>
    <w:p w:rsidR="009D209D" w:rsidRDefault="009D209D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5622" w:type="dxa"/>
        <w:tblInd w:w="0" w:type="dxa"/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9D209D">
        <w:trPr>
          <w:trHeight w:val="2507"/>
        </w:trPr>
        <w:tc>
          <w:tcPr>
            <w:tcW w:w="1728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Включенных в</w:t>
            </w:r>
            <w:r>
              <w:rPr>
                <w:sz w:val="20"/>
                <w:szCs w:val="20"/>
              </w:rPr>
              <w:t xml:space="preserve"> проект (водоснабжение</w:t>
            </w:r>
            <w:r w:rsidRPr="00716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16C44"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предоставленной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использованной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Наличие положит.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9D209D">
        <w:tc>
          <w:tcPr>
            <w:tcW w:w="1728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14 от 18.11.2013г.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«Север»</w:t>
            </w:r>
          </w:p>
          <w:p w:rsidR="009D209D" w:rsidRPr="00716C44" w:rsidRDefault="009D209D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16C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08.</w:t>
            </w:r>
            <w:r w:rsidRPr="00716C4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16C44">
              <w:rPr>
                <w:sz w:val="20"/>
                <w:szCs w:val="20"/>
              </w:rPr>
              <w:t>г</w:t>
            </w:r>
          </w:p>
        </w:tc>
        <w:tc>
          <w:tcPr>
            <w:tcW w:w="1573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4 738 125,00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Проектная документация </w:t>
            </w:r>
            <w:r>
              <w:rPr>
                <w:sz w:val="20"/>
                <w:szCs w:val="20"/>
              </w:rPr>
              <w:t>сдана в экспертизу.</w:t>
            </w:r>
          </w:p>
        </w:tc>
      </w:tr>
      <w:tr w:rsidR="009D209D">
        <w:tc>
          <w:tcPr>
            <w:tcW w:w="1728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13 от 07.11.2013г.</w:t>
            </w:r>
          </w:p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«СтройПремиум»</w:t>
            </w:r>
          </w:p>
          <w:p w:rsidR="009D209D" w:rsidRPr="00716C44" w:rsidRDefault="009D209D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9D209D" w:rsidRPr="00716C44" w:rsidRDefault="009D209D">
            <w:pPr>
              <w:rPr>
                <w:sz w:val="20"/>
                <w:szCs w:val="20"/>
              </w:rPr>
            </w:pPr>
          </w:p>
        </w:tc>
      </w:tr>
      <w:tr w:rsidR="009D209D" w:rsidRPr="00716C44">
        <w:trPr>
          <w:trHeight w:val="390"/>
        </w:trPr>
        <w:tc>
          <w:tcPr>
            <w:tcW w:w="1728" w:type="dxa"/>
          </w:tcPr>
          <w:p w:rsidR="009D209D" w:rsidRDefault="009D209D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9D209D" w:rsidRDefault="009D209D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9D209D" w:rsidRDefault="009D209D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D209D" w:rsidRPr="00716C44" w:rsidRDefault="009D209D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9D209D" w:rsidRPr="00716C44" w:rsidRDefault="009D209D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16C44">
              <w:rPr>
                <w:b/>
                <w:sz w:val="20"/>
                <w:szCs w:val="20"/>
              </w:rPr>
              <w:t>681363,63</w:t>
            </w:r>
          </w:p>
        </w:tc>
        <w:tc>
          <w:tcPr>
            <w:tcW w:w="1260" w:type="dxa"/>
          </w:tcPr>
          <w:p w:rsidR="009D209D" w:rsidRPr="00716C44" w:rsidRDefault="009D209D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9D209D" w:rsidRPr="00716C44" w:rsidRDefault="009D209D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9D209D" w:rsidRPr="00716C44" w:rsidRDefault="009D209D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9D209D" w:rsidRPr="00716C44" w:rsidRDefault="009D209D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9D209D" w:rsidRDefault="009D209D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</w:t>
            </w:r>
            <w:r>
              <w:rPr>
                <w:b/>
                <w:sz w:val="20"/>
                <w:szCs w:val="20"/>
              </w:rPr>
              <w:t>/</w:t>
            </w:r>
          </w:p>
          <w:p w:rsidR="009D209D" w:rsidRPr="00716C44" w:rsidRDefault="009D209D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9D209D" w:rsidRPr="00716C44" w:rsidRDefault="009D209D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9D209D" w:rsidRDefault="009D209D" w:rsidP="006C082F">
      <w:pPr>
        <w:rPr>
          <w:sz w:val="22"/>
          <w:szCs w:val="22"/>
        </w:rPr>
      </w:pPr>
    </w:p>
    <w:p w:rsidR="009D209D" w:rsidRDefault="009D209D" w:rsidP="006C082F">
      <w:pPr>
        <w:rPr>
          <w:sz w:val="22"/>
          <w:szCs w:val="22"/>
        </w:rPr>
      </w:pPr>
    </w:p>
    <w:p w:rsidR="009D209D" w:rsidRDefault="009D209D" w:rsidP="006C082F">
      <w:pPr>
        <w:rPr>
          <w:sz w:val="22"/>
          <w:szCs w:val="22"/>
        </w:rPr>
      </w:pPr>
    </w:p>
    <w:p w:rsidR="009D209D" w:rsidRDefault="009D209D" w:rsidP="006C082F">
      <w:pPr>
        <w:rPr>
          <w:sz w:val="22"/>
          <w:szCs w:val="22"/>
        </w:rPr>
      </w:pPr>
    </w:p>
    <w:p w:rsidR="009D209D" w:rsidRDefault="009D209D" w:rsidP="006C082F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9D209D" w:rsidRDefault="009D209D" w:rsidP="006C082F">
      <w:pPr>
        <w:rPr>
          <w:sz w:val="22"/>
          <w:szCs w:val="22"/>
        </w:rPr>
      </w:pPr>
    </w:p>
    <w:p w:rsidR="009D209D" w:rsidRDefault="009D209D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9D209D" w:rsidRPr="007D3ECD" w:rsidRDefault="009D209D">
      <w:pPr>
        <w:rPr>
          <w:sz w:val="22"/>
          <w:szCs w:val="22"/>
        </w:rPr>
      </w:pPr>
      <w:r>
        <w:rPr>
          <w:sz w:val="22"/>
          <w:szCs w:val="22"/>
        </w:rPr>
        <w:t>«01» августа 2016 года</w:t>
      </w:r>
    </w:p>
    <w:p w:rsidR="009D209D" w:rsidRDefault="009D209D" w:rsidP="001415DC">
      <w:pPr>
        <w:ind w:hanging="540"/>
      </w:pPr>
    </w:p>
    <w:p w:rsidR="009D209D" w:rsidRDefault="009D209D" w:rsidP="001415DC">
      <w:pPr>
        <w:ind w:hanging="540"/>
      </w:pPr>
    </w:p>
    <w:p w:rsidR="009D209D" w:rsidRDefault="009D209D" w:rsidP="001415DC">
      <w:pPr>
        <w:ind w:hanging="540"/>
      </w:pPr>
    </w:p>
    <w:p w:rsidR="009D209D" w:rsidRDefault="009D209D" w:rsidP="001415DC">
      <w:pPr>
        <w:ind w:hanging="540"/>
      </w:pPr>
    </w:p>
    <w:p w:rsidR="009D209D" w:rsidRDefault="009D209D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9D209D" w:rsidRDefault="009D209D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9D209D" w:rsidRDefault="009D209D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01.08.2016 год</w:t>
      </w:r>
    </w:p>
    <w:p w:rsidR="009D209D" w:rsidRDefault="009D209D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5948" w:type="dxa"/>
        <w:tblInd w:w="0" w:type="dxa"/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9D209D">
        <w:trPr>
          <w:trHeight w:val="2687"/>
        </w:trPr>
        <w:tc>
          <w:tcPr>
            <w:tcW w:w="1908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Включенных в проект (водоснабжение,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предоставленной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использованной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средств муниципаль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использованных средств муниципаль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положит.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9D209D">
        <w:trPr>
          <w:trHeight w:val="2027"/>
        </w:trPr>
        <w:tc>
          <w:tcPr>
            <w:tcW w:w="1908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Мун.контр.№13 от 27.10.2014г.</w:t>
            </w:r>
          </w:p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«Объединение энергоменеджмент»</w:t>
            </w:r>
          </w:p>
          <w:p w:rsidR="009D209D" w:rsidRDefault="009D2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отрицательное заключение</w:t>
            </w:r>
          </w:p>
        </w:tc>
        <w:tc>
          <w:tcPr>
            <w:tcW w:w="1438" w:type="dxa"/>
          </w:tcPr>
          <w:p w:rsidR="009D209D" w:rsidRDefault="009D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1 540 900,65</w:t>
            </w:r>
          </w:p>
          <w:p w:rsidR="009D209D" w:rsidRDefault="009D209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D209D" w:rsidRPr="008B03C9" w:rsidRDefault="009D209D">
            <w:pPr>
              <w:rPr>
                <w:sz w:val="20"/>
                <w:szCs w:val="20"/>
              </w:rPr>
            </w:pPr>
          </w:p>
        </w:tc>
      </w:tr>
      <w:tr w:rsidR="009D209D">
        <w:trPr>
          <w:trHeight w:val="450"/>
        </w:trPr>
        <w:tc>
          <w:tcPr>
            <w:tcW w:w="1908" w:type="dxa"/>
          </w:tcPr>
          <w:p w:rsidR="009D209D" w:rsidRDefault="009D209D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9D209D" w:rsidRDefault="009D209D">
            <w:pPr>
              <w:rPr>
                <w:sz w:val="20"/>
                <w:szCs w:val="20"/>
              </w:rPr>
            </w:pPr>
          </w:p>
          <w:p w:rsidR="009D209D" w:rsidRDefault="009D209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D209D" w:rsidRDefault="009D209D">
            <w:pPr>
              <w:rPr>
                <w:sz w:val="20"/>
                <w:szCs w:val="20"/>
              </w:rPr>
            </w:pPr>
          </w:p>
          <w:p w:rsidR="009D209D" w:rsidRDefault="009D209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D209D" w:rsidRDefault="009D2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9D209D" w:rsidRDefault="009D209D">
            <w:pPr>
              <w:rPr>
                <w:b/>
                <w:sz w:val="20"/>
                <w:szCs w:val="20"/>
              </w:rPr>
            </w:pPr>
          </w:p>
          <w:p w:rsidR="009D209D" w:rsidRDefault="009D209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D209D" w:rsidRDefault="009D2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9D209D" w:rsidRDefault="009D209D">
            <w:pPr>
              <w:rPr>
                <w:b/>
                <w:sz w:val="20"/>
                <w:szCs w:val="20"/>
              </w:rPr>
            </w:pPr>
          </w:p>
          <w:p w:rsidR="009D209D" w:rsidRDefault="009D209D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9D209D" w:rsidRDefault="009D2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9D209D" w:rsidRDefault="009D209D">
            <w:pPr>
              <w:rPr>
                <w:b/>
                <w:sz w:val="20"/>
                <w:szCs w:val="20"/>
              </w:rPr>
            </w:pPr>
          </w:p>
          <w:p w:rsidR="009D209D" w:rsidRDefault="009D209D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D209D" w:rsidRDefault="009D2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9D209D" w:rsidRDefault="009D209D">
            <w:pPr>
              <w:rPr>
                <w:sz w:val="20"/>
                <w:szCs w:val="20"/>
              </w:rPr>
            </w:pPr>
          </w:p>
          <w:p w:rsidR="009D209D" w:rsidRDefault="009D209D">
            <w:pPr>
              <w:rPr>
                <w:sz w:val="20"/>
                <w:szCs w:val="20"/>
              </w:rPr>
            </w:pPr>
          </w:p>
        </w:tc>
      </w:tr>
    </w:tbl>
    <w:p w:rsidR="009D209D" w:rsidRDefault="009D209D" w:rsidP="001415DC">
      <w:pPr>
        <w:rPr>
          <w:sz w:val="20"/>
          <w:szCs w:val="20"/>
        </w:rPr>
      </w:pPr>
    </w:p>
    <w:p w:rsidR="009D209D" w:rsidRDefault="009D209D" w:rsidP="001415DC">
      <w:pPr>
        <w:rPr>
          <w:sz w:val="20"/>
          <w:szCs w:val="20"/>
        </w:rPr>
      </w:pPr>
    </w:p>
    <w:p w:rsidR="009D209D" w:rsidRDefault="009D209D" w:rsidP="00A57E97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9D209D" w:rsidRDefault="009D209D" w:rsidP="00A57E97">
      <w:pPr>
        <w:rPr>
          <w:sz w:val="22"/>
          <w:szCs w:val="22"/>
        </w:rPr>
      </w:pPr>
    </w:p>
    <w:p w:rsidR="009D209D" w:rsidRDefault="009D209D" w:rsidP="00A57E9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9D209D" w:rsidRPr="007D3ECD" w:rsidRDefault="009D209D" w:rsidP="00A57E97">
      <w:pPr>
        <w:rPr>
          <w:sz w:val="22"/>
          <w:szCs w:val="22"/>
        </w:rPr>
      </w:pPr>
      <w:r>
        <w:rPr>
          <w:sz w:val="22"/>
          <w:szCs w:val="22"/>
        </w:rPr>
        <w:t>«01» августа 2016 года</w:t>
      </w:r>
    </w:p>
    <w:p w:rsidR="009D209D" w:rsidRDefault="009D209D" w:rsidP="001415DC">
      <w:pPr>
        <w:rPr>
          <w:sz w:val="28"/>
          <w:szCs w:val="28"/>
        </w:rPr>
      </w:pPr>
    </w:p>
    <w:p w:rsidR="009D209D" w:rsidRDefault="009D209D" w:rsidP="001415DC">
      <w:pPr>
        <w:rPr>
          <w:sz w:val="28"/>
          <w:szCs w:val="28"/>
        </w:rPr>
      </w:pPr>
    </w:p>
    <w:p w:rsidR="009D209D" w:rsidRDefault="009D209D" w:rsidP="001415DC">
      <w:pPr>
        <w:rPr>
          <w:sz w:val="28"/>
          <w:szCs w:val="28"/>
        </w:rPr>
      </w:pPr>
    </w:p>
    <w:p w:rsidR="009D209D" w:rsidRDefault="009D209D" w:rsidP="001415DC">
      <w:pPr>
        <w:rPr>
          <w:sz w:val="28"/>
          <w:szCs w:val="28"/>
        </w:rPr>
      </w:pPr>
    </w:p>
    <w:p w:rsidR="009D209D" w:rsidRDefault="009D209D"/>
    <w:sectPr w:rsidR="009D209D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1415DC"/>
    <w:rsid w:val="001948C6"/>
    <w:rsid w:val="002214B9"/>
    <w:rsid w:val="00223F8D"/>
    <w:rsid w:val="0023348E"/>
    <w:rsid w:val="0027704D"/>
    <w:rsid w:val="00343527"/>
    <w:rsid w:val="00362BED"/>
    <w:rsid w:val="003D1E80"/>
    <w:rsid w:val="003E33BC"/>
    <w:rsid w:val="00495130"/>
    <w:rsid w:val="004C2AD3"/>
    <w:rsid w:val="00527AA6"/>
    <w:rsid w:val="0055615C"/>
    <w:rsid w:val="006165B7"/>
    <w:rsid w:val="00630435"/>
    <w:rsid w:val="0063466D"/>
    <w:rsid w:val="006C082F"/>
    <w:rsid w:val="006E71D0"/>
    <w:rsid w:val="00716C44"/>
    <w:rsid w:val="007A571F"/>
    <w:rsid w:val="007D3ECD"/>
    <w:rsid w:val="008B03C9"/>
    <w:rsid w:val="00923AFE"/>
    <w:rsid w:val="00961312"/>
    <w:rsid w:val="00970D09"/>
    <w:rsid w:val="009A0766"/>
    <w:rsid w:val="009D209D"/>
    <w:rsid w:val="009E2FC7"/>
    <w:rsid w:val="00A57E97"/>
    <w:rsid w:val="00A8505F"/>
    <w:rsid w:val="00B6327E"/>
    <w:rsid w:val="00B76A19"/>
    <w:rsid w:val="00B84586"/>
    <w:rsid w:val="00BF7BF0"/>
    <w:rsid w:val="00C92B60"/>
    <w:rsid w:val="00CE234A"/>
    <w:rsid w:val="00D4413A"/>
    <w:rsid w:val="00DE7935"/>
    <w:rsid w:val="00E81472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593</Words>
  <Characters>3385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2016-07-28T06:07:00Z</cp:lastPrinted>
  <dcterms:created xsi:type="dcterms:W3CDTF">2017-02-18T12:29:00Z</dcterms:created>
  <dcterms:modified xsi:type="dcterms:W3CDTF">2017-02-18T12:29:00Z</dcterms:modified>
</cp:coreProperties>
</file>