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8" w:rsidRDefault="003345C8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3345C8" w:rsidRDefault="003345C8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3345C8" w:rsidRDefault="003345C8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3345C8" w:rsidRDefault="003345C8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01.05.2016 год</w:t>
      </w:r>
    </w:p>
    <w:p w:rsidR="003345C8" w:rsidRDefault="003345C8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3345C8">
        <w:trPr>
          <w:trHeight w:val="2507"/>
        </w:trPr>
        <w:tc>
          <w:tcPr>
            <w:tcW w:w="1728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3345C8">
        <w:tc>
          <w:tcPr>
            <w:tcW w:w="1728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3345C8" w:rsidRPr="00716C44" w:rsidRDefault="003345C8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16C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</w:t>
            </w:r>
            <w:r>
              <w:rPr>
                <w:sz w:val="20"/>
                <w:szCs w:val="20"/>
              </w:rPr>
              <w:t>сдана в экспертизу.</w:t>
            </w:r>
          </w:p>
        </w:tc>
      </w:tr>
      <w:tr w:rsidR="003345C8">
        <w:tc>
          <w:tcPr>
            <w:tcW w:w="1728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3345C8" w:rsidRPr="00716C44" w:rsidRDefault="003345C8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3345C8" w:rsidRPr="00716C44" w:rsidRDefault="003345C8">
            <w:pPr>
              <w:rPr>
                <w:sz w:val="20"/>
                <w:szCs w:val="20"/>
              </w:rPr>
            </w:pPr>
          </w:p>
        </w:tc>
      </w:tr>
      <w:tr w:rsidR="003345C8" w:rsidRPr="00716C44">
        <w:trPr>
          <w:trHeight w:val="390"/>
        </w:trPr>
        <w:tc>
          <w:tcPr>
            <w:tcW w:w="1728" w:type="dxa"/>
          </w:tcPr>
          <w:p w:rsidR="003345C8" w:rsidRDefault="003345C8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3345C8" w:rsidRDefault="003345C8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3345C8" w:rsidRDefault="003345C8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345C8" w:rsidRPr="00716C44" w:rsidRDefault="003345C8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3345C8" w:rsidRPr="00716C44" w:rsidRDefault="003345C8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3345C8" w:rsidRPr="00716C44" w:rsidRDefault="003345C8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3345C8" w:rsidRPr="00716C44" w:rsidRDefault="003345C8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3345C8" w:rsidRPr="00716C44" w:rsidRDefault="003345C8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3345C8" w:rsidRPr="00716C44" w:rsidRDefault="003345C8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3345C8" w:rsidRDefault="003345C8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3345C8" w:rsidRPr="00716C44" w:rsidRDefault="003345C8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3345C8" w:rsidRPr="00716C44" w:rsidRDefault="003345C8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3345C8" w:rsidRDefault="003345C8" w:rsidP="006C082F">
      <w:pPr>
        <w:rPr>
          <w:sz w:val="22"/>
          <w:szCs w:val="22"/>
        </w:rPr>
      </w:pPr>
    </w:p>
    <w:p w:rsidR="003345C8" w:rsidRDefault="003345C8" w:rsidP="006C082F">
      <w:pPr>
        <w:rPr>
          <w:sz w:val="22"/>
          <w:szCs w:val="22"/>
        </w:rPr>
      </w:pPr>
    </w:p>
    <w:p w:rsidR="003345C8" w:rsidRDefault="003345C8" w:rsidP="006C082F">
      <w:pPr>
        <w:rPr>
          <w:sz w:val="22"/>
          <w:szCs w:val="22"/>
        </w:rPr>
      </w:pPr>
    </w:p>
    <w:p w:rsidR="003345C8" w:rsidRDefault="003345C8" w:rsidP="006C082F">
      <w:pPr>
        <w:rPr>
          <w:sz w:val="22"/>
          <w:szCs w:val="22"/>
        </w:rPr>
      </w:pPr>
    </w:p>
    <w:p w:rsidR="003345C8" w:rsidRDefault="003345C8" w:rsidP="006C082F">
      <w:pPr>
        <w:rPr>
          <w:sz w:val="22"/>
          <w:szCs w:val="22"/>
        </w:rPr>
      </w:pPr>
      <w:r>
        <w:rPr>
          <w:sz w:val="22"/>
          <w:szCs w:val="22"/>
        </w:rPr>
        <w:t>И.о. главы администрации                                                                                      Л.С.Шуткина</w:t>
      </w:r>
    </w:p>
    <w:p w:rsidR="003345C8" w:rsidRDefault="003345C8" w:rsidP="006C082F">
      <w:pPr>
        <w:rPr>
          <w:sz w:val="22"/>
          <w:szCs w:val="22"/>
        </w:rPr>
      </w:pPr>
    </w:p>
    <w:p w:rsidR="003345C8" w:rsidRDefault="003345C8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3345C8" w:rsidRPr="007D3ECD" w:rsidRDefault="003345C8">
      <w:pPr>
        <w:rPr>
          <w:sz w:val="22"/>
          <w:szCs w:val="22"/>
        </w:rPr>
      </w:pPr>
      <w:r>
        <w:rPr>
          <w:sz w:val="22"/>
          <w:szCs w:val="22"/>
        </w:rPr>
        <w:t>«01» мая  2016 года</w:t>
      </w:r>
    </w:p>
    <w:p w:rsidR="003345C8" w:rsidRDefault="003345C8" w:rsidP="001415DC">
      <w:pPr>
        <w:ind w:hanging="540"/>
      </w:pPr>
    </w:p>
    <w:p w:rsidR="003345C8" w:rsidRDefault="003345C8" w:rsidP="001415DC">
      <w:pPr>
        <w:ind w:hanging="540"/>
      </w:pPr>
    </w:p>
    <w:p w:rsidR="003345C8" w:rsidRDefault="003345C8" w:rsidP="001415DC">
      <w:pPr>
        <w:ind w:hanging="540"/>
      </w:pPr>
    </w:p>
    <w:p w:rsidR="003345C8" w:rsidRDefault="003345C8" w:rsidP="001415DC">
      <w:pPr>
        <w:ind w:hanging="540"/>
      </w:pPr>
    </w:p>
    <w:p w:rsidR="003345C8" w:rsidRDefault="003345C8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3345C8" w:rsidRDefault="003345C8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3345C8" w:rsidRDefault="003345C8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01.05.2016 год</w:t>
      </w:r>
    </w:p>
    <w:p w:rsidR="003345C8" w:rsidRDefault="003345C8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3345C8">
        <w:trPr>
          <w:trHeight w:val="2687"/>
        </w:trPr>
        <w:tc>
          <w:tcPr>
            <w:tcW w:w="1908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3345C8">
        <w:trPr>
          <w:trHeight w:val="2027"/>
        </w:trPr>
        <w:tc>
          <w:tcPr>
            <w:tcW w:w="1908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3345C8" w:rsidRDefault="00334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15.05.2016г.</w:t>
            </w:r>
          </w:p>
        </w:tc>
        <w:tc>
          <w:tcPr>
            <w:tcW w:w="1438" w:type="dxa"/>
          </w:tcPr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3345C8" w:rsidRDefault="0033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приступила к работе с 27.10.2014 года</w:t>
            </w:r>
          </w:p>
        </w:tc>
        <w:tc>
          <w:tcPr>
            <w:tcW w:w="1800" w:type="dxa"/>
          </w:tcPr>
          <w:p w:rsidR="003345C8" w:rsidRPr="008B03C9" w:rsidRDefault="003345C8">
            <w:pPr>
              <w:rPr>
                <w:sz w:val="20"/>
                <w:szCs w:val="20"/>
              </w:rPr>
            </w:pPr>
            <w:r w:rsidRPr="0085008B">
              <w:rPr>
                <w:sz w:val="22"/>
                <w:szCs w:val="22"/>
              </w:rPr>
              <w:t xml:space="preserve">Проектная документация </w:t>
            </w:r>
            <w:r>
              <w:rPr>
                <w:sz w:val="22"/>
                <w:szCs w:val="22"/>
              </w:rPr>
              <w:t>сдана</w:t>
            </w:r>
            <w:r w:rsidRPr="0085008B">
              <w:rPr>
                <w:sz w:val="22"/>
                <w:szCs w:val="22"/>
              </w:rPr>
              <w:t xml:space="preserve"> в экспертизу</w:t>
            </w:r>
          </w:p>
        </w:tc>
      </w:tr>
      <w:tr w:rsidR="003345C8">
        <w:trPr>
          <w:trHeight w:val="450"/>
        </w:trPr>
        <w:tc>
          <w:tcPr>
            <w:tcW w:w="1908" w:type="dxa"/>
          </w:tcPr>
          <w:p w:rsidR="003345C8" w:rsidRDefault="003345C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3345C8" w:rsidRDefault="003345C8">
            <w:pPr>
              <w:rPr>
                <w:sz w:val="20"/>
                <w:szCs w:val="20"/>
              </w:rPr>
            </w:pPr>
          </w:p>
          <w:p w:rsidR="003345C8" w:rsidRDefault="003345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45C8" w:rsidRDefault="003345C8">
            <w:pPr>
              <w:rPr>
                <w:sz w:val="20"/>
                <w:szCs w:val="20"/>
              </w:rPr>
            </w:pPr>
          </w:p>
          <w:p w:rsidR="003345C8" w:rsidRDefault="003345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</w:p>
          <w:p w:rsidR="003345C8" w:rsidRDefault="003345C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</w:p>
          <w:p w:rsidR="003345C8" w:rsidRDefault="003345C8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</w:p>
          <w:p w:rsidR="003345C8" w:rsidRDefault="003345C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3345C8" w:rsidRDefault="00334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3345C8" w:rsidRDefault="003345C8">
            <w:pPr>
              <w:rPr>
                <w:sz w:val="20"/>
                <w:szCs w:val="20"/>
              </w:rPr>
            </w:pPr>
          </w:p>
          <w:p w:rsidR="003345C8" w:rsidRDefault="003345C8">
            <w:pPr>
              <w:rPr>
                <w:sz w:val="20"/>
                <w:szCs w:val="20"/>
              </w:rPr>
            </w:pPr>
          </w:p>
        </w:tc>
      </w:tr>
    </w:tbl>
    <w:p w:rsidR="003345C8" w:rsidRDefault="003345C8" w:rsidP="001415DC">
      <w:pPr>
        <w:rPr>
          <w:sz w:val="20"/>
          <w:szCs w:val="20"/>
        </w:rPr>
      </w:pPr>
    </w:p>
    <w:p w:rsidR="003345C8" w:rsidRDefault="003345C8" w:rsidP="001415DC">
      <w:pPr>
        <w:rPr>
          <w:sz w:val="20"/>
          <w:szCs w:val="20"/>
        </w:rPr>
      </w:pPr>
    </w:p>
    <w:p w:rsidR="003345C8" w:rsidRDefault="003345C8" w:rsidP="00A57E97">
      <w:pPr>
        <w:rPr>
          <w:sz w:val="22"/>
          <w:szCs w:val="22"/>
        </w:rPr>
      </w:pPr>
      <w:r>
        <w:rPr>
          <w:sz w:val="22"/>
          <w:szCs w:val="22"/>
        </w:rPr>
        <w:t>И.о. главы администрации                                                                                      Л.С.Шуткина</w:t>
      </w:r>
    </w:p>
    <w:p w:rsidR="003345C8" w:rsidRDefault="003345C8" w:rsidP="00A57E97">
      <w:pPr>
        <w:rPr>
          <w:sz w:val="22"/>
          <w:szCs w:val="22"/>
        </w:rPr>
      </w:pPr>
    </w:p>
    <w:p w:rsidR="003345C8" w:rsidRDefault="003345C8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3345C8" w:rsidRPr="007D3ECD" w:rsidRDefault="003345C8" w:rsidP="00A57E97">
      <w:pPr>
        <w:rPr>
          <w:sz w:val="22"/>
          <w:szCs w:val="22"/>
        </w:rPr>
      </w:pPr>
      <w:r>
        <w:rPr>
          <w:sz w:val="22"/>
          <w:szCs w:val="22"/>
        </w:rPr>
        <w:t>«01» мая  2016 года</w:t>
      </w:r>
    </w:p>
    <w:p w:rsidR="003345C8" w:rsidRDefault="003345C8" w:rsidP="001415DC">
      <w:pPr>
        <w:rPr>
          <w:sz w:val="28"/>
          <w:szCs w:val="28"/>
        </w:rPr>
      </w:pPr>
    </w:p>
    <w:p w:rsidR="003345C8" w:rsidRDefault="003345C8" w:rsidP="001415DC">
      <w:pPr>
        <w:rPr>
          <w:sz w:val="28"/>
          <w:szCs w:val="28"/>
        </w:rPr>
      </w:pPr>
    </w:p>
    <w:p w:rsidR="003345C8" w:rsidRDefault="003345C8" w:rsidP="001415DC">
      <w:pPr>
        <w:rPr>
          <w:sz w:val="28"/>
          <w:szCs w:val="28"/>
        </w:rPr>
      </w:pPr>
    </w:p>
    <w:p w:rsidR="003345C8" w:rsidRDefault="003345C8" w:rsidP="001415DC">
      <w:pPr>
        <w:rPr>
          <w:sz w:val="28"/>
          <w:szCs w:val="28"/>
        </w:rPr>
      </w:pPr>
    </w:p>
    <w:p w:rsidR="003345C8" w:rsidRDefault="003345C8"/>
    <w:sectPr w:rsidR="003345C8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3F8D"/>
    <w:rsid w:val="0023348E"/>
    <w:rsid w:val="0027704D"/>
    <w:rsid w:val="003345C8"/>
    <w:rsid w:val="00343527"/>
    <w:rsid w:val="00362BED"/>
    <w:rsid w:val="003D1E80"/>
    <w:rsid w:val="003E33BC"/>
    <w:rsid w:val="00495130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5008B"/>
    <w:rsid w:val="008B03C9"/>
    <w:rsid w:val="00923AFE"/>
    <w:rsid w:val="00961312"/>
    <w:rsid w:val="009A0766"/>
    <w:rsid w:val="009E2FC7"/>
    <w:rsid w:val="00A47AF8"/>
    <w:rsid w:val="00A57E97"/>
    <w:rsid w:val="00A8505F"/>
    <w:rsid w:val="00B76A19"/>
    <w:rsid w:val="00B84586"/>
    <w:rsid w:val="00BF7BF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601</Words>
  <Characters>3428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2016-03-29T06:20:00Z</cp:lastPrinted>
  <dcterms:created xsi:type="dcterms:W3CDTF">2017-02-18T12:28:00Z</dcterms:created>
  <dcterms:modified xsi:type="dcterms:W3CDTF">2017-02-18T12:28:00Z</dcterms:modified>
</cp:coreProperties>
</file>