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D" w:rsidRPr="005A1BFD" w:rsidRDefault="00ED4DCD" w:rsidP="008C54CB">
      <w:pPr>
        <w:shd w:val="clear" w:color="auto" w:fill="FFFFFF"/>
        <w:jc w:val="center"/>
        <w:rPr>
          <w:sz w:val="28"/>
          <w:szCs w:val="28"/>
        </w:rPr>
      </w:pPr>
      <w:r w:rsidRPr="005A1BFD">
        <w:rPr>
          <w:sz w:val="28"/>
          <w:szCs w:val="28"/>
        </w:rPr>
        <w:t xml:space="preserve">Основные показатели деятельности предпринимателей </w:t>
      </w:r>
    </w:p>
    <w:p w:rsidR="00ED4DCD" w:rsidRPr="005A1BFD" w:rsidRDefault="00ED4DCD" w:rsidP="008C54CB">
      <w:pPr>
        <w:shd w:val="clear" w:color="auto" w:fill="FFFFFF"/>
        <w:jc w:val="center"/>
        <w:rPr>
          <w:sz w:val="28"/>
          <w:szCs w:val="28"/>
        </w:rPr>
      </w:pPr>
      <w:r w:rsidRPr="005A1BFD">
        <w:rPr>
          <w:sz w:val="28"/>
          <w:szCs w:val="28"/>
        </w:rPr>
        <w:t>без образования юридического лица</w:t>
      </w:r>
    </w:p>
    <w:p w:rsidR="00ED4DCD" w:rsidRPr="005A1BFD" w:rsidRDefault="00ED4DCD" w:rsidP="008C54CB">
      <w:pPr>
        <w:shd w:val="clear" w:color="auto" w:fill="FFFFFF"/>
        <w:jc w:val="center"/>
        <w:rPr>
          <w:b/>
          <w:sz w:val="28"/>
          <w:szCs w:val="28"/>
        </w:rPr>
      </w:pPr>
      <w:r w:rsidRPr="005A1BFD">
        <w:rPr>
          <w:b/>
          <w:sz w:val="28"/>
          <w:szCs w:val="28"/>
        </w:rPr>
        <w:t>МО Запорожское сельское поселение</w:t>
      </w:r>
    </w:p>
    <w:p w:rsidR="00ED4DCD" w:rsidRPr="005A1BFD" w:rsidRDefault="00ED4DCD" w:rsidP="008C54CB">
      <w:pPr>
        <w:shd w:val="clear" w:color="auto" w:fill="FFFFFF"/>
        <w:jc w:val="center"/>
        <w:rPr>
          <w:sz w:val="28"/>
          <w:szCs w:val="28"/>
        </w:rPr>
      </w:pPr>
      <w:r w:rsidRPr="005A1BFD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5</w:t>
      </w:r>
      <w:r w:rsidRPr="005A1BFD">
        <w:rPr>
          <w:sz w:val="28"/>
          <w:szCs w:val="28"/>
        </w:rPr>
        <w:t xml:space="preserve"> года</w:t>
      </w:r>
    </w:p>
    <w:p w:rsidR="00ED4DCD" w:rsidRDefault="00ED4DCD" w:rsidP="008C54CB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701"/>
        <w:gridCol w:w="1559"/>
        <w:gridCol w:w="1843"/>
        <w:gridCol w:w="1843"/>
        <w:gridCol w:w="1559"/>
        <w:gridCol w:w="1984"/>
      </w:tblGrid>
      <w:tr w:rsidR="00ED4DCD" w:rsidRPr="005A1BFD" w:rsidTr="005A1BFD">
        <w:trPr>
          <w:trHeight w:val="466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Виды экономической деятельности</w:t>
            </w:r>
          </w:p>
        </w:tc>
        <w:tc>
          <w:tcPr>
            <w:tcW w:w="104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Предприниматели без образования юридического лица</w:t>
            </w:r>
          </w:p>
        </w:tc>
      </w:tr>
      <w:tr w:rsidR="00ED4DCD" w:rsidRPr="005A1BFD" w:rsidTr="005A1BFD">
        <w:trPr>
          <w:trHeight w:val="936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Количество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действующих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малых</w:t>
            </w:r>
            <w:r>
              <w:rPr>
                <w:b/>
              </w:rPr>
              <w:t xml:space="preserve"> (микро)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предприятий (ед.)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Среднемесячная зарплата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Инвестиции в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основной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капитал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(млн. 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Оборот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предприятий (млн. руб.)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Средняя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численность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(чел.)</w:t>
            </w:r>
          </w:p>
        </w:tc>
      </w:tr>
      <w:tr w:rsidR="00ED4DCD" w:rsidRPr="005A1BFD" w:rsidTr="005A1BFD">
        <w:trPr>
          <w:trHeight w:val="1157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5A1BFD">
              <w:rPr>
                <w:b/>
              </w:rPr>
              <w:t>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В том </w:t>
            </w:r>
            <w:r w:rsidRPr="005A1BFD">
              <w:rPr>
                <w:b/>
              </w:rPr>
              <w:t>числе среднесп</w:t>
            </w:r>
            <w:r>
              <w:rPr>
                <w:b/>
              </w:rPr>
              <w:t>исочная</w:t>
            </w:r>
            <w:r w:rsidRPr="005A1BFD">
              <w:rPr>
                <w:b/>
              </w:rPr>
              <w:t xml:space="preserve"> численно</w:t>
            </w:r>
            <w:r>
              <w:rPr>
                <w:b/>
              </w:rPr>
              <w:t>сть</w:t>
            </w:r>
          </w:p>
        </w:tc>
      </w:tr>
      <w:tr w:rsidR="00ED4DCD" w:rsidRPr="005A1BFD" w:rsidTr="005A1BFD">
        <w:trPr>
          <w:trHeight w:val="9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Всего</w:t>
            </w:r>
          </w:p>
          <w:p w:rsidR="00ED4DCD" w:rsidRPr="005A1BFD" w:rsidRDefault="00ED4DCD" w:rsidP="005A1BFD">
            <w:pPr>
              <w:shd w:val="clear" w:color="auto" w:fill="FFFFFF"/>
            </w:pPr>
            <w:r w:rsidRPr="005A1BFD">
              <w:t>в том числе по видам</w:t>
            </w:r>
          </w:p>
          <w:p w:rsidR="00ED4DCD" w:rsidRPr="005A1BFD" w:rsidRDefault="00ED4DCD" w:rsidP="005A1BFD">
            <w:pPr>
              <w:shd w:val="clear" w:color="auto" w:fill="FFFFFF"/>
            </w:pPr>
            <w:r w:rsidRPr="005A1BFD">
              <w:t>экономической</w:t>
            </w:r>
          </w:p>
          <w:p w:rsidR="00ED4DCD" w:rsidRPr="005A1BFD" w:rsidRDefault="00ED4DCD" w:rsidP="005A1BFD">
            <w:pPr>
              <w:shd w:val="clear" w:color="auto" w:fill="FFFFFF"/>
            </w:pPr>
            <w:r w:rsidRPr="005A1BFD"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66302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D4DCD" w:rsidRPr="005A1BFD" w:rsidTr="005A1BFD">
        <w:trPr>
          <w:trHeight w:val="4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Сельское хозяйство, охота и лесное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Рыболовство, рыбоводство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Добыча полезных ископаемых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4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13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66302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D4DCD" w:rsidRPr="005A1BFD" w:rsidTr="005A1BFD">
        <w:trPr>
          <w:trHeight w:val="37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Гостиницы и рестораны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Транспорт и связь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Финансовая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Операции с недвижимым имуществом, аренда и предоставление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7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Здравоохранение и предоставление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Предоставление прочих коммунальных, социальных и персональных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Другие виды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</w:tr>
    </w:tbl>
    <w:p w:rsidR="00ED4DCD" w:rsidRDefault="00ED4DCD" w:rsidP="008C54CB">
      <w:pPr>
        <w:shd w:val="clear" w:color="auto" w:fill="FFFFFF"/>
      </w:pPr>
    </w:p>
    <w:p w:rsidR="00ED4DCD" w:rsidRDefault="00ED4DCD" w:rsidP="008C54CB"/>
    <w:p w:rsidR="00ED4DCD" w:rsidRDefault="00ED4DCD" w:rsidP="008C54CB"/>
    <w:p w:rsidR="00ED4DCD" w:rsidRDefault="00ED4DCD" w:rsidP="008C54CB"/>
    <w:p w:rsidR="00ED4DCD" w:rsidRDefault="00ED4DCD" w:rsidP="008C54CB"/>
    <w:p w:rsidR="00ED4DCD" w:rsidRDefault="00ED4DCD" w:rsidP="008C54CB"/>
    <w:p w:rsidR="00ED4DCD" w:rsidRPr="00D229DC" w:rsidRDefault="00ED4DCD">
      <w:pPr>
        <w:rPr>
          <w:sz w:val="20"/>
          <w:szCs w:val="20"/>
        </w:rPr>
      </w:pPr>
    </w:p>
    <w:sectPr w:rsidR="00ED4DCD" w:rsidRPr="00D229DC" w:rsidSect="005A1B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4CB"/>
    <w:rsid w:val="000903C6"/>
    <w:rsid w:val="001467AC"/>
    <w:rsid w:val="0014685E"/>
    <w:rsid w:val="00150DCE"/>
    <w:rsid w:val="001A1AC2"/>
    <w:rsid w:val="002142D3"/>
    <w:rsid w:val="002437A3"/>
    <w:rsid w:val="002D77E6"/>
    <w:rsid w:val="00300747"/>
    <w:rsid w:val="00303DD3"/>
    <w:rsid w:val="0034435D"/>
    <w:rsid w:val="003853F2"/>
    <w:rsid w:val="003C5BF6"/>
    <w:rsid w:val="003E2601"/>
    <w:rsid w:val="004041AC"/>
    <w:rsid w:val="00415B62"/>
    <w:rsid w:val="0043579E"/>
    <w:rsid w:val="004662BF"/>
    <w:rsid w:val="004C2955"/>
    <w:rsid w:val="004C53E9"/>
    <w:rsid w:val="005020E5"/>
    <w:rsid w:val="0050406B"/>
    <w:rsid w:val="00534800"/>
    <w:rsid w:val="0058692E"/>
    <w:rsid w:val="005A1BFD"/>
    <w:rsid w:val="005C459A"/>
    <w:rsid w:val="00610173"/>
    <w:rsid w:val="00663028"/>
    <w:rsid w:val="006B3BD0"/>
    <w:rsid w:val="007E240C"/>
    <w:rsid w:val="007E5CEF"/>
    <w:rsid w:val="00831885"/>
    <w:rsid w:val="00884967"/>
    <w:rsid w:val="008C54CB"/>
    <w:rsid w:val="00986DB3"/>
    <w:rsid w:val="009D335C"/>
    <w:rsid w:val="009D6DC0"/>
    <w:rsid w:val="00A128D8"/>
    <w:rsid w:val="00A22923"/>
    <w:rsid w:val="00A71BBE"/>
    <w:rsid w:val="00B14FED"/>
    <w:rsid w:val="00B244CB"/>
    <w:rsid w:val="00B4413B"/>
    <w:rsid w:val="00BA75A0"/>
    <w:rsid w:val="00BD26E7"/>
    <w:rsid w:val="00BD4539"/>
    <w:rsid w:val="00C830B2"/>
    <w:rsid w:val="00C9434B"/>
    <w:rsid w:val="00D229DC"/>
    <w:rsid w:val="00D66767"/>
    <w:rsid w:val="00D77C50"/>
    <w:rsid w:val="00E5465E"/>
    <w:rsid w:val="00EC102D"/>
    <w:rsid w:val="00ED4DCD"/>
    <w:rsid w:val="00F64BDC"/>
    <w:rsid w:val="00FB2B1D"/>
    <w:rsid w:val="00FD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201</Words>
  <Characters>1146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деятельности предпринимателей </dc:title>
  <dc:subject/>
  <dc:creator>ADM</dc:creator>
  <cp:keywords/>
  <dc:description/>
  <cp:lastModifiedBy>Victor</cp:lastModifiedBy>
  <cp:revision>2</cp:revision>
  <dcterms:created xsi:type="dcterms:W3CDTF">2015-05-14T04:45:00Z</dcterms:created>
  <dcterms:modified xsi:type="dcterms:W3CDTF">2015-05-14T04:45:00Z</dcterms:modified>
</cp:coreProperties>
</file>