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D6" w:rsidRPr="005A1BFD" w:rsidRDefault="009E45D6" w:rsidP="008C54CB">
      <w:pPr>
        <w:shd w:val="clear" w:color="auto" w:fill="FFFFFF"/>
        <w:jc w:val="center"/>
        <w:rPr>
          <w:sz w:val="28"/>
          <w:szCs w:val="28"/>
        </w:rPr>
      </w:pPr>
      <w:r w:rsidRPr="005A1BFD">
        <w:rPr>
          <w:sz w:val="28"/>
          <w:szCs w:val="28"/>
        </w:rPr>
        <w:t xml:space="preserve">Основные показатели деятельности предпринимателей </w:t>
      </w:r>
    </w:p>
    <w:p w:rsidR="009E45D6" w:rsidRPr="005A1BFD" w:rsidRDefault="009E45D6" w:rsidP="008C54CB">
      <w:pPr>
        <w:shd w:val="clear" w:color="auto" w:fill="FFFFFF"/>
        <w:jc w:val="center"/>
        <w:rPr>
          <w:sz w:val="28"/>
          <w:szCs w:val="28"/>
        </w:rPr>
      </w:pPr>
      <w:r w:rsidRPr="005A1BFD">
        <w:rPr>
          <w:sz w:val="28"/>
          <w:szCs w:val="28"/>
        </w:rPr>
        <w:t>без образования юридического лица</w:t>
      </w:r>
    </w:p>
    <w:p w:rsidR="009E45D6" w:rsidRPr="005A1BFD" w:rsidRDefault="009E45D6" w:rsidP="008C54CB">
      <w:pPr>
        <w:shd w:val="clear" w:color="auto" w:fill="FFFFFF"/>
        <w:jc w:val="center"/>
        <w:rPr>
          <w:b/>
          <w:sz w:val="28"/>
          <w:szCs w:val="28"/>
        </w:rPr>
      </w:pPr>
      <w:r w:rsidRPr="005A1BFD">
        <w:rPr>
          <w:b/>
          <w:sz w:val="28"/>
          <w:szCs w:val="28"/>
        </w:rPr>
        <w:t>МО Запорожское сельское поселение</w:t>
      </w:r>
    </w:p>
    <w:p w:rsidR="009E45D6" w:rsidRPr="005A1BFD" w:rsidRDefault="009E45D6" w:rsidP="008C54CB">
      <w:pPr>
        <w:shd w:val="clear" w:color="auto" w:fill="FFFFFF"/>
        <w:jc w:val="center"/>
        <w:rPr>
          <w:sz w:val="28"/>
          <w:szCs w:val="28"/>
        </w:rPr>
      </w:pPr>
      <w:r w:rsidRPr="005A1BFD">
        <w:rPr>
          <w:sz w:val="28"/>
          <w:szCs w:val="28"/>
        </w:rPr>
        <w:t>по состоянию на 01.01.201</w:t>
      </w:r>
      <w:r>
        <w:rPr>
          <w:sz w:val="28"/>
          <w:szCs w:val="28"/>
        </w:rPr>
        <w:t>4</w:t>
      </w:r>
      <w:r w:rsidRPr="005A1BFD">
        <w:rPr>
          <w:sz w:val="28"/>
          <w:szCs w:val="28"/>
        </w:rPr>
        <w:t xml:space="preserve"> года</w:t>
      </w:r>
    </w:p>
    <w:p w:rsidR="009E45D6" w:rsidRDefault="009E45D6" w:rsidP="008C54CB">
      <w:pPr>
        <w:shd w:val="clear" w:color="auto" w:fill="FFFFFF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1701"/>
        <w:gridCol w:w="1559"/>
        <w:gridCol w:w="1843"/>
        <w:gridCol w:w="1843"/>
        <w:gridCol w:w="1559"/>
        <w:gridCol w:w="1984"/>
      </w:tblGrid>
      <w:tr w:rsidR="009E45D6" w:rsidRPr="005A1BFD" w:rsidTr="005A1BFD">
        <w:trPr>
          <w:trHeight w:val="466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Виды экономической деятельности</w:t>
            </w:r>
          </w:p>
        </w:tc>
        <w:tc>
          <w:tcPr>
            <w:tcW w:w="104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Предприниматели без образования юридического лица</w:t>
            </w:r>
          </w:p>
        </w:tc>
      </w:tr>
      <w:tr w:rsidR="009E45D6" w:rsidRPr="005A1BFD" w:rsidTr="005A1BFD">
        <w:trPr>
          <w:trHeight w:val="936"/>
        </w:trPr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5D6" w:rsidRPr="005A1BFD" w:rsidRDefault="009E45D6" w:rsidP="005A1BFD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Количество</w:t>
            </w:r>
          </w:p>
          <w:p w:rsidR="009E45D6" w:rsidRPr="005A1BFD" w:rsidRDefault="009E45D6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действующих</w:t>
            </w:r>
          </w:p>
          <w:p w:rsidR="009E45D6" w:rsidRPr="005A1BFD" w:rsidRDefault="009E45D6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малых</w:t>
            </w:r>
            <w:r>
              <w:rPr>
                <w:b/>
              </w:rPr>
              <w:t xml:space="preserve"> (микро)</w:t>
            </w:r>
          </w:p>
          <w:p w:rsidR="009E45D6" w:rsidRPr="005A1BFD" w:rsidRDefault="009E45D6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предприятий (ед.)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Среднемесячная зарплата</w:t>
            </w:r>
          </w:p>
          <w:p w:rsidR="009E45D6" w:rsidRPr="005A1BFD" w:rsidRDefault="009E45D6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Инвестиции в</w:t>
            </w:r>
          </w:p>
          <w:p w:rsidR="009E45D6" w:rsidRPr="005A1BFD" w:rsidRDefault="009E45D6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основной</w:t>
            </w:r>
          </w:p>
          <w:p w:rsidR="009E45D6" w:rsidRPr="005A1BFD" w:rsidRDefault="009E45D6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капитал</w:t>
            </w:r>
          </w:p>
          <w:p w:rsidR="009E45D6" w:rsidRPr="005A1BFD" w:rsidRDefault="009E45D6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(млн. 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Оборот</w:t>
            </w:r>
          </w:p>
          <w:p w:rsidR="009E45D6" w:rsidRPr="005A1BFD" w:rsidRDefault="009E45D6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предприятий (млн. руб.)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Средняя</w:t>
            </w:r>
          </w:p>
          <w:p w:rsidR="009E45D6" w:rsidRPr="005A1BFD" w:rsidRDefault="009E45D6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численность</w:t>
            </w:r>
          </w:p>
          <w:p w:rsidR="009E45D6" w:rsidRPr="005A1BFD" w:rsidRDefault="009E45D6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(чел.)</w:t>
            </w:r>
          </w:p>
        </w:tc>
      </w:tr>
      <w:tr w:rsidR="009E45D6" w:rsidRPr="005A1BFD" w:rsidTr="005A1BFD">
        <w:trPr>
          <w:trHeight w:val="1157"/>
        </w:trPr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5D6" w:rsidRPr="005A1BFD" w:rsidRDefault="009E45D6" w:rsidP="005A1BFD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5D6" w:rsidRPr="005A1BFD" w:rsidRDefault="009E45D6" w:rsidP="005A1BF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5D6" w:rsidRPr="005A1BFD" w:rsidRDefault="009E45D6" w:rsidP="005A1BFD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5D6" w:rsidRPr="005A1BFD" w:rsidRDefault="009E45D6" w:rsidP="005A1BFD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5D6" w:rsidRPr="005A1BFD" w:rsidRDefault="009E45D6" w:rsidP="005A1BF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 w:rsidP="005A1BF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5A1BFD">
              <w:rPr>
                <w:b/>
              </w:rPr>
              <w:t>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 w:rsidP="005A1BF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В том </w:t>
            </w:r>
            <w:r w:rsidRPr="005A1BFD">
              <w:rPr>
                <w:b/>
              </w:rPr>
              <w:t>числе среднесп</w:t>
            </w:r>
            <w:r>
              <w:rPr>
                <w:b/>
              </w:rPr>
              <w:t>исочная</w:t>
            </w:r>
            <w:r w:rsidRPr="005A1BFD">
              <w:rPr>
                <w:b/>
              </w:rPr>
              <w:t xml:space="preserve"> численно</w:t>
            </w:r>
            <w:r>
              <w:rPr>
                <w:b/>
              </w:rPr>
              <w:t>сть</w:t>
            </w:r>
          </w:p>
        </w:tc>
      </w:tr>
      <w:tr w:rsidR="009E45D6" w:rsidRPr="005A1BFD" w:rsidTr="005A1BFD">
        <w:trPr>
          <w:trHeight w:val="93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 w:rsidP="005A1BFD">
            <w:pPr>
              <w:shd w:val="clear" w:color="auto" w:fill="FFFFFF"/>
            </w:pPr>
            <w:r w:rsidRPr="005A1BFD">
              <w:t>Всего</w:t>
            </w:r>
          </w:p>
          <w:p w:rsidR="009E45D6" w:rsidRPr="005A1BFD" w:rsidRDefault="009E45D6" w:rsidP="005A1BFD">
            <w:pPr>
              <w:shd w:val="clear" w:color="auto" w:fill="FFFFFF"/>
            </w:pPr>
            <w:r w:rsidRPr="005A1BFD">
              <w:t>в том числе по видам</w:t>
            </w:r>
          </w:p>
          <w:p w:rsidR="009E45D6" w:rsidRPr="005A1BFD" w:rsidRDefault="009E45D6" w:rsidP="005A1BFD">
            <w:pPr>
              <w:shd w:val="clear" w:color="auto" w:fill="FFFFFF"/>
            </w:pPr>
            <w:r w:rsidRPr="005A1BFD">
              <w:t>экономической</w:t>
            </w:r>
          </w:p>
          <w:p w:rsidR="009E45D6" w:rsidRPr="005A1BFD" w:rsidRDefault="009E45D6" w:rsidP="005A1BFD">
            <w:pPr>
              <w:shd w:val="clear" w:color="auto" w:fill="FFFFFF"/>
            </w:pPr>
            <w:r w:rsidRPr="005A1BFD">
              <w:t>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 w:rsidP="0066302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E45D6" w:rsidRPr="005A1BFD" w:rsidTr="005A1BFD">
        <w:trPr>
          <w:trHeight w:val="47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 w:rsidP="005A1BFD">
            <w:pPr>
              <w:shd w:val="clear" w:color="auto" w:fill="FFFFFF"/>
            </w:pPr>
            <w:r w:rsidRPr="005A1BFD">
              <w:t>Сельское хозяйство, охота и лесное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</w:tr>
      <w:tr w:rsidR="009E45D6" w:rsidRPr="005A1BFD" w:rsidTr="005A1BFD">
        <w:trPr>
          <w:trHeight w:val="35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 w:rsidP="005A1BFD">
            <w:pPr>
              <w:shd w:val="clear" w:color="auto" w:fill="FFFFFF"/>
            </w:pPr>
            <w:r w:rsidRPr="005A1BFD">
              <w:t>Рыболовство, рыбоводство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</w:tr>
      <w:tr w:rsidR="009E45D6" w:rsidRPr="005A1BFD" w:rsidTr="005A1BFD">
        <w:trPr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 w:rsidP="005A1BFD">
            <w:pPr>
              <w:shd w:val="clear" w:color="auto" w:fill="FFFFFF"/>
            </w:pPr>
            <w:r w:rsidRPr="005A1BFD">
              <w:t>Добыча полезных ископаемых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</w:tr>
      <w:tr w:rsidR="009E45D6" w:rsidRPr="005A1BFD" w:rsidTr="005A1BFD">
        <w:trPr>
          <w:trHeight w:val="47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 w:rsidP="005A1BFD">
            <w:pPr>
              <w:shd w:val="clear" w:color="auto" w:fill="FFFFFF"/>
            </w:pPr>
            <w:r w:rsidRPr="005A1BFD">
              <w:t>Обрабатывающие производства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</w:tr>
      <w:tr w:rsidR="009E45D6" w:rsidRPr="005A1BFD" w:rsidTr="005A1BFD">
        <w:trPr>
          <w:trHeight w:val="70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 w:rsidP="005A1BFD">
            <w:pPr>
              <w:shd w:val="clear" w:color="auto" w:fill="FFFFFF"/>
            </w:pPr>
            <w:r w:rsidRPr="005A1BFD">
              <w:t>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</w:tr>
      <w:tr w:rsidR="009E45D6" w:rsidRPr="005A1BFD" w:rsidTr="005A1BFD">
        <w:trPr>
          <w:trHeight w:val="34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 w:rsidP="005A1BFD">
            <w:pPr>
              <w:shd w:val="clear" w:color="auto" w:fill="FFFFFF"/>
            </w:pPr>
            <w:r w:rsidRPr="005A1BFD">
              <w:t>Строительство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</w:tr>
      <w:tr w:rsidR="009E45D6" w:rsidRPr="005A1BFD" w:rsidTr="005A1BFD">
        <w:trPr>
          <w:trHeight w:val="139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 w:rsidP="005A1BFD">
            <w:pPr>
              <w:shd w:val="clear" w:color="auto" w:fill="FFFFFF"/>
            </w:pPr>
            <w:r w:rsidRPr="005A1BFD"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 w:rsidP="0066302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E45D6" w:rsidRPr="005A1BFD" w:rsidTr="005A1BFD">
        <w:trPr>
          <w:trHeight w:val="37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 w:rsidP="005A1BFD">
            <w:pPr>
              <w:shd w:val="clear" w:color="auto" w:fill="FFFFFF"/>
            </w:pPr>
            <w:r w:rsidRPr="005A1BFD">
              <w:t>Гостиницы и рестораны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 xml:space="preserve"> 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</w:tr>
      <w:tr w:rsidR="009E45D6" w:rsidRPr="005A1BFD" w:rsidTr="005A1BFD">
        <w:trPr>
          <w:trHeight w:val="32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 w:rsidP="005A1BFD">
            <w:pPr>
              <w:shd w:val="clear" w:color="auto" w:fill="FFFFFF"/>
            </w:pPr>
            <w:r w:rsidRPr="005A1BFD">
              <w:t>Транспорт и связь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</w:tr>
      <w:tr w:rsidR="009E45D6" w:rsidRPr="005A1BFD" w:rsidTr="005A1BFD">
        <w:trPr>
          <w:trHeight w:val="3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 w:rsidP="005A1BFD">
            <w:pPr>
              <w:shd w:val="clear" w:color="auto" w:fill="FFFFFF"/>
            </w:pPr>
            <w:r w:rsidRPr="005A1BFD">
              <w:t>Финансовая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</w:tr>
      <w:tr w:rsidR="009E45D6" w:rsidRPr="005A1BFD" w:rsidTr="005A1BFD">
        <w:trPr>
          <w:trHeight w:val="70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 w:rsidP="005A1BFD">
            <w:pPr>
              <w:shd w:val="clear" w:color="auto" w:fill="FFFFFF"/>
            </w:pPr>
            <w:r w:rsidRPr="005A1BFD">
              <w:t>Операции с недвижимым имуществом, аренда и предоставление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</w:tr>
      <w:tr w:rsidR="009E45D6" w:rsidRPr="005A1BFD" w:rsidTr="005A1BFD">
        <w:trPr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 w:rsidP="005A1BFD">
            <w:pPr>
              <w:shd w:val="clear" w:color="auto" w:fill="FFFFFF"/>
            </w:pPr>
            <w:r w:rsidRPr="005A1BFD">
              <w:t>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</w:tr>
      <w:tr w:rsidR="009E45D6" w:rsidRPr="005A1BFD" w:rsidTr="005A1BFD">
        <w:trPr>
          <w:trHeight w:val="71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 w:rsidP="005A1BFD">
            <w:pPr>
              <w:shd w:val="clear" w:color="auto" w:fill="FFFFFF"/>
            </w:pPr>
            <w:r w:rsidRPr="005A1BFD">
              <w:t>Здравоохранение и предоставление социальных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</w:tr>
      <w:tr w:rsidR="009E45D6" w:rsidRPr="005A1BFD" w:rsidTr="005A1BFD">
        <w:trPr>
          <w:trHeight w:val="70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 w:rsidP="005A1BFD">
            <w:pPr>
              <w:shd w:val="clear" w:color="auto" w:fill="FFFFFF"/>
            </w:pPr>
            <w:r w:rsidRPr="005A1BFD">
              <w:t>Предоставление прочих коммунальных, социальных и персональных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</w:tr>
      <w:tr w:rsidR="009E45D6" w:rsidRPr="005A1BFD" w:rsidTr="005A1BFD">
        <w:trPr>
          <w:trHeight w:val="30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 w:rsidP="005A1BFD">
            <w:pPr>
              <w:shd w:val="clear" w:color="auto" w:fill="FFFFFF"/>
            </w:pPr>
            <w:r w:rsidRPr="005A1BFD">
              <w:t>Другие виды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D6" w:rsidRPr="005A1BFD" w:rsidRDefault="009E45D6">
            <w:pPr>
              <w:shd w:val="clear" w:color="auto" w:fill="FFFFFF"/>
              <w:jc w:val="center"/>
            </w:pPr>
            <w:r>
              <w:t>2</w:t>
            </w:r>
          </w:p>
        </w:tc>
      </w:tr>
    </w:tbl>
    <w:p w:rsidR="009E45D6" w:rsidRDefault="009E45D6" w:rsidP="008C54CB">
      <w:pPr>
        <w:shd w:val="clear" w:color="auto" w:fill="FFFFFF"/>
      </w:pPr>
    </w:p>
    <w:p w:rsidR="009E45D6" w:rsidRDefault="009E45D6" w:rsidP="008C54CB"/>
    <w:p w:rsidR="009E45D6" w:rsidRDefault="009E45D6" w:rsidP="008C54CB"/>
    <w:p w:rsidR="009E45D6" w:rsidRDefault="009E45D6" w:rsidP="008C54CB"/>
    <w:p w:rsidR="009E45D6" w:rsidRDefault="009E45D6" w:rsidP="008C54CB"/>
    <w:p w:rsidR="009E45D6" w:rsidRDefault="009E45D6" w:rsidP="008C54CB"/>
    <w:p w:rsidR="009E45D6" w:rsidRPr="00D229DC" w:rsidRDefault="009E45D6">
      <w:pPr>
        <w:rPr>
          <w:sz w:val="20"/>
          <w:szCs w:val="20"/>
        </w:rPr>
      </w:pPr>
    </w:p>
    <w:sectPr w:rsidR="009E45D6" w:rsidRPr="00D229DC" w:rsidSect="005A1BF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4CB"/>
    <w:rsid w:val="0008381F"/>
    <w:rsid w:val="000903C6"/>
    <w:rsid w:val="001467AC"/>
    <w:rsid w:val="0014685E"/>
    <w:rsid w:val="00150DCE"/>
    <w:rsid w:val="001A1AC2"/>
    <w:rsid w:val="002142D3"/>
    <w:rsid w:val="002437A3"/>
    <w:rsid w:val="002D77E6"/>
    <w:rsid w:val="00300747"/>
    <w:rsid w:val="00303DD3"/>
    <w:rsid w:val="0034435D"/>
    <w:rsid w:val="003853F2"/>
    <w:rsid w:val="003C5BF6"/>
    <w:rsid w:val="003E2601"/>
    <w:rsid w:val="004041AC"/>
    <w:rsid w:val="00415B62"/>
    <w:rsid w:val="0043579E"/>
    <w:rsid w:val="004662BF"/>
    <w:rsid w:val="004C2955"/>
    <w:rsid w:val="004C53E9"/>
    <w:rsid w:val="005020E5"/>
    <w:rsid w:val="00534800"/>
    <w:rsid w:val="0058692E"/>
    <w:rsid w:val="005A1BFD"/>
    <w:rsid w:val="005C459A"/>
    <w:rsid w:val="00610173"/>
    <w:rsid w:val="00663028"/>
    <w:rsid w:val="006B3BD0"/>
    <w:rsid w:val="007E240C"/>
    <w:rsid w:val="007E5CEF"/>
    <w:rsid w:val="00831885"/>
    <w:rsid w:val="00884967"/>
    <w:rsid w:val="008C54CB"/>
    <w:rsid w:val="00986DB3"/>
    <w:rsid w:val="009D335C"/>
    <w:rsid w:val="009D6DC0"/>
    <w:rsid w:val="009E45D6"/>
    <w:rsid w:val="00A128D8"/>
    <w:rsid w:val="00A22923"/>
    <w:rsid w:val="00A71BBE"/>
    <w:rsid w:val="00B14FED"/>
    <w:rsid w:val="00B244CB"/>
    <w:rsid w:val="00B4413B"/>
    <w:rsid w:val="00BA75A0"/>
    <w:rsid w:val="00BD26E7"/>
    <w:rsid w:val="00BD4539"/>
    <w:rsid w:val="00C830B2"/>
    <w:rsid w:val="00C9434B"/>
    <w:rsid w:val="00D229DC"/>
    <w:rsid w:val="00D66767"/>
    <w:rsid w:val="00D77C50"/>
    <w:rsid w:val="00E5465E"/>
    <w:rsid w:val="00EC102D"/>
    <w:rsid w:val="00F64BDC"/>
    <w:rsid w:val="00FB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C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5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201</Words>
  <Characters>1146</Characters>
  <Application>Microsoft Office Outlook</Application>
  <DocSecurity>0</DocSecurity>
  <Lines>0</Lines>
  <Paragraphs>0</Paragraphs>
  <ScaleCrop>false</ScaleCrop>
  <Company>UCL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деятельности предпринимателей </dc:title>
  <dc:subject/>
  <dc:creator>ADM</dc:creator>
  <cp:keywords/>
  <dc:description/>
  <cp:lastModifiedBy>Victor</cp:lastModifiedBy>
  <cp:revision>2</cp:revision>
  <dcterms:created xsi:type="dcterms:W3CDTF">2014-08-24T09:23:00Z</dcterms:created>
  <dcterms:modified xsi:type="dcterms:W3CDTF">2014-08-24T09:23:00Z</dcterms:modified>
</cp:coreProperties>
</file>