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DE" w:rsidRDefault="008D25DE" w:rsidP="001E022C">
      <w:pPr>
        <w:jc w:val="center"/>
        <w:rPr>
          <w:noProof/>
        </w:rPr>
      </w:pPr>
    </w:p>
    <w:p w:rsidR="008D25DE" w:rsidRPr="006377D8" w:rsidRDefault="008D25DE" w:rsidP="001E022C">
      <w:pPr>
        <w:jc w:val="center"/>
        <w:rPr>
          <w:noProof/>
          <w:sz w:val="28"/>
          <w:szCs w:val="28"/>
        </w:rPr>
      </w:pPr>
      <w:r w:rsidRPr="006377D8">
        <w:rPr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8D25DE" w:rsidRPr="006377D8" w:rsidRDefault="008D25DE">
      <w:pPr>
        <w:rPr>
          <w:sz w:val="28"/>
          <w:szCs w:val="28"/>
        </w:rPr>
      </w:pPr>
    </w:p>
    <w:p w:rsidR="008D25DE" w:rsidRPr="006377D8" w:rsidRDefault="008D25DE" w:rsidP="001E022C">
      <w:pPr>
        <w:jc w:val="center"/>
        <w:rPr>
          <w:b/>
          <w:sz w:val="28"/>
          <w:szCs w:val="28"/>
        </w:rPr>
      </w:pPr>
      <w:r w:rsidRPr="006377D8">
        <w:rPr>
          <w:b/>
          <w:sz w:val="28"/>
          <w:szCs w:val="28"/>
        </w:rPr>
        <w:t>ПОСТАНОВЛЕНИЕ</w:t>
      </w:r>
    </w:p>
    <w:p w:rsidR="008D25DE" w:rsidRDefault="008D25DE" w:rsidP="001E022C">
      <w:pPr>
        <w:rPr>
          <w:b/>
        </w:rPr>
      </w:pPr>
    </w:p>
    <w:p w:rsidR="008D25DE" w:rsidRDefault="008D25DE" w:rsidP="001E022C">
      <w:pPr>
        <w:rPr>
          <w:sz w:val="28"/>
          <w:szCs w:val="28"/>
        </w:rPr>
      </w:pPr>
      <w:r>
        <w:rPr>
          <w:sz w:val="28"/>
          <w:szCs w:val="28"/>
        </w:rPr>
        <w:t>06 июня 2016 года                                     № 161</w:t>
      </w:r>
    </w:p>
    <w:p w:rsidR="008D25DE" w:rsidRDefault="008D25DE" w:rsidP="001E022C">
      <w:pPr>
        <w:rPr>
          <w:sz w:val="28"/>
          <w:szCs w:val="28"/>
        </w:rPr>
      </w:pPr>
    </w:p>
    <w:p w:rsidR="008D25DE" w:rsidRDefault="008D25DE" w:rsidP="001E022C">
      <w:pPr>
        <w:rPr>
          <w:sz w:val="28"/>
          <w:szCs w:val="28"/>
        </w:rPr>
      </w:pPr>
    </w:p>
    <w:p w:rsidR="008D25DE" w:rsidRDefault="008D25DE" w:rsidP="001E022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1pt;margin-top:1.55pt;width:292.3pt;height:100.8pt;z-index:251658240;visibility:visible" strokecolor="white">
            <v:textbox>
              <w:txbxContent>
                <w:p w:rsidR="008D25DE" w:rsidRDefault="008D25DE" w:rsidP="001E02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определении гарантирующей организации в сфере теплоснабжения и определения зоны её деятельности на территории муниципального образования Запорожское сельское поселение </w:t>
                  </w:r>
                </w:p>
              </w:txbxContent>
            </v:textbox>
          </v:shape>
        </w:pict>
      </w:r>
    </w:p>
    <w:p w:rsidR="008D25DE" w:rsidRDefault="008D25DE" w:rsidP="001E022C">
      <w:pPr>
        <w:rPr>
          <w:sz w:val="28"/>
          <w:szCs w:val="28"/>
        </w:rPr>
      </w:pPr>
    </w:p>
    <w:p w:rsidR="008D25DE" w:rsidRDefault="008D25DE" w:rsidP="001E022C">
      <w:pPr>
        <w:rPr>
          <w:sz w:val="28"/>
          <w:szCs w:val="28"/>
        </w:rPr>
      </w:pPr>
    </w:p>
    <w:p w:rsidR="008D25DE" w:rsidRDefault="008D25DE" w:rsidP="001E022C">
      <w:pPr>
        <w:rPr>
          <w:sz w:val="28"/>
          <w:szCs w:val="28"/>
        </w:rPr>
      </w:pPr>
    </w:p>
    <w:p w:rsidR="008D25DE" w:rsidRDefault="008D25DE" w:rsidP="001E022C">
      <w:pPr>
        <w:rPr>
          <w:sz w:val="28"/>
          <w:szCs w:val="28"/>
        </w:rPr>
      </w:pPr>
    </w:p>
    <w:p w:rsidR="008D25DE" w:rsidRDefault="008D25DE" w:rsidP="001E0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5DE" w:rsidRDefault="008D25DE" w:rsidP="001E022C">
      <w:pPr>
        <w:jc w:val="both"/>
        <w:rPr>
          <w:sz w:val="28"/>
          <w:szCs w:val="28"/>
        </w:rPr>
      </w:pPr>
    </w:p>
    <w:p w:rsidR="008D25DE" w:rsidRDefault="008D25DE" w:rsidP="001E022C">
      <w:pPr>
        <w:jc w:val="both"/>
        <w:rPr>
          <w:sz w:val="28"/>
          <w:szCs w:val="28"/>
        </w:rPr>
      </w:pPr>
    </w:p>
    <w:p w:rsidR="008D25DE" w:rsidRDefault="008D25DE" w:rsidP="006377D8">
      <w:pPr>
        <w:ind w:firstLine="709"/>
        <w:contextualSpacing/>
        <w:jc w:val="both"/>
        <w:rPr>
          <w:sz w:val="28"/>
          <w:szCs w:val="28"/>
        </w:rPr>
      </w:pPr>
      <w:r w:rsidRPr="000C2271">
        <w:rPr>
          <w:sz w:val="28"/>
          <w:szCs w:val="28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 xml:space="preserve">на основании статьи 14 федерального закона от 06.10.2003 года № 131-ФЗ «Об общих принципах организации местного самоуправления в Российской Федерации», руководствуясь Постановлением № 251 от 07.08.2015 «Об утверждении схемы теплоснабжения муниципального образования Запорожское сельское поселение муниципального образования Приозерский муниципальный район Ленинградской области» и </w:t>
      </w:r>
      <w:r w:rsidRPr="000C2271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Запорожское сельское поселение, с целью организации надлежащего и бесперебойного централизованного теплоснабжения на территории МО Запорожское сельское поселение администрация муниципального образования Запорожское сельское поселение ПОСТАНОВЛЯЕТ:</w:t>
      </w:r>
    </w:p>
    <w:p w:rsidR="008D25DE" w:rsidRDefault="008D25DE" w:rsidP="006377D8">
      <w:pPr>
        <w:ind w:firstLine="709"/>
        <w:contextualSpacing/>
        <w:jc w:val="both"/>
        <w:rPr>
          <w:sz w:val="28"/>
          <w:szCs w:val="28"/>
        </w:rPr>
      </w:pPr>
    </w:p>
    <w:p w:rsidR="008D25DE" w:rsidRDefault="008D25DE" w:rsidP="006377D8">
      <w:pPr>
        <w:ind w:firstLine="709"/>
        <w:contextualSpacing/>
        <w:jc w:val="both"/>
        <w:rPr>
          <w:sz w:val="28"/>
          <w:szCs w:val="28"/>
        </w:rPr>
      </w:pPr>
    </w:p>
    <w:p w:rsidR="008D25DE" w:rsidRPr="00D03C36" w:rsidRDefault="008D25DE" w:rsidP="0092174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3C36">
        <w:rPr>
          <w:sz w:val="28"/>
          <w:szCs w:val="28"/>
        </w:rPr>
        <w:t>Наделить статусом гарантирующей организации в сфере</w:t>
      </w:r>
      <w:r>
        <w:rPr>
          <w:sz w:val="28"/>
          <w:szCs w:val="28"/>
        </w:rPr>
        <w:t xml:space="preserve"> </w:t>
      </w:r>
      <w:r w:rsidRPr="00D03C36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</w:t>
      </w:r>
      <w:r w:rsidRPr="00D03C36">
        <w:rPr>
          <w:sz w:val="28"/>
          <w:szCs w:val="28"/>
        </w:rPr>
        <w:t>муниципального образования Запорожское сельское поселение ООО  УК «ОАЗИС»</w:t>
      </w:r>
      <w:r>
        <w:rPr>
          <w:sz w:val="28"/>
          <w:szCs w:val="28"/>
        </w:rPr>
        <w:t>.</w:t>
      </w:r>
    </w:p>
    <w:p w:rsidR="008D25DE" w:rsidRDefault="008D25DE" w:rsidP="0092174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зоной деятельности гарантирующей организации территорию муниципального образования Запорожское сельское поселение в пределах п. Запорожское в соответствии с утвержденной Постановлением №251 от 07.08.2015 схемой теплоснабжения. </w:t>
      </w:r>
    </w:p>
    <w:p w:rsidR="008D25DE" w:rsidRDefault="008D25DE" w:rsidP="0092174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Гарантирующей организация обеспечить</w:t>
      </w:r>
      <w:r w:rsidRPr="0023317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Запорожское сельское поселение в соответствии с требованиями, существующими нормами и правилами действующего законодательства Российской Федерации:</w:t>
      </w:r>
    </w:p>
    <w:p w:rsidR="008D25DE" w:rsidRDefault="008D25DE" w:rsidP="0092174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эксплуатацию системы теплоснабжения;</w:t>
      </w:r>
    </w:p>
    <w:p w:rsidR="008D25DE" w:rsidRDefault="008D25DE" w:rsidP="0092174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в случае, если объекты капитального строительства абонентов присоединены в установленном порядке к системе теплоснабжения в пределах зоны деятельности гарантирующей организации.</w:t>
      </w:r>
    </w:p>
    <w:p w:rsidR="008D25DE" w:rsidRDefault="008D25DE" w:rsidP="0092174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«Приозерские ведомости» и разместить на официальном сайте муниципального образования Запорожское сельское поселение </w:t>
      </w:r>
      <w:hyperlink r:id="rId5" w:history="1">
        <w:r w:rsidRPr="00DB763D">
          <w:rPr>
            <w:rStyle w:val="Hyperlink"/>
            <w:sz w:val="28"/>
            <w:szCs w:val="28"/>
            <w:lang w:val="en-US"/>
          </w:rPr>
          <w:t>zaporojskoe</w:t>
        </w:r>
        <w:r w:rsidRPr="00DB763D">
          <w:rPr>
            <w:rStyle w:val="Hyperlink"/>
            <w:sz w:val="28"/>
            <w:szCs w:val="28"/>
          </w:rPr>
          <w:t>@</w:t>
        </w:r>
        <w:r w:rsidRPr="00DB763D">
          <w:rPr>
            <w:rStyle w:val="Hyperlink"/>
            <w:sz w:val="28"/>
            <w:szCs w:val="28"/>
            <w:lang w:val="en-US"/>
          </w:rPr>
          <w:t>yandex</w:t>
        </w:r>
        <w:r w:rsidRPr="00DB763D">
          <w:rPr>
            <w:rStyle w:val="Hyperlink"/>
            <w:sz w:val="28"/>
            <w:szCs w:val="28"/>
          </w:rPr>
          <w:t>.</w:t>
        </w:r>
        <w:r w:rsidRPr="00DB763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D25DE" w:rsidRDefault="008D25DE" w:rsidP="008D3FC8">
      <w:pPr>
        <w:ind w:firstLine="360"/>
        <w:contextualSpacing/>
        <w:jc w:val="both"/>
        <w:rPr>
          <w:sz w:val="28"/>
          <w:szCs w:val="28"/>
        </w:rPr>
      </w:pPr>
      <w:r w:rsidRPr="00921747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 момента подписания.</w:t>
      </w:r>
    </w:p>
    <w:p w:rsidR="008D25DE" w:rsidRDefault="008D25DE" w:rsidP="008D3FC8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Шуткину Л.С.</w:t>
      </w:r>
    </w:p>
    <w:p w:rsidR="008D25DE" w:rsidRDefault="008D25DE" w:rsidP="00921747">
      <w:pPr>
        <w:ind w:firstLine="360"/>
        <w:contextualSpacing/>
        <w:jc w:val="both"/>
        <w:rPr>
          <w:sz w:val="28"/>
          <w:szCs w:val="28"/>
        </w:rPr>
      </w:pPr>
    </w:p>
    <w:p w:rsidR="008D25DE" w:rsidRDefault="008D25DE" w:rsidP="006377D8">
      <w:pPr>
        <w:ind w:firstLine="709"/>
        <w:contextualSpacing/>
        <w:jc w:val="both"/>
        <w:rPr>
          <w:sz w:val="28"/>
          <w:szCs w:val="28"/>
        </w:rPr>
      </w:pPr>
    </w:p>
    <w:p w:rsidR="008D25DE" w:rsidRDefault="008D25DE" w:rsidP="006377D8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8D25DE" w:rsidRDefault="008D25DE" w:rsidP="006377D8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А.В. Гапоненков</w:t>
      </w: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Default="008D25DE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8D25DE" w:rsidRPr="006377D8" w:rsidRDefault="008D25DE" w:rsidP="004154C8">
      <w:pPr>
        <w:pStyle w:val="ListParagraph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18"/>
          <w:szCs w:val="18"/>
        </w:rPr>
      </w:pPr>
      <w:r w:rsidRPr="006377D8">
        <w:rPr>
          <w:rFonts w:ascii="Times New Roman" w:hAnsi="Times New Roman" w:cs="Times New Roman"/>
          <w:sz w:val="18"/>
          <w:szCs w:val="18"/>
        </w:rPr>
        <w:t xml:space="preserve">Исполнила: </w:t>
      </w:r>
      <w:r>
        <w:rPr>
          <w:rFonts w:ascii="Times New Roman" w:hAnsi="Times New Roman" w:cs="Times New Roman"/>
          <w:sz w:val="18"/>
          <w:szCs w:val="18"/>
        </w:rPr>
        <w:t>О.Ю. Максимова</w:t>
      </w:r>
      <w:r w:rsidRPr="006377D8">
        <w:rPr>
          <w:rFonts w:ascii="Times New Roman" w:hAnsi="Times New Roman" w:cs="Times New Roman"/>
          <w:sz w:val="18"/>
          <w:szCs w:val="18"/>
        </w:rPr>
        <w:t>, 8(81379) 66-3</w:t>
      </w:r>
      <w:r>
        <w:rPr>
          <w:rFonts w:ascii="Times New Roman" w:hAnsi="Times New Roman" w:cs="Times New Roman"/>
          <w:sz w:val="18"/>
          <w:szCs w:val="18"/>
        </w:rPr>
        <w:t>31</w:t>
      </w:r>
    </w:p>
    <w:p w:rsidR="008D25DE" w:rsidRPr="006377D8" w:rsidRDefault="008D25DE" w:rsidP="004154C8">
      <w:pPr>
        <w:jc w:val="both"/>
        <w:rPr>
          <w:sz w:val="18"/>
          <w:szCs w:val="18"/>
        </w:rPr>
      </w:pPr>
      <w:r w:rsidRPr="006377D8">
        <w:rPr>
          <w:sz w:val="18"/>
          <w:szCs w:val="18"/>
        </w:rPr>
        <w:t>Разослано: дело – 2, про</w:t>
      </w:r>
      <w:r>
        <w:rPr>
          <w:sz w:val="18"/>
          <w:szCs w:val="18"/>
        </w:rPr>
        <w:t>куратура – 1, ООО УК «Оазис» - 1</w:t>
      </w:r>
      <w:r w:rsidRPr="006377D8">
        <w:rPr>
          <w:sz w:val="18"/>
          <w:szCs w:val="18"/>
        </w:rPr>
        <w:t xml:space="preserve">; </w:t>
      </w:r>
    </w:p>
    <w:p w:rsidR="008D25DE" w:rsidRDefault="008D25DE" w:rsidP="001E022C">
      <w:pPr>
        <w:ind w:left="360"/>
        <w:rPr>
          <w:sz w:val="28"/>
          <w:szCs w:val="28"/>
        </w:rPr>
      </w:pPr>
    </w:p>
    <w:p w:rsidR="008D25DE" w:rsidRDefault="008D25DE" w:rsidP="001E022C">
      <w:pPr>
        <w:ind w:left="360"/>
        <w:rPr>
          <w:sz w:val="28"/>
          <w:szCs w:val="28"/>
        </w:rPr>
      </w:pPr>
    </w:p>
    <w:p w:rsidR="008D25DE" w:rsidRDefault="008D25DE" w:rsidP="001E022C">
      <w:pPr>
        <w:ind w:left="360"/>
        <w:rPr>
          <w:sz w:val="28"/>
          <w:szCs w:val="28"/>
        </w:rPr>
      </w:pPr>
    </w:p>
    <w:p w:rsidR="008D25DE" w:rsidRDefault="008D25DE" w:rsidP="001E022C">
      <w:pPr>
        <w:ind w:left="360"/>
        <w:rPr>
          <w:sz w:val="28"/>
          <w:szCs w:val="28"/>
        </w:rPr>
      </w:pPr>
    </w:p>
    <w:p w:rsidR="008D25DE" w:rsidRDefault="008D25DE" w:rsidP="001E022C">
      <w:pPr>
        <w:ind w:left="360"/>
        <w:rPr>
          <w:sz w:val="28"/>
          <w:szCs w:val="28"/>
        </w:rPr>
      </w:pPr>
    </w:p>
    <w:p w:rsidR="008D25DE" w:rsidRDefault="008D25DE" w:rsidP="001E022C">
      <w:pPr>
        <w:ind w:left="360"/>
      </w:pPr>
    </w:p>
    <w:p w:rsidR="008D25DE" w:rsidRDefault="008D25DE" w:rsidP="001E022C">
      <w:pPr>
        <w:ind w:left="360"/>
      </w:pPr>
    </w:p>
    <w:p w:rsidR="008D25DE" w:rsidRDefault="008D25DE" w:rsidP="001E022C">
      <w:pPr>
        <w:ind w:left="360"/>
      </w:pPr>
    </w:p>
    <w:p w:rsidR="008D25DE" w:rsidRDefault="008D25DE" w:rsidP="001E022C">
      <w:pPr>
        <w:ind w:left="360"/>
        <w:rPr>
          <w:sz w:val="20"/>
          <w:szCs w:val="20"/>
        </w:rPr>
      </w:pPr>
      <w:r>
        <w:t xml:space="preserve"> </w:t>
      </w:r>
    </w:p>
    <w:p w:rsidR="008D25DE" w:rsidRDefault="008D25DE"/>
    <w:sectPr w:rsidR="008D25DE" w:rsidSect="004154C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A9762F6"/>
    <w:multiLevelType w:val="multilevel"/>
    <w:tmpl w:val="5F3034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24F7499"/>
    <w:multiLevelType w:val="hybridMultilevel"/>
    <w:tmpl w:val="A2CA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2C"/>
    <w:rsid w:val="000065FA"/>
    <w:rsid w:val="000159D8"/>
    <w:rsid w:val="000457DA"/>
    <w:rsid w:val="00055F3E"/>
    <w:rsid w:val="000570F2"/>
    <w:rsid w:val="000612BE"/>
    <w:rsid w:val="000853D0"/>
    <w:rsid w:val="000A23F0"/>
    <w:rsid w:val="000C0C64"/>
    <w:rsid w:val="000C2271"/>
    <w:rsid w:val="000E1F10"/>
    <w:rsid w:val="0010138C"/>
    <w:rsid w:val="00110620"/>
    <w:rsid w:val="00115526"/>
    <w:rsid w:val="001174C8"/>
    <w:rsid w:val="00123CFC"/>
    <w:rsid w:val="0014099C"/>
    <w:rsid w:val="001E022C"/>
    <w:rsid w:val="00203E2D"/>
    <w:rsid w:val="00233179"/>
    <w:rsid w:val="00241985"/>
    <w:rsid w:val="00280BB6"/>
    <w:rsid w:val="002866D9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154C8"/>
    <w:rsid w:val="00443828"/>
    <w:rsid w:val="00471867"/>
    <w:rsid w:val="004A7FC1"/>
    <w:rsid w:val="004C52FF"/>
    <w:rsid w:val="004D08EC"/>
    <w:rsid w:val="00501FCF"/>
    <w:rsid w:val="005633FF"/>
    <w:rsid w:val="00590586"/>
    <w:rsid w:val="005B6962"/>
    <w:rsid w:val="005C1746"/>
    <w:rsid w:val="005E76D5"/>
    <w:rsid w:val="005F6217"/>
    <w:rsid w:val="00620434"/>
    <w:rsid w:val="00632EB1"/>
    <w:rsid w:val="00636D9A"/>
    <w:rsid w:val="006377D8"/>
    <w:rsid w:val="00646B4E"/>
    <w:rsid w:val="0068220D"/>
    <w:rsid w:val="00693B63"/>
    <w:rsid w:val="006A2C62"/>
    <w:rsid w:val="006C0869"/>
    <w:rsid w:val="007065C7"/>
    <w:rsid w:val="00723E8F"/>
    <w:rsid w:val="00752CF1"/>
    <w:rsid w:val="0075414F"/>
    <w:rsid w:val="007834E8"/>
    <w:rsid w:val="007B40A4"/>
    <w:rsid w:val="007D7592"/>
    <w:rsid w:val="00806710"/>
    <w:rsid w:val="00811AC0"/>
    <w:rsid w:val="00827C30"/>
    <w:rsid w:val="008739A8"/>
    <w:rsid w:val="00881AB4"/>
    <w:rsid w:val="008D25DE"/>
    <w:rsid w:val="008D3FC8"/>
    <w:rsid w:val="008E17A8"/>
    <w:rsid w:val="008F5472"/>
    <w:rsid w:val="00921747"/>
    <w:rsid w:val="009407A0"/>
    <w:rsid w:val="00963822"/>
    <w:rsid w:val="00972B56"/>
    <w:rsid w:val="00995873"/>
    <w:rsid w:val="009C3066"/>
    <w:rsid w:val="009F56EB"/>
    <w:rsid w:val="009F6487"/>
    <w:rsid w:val="00A04838"/>
    <w:rsid w:val="00A24A18"/>
    <w:rsid w:val="00AE214F"/>
    <w:rsid w:val="00AE218C"/>
    <w:rsid w:val="00B063DB"/>
    <w:rsid w:val="00B067D6"/>
    <w:rsid w:val="00B614F2"/>
    <w:rsid w:val="00B62459"/>
    <w:rsid w:val="00B80F46"/>
    <w:rsid w:val="00BA6D2D"/>
    <w:rsid w:val="00BF6B5B"/>
    <w:rsid w:val="00C355F9"/>
    <w:rsid w:val="00C4535D"/>
    <w:rsid w:val="00C674D6"/>
    <w:rsid w:val="00C71DA0"/>
    <w:rsid w:val="00D01689"/>
    <w:rsid w:val="00D03C36"/>
    <w:rsid w:val="00D54DFF"/>
    <w:rsid w:val="00D61D85"/>
    <w:rsid w:val="00D62299"/>
    <w:rsid w:val="00D979D1"/>
    <w:rsid w:val="00DA0EA5"/>
    <w:rsid w:val="00DB763D"/>
    <w:rsid w:val="00DD4CEB"/>
    <w:rsid w:val="00E31BDA"/>
    <w:rsid w:val="00E35FF9"/>
    <w:rsid w:val="00E55DB9"/>
    <w:rsid w:val="00E57DD9"/>
    <w:rsid w:val="00E77B9A"/>
    <w:rsid w:val="00EF7E2B"/>
    <w:rsid w:val="00F1011A"/>
    <w:rsid w:val="00F25CC6"/>
    <w:rsid w:val="00F43173"/>
    <w:rsid w:val="00F52BF4"/>
    <w:rsid w:val="00FE4F7E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4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63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C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6377D8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8D3F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390</Words>
  <Characters>2225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cp:lastPrinted>2016-06-06T12:33:00Z</cp:lastPrinted>
  <dcterms:created xsi:type="dcterms:W3CDTF">2016-06-07T20:18:00Z</dcterms:created>
  <dcterms:modified xsi:type="dcterms:W3CDTF">2016-06-07T20:18:00Z</dcterms:modified>
</cp:coreProperties>
</file>