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89" w:rsidRDefault="009B6389" w:rsidP="006D1620">
      <w:pPr>
        <w:jc w:val="center"/>
        <w:rPr>
          <w:noProof/>
        </w:rPr>
      </w:pPr>
    </w:p>
    <w:p w:rsidR="009B6389" w:rsidRDefault="009B6389" w:rsidP="006D1620">
      <w:pPr>
        <w:jc w:val="center"/>
        <w:rPr>
          <w:noProof/>
        </w:rPr>
      </w:pPr>
      <w:r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B6389" w:rsidRDefault="009B6389" w:rsidP="000D755F">
      <w:pPr>
        <w:jc w:val="both"/>
        <w:rPr>
          <w:noProof/>
        </w:rPr>
      </w:pPr>
    </w:p>
    <w:p w:rsidR="009B6389" w:rsidRPr="0076269E" w:rsidRDefault="009B6389" w:rsidP="00BA21BC">
      <w:pPr>
        <w:jc w:val="center"/>
        <w:rPr>
          <w:b/>
          <w:noProof/>
          <w:sz w:val="28"/>
          <w:szCs w:val="28"/>
        </w:rPr>
      </w:pPr>
      <w:r w:rsidRPr="0076269E">
        <w:rPr>
          <w:b/>
          <w:noProof/>
          <w:sz w:val="28"/>
          <w:szCs w:val="28"/>
        </w:rPr>
        <w:t xml:space="preserve">ПОСТАНОВЛЕНИЕ          </w:t>
      </w:r>
    </w:p>
    <w:p w:rsidR="009B6389" w:rsidRDefault="009B6389" w:rsidP="000D755F">
      <w:pPr>
        <w:jc w:val="both"/>
        <w:rPr>
          <w:noProof/>
          <w:sz w:val="28"/>
          <w:szCs w:val="28"/>
        </w:rPr>
      </w:pPr>
    </w:p>
    <w:p w:rsidR="009B6389" w:rsidRDefault="009B6389" w:rsidP="000D755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25 ноября 2013 года                                                                        № 208</w:t>
      </w:r>
    </w:p>
    <w:p w:rsidR="009B6389" w:rsidRDefault="009B6389" w:rsidP="000D755F">
      <w:pPr>
        <w:jc w:val="both"/>
        <w:rPr>
          <w:noProof/>
          <w:sz w:val="28"/>
          <w:szCs w:val="28"/>
        </w:rPr>
      </w:pPr>
    </w:p>
    <w:p w:rsidR="009B6389" w:rsidRPr="00321F21" w:rsidRDefault="009B6389" w:rsidP="000D755F">
      <w:pPr>
        <w:jc w:val="both"/>
        <w:rPr>
          <w:sz w:val="28"/>
          <w:szCs w:val="28"/>
        </w:rPr>
      </w:pPr>
      <w:r>
        <w:rPr>
          <w:sz w:val="28"/>
          <w:szCs w:val="28"/>
        </w:rPr>
        <w:t>О    создании   к</w:t>
      </w:r>
      <w:r w:rsidRPr="00321F2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 </w:t>
      </w:r>
      <w:r w:rsidRPr="00321F2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</w:t>
      </w:r>
      <w:r w:rsidRPr="00321F21">
        <w:rPr>
          <w:sz w:val="28"/>
          <w:szCs w:val="28"/>
        </w:rPr>
        <w:t xml:space="preserve"> муниципальному </w:t>
      </w:r>
    </w:p>
    <w:p w:rsidR="009B6389" w:rsidRPr="00321F21" w:rsidRDefault="009B6389" w:rsidP="000D755F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321F21">
        <w:rPr>
          <w:sz w:val="28"/>
          <w:szCs w:val="28"/>
        </w:rPr>
        <w:t>илищному</w:t>
      </w:r>
      <w:r>
        <w:rPr>
          <w:sz w:val="28"/>
          <w:szCs w:val="28"/>
        </w:rPr>
        <w:t xml:space="preserve">      </w:t>
      </w:r>
      <w:r w:rsidRPr="00321F21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        </w:t>
      </w:r>
      <w:r w:rsidRPr="00321F21">
        <w:rPr>
          <w:sz w:val="28"/>
          <w:szCs w:val="28"/>
        </w:rPr>
        <w:t xml:space="preserve">муниципального </w:t>
      </w:r>
    </w:p>
    <w:p w:rsidR="009B6389" w:rsidRDefault="009B6389" w:rsidP="000D755F">
      <w:pPr>
        <w:jc w:val="both"/>
        <w:rPr>
          <w:sz w:val="28"/>
          <w:szCs w:val="28"/>
        </w:rPr>
      </w:pPr>
      <w:r w:rsidRPr="00321F21">
        <w:rPr>
          <w:sz w:val="28"/>
          <w:szCs w:val="28"/>
        </w:rPr>
        <w:t>образования «</w:t>
      </w:r>
      <w:r>
        <w:rPr>
          <w:sz w:val="28"/>
          <w:szCs w:val="28"/>
        </w:rPr>
        <w:t>Запорожское</w:t>
      </w:r>
      <w:r w:rsidRPr="00321F21">
        <w:rPr>
          <w:sz w:val="28"/>
          <w:szCs w:val="28"/>
        </w:rPr>
        <w:t xml:space="preserve"> сельское поселение»</w:t>
      </w:r>
    </w:p>
    <w:p w:rsidR="009B6389" w:rsidRDefault="009B6389" w:rsidP="000D755F">
      <w:pPr>
        <w:jc w:val="both"/>
        <w:rPr>
          <w:noProof/>
          <w:sz w:val="28"/>
          <w:szCs w:val="28"/>
        </w:rPr>
      </w:pPr>
    </w:p>
    <w:p w:rsidR="009B6389" w:rsidRPr="0076269E" w:rsidRDefault="009B6389" w:rsidP="000D755F">
      <w:pPr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В соответствии с Жилищным кодексом Российской Федерации, Федеральным законом от 06.10.2003 № 131-ФЗ «Об общих принципах организаци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 муниципального образования Запорожское сельское поселение, решением совета депутатов № 149 от 21 ноября 2013 года  «Об утверждении Положения о порядке осуществления муниципального жилищного контроля на территории муниципального образования Запорожское сельское поселение» администрация муниципального образования Запорожское сельское поселение </w:t>
      </w:r>
      <w:r w:rsidRPr="0076269E">
        <w:rPr>
          <w:b/>
          <w:noProof/>
          <w:sz w:val="28"/>
          <w:szCs w:val="28"/>
        </w:rPr>
        <w:t>ПОСТАНОВЛЯЕТ:</w:t>
      </w:r>
    </w:p>
    <w:p w:rsidR="009B6389" w:rsidRPr="0076269E" w:rsidRDefault="009B6389" w:rsidP="006D1620">
      <w:pPr>
        <w:jc w:val="both"/>
        <w:rPr>
          <w:b/>
          <w:noProof/>
          <w:sz w:val="28"/>
          <w:szCs w:val="28"/>
        </w:rPr>
      </w:pPr>
    </w:p>
    <w:p w:rsidR="009B6389" w:rsidRDefault="009B6389" w:rsidP="006D162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к</w:t>
      </w:r>
      <w:r w:rsidRPr="00321F21">
        <w:rPr>
          <w:rFonts w:ascii="Times New Roman" w:hAnsi="Times New Roman" w:cs="Times New Roman"/>
          <w:sz w:val="28"/>
          <w:szCs w:val="28"/>
        </w:rPr>
        <w:t>омиссию по муниципальному жилищному контролю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«Запорожское </w:t>
      </w:r>
      <w:r w:rsidRPr="00321F21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9B6389" w:rsidRDefault="009B6389" w:rsidP="006D162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</w:t>
      </w:r>
      <w:r w:rsidRPr="00321F21">
        <w:rPr>
          <w:rFonts w:ascii="Times New Roman" w:hAnsi="Times New Roman" w:cs="Times New Roman"/>
          <w:sz w:val="28"/>
          <w:szCs w:val="28"/>
        </w:rPr>
        <w:t>омиссии по муниципальному жилищному контролю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321F21">
        <w:rPr>
          <w:rFonts w:ascii="Times New Roman" w:hAnsi="Times New Roman" w:cs="Times New Roman"/>
          <w:sz w:val="28"/>
          <w:szCs w:val="28"/>
        </w:rPr>
        <w:t xml:space="preserve"> сельское поселение» (Приложение 1).</w:t>
      </w:r>
    </w:p>
    <w:p w:rsidR="009B6389" w:rsidRPr="00321F21" w:rsidRDefault="009B6389" w:rsidP="006D162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right="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2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персональный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1F21">
        <w:rPr>
          <w:rFonts w:ascii="Times New Roman" w:hAnsi="Times New Roman" w:cs="Times New Roman"/>
          <w:sz w:val="28"/>
          <w:szCs w:val="28"/>
        </w:rPr>
        <w:t>омиссии по муниципальному жилищному контролю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Запорожское </w:t>
      </w:r>
      <w:r w:rsidRPr="00321F21">
        <w:rPr>
          <w:rFonts w:ascii="Times New Roman" w:hAnsi="Times New Roman" w:cs="Times New Roman"/>
          <w:sz w:val="28"/>
          <w:szCs w:val="28"/>
        </w:rPr>
        <w:t>сельское поселение» (Приложение 2).</w:t>
      </w:r>
    </w:p>
    <w:p w:rsidR="009B6389" w:rsidRDefault="009B6389" w:rsidP="006D162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</w:p>
    <w:p w:rsidR="009B6389" w:rsidRDefault="009B6389" w:rsidP="006D162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9B6389" w:rsidRDefault="009B6389" w:rsidP="000D755F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9B6389" w:rsidRDefault="009B6389" w:rsidP="000D755F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В.В. Лестникова</w:t>
      </w:r>
    </w:p>
    <w:p w:rsidR="009B6389" w:rsidRDefault="009B6389" w:rsidP="000D755F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9B6389" w:rsidRDefault="009B6389" w:rsidP="000D755F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9B6389" w:rsidRDefault="009B6389" w:rsidP="000D755F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6389" w:rsidRDefault="009B6389" w:rsidP="00CB50ED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9B6389" w:rsidRDefault="009B6389" w:rsidP="00CB50ED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9B6389" w:rsidRDefault="009B6389" w:rsidP="006D1620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Исполнила: Л. Шуткина, 8(81379) 66-319</w:t>
      </w:r>
    </w:p>
    <w:p w:rsidR="009B6389" w:rsidRDefault="009B6389" w:rsidP="006D1620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 – 2, прокуратура – 1.</w:t>
      </w:r>
    </w:p>
    <w:p w:rsidR="009B6389" w:rsidRDefault="009B6389" w:rsidP="006D1620">
      <w:pPr>
        <w:pStyle w:val="ListParagraph"/>
        <w:tabs>
          <w:tab w:val="left" w:pos="0"/>
        </w:tabs>
        <w:spacing w:after="0" w:line="240" w:lineRule="auto"/>
        <w:ind w:left="360" w:right="21"/>
        <w:rPr>
          <w:rFonts w:ascii="Times New Roman" w:hAnsi="Times New Roman" w:cs="Times New Roman"/>
          <w:sz w:val="24"/>
          <w:szCs w:val="24"/>
        </w:rPr>
      </w:pPr>
    </w:p>
    <w:p w:rsidR="009B6389" w:rsidRDefault="009B6389" w:rsidP="00CB50ED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9B6389" w:rsidRDefault="009B6389" w:rsidP="00CB50ED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9B6389" w:rsidRPr="003871E9" w:rsidRDefault="009B6389" w:rsidP="00CB50ED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  <w:r w:rsidRPr="003871E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B6389" w:rsidRPr="003871E9" w:rsidRDefault="009B6389" w:rsidP="00CB50ED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871E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9B6389" w:rsidRPr="003871E9" w:rsidRDefault="009B6389" w:rsidP="00CB50ED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  <w:r w:rsidRPr="003871E9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3871E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B6389" w:rsidRDefault="009B6389" w:rsidP="00CB50ED">
      <w:pPr>
        <w:pStyle w:val="ListParagraph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71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25.11.2013 г. № 208</w:t>
      </w:r>
    </w:p>
    <w:p w:rsidR="009B6389" w:rsidRDefault="009B6389" w:rsidP="00CB50ED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9B6389" w:rsidRDefault="009B6389" w:rsidP="00CB50ED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9B6389" w:rsidRPr="003871E9" w:rsidRDefault="009B6389" w:rsidP="00CB50ED">
      <w:pPr>
        <w:ind w:firstLine="300"/>
        <w:jc w:val="center"/>
        <w:rPr>
          <w:b/>
          <w:bCs/>
          <w:color w:val="000000"/>
          <w:sz w:val="28"/>
          <w:szCs w:val="28"/>
        </w:rPr>
      </w:pPr>
      <w:r w:rsidRPr="003871E9">
        <w:rPr>
          <w:b/>
          <w:bCs/>
          <w:color w:val="000000"/>
          <w:sz w:val="28"/>
          <w:szCs w:val="28"/>
        </w:rPr>
        <w:t>ПОЛОЖЕНИЕ</w:t>
      </w:r>
    </w:p>
    <w:p w:rsidR="009B6389" w:rsidRPr="003871E9" w:rsidRDefault="009B6389" w:rsidP="00CB50ED">
      <w:pPr>
        <w:ind w:firstLine="300"/>
        <w:jc w:val="center"/>
        <w:rPr>
          <w:b/>
          <w:bCs/>
          <w:color w:val="000000"/>
          <w:sz w:val="28"/>
          <w:szCs w:val="28"/>
        </w:rPr>
      </w:pPr>
      <w:r w:rsidRPr="003871E9">
        <w:rPr>
          <w:b/>
          <w:bCs/>
          <w:color w:val="000000"/>
          <w:sz w:val="28"/>
          <w:szCs w:val="28"/>
        </w:rPr>
        <w:t>О КОМИССИИ ПО МУНИЦИПАЛЬНОМУ ЖИЛИЩНОМУ КОНТРОЛЮ МУНИЦИПАЛЬНОГО ОБРАЗОВАНИЯ</w:t>
      </w:r>
    </w:p>
    <w:p w:rsidR="009B6389" w:rsidRDefault="009B6389" w:rsidP="00CB50ED">
      <w:pPr>
        <w:ind w:firstLine="3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«ЗАПОРОЖСКОЕ СЕЛЬСКОЕ ПОСЕЛЕНИЕ»</w:t>
      </w:r>
    </w:p>
    <w:p w:rsidR="009B6389" w:rsidRDefault="009B6389" w:rsidP="00CB50ED">
      <w:pPr>
        <w:ind w:firstLine="300"/>
        <w:jc w:val="both"/>
        <w:rPr>
          <w:b/>
          <w:bCs/>
          <w:color w:val="000000"/>
          <w:sz w:val="28"/>
          <w:szCs w:val="28"/>
        </w:rPr>
      </w:pPr>
    </w:p>
    <w:p w:rsidR="009B6389" w:rsidRPr="009066FD" w:rsidRDefault="009B6389" w:rsidP="00CB50ED">
      <w:pPr>
        <w:ind w:firstLine="300"/>
        <w:jc w:val="center"/>
        <w:rPr>
          <w:bCs/>
          <w:color w:val="000000"/>
          <w:sz w:val="28"/>
          <w:szCs w:val="28"/>
        </w:rPr>
      </w:pPr>
      <w:r w:rsidRPr="003871E9">
        <w:rPr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ОБЩИЕ ПОЛОЖЕНИЯ</w:t>
      </w:r>
    </w:p>
    <w:p w:rsidR="009B6389" w:rsidRPr="009066FD" w:rsidRDefault="009B6389" w:rsidP="00CB50ED">
      <w:pPr>
        <w:ind w:firstLine="300"/>
        <w:jc w:val="both"/>
        <w:rPr>
          <w:b/>
          <w:bCs/>
          <w:color w:val="000000"/>
          <w:sz w:val="28"/>
          <w:szCs w:val="28"/>
        </w:rPr>
      </w:pPr>
    </w:p>
    <w:p w:rsidR="009B6389" w:rsidRPr="009066FD" w:rsidRDefault="009B6389" w:rsidP="00CB50ED">
      <w:pPr>
        <w:jc w:val="both"/>
        <w:rPr>
          <w:sz w:val="28"/>
          <w:szCs w:val="28"/>
        </w:rPr>
      </w:pPr>
      <w:r w:rsidRPr="009066FD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1.1.Задачи к</w:t>
      </w:r>
      <w:r w:rsidRPr="009066FD">
        <w:rPr>
          <w:sz w:val="28"/>
          <w:szCs w:val="28"/>
        </w:rPr>
        <w:t>омиссии по муниципальному жилищному контролю муницип</w:t>
      </w:r>
      <w:r>
        <w:rPr>
          <w:sz w:val="28"/>
          <w:szCs w:val="28"/>
        </w:rPr>
        <w:t>ального образования  Запорожское</w:t>
      </w:r>
      <w:r w:rsidRPr="009066FD">
        <w:rPr>
          <w:sz w:val="28"/>
          <w:szCs w:val="28"/>
        </w:rPr>
        <w:t xml:space="preserve"> сельское поселение (далее - Комиссия):</w:t>
      </w:r>
    </w:p>
    <w:p w:rsidR="009B6389" w:rsidRPr="009066FD" w:rsidRDefault="009B6389" w:rsidP="00CB5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Pr="009066FD">
        <w:rPr>
          <w:sz w:val="28"/>
          <w:szCs w:val="28"/>
        </w:rPr>
        <w:t>контроль за соблюдением требований жилищного законодательства;</w:t>
      </w:r>
    </w:p>
    <w:p w:rsidR="009B6389" w:rsidRPr="009066FD" w:rsidRDefault="009B6389" w:rsidP="00CB50ED">
      <w:pPr>
        <w:jc w:val="both"/>
        <w:rPr>
          <w:sz w:val="28"/>
          <w:szCs w:val="28"/>
        </w:rPr>
      </w:pPr>
      <w:r w:rsidRPr="009066FD">
        <w:rPr>
          <w:sz w:val="28"/>
          <w:szCs w:val="28"/>
        </w:rPr>
        <w:t xml:space="preserve">    - принятие мер по выявлению и предупреждению нарушений жилищного законодательства;</w:t>
      </w:r>
    </w:p>
    <w:p w:rsidR="009B6389" w:rsidRPr="009066FD" w:rsidRDefault="009B6389" w:rsidP="00CB50ED">
      <w:pPr>
        <w:jc w:val="both"/>
        <w:rPr>
          <w:sz w:val="28"/>
          <w:szCs w:val="28"/>
        </w:rPr>
      </w:pPr>
      <w:r w:rsidRPr="009066FD">
        <w:rPr>
          <w:sz w:val="28"/>
          <w:szCs w:val="28"/>
        </w:rPr>
        <w:t xml:space="preserve">    - контроль за устранением нарушений жилищного законодательства;</w:t>
      </w:r>
    </w:p>
    <w:p w:rsidR="009B6389" w:rsidRPr="009066FD" w:rsidRDefault="009B6389" w:rsidP="00CB50ED">
      <w:pPr>
        <w:jc w:val="both"/>
        <w:rPr>
          <w:sz w:val="28"/>
          <w:szCs w:val="28"/>
        </w:rPr>
      </w:pPr>
      <w:r w:rsidRPr="009066FD">
        <w:rPr>
          <w:sz w:val="28"/>
          <w:szCs w:val="28"/>
        </w:rPr>
        <w:t xml:space="preserve">    - совершенствование организации работы по осуществлению муниципального жилищного контроля с органами государственного жилищного надзора.</w:t>
      </w:r>
    </w:p>
    <w:p w:rsidR="009B6389" w:rsidRPr="009066FD" w:rsidRDefault="009B6389" w:rsidP="00CB50ED">
      <w:pPr>
        <w:jc w:val="both"/>
        <w:rPr>
          <w:sz w:val="28"/>
          <w:szCs w:val="28"/>
        </w:rPr>
      </w:pPr>
      <w:r w:rsidRPr="009066FD">
        <w:rPr>
          <w:sz w:val="28"/>
          <w:szCs w:val="28"/>
        </w:rPr>
        <w:t xml:space="preserve">   1. 2. Финансовое и материально-техническое обеспечение деят</w:t>
      </w:r>
      <w:r>
        <w:rPr>
          <w:sz w:val="28"/>
          <w:szCs w:val="28"/>
        </w:rPr>
        <w:t>ельности комиссии возлагается на а</w:t>
      </w:r>
      <w:r w:rsidRPr="009066FD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МО Запорожское сельское поселение</w:t>
      </w:r>
      <w:r w:rsidRPr="009066FD">
        <w:rPr>
          <w:sz w:val="28"/>
          <w:szCs w:val="28"/>
        </w:rPr>
        <w:t>.</w:t>
      </w:r>
    </w:p>
    <w:p w:rsidR="009B6389" w:rsidRPr="009066FD" w:rsidRDefault="009B6389" w:rsidP="00CB50ED">
      <w:pPr>
        <w:jc w:val="both"/>
        <w:rPr>
          <w:b/>
          <w:bCs/>
          <w:color w:val="000000"/>
          <w:sz w:val="28"/>
          <w:szCs w:val="28"/>
        </w:rPr>
      </w:pPr>
    </w:p>
    <w:p w:rsidR="009B6389" w:rsidRDefault="009B6389" w:rsidP="00CB50ED">
      <w:pPr>
        <w:jc w:val="center"/>
        <w:rPr>
          <w:bCs/>
          <w:sz w:val="28"/>
          <w:szCs w:val="28"/>
        </w:rPr>
      </w:pPr>
      <w:r w:rsidRPr="009066FD">
        <w:rPr>
          <w:bCs/>
          <w:sz w:val="28"/>
          <w:szCs w:val="28"/>
        </w:rPr>
        <w:t>2. ОРГАНИЗАЦИЯ РАБОТЫ КОМИССИИ</w:t>
      </w:r>
    </w:p>
    <w:p w:rsidR="009B6389" w:rsidRDefault="009B6389" w:rsidP="00CB50ED">
      <w:pPr>
        <w:jc w:val="both"/>
        <w:rPr>
          <w:bCs/>
          <w:sz w:val="28"/>
          <w:szCs w:val="28"/>
        </w:rPr>
      </w:pPr>
    </w:p>
    <w:p w:rsidR="009B6389" w:rsidRDefault="009B6389" w:rsidP="00CB50ED">
      <w:pPr>
        <w:jc w:val="both"/>
        <w:rPr>
          <w:color w:val="000000"/>
          <w:sz w:val="28"/>
          <w:szCs w:val="28"/>
        </w:rPr>
      </w:pPr>
      <w:r w:rsidRPr="00CB5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1. Комиссия создается при а</w:t>
      </w:r>
      <w:r w:rsidRPr="00CB50E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Запорожское</w:t>
      </w:r>
      <w:r w:rsidRPr="00CB50E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B50E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CB50ED">
        <w:rPr>
          <w:sz w:val="28"/>
          <w:szCs w:val="28"/>
        </w:rPr>
        <w:t xml:space="preserve"> в составе</w:t>
      </w:r>
      <w:r w:rsidRPr="00CB50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пяти человек.</w:t>
      </w:r>
    </w:p>
    <w:p w:rsidR="009B6389" w:rsidRDefault="009B6389" w:rsidP="00CB50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2.2. Председателем комиссии является глава администрации муниципального образования Запорожское сельское поселение.</w:t>
      </w:r>
    </w:p>
    <w:p w:rsidR="009B6389" w:rsidRPr="009066FD" w:rsidRDefault="009B6389" w:rsidP="00CB5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2. Все члены к</w:t>
      </w:r>
      <w:r w:rsidRPr="00CB50ED">
        <w:rPr>
          <w:sz w:val="28"/>
          <w:szCs w:val="28"/>
        </w:rPr>
        <w:t xml:space="preserve">омиссии осуществляют свои полномочия без </w:t>
      </w:r>
      <w:r>
        <w:rPr>
          <w:sz w:val="28"/>
          <w:szCs w:val="28"/>
        </w:rPr>
        <w:t>отрыва от основной деятельности.</w:t>
      </w:r>
    </w:p>
    <w:p w:rsidR="009B6389" w:rsidRPr="003871E9" w:rsidRDefault="009B6389" w:rsidP="00CB50ED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9B6389" w:rsidRDefault="009B6389" w:rsidP="00CB50ED">
      <w:pPr>
        <w:jc w:val="center"/>
        <w:rPr>
          <w:bCs/>
          <w:sz w:val="28"/>
          <w:szCs w:val="28"/>
        </w:rPr>
      </w:pPr>
      <w:r w:rsidRPr="00CB50ED">
        <w:rPr>
          <w:bCs/>
          <w:sz w:val="28"/>
          <w:szCs w:val="28"/>
        </w:rPr>
        <w:t>3. ПОЛНОМОЧИЯ КОМИССИИ</w:t>
      </w:r>
    </w:p>
    <w:p w:rsidR="009B6389" w:rsidRDefault="009B6389" w:rsidP="00CB50ED">
      <w:pPr>
        <w:jc w:val="both"/>
        <w:rPr>
          <w:bCs/>
          <w:sz w:val="28"/>
          <w:szCs w:val="28"/>
        </w:rPr>
      </w:pPr>
    </w:p>
    <w:p w:rsidR="009B6389" w:rsidRPr="00CB50ED" w:rsidRDefault="009B6389" w:rsidP="00CB5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1. Утверждение п</w:t>
      </w:r>
      <w:r w:rsidRPr="00CB50ED">
        <w:rPr>
          <w:sz w:val="28"/>
          <w:szCs w:val="28"/>
        </w:rPr>
        <w:t>лана проведения ежегодных проверок в отношении юридических лиц, индивидуальных предпринимателей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9B6389" w:rsidRDefault="009B6389" w:rsidP="00D14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0ED">
        <w:rPr>
          <w:sz w:val="28"/>
          <w:szCs w:val="28"/>
        </w:rPr>
        <w:t xml:space="preserve">3. 2. Рассмотрение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договором управления многоквартирным домом. </w:t>
      </w:r>
    </w:p>
    <w:p w:rsidR="009B6389" w:rsidRPr="00CB50ED" w:rsidRDefault="009B6389" w:rsidP="00D14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0ED">
        <w:rPr>
          <w:color w:val="000000"/>
          <w:sz w:val="28"/>
          <w:szCs w:val="28"/>
        </w:rPr>
        <w:t>3.3.  Комиссия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законодательства,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9B6389" w:rsidRPr="004E3EA1" w:rsidRDefault="009B6389" w:rsidP="00D148FC">
      <w:pPr>
        <w:autoSpaceDE w:val="0"/>
        <w:autoSpaceDN w:val="0"/>
        <w:adjustRightInd w:val="0"/>
        <w:ind w:firstLine="540"/>
        <w:jc w:val="both"/>
      </w:pPr>
      <w:r w:rsidRPr="00C44A5F">
        <w:rPr>
          <w:sz w:val="28"/>
          <w:szCs w:val="28"/>
        </w:rPr>
        <w:t>3. 4. В журнале учета мероприятий по муниципальному жилищному контролю, который</w:t>
      </w:r>
      <w:r>
        <w:rPr>
          <w:sz w:val="28"/>
          <w:szCs w:val="28"/>
        </w:rPr>
        <w:t xml:space="preserve"> ведется уполномоченным членом к</w:t>
      </w:r>
      <w:r w:rsidRPr="00C44A5F">
        <w:rPr>
          <w:sz w:val="28"/>
          <w:szCs w:val="28"/>
        </w:rPr>
        <w:t>омиссии,  производится запись о проведении мероприятия по контролю, содержащая сведения о наименовании уполномоченного органа муниципального жилищного контроля, дате, времени проведения мероприятия по контролю, правовых основаниях, целях, задачах, предмете мероприятия по муниципальному жилищному контролю, в</w:t>
      </w:r>
      <w:r>
        <w:rPr>
          <w:sz w:val="28"/>
          <w:szCs w:val="28"/>
        </w:rPr>
        <w:t>ыявленных нарушениях, выданных к</w:t>
      </w:r>
      <w:r w:rsidRPr="00C44A5F">
        <w:rPr>
          <w:sz w:val="28"/>
          <w:szCs w:val="28"/>
        </w:rPr>
        <w:t>омиссией предписаниях, сведения о направлении мате</w:t>
      </w:r>
      <w:r>
        <w:rPr>
          <w:sz w:val="28"/>
          <w:szCs w:val="28"/>
        </w:rPr>
        <w:t>риалов в территориальный орган г</w:t>
      </w:r>
      <w:r w:rsidRPr="00C44A5F">
        <w:rPr>
          <w:sz w:val="28"/>
          <w:szCs w:val="28"/>
        </w:rPr>
        <w:t>осударственной жилищной инспекции, состав</w:t>
      </w:r>
      <w:r>
        <w:rPr>
          <w:sz w:val="28"/>
          <w:szCs w:val="28"/>
        </w:rPr>
        <w:t>ленных территориальным органом г</w:t>
      </w:r>
      <w:r w:rsidRPr="00C44A5F">
        <w:rPr>
          <w:sz w:val="28"/>
          <w:szCs w:val="28"/>
        </w:rPr>
        <w:t>осударственной жилищной инспекции</w:t>
      </w:r>
      <w:r>
        <w:rPr>
          <w:sz w:val="28"/>
          <w:szCs w:val="28"/>
        </w:rPr>
        <w:t>,</w:t>
      </w:r>
      <w:r w:rsidRPr="00C44A5F">
        <w:rPr>
          <w:sz w:val="28"/>
          <w:szCs w:val="28"/>
        </w:rPr>
        <w:t xml:space="preserve"> протоколах об административных правонарушениях, а также фамилия, имя, отчество, должность лица (лиц), осуществившего (осуществивших) мероприятие </w:t>
      </w:r>
      <w:r>
        <w:rPr>
          <w:sz w:val="28"/>
          <w:szCs w:val="28"/>
        </w:rPr>
        <w:t>по контролю, и его (их) подпись.</w:t>
      </w:r>
    </w:p>
    <w:p w:rsidR="009B6389" w:rsidRPr="00CB50ED" w:rsidRDefault="009B6389" w:rsidP="00D148FC">
      <w:pPr>
        <w:jc w:val="both"/>
        <w:rPr>
          <w:bCs/>
          <w:sz w:val="28"/>
          <w:szCs w:val="28"/>
        </w:rPr>
      </w:pPr>
    </w:p>
    <w:p w:rsidR="009B6389" w:rsidRDefault="009B6389" w:rsidP="00D148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4A5F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ПРЕДСЕДАТЕЛЯ КОМИССИИ</w:t>
      </w:r>
    </w:p>
    <w:p w:rsidR="009B6389" w:rsidRDefault="009B6389" w:rsidP="002A0954">
      <w:pPr>
        <w:pStyle w:val="ListParagraph"/>
        <w:spacing w:after="0" w:line="240" w:lineRule="auto"/>
        <w:ind w:left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6389" w:rsidRPr="00C44A5F" w:rsidRDefault="009B6389" w:rsidP="00D148FC">
      <w:pPr>
        <w:ind w:left="660"/>
        <w:jc w:val="both"/>
        <w:rPr>
          <w:sz w:val="28"/>
          <w:szCs w:val="28"/>
        </w:rPr>
      </w:pPr>
      <w:r w:rsidRPr="00C44A5F">
        <w:rPr>
          <w:sz w:val="28"/>
          <w:szCs w:val="28"/>
        </w:rPr>
        <w:t>4.</w:t>
      </w:r>
      <w:r>
        <w:rPr>
          <w:sz w:val="28"/>
          <w:szCs w:val="28"/>
        </w:rPr>
        <w:t>1. Председатель к</w:t>
      </w:r>
      <w:r w:rsidRPr="00C44A5F">
        <w:rPr>
          <w:sz w:val="28"/>
          <w:szCs w:val="28"/>
        </w:rPr>
        <w:t>омиссии:</w:t>
      </w:r>
    </w:p>
    <w:p w:rsidR="009B6389" w:rsidRPr="00C44A5F" w:rsidRDefault="009B6389" w:rsidP="00D14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A5F">
        <w:rPr>
          <w:sz w:val="28"/>
          <w:szCs w:val="28"/>
        </w:rPr>
        <w:t xml:space="preserve">1) осуществляет руководство </w:t>
      </w:r>
      <w:r>
        <w:rPr>
          <w:sz w:val="28"/>
          <w:szCs w:val="28"/>
        </w:rPr>
        <w:t>деятельностью к</w:t>
      </w:r>
      <w:r w:rsidRPr="00C44A5F">
        <w:rPr>
          <w:sz w:val="28"/>
          <w:szCs w:val="28"/>
        </w:rPr>
        <w:t>омиссии;</w:t>
      </w:r>
    </w:p>
    <w:p w:rsidR="009B6389" w:rsidRPr="00C44A5F" w:rsidRDefault="009B6389" w:rsidP="00D14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A5F">
        <w:rPr>
          <w:sz w:val="28"/>
          <w:szCs w:val="28"/>
        </w:rPr>
        <w:t>2) пр</w:t>
      </w:r>
      <w:r>
        <w:rPr>
          <w:sz w:val="28"/>
          <w:szCs w:val="28"/>
        </w:rPr>
        <w:t>едседательствует на заседаниях к</w:t>
      </w:r>
      <w:r w:rsidRPr="00C44A5F">
        <w:rPr>
          <w:sz w:val="28"/>
          <w:szCs w:val="28"/>
        </w:rPr>
        <w:t>омиссии и организует ее работу;</w:t>
      </w:r>
    </w:p>
    <w:p w:rsidR="009B6389" w:rsidRPr="00C44A5F" w:rsidRDefault="009B6389" w:rsidP="00D14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планирует работу к</w:t>
      </w:r>
      <w:r w:rsidRPr="00C44A5F">
        <w:rPr>
          <w:sz w:val="28"/>
          <w:szCs w:val="28"/>
        </w:rPr>
        <w:t>омиссии;</w:t>
      </w:r>
    </w:p>
    <w:p w:rsidR="009B6389" w:rsidRPr="00C44A5F" w:rsidRDefault="009B6389" w:rsidP="00D14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назначает дату заседания к</w:t>
      </w:r>
      <w:r w:rsidRPr="00C44A5F">
        <w:rPr>
          <w:sz w:val="28"/>
          <w:szCs w:val="28"/>
        </w:rPr>
        <w:t>омиссии;</w:t>
      </w:r>
    </w:p>
    <w:p w:rsidR="009B6389" w:rsidRPr="00C44A5F" w:rsidRDefault="009B6389" w:rsidP="00D14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подписывает п</w:t>
      </w:r>
      <w:r w:rsidRPr="00C44A5F">
        <w:rPr>
          <w:sz w:val="28"/>
          <w:szCs w:val="28"/>
        </w:rPr>
        <w:t>лан проведения ежегодных проверок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отношении юридических лиц, индивидуальных предпринимателей в соответствии с представленным в орган государственного жилищного надзора уведомлением о начале указанной деятельности;</w:t>
      </w:r>
    </w:p>
    <w:p w:rsidR="009B6389" w:rsidRPr="00D148FC" w:rsidRDefault="009B6389" w:rsidP="00D14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8FC">
        <w:rPr>
          <w:sz w:val="28"/>
          <w:szCs w:val="28"/>
        </w:rPr>
        <w:t>6) подписывает распоряжения о назначении проверки,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контролю.</w:t>
      </w:r>
    </w:p>
    <w:p w:rsidR="009B6389" w:rsidRDefault="009B6389" w:rsidP="00D148FC">
      <w:pPr>
        <w:pStyle w:val="ListParagraph"/>
        <w:autoSpaceDE w:val="0"/>
        <w:autoSpaceDN w:val="0"/>
        <w:adjustRightInd w:val="0"/>
        <w:spacing w:after="0" w:line="240" w:lineRule="auto"/>
        <w:ind w:left="30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B6389" w:rsidRDefault="009B6389" w:rsidP="00D148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148FC">
        <w:rPr>
          <w:rFonts w:ascii="Times New Roman" w:hAnsi="Times New Roman" w:cs="Times New Roman"/>
          <w:bCs/>
          <w:sz w:val="28"/>
          <w:szCs w:val="28"/>
        </w:rPr>
        <w:t>МУНИЦИПАЛЬНЫЕ ЖИЛИЩНЫЕ ИНСПЕКТОРЫ</w:t>
      </w:r>
    </w:p>
    <w:p w:rsidR="009B6389" w:rsidRPr="00D148FC" w:rsidRDefault="009B6389" w:rsidP="00D148FC">
      <w:pPr>
        <w:pStyle w:val="ListParagraph"/>
        <w:autoSpaceDE w:val="0"/>
        <w:autoSpaceDN w:val="0"/>
        <w:adjustRightInd w:val="0"/>
        <w:spacing w:after="0" w:line="240" w:lineRule="auto"/>
        <w:ind w:left="30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B6389" w:rsidRPr="00D148FC" w:rsidRDefault="009B6389" w:rsidP="00012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</w:t>
      </w:r>
      <w:r w:rsidRPr="00D148FC">
        <w:rPr>
          <w:sz w:val="28"/>
          <w:szCs w:val="28"/>
        </w:rPr>
        <w:t>Должностные лица администрации</w:t>
      </w:r>
      <w:r>
        <w:rPr>
          <w:sz w:val="28"/>
          <w:szCs w:val="28"/>
        </w:rPr>
        <w:t xml:space="preserve"> муниципального образования</w:t>
      </w:r>
      <w:r w:rsidRPr="00D148FC">
        <w:rPr>
          <w:sz w:val="28"/>
          <w:szCs w:val="28"/>
        </w:rPr>
        <w:t xml:space="preserve"> </w:t>
      </w:r>
      <w:r>
        <w:rPr>
          <w:sz w:val="28"/>
          <w:szCs w:val="28"/>
        </w:rPr>
        <w:t>Запорожское</w:t>
      </w:r>
      <w:r w:rsidRPr="00D148F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поселение, входящие в состав к</w:t>
      </w:r>
      <w:r w:rsidRPr="00D148FC">
        <w:rPr>
          <w:sz w:val="28"/>
          <w:szCs w:val="28"/>
        </w:rPr>
        <w:t>омиссии, являются муниципальными жилищными инспекторами.</w:t>
      </w:r>
    </w:p>
    <w:p w:rsidR="009B6389" w:rsidRDefault="009B6389" w:rsidP="0076269E">
      <w:pPr>
        <w:jc w:val="both"/>
        <w:rPr>
          <w:sz w:val="28"/>
          <w:szCs w:val="28"/>
        </w:rPr>
      </w:pPr>
      <w:r w:rsidRPr="00D148FC">
        <w:t xml:space="preserve">    </w:t>
      </w:r>
      <w:r w:rsidRPr="0076269E">
        <w:rPr>
          <w:sz w:val="28"/>
          <w:szCs w:val="28"/>
        </w:rPr>
        <w:t>5. 2. В своей деятельности муниципальные жилищные инспекторы руководствуются Конституцией Российской Федерации,  федеральным и областным законодательством, уставом муниципального образования «</w:t>
      </w:r>
      <w:r>
        <w:rPr>
          <w:sz w:val="28"/>
          <w:szCs w:val="28"/>
        </w:rPr>
        <w:t>Запорожское</w:t>
      </w:r>
      <w:r w:rsidRPr="0076269E">
        <w:rPr>
          <w:sz w:val="28"/>
          <w:szCs w:val="28"/>
        </w:rPr>
        <w:t xml:space="preserve"> сельское поселение», настоящим положением и иными правовыми актами органов местного самоуправления муниципального образования «</w:t>
      </w:r>
      <w:r>
        <w:rPr>
          <w:sz w:val="28"/>
          <w:szCs w:val="28"/>
        </w:rPr>
        <w:t>Запорожское</w:t>
      </w:r>
      <w:r w:rsidRPr="0076269E">
        <w:rPr>
          <w:sz w:val="28"/>
          <w:szCs w:val="28"/>
        </w:rPr>
        <w:t xml:space="preserve"> сельское поселение», регулирующими жилищные правоотношения.</w:t>
      </w:r>
    </w:p>
    <w:p w:rsidR="009B6389" w:rsidRPr="0076269E" w:rsidRDefault="009B6389" w:rsidP="0076269E">
      <w:pPr>
        <w:jc w:val="both"/>
        <w:rPr>
          <w:sz w:val="28"/>
          <w:szCs w:val="28"/>
        </w:rPr>
      </w:pPr>
    </w:p>
    <w:p w:rsidR="009B6389" w:rsidRPr="006D1620" w:rsidRDefault="009B6389" w:rsidP="002A0954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D1620">
        <w:rPr>
          <w:rFonts w:ascii="Times New Roman" w:hAnsi="Times New Roman" w:cs="Times New Roman"/>
          <w:sz w:val="28"/>
          <w:szCs w:val="28"/>
        </w:rPr>
        <w:t>ПРАВА МУНИЦИПАЛЬНЫХ ЖИЛИЩНЫХ ИНСПЕКТОРОВ</w:t>
      </w:r>
    </w:p>
    <w:p w:rsidR="009B6389" w:rsidRPr="002A0954" w:rsidRDefault="009B6389" w:rsidP="002A0954">
      <w:pPr>
        <w:pStyle w:val="ListParagraph"/>
        <w:spacing w:after="0" w:line="240" w:lineRule="auto"/>
        <w:jc w:val="center"/>
        <w:rPr>
          <w:noProof/>
          <w:sz w:val="28"/>
          <w:szCs w:val="28"/>
        </w:rPr>
      </w:pPr>
    </w:p>
    <w:p w:rsidR="009B6389" w:rsidRPr="00D148FC" w:rsidRDefault="009B6389" w:rsidP="000127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8FC">
        <w:rPr>
          <w:sz w:val="28"/>
          <w:szCs w:val="28"/>
        </w:rPr>
        <w:t xml:space="preserve">      6. 1. Муниципальные инспекторы имеют право:</w:t>
      </w:r>
    </w:p>
    <w:p w:rsidR="009B6389" w:rsidRPr="00D148FC" w:rsidRDefault="009B6389" w:rsidP="00012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8FC">
        <w:rPr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9B6389" w:rsidRPr="00D148FC" w:rsidRDefault="009B6389" w:rsidP="00012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8FC">
        <w:rPr>
          <w:sz w:val="28"/>
          <w:szCs w:val="28"/>
        </w:rPr>
        <w:t xml:space="preserve">2) </w:t>
      </w:r>
      <w:r>
        <w:rPr>
          <w:sz w:val="28"/>
          <w:szCs w:val="28"/>
        </w:rPr>
        <w:t>беспрепятственно по предъявлению</w:t>
      </w:r>
      <w:r w:rsidRPr="00D148FC">
        <w:rPr>
          <w:sz w:val="28"/>
          <w:szCs w:val="28"/>
        </w:rPr>
        <w:t xml:space="preserve"> служебного удос</w:t>
      </w:r>
      <w:r>
        <w:rPr>
          <w:sz w:val="28"/>
          <w:szCs w:val="28"/>
        </w:rPr>
        <w:t>товерения и копии распоряжения председателя к</w:t>
      </w:r>
      <w:r w:rsidRPr="00D148FC">
        <w:rPr>
          <w:sz w:val="28"/>
          <w:szCs w:val="28"/>
        </w:rPr>
        <w:t>омиссии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заключения;</w:t>
      </w:r>
    </w:p>
    <w:p w:rsidR="009B6389" w:rsidRPr="00D148FC" w:rsidRDefault="009B6389" w:rsidP="00012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8FC">
        <w:rPr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9B6389" w:rsidRPr="00D148FC" w:rsidRDefault="009B6389" w:rsidP="00012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8FC">
        <w:rPr>
          <w:sz w:val="28"/>
          <w:szCs w:val="28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9B6389" w:rsidRPr="00012758" w:rsidRDefault="009B6389" w:rsidP="00012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8FC">
        <w:rPr>
          <w:sz w:val="28"/>
          <w:szCs w:val="28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9B6389" w:rsidRPr="00D148FC" w:rsidRDefault="009B6389" w:rsidP="00D148FC">
      <w:pPr>
        <w:ind w:left="360"/>
        <w:rPr>
          <w:noProof/>
          <w:sz w:val="28"/>
          <w:szCs w:val="28"/>
        </w:rPr>
      </w:pPr>
    </w:p>
    <w:p w:rsidR="009B6389" w:rsidRDefault="009B6389" w:rsidP="002A0954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12758">
        <w:rPr>
          <w:bCs/>
          <w:sz w:val="28"/>
          <w:szCs w:val="28"/>
        </w:rPr>
        <w:t>7. ОБЯЗАННОСТИ МУНИЦИПАЛЬНЫХ ЖИЛИЩНЫХ ИНСПЕКТОРОВ</w:t>
      </w:r>
    </w:p>
    <w:p w:rsidR="009B6389" w:rsidRPr="00012758" w:rsidRDefault="009B6389" w:rsidP="00012758">
      <w:pPr>
        <w:rPr>
          <w:noProof/>
          <w:sz w:val="28"/>
          <w:szCs w:val="28"/>
        </w:rPr>
      </w:pPr>
    </w:p>
    <w:p w:rsidR="009B6389" w:rsidRPr="00012758" w:rsidRDefault="009B6389" w:rsidP="00012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758">
        <w:rPr>
          <w:noProof/>
          <w:sz w:val="28"/>
          <w:szCs w:val="28"/>
        </w:rPr>
        <w:tab/>
      </w:r>
      <w:r w:rsidRPr="00012758">
        <w:rPr>
          <w:sz w:val="28"/>
          <w:szCs w:val="28"/>
        </w:rPr>
        <w:t>7. 1. Муниципальные инспекторы обязаны:</w:t>
      </w:r>
    </w:p>
    <w:p w:rsidR="009B6389" w:rsidRPr="00012758" w:rsidRDefault="009B6389" w:rsidP="00012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758">
        <w:rPr>
          <w:sz w:val="28"/>
          <w:szCs w:val="28"/>
        </w:rPr>
        <w:t>- в пределах своей компетенции выносить предписания об устранении нарушений требований, установленных жилищным законодательством;</w:t>
      </w:r>
    </w:p>
    <w:p w:rsidR="009B6389" w:rsidRPr="00012758" w:rsidRDefault="009B6389" w:rsidP="00012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работе к</w:t>
      </w:r>
      <w:r w:rsidRPr="00012758">
        <w:rPr>
          <w:sz w:val="28"/>
          <w:szCs w:val="28"/>
        </w:rPr>
        <w:t xml:space="preserve">омиссии по рассмотрению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</w:t>
      </w:r>
      <w:r>
        <w:rPr>
          <w:sz w:val="28"/>
          <w:szCs w:val="28"/>
        </w:rPr>
        <w:t>а т</w:t>
      </w:r>
      <w:r w:rsidRPr="00012758">
        <w:rPr>
          <w:sz w:val="28"/>
          <w:szCs w:val="28"/>
        </w:rPr>
        <w:t xml:space="preserve">акже нарушения управляющей организацией обязательств, предусмотренных договором управления многоквартирным домом. </w:t>
      </w:r>
    </w:p>
    <w:p w:rsidR="009B6389" w:rsidRPr="00012758" w:rsidRDefault="009B6389" w:rsidP="00012758">
      <w:pPr>
        <w:ind w:firstLine="300"/>
        <w:jc w:val="both"/>
        <w:rPr>
          <w:rFonts w:ascii="Verdana" w:hAnsi="Verdana" w:cs="Verdana"/>
          <w:color w:val="000000"/>
          <w:sz w:val="28"/>
          <w:szCs w:val="28"/>
        </w:rPr>
      </w:pPr>
      <w:r w:rsidRPr="00012758">
        <w:rPr>
          <w:sz w:val="28"/>
          <w:szCs w:val="28"/>
        </w:rPr>
        <w:t xml:space="preserve">- направлять в уполномоченные органы материалы, связанные с нарушением обязательных требований для решения вопроса о возбуждении уголовных дел по признакам преступлений. </w:t>
      </w:r>
    </w:p>
    <w:p w:rsidR="009B6389" w:rsidRPr="00012758" w:rsidRDefault="009B6389" w:rsidP="00012758">
      <w:pPr>
        <w:ind w:firstLine="300"/>
        <w:jc w:val="both"/>
        <w:rPr>
          <w:rFonts w:ascii="Verdana" w:hAnsi="Verdana" w:cs="Verdana"/>
          <w:color w:val="000000"/>
          <w:sz w:val="28"/>
          <w:szCs w:val="28"/>
        </w:rPr>
      </w:pPr>
    </w:p>
    <w:p w:rsidR="009B6389" w:rsidRPr="00012758" w:rsidRDefault="009B6389" w:rsidP="00012758">
      <w:pPr>
        <w:ind w:firstLine="300"/>
        <w:jc w:val="both"/>
        <w:rPr>
          <w:rFonts w:ascii="Verdana" w:hAnsi="Verdana" w:cs="Verdana"/>
          <w:color w:val="000000"/>
          <w:sz w:val="28"/>
          <w:szCs w:val="28"/>
        </w:rPr>
      </w:pPr>
    </w:p>
    <w:p w:rsidR="009B6389" w:rsidRDefault="009B6389" w:rsidP="00D148FC">
      <w:pPr>
        <w:rPr>
          <w:noProof/>
          <w:sz w:val="28"/>
          <w:szCs w:val="28"/>
        </w:rPr>
      </w:pPr>
    </w:p>
    <w:p w:rsidR="009B6389" w:rsidRDefault="009B6389" w:rsidP="006D162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9B6389" w:rsidRPr="006D1620" w:rsidRDefault="009B6389" w:rsidP="006D1620">
      <w:pPr>
        <w:jc w:val="both"/>
        <w:rPr>
          <w:noProof/>
          <w:sz w:val="28"/>
          <w:szCs w:val="28"/>
        </w:rPr>
      </w:pPr>
    </w:p>
    <w:p w:rsidR="009B6389" w:rsidRPr="004E3EA1" w:rsidRDefault="009B6389" w:rsidP="00012758">
      <w:pPr>
        <w:jc w:val="right"/>
      </w:pPr>
      <w:r w:rsidRPr="004E3EA1">
        <w:t>Приложение 2</w:t>
      </w:r>
    </w:p>
    <w:p w:rsidR="009B6389" w:rsidRPr="004E3EA1" w:rsidRDefault="009B6389" w:rsidP="00012758">
      <w:pPr>
        <w:jc w:val="right"/>
      </w:pPr>
      <w:r w:rsidRPr="004E3EA1">
        <w:t xml:space="preserve">  к постановлению администрации</w:t>
      </w:r>
    </w:p>
    <w:p w:rsidR="009B6389" w:rsidRDefault="009B6389" w:rsidP="00012758">
      <w:pPr>
        <w:jc w:val="right"/>
      </w:pPr>
      <w:r>
        <w:t>МО Запорожское сельское поселение</w:t>
      </w:r>
    </w:p>
    <w:p w:rsidR="009B6389" w:rsidRDefault="009B6389" w:rsidP="00012758">
      <w:pPr>
        <w:jc w:val="right"/>
      </w:pPr>
      <w:r>
        <w:t xml:space="preserve">от 25.11.2013 г. .№ 208  </w:t>
      </w:r>
    </w:p>
    <w:p w:rsidR="009B6389" w:rsidRPr="00012758" w:rsidRDefault="009B6389" w:rsidP="00012758">
      <w:pPr>
        <w:jc w:val="right"/>
      </w:pPr>
      <w:r w:rsidRPr="004E3EA1">
        <w:t xml:space="preserve">     </w:t>
      </w:r>
    </w:p>
    <w:p w:rsidR="009B6389" w:rsidRDefault="009B6389" w:rsidP="00FF730F">
      <w:pPr>
        <w:jc w:val="center"/>
        <w:rPr>
          <w:sz w:val="28"/>
          <w:szCs w:val="28"/>
        </w:rPr>
      </w:pPr>
    </w:p>
    <w:p w:rsidR="009B6389" w:rsidRPr="00012758" w:rsidRDefault="009B6389" w:rsidP="00012758">
      <w:pPr>
        <w:spacing w:before="100" w:beforeAutospacing="1" w:after="100" w:afterAutospacing="1" w:line="324" w:lineRule="auto"/>
        <w:ind w:firstLine="300"/>
        <w:jc w:val="center"/>
        <w:rPr>
          <w:bCs/>
          <w:color w:val="000000"/>
          <w:sz w:val="28"/>
          <w:szCs w:val="28"/>
        </w:rPr>
      </w:pPr>
      <w:r w:rsidRPr="00012758">
        <w:rPr>
          <w:bCs/>
          <w:color w:val="000000"/>
          <w:sz w:val="28"/>
          <w:szCs w:val="28"/>
        </w:rPr>
        <w:t>ПЕРСОНАЛЬНЫЙ СОСТАВ</w:t>
      </w:r>
      <w:r w:rsidRPr="00012758">
        <w:rPr>
          <w:color w:val="000000"/>
          <w:sz w:val="28"/>
          <w:szCs w:val="28"/>
        </w:rPr>
        <w:t xml:space="preserve"> </w:t>
      </w:r>
      <w:r w:rsidRPr="00012758">
        <w:rPr>
          <w:bCs/>
          <w:color w:val="000000"/>
          <w:sz w:val="28"/>
          <w:szCs w:val="28"/>
        </w:rPr>
        <w:t>КОМИССИИ ПО МУНИЦИПАЛЬНОМУ ЖИЛИЩНОМУ КОНТРОЛЮ МУНИЦИПАЛЬНОГО ОБРАЗОВАНИЯ «</w:t>
      </w:r>
      <w:r>
        <w:rPr>
          <w:bCs/>
          <w:color w:val="000000"/>
          <w:sz w:val="28"/>
          <w:szCs w:val="28"/>
        </w:rPr>
        <w:t>ЗАПОРОЖСКОЕ</w:t>
      </w:r>
      <w:r w:rsidRPr="00012758">
        <w:rPr>
          <w:bCs/>
          <w:color w:val="000000"/>
          <w:sz w:val="28"/>
          <w:szCs w:val="28"/>
        </w:rPr>
        <w:t xml:space="preserve"> СЕЛЬСКОЕ ПОСЕЛЕНИЕ»</w:t>
      </w:r>
    </w:p>
    <w:p w:rsidR="009B6389" w:rsidRPr="009B275E" w:rsidRDefault="009B6389" w:rsidP="00012758">
      <w:pPr>
        <w:rPr>
          <w:b/>
          <w:sz w:val="28"/>
          <w:szCs w:val="28"/>
        </w:rPr>
      </w:pPr>
      <w:r w:rsidRPr="009B275E">
        <w:rPr>
          <w:b/>
          <w:sz w:val="32"/>
          <w:szCs w:val="32"/>
        </w:rPr>
        <w:t>Председатель комиссии</w:t>
      </w:r>
      <w:r w:rsidRPr="009B275E">
        <w:rPr>
          <w:b/>
          <w:sz w:val="28"/>
          <w:szCs w:val="28"/>
        </w:rPr>
        <w:t>:</w:t>
      </w:r>
    </w:p>
    <w:p w:rsidR="009B6389" w:rsidRDefault="009B6389" w:rsidP="009B275E">
      <w:pPr>
        <w:rPr>
          <w:b/>
          <w:sz w:val="28"/>
          <w:szCs w:val="28"/>
        </w:rPr>
      </w:pPr>
    </w:p>
    <w:p w:rsidR="009B6389" w:rsidRDefault="009B6389" w:rsidP="009B275E">
      <w:pPr>
        <w:rPr>
          <w:sz w:val="28"/>
          <w:szCs w:val="28"/>
        </w:rPr>
      </w:pPr>
      <w:r>
        <w:rPr>
          <w:sz w:val="28"/>
          <w:szCs w:val="28"/>
        </w:rPr>
        <w:t xml:space="preserve">Лестникова Валентина Владимировна    -   Глава администрации  </w:t>
      </w:r>
    </w:p>
    <w:p w:rsidR="009B6389" w:rsidRDefault="009B6389" w:rsidP="009B27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муниципального                                                           </w:t>
      </w:r>
    </w:p>
    <w:p w:rsidR="009B6389" w:rsidRDefault="009B6389" w:rsidP="00FF73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образования Запорожское сельское</w:t>
      </w:r>
    </w:p>
    <w:p w:rsidR="009B6389" w:rsidRDefault="009B6389" w:rsidP="00FF73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поселение</w:t>
      </w:r>
    </w:p>
    <w:p w:rsidR="009B6389" w:rsidRDefault="009B6389" w:rsidP="00FF730F">
      <w:pPr>
        <w:jc w:val="center"/>
        <w:rPr>
          <w:sz w:val="28"/>
          <w:szCs w:val="28"/>
        </w:rPr>
      </w:pPr>
    </w:p>
    <w:p w:rsidR="009B6389" w:rsidRDefault="009B6389" w:rsidP="009B275E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председателя комиссии:</w:t>
      </w:r>
    </w:p>
    <w:p w:rsidR="009B6389" w:rsidRDefault="009B6389" w:rsidP="009B275E">
      <w:pPr>
        <w:rPr>
          <w:sz w:val="28"/>
          <w:szCs w:val="28"/>
        </w:rPr>
      </w:pPr>
    </w:p>
    <w:p w:rsidR="009B6389" w:rsidRDefault="009B6389" w:rsidP="009B275E">
      <w:pPr>
        <w:rPr>
          <w:sz w:val="28"/>
          <w:szCs w:val="28"/>
        </w:rPr>
      </w:pPr>
      <w:r>
        <w:rPr>
          <w:sz w:val="28"/>
          <w:szCs w:val="28"/>
        </w:rPr>
        <w:t xml:space="preserve">Шуткина Лилия Сергеевна   - </w:t>
      </w:r>
      <w:r>
        <w:rPr>
          <w:sz w:val="28"/>
          <w:szCs w:val="28"/>
        </w:rPr>
        <w:tab/>
        <w:t xml:space="preserve">    Заместитель главы администрации</w:t>
      </w:r>
    </w:p>
    <w:p w:rsidR="009B6389" w:rsidRDefault="009B6389" w:rsidP="009B2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9B6389" w:rsidRDefault="009B6389" w:rsidP="009B2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Запорожское сельское поселение</w:t>
      </w:r>
    </w:p>
    <w:p w:rsidR="009B6389" w:rsidRDefault="009B6389" w:rsidP="009B275E">
      <w:pPr>
        <w:rPr>
          <w:sz w:val="28"/>
          <w:szCs w:val="28"/>
        </w:rPr>
      </w:pPr>
    </w:p>
    <w:p w:rsidR="009B6389" w:rsidRDefault="009B6389" w:rsidP="009B275E">
      <w:pPr>
        <w:rPr>
          <w:sz w:val="28"/>
          <w:szCs w:val="28"/>
        </w:rPr>
      </w:pPr>
      <w:r>
        <w:rPr>
          <w:b/>
          <w:sz w:val="32"/>
          <w:szCs w:val="32"/>
        </w:rPr>
        <w:t>Члены комиссии:</w:t>
      </w:r>
    </w:p>
    <w:p w:rsidR="009B6389" w:rsidRDefault="009B6389" w:rsidP="009B275E">
      <w:pPr>
        <w:rPr>
          <w:sz w:val="28"/>
          <w:szCs w:val="28"/>
        </w:rPr>
      </w:pPr>
    </w:p>
    <w:p w:rsidR="009B6389" w:rsidRDefault="009B6389" w:rsidP="009B275E">
      <w:pPr>
        <w:rPr>
          <w:sz w:val="28"/>
          <w:szCs w:val="28"/>
        </w:rPr>
      </w:pPr>
      <w:r>
        <w:rPr>
          <w:sz w:val="28"/>
          <w:szCs w:val="28"/>
        </w:rPr>
        <w:t xml:space="preserve">Аккуратнова Юлия Александровна  -  Специалист 1 категории </w:t>
      </w:r>
    </w:p>
    <w:p w:rsidR="009B6389" w:rsidRDefault="009B6389" w:rsidP="009B2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муниципального</w:t>
      </w:r>
    </w:p>
    <w:p w:rsidR="009B6389" w:rsidRDefault="009B6389" w:rsidP="009B2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образования Запорожское</w:t>
      </w:r>
    </w:p>
    <w:p w:rsidR="009B6389" w:rsidRDefault="009B6389" w:rsidP="009B2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сельское поселение</w:t>
      </w:r>
    </w:p>
    <w:p w:rsidR="009B6389" w:rsidRDefault="009B6389" w:rsidP="009B275E">
      <w:pPr>
        <w:rPr>
          <w:sz w:val="28"/>
          <w:szCs w:val="28"/>
        </w:rPr>
      </w:pPr>
    </w:p>
    <w:p w:rsidR="009B6389" w:rsidRDefault="009B6389" w:rsidP="009B275E">
      <w:pPr>
        <w:rPr>
          <w:sz w:val="28"/>
          <w:szCs w:val="28"/>
        </w:rPr>
      </w:pPr>
      <w:r>
        <w:rPr>
          <w:sz w:val="28"/>
          <w:szCs w:val="28"/>
        </w:rPr>
        <w:t>Федягина Лидия Михайловна   -           Ведущий специалист администрации</w:t>
      </w:r>
    </w:p>
    <w:p w:rsidR="009B6389" w:rsidRDefault="009B6389" w:rsidP="009B2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B6389" w:rsidRDefault="009B6389" w:rsidP="009B2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Запорожское сельское поселение</w:t>
      </w:r>
    </w:p>
    <w:p w:rsidR="009B6389" w:rsidRDefault="009B6389" w:rsidP="009B275E">
      <w:pPr>
        <w:rPr>
          <w:sz w:val="28"/>
          <w:szCs w:val="28"/>
        </w:rPr>
      </w:pPr>
    </w:p>
    <w:p w:rsidR="009B6389" w:rsidRDefault="009B6389" w:rsidP="009B275E">
      <w:pPr>
        <w:rPr>
          <w:sz w:val="28"/>
          <w:szCs w:val="28"/>
        </w:rPr>
      </w:pPr>
      <w:r>
        <w:rPr>
          <w:sz w:val="28"/>
          <w:szCs w:val="28"/>
        </w:rPr>
        <w:t>Кузнецова Надежда Викторовна   -       Начальник сектора экономики и</w:t>
      </w:r>
    </w:p>
    <w:p w:rsidR="009B6389" w:rsidRDefault="009B6389" w:rsidP="009B2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финансов администрации</w:t>
      </w:r>
    </w:p>
    <w:p w:rsidR="009B6389" w:rsidRDefault="009B6389" w:rsidP="009B2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 </w:t>
      </w:r>
    </w:p>
    <w:p w:rsidR="009B6389" w:rsidRPr="009B275E" w:rsidRDefault="009B6389" w:rsidP="009B2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Запорожское сельское поселение                                </w:t>
      </w:r>
    </w:p>
    <w:p w:rsidR="009B6389" w:rsidRDefault="009B6389" w:rsidP="00FF730F">
      <w:pPr>
        <w:jc w:val="center"/>
        <w:rPr>
          <w:sz w:val="28"/>
          <w:szCs w:val="28"/>
        </w:rPr>
      </w:pPr>
    </w:p>
    <w:p w:rsidR="009B6389" w:rsidRDefault="009B6389" w:rsidP="00FF730F">
      <w:pPr>
        <w:jc w:val="center"/>
        <w:rPr>
          <w:sz w:val="28"/>
          <w:szCs w:val="28"/>
        </w:rPr>
      </w:pPr>
    </w:p>
    <w:p w:rsidR="009B6389" w:rsidRDefault="009B6389" w:rsidP="00FF730F">
      <w:pPr>
        <w:jc w:val="center"/>
        <w:rPr>
          <w:sz w:val="28"/>
          <w:szCs w:val="28"/>
        </w:rPr>
      </w:pPr>
    </w:p>
    <w:p w:rsidR="009B6389" w:rsidRDefault="009B6389" w:rsidP="00FF730F">
      <w:pPr>
        <w:jc w:val="center"/>
        <w:rPr>
          <w:sz w:val="28"/>
          <w:szCs w:val="28"/>
        </w:rPr>
      </w:pPr>
    </w:p>
    <w:p w:rsidR="009B6389" w:rsidRPr="00FF730F" w:rsidRDefault="009B6389" w:rsidP="00FF730F">
      <w:pPr>
        <w:jc w:val="center"/>
        <w:rPr>
          <w:sz w:val="28"/>
          <w:szCs w:val="28"/>
        </w:rPr>
      </w:pPr>
    </w:p>
    <w:sectPr w:rsidR="009B6389" w:rsidRPr="00FF730F" w:rsidSect="006D162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1BD"/>
    <w:multiLevelType w:val="hybridMultilevel"/>
    <w:tmpl w:val="74AEDA1C"/>
    <w:lvl w:ilvl="0" w:tplc="8426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DD49DA"/>
    <w:multiLevelType w:val="hybridMultilevel"/>
    <w:tmpl w:val="096E0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9A5CAE"/>
    <w:multiLevelType w:val="hybridMultilevel"/>
    <w:tmpl w:val="4640510C"/>
    <w:lvl w:ilvl="0" w:tplc="9BEEA6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9C6AFE"/>
    <w:multiLevelType w:val="hybridMultilevel"/>
    <w:tmpl w:val="C08E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30F"/>
    <w:rsid w:val="0000782D"/>
    <w:rsid w:val="00012758"/>
    <w:rsid w:val="00076077"/>
    <w:rsid w:val="000C41F5"/>
    <w:rsid w:val="000D755F"/>
    <w:rsid w:val="00277C8A"/>
    <w:rsid w:val="002A0954"/>
    <w:rsid w:val="002D1DE7"/>
    <w:rsid w:val="00321F21"/>
    <w:rsid w:val="003871E9"/>
    <w:rsid w:val="004E3EA1"/>
    <w:rsid w:val="005910F2"/>
    <w:rsid w:val="005B12E9"/>
    <w:rsid w:val="006A381D"/>
    <w:rsid w:val="006D1620"/>
    <w:rsid w:val="0076269E"/>
    <w:rsid w:val="008D3D38"/>
    <w:rsid w:val="009066FD"/>
    <w:rsid w:val="009122CA"/>
    <w:rsid w:val="009725C3"/>
    <w:rsid w:val="009B275E"/>
    <w:rsid w:val="009B455B"/>
    <w:rsid w:val="009B6389"/>
    <w:rsid w:val="009D71AF"/>
    <w:rsid w:val="00B1082D"/>
    <w:rsid w:val="00BA21BC"/>
    <w:rsid w:val="00C44A5F"/>
    <w:rsid w:val="00CB50ED"/>
    <w:rsid w:val="00D148FC"/>
    <w:rsid w:val="00D8027E"/>
    <w:rsid w:val="00FE590C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1F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D1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C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1990</Words>
  <Characters>11344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Victor</cp:lastModifiedBy>
  <cp:revision>2</cp:revision>
  <cp:lastPrinted>2013-11-29T04:44:00Z</cp:lastPrinted>
  <dcterms:created xsi:type="dcterms:W3CDTF">2014-04-15T19:34:00Z</dcterms:created>
  <dcterms:modified xsi:type="dcterms:W3CDTF">2014-04-15T19:34:00Z</dcterms:modified>
</cp:coreProperties>
</file>