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A" w:rsidRDefault="003301BA" w:rsidP="0029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3301BA" w:rsidRDefault="003301BA" w:rsidP="00297AB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301BA" w:rsidRDefault="003301BA" w:rsidP="00297ABB">
      <w:pPr>
        <w:jc w:val="center"/>
        <w:rPr>
          <w:sz w:val="28"/>
          <w:szCs w:val="28"/>
        </w:rPr>
      </w:pPr>
    </w:p>
    <w:p w:rsidR="003301BA" w:rsidRDefault="003301BA" w:rsidP="00297ABB">
      <w:pPr>
        <w:pStyle w:val="Heading1"/>
        <w:jc w:val="center"/>
      </w:pPr>
      <w:r>
        <w:t>Р А С П О Р Я Ж Е Н И Е</w:t>
      </w:r>
    </w:p>
    <w:p w:rsidR="003301BA" w:rsidRPr="00B01216" w:rsidRDefault="003301BA" w:rsidP="00B01216"/>
    <w:p w:rsidR="003301BA" w:rsidRPr="00297ABB" w:rsidRDefault="003301BA" w:rsidP="00297ABB"/>
    <w:p w:rsidR="003301BA" w:rsidRDefault="003301BA" w:rsidP="005172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05 декабря 2013 года</w:t>
      </w:r>
      <w:r w:rsidRPr="0076269E"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 xml:space="preserve">                                                                 </w:t>
      </w:r>
      <w:r w:rsidRPr="00CB124D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>8</w:t>
      </w:r>
      <w:r w:rsidRPr="00CB124D">
        <w:rPr>
          <w:noProof/>
          <w:sz w:val="28"/>
          <w:szCs w:val="28"/>
        </w:rPr>
        <w:t>3</w:t>
      </w:r>
    </w:p>
    <w:p w:rsidR="003301BA" w:rsidRDefault="003301BA" w:rsidP="00517213">
      <w:pPr>
        <w:rPr>
          <w:noProof/>
          <w:sz w:val="28"/>
          <w:szCs w:val="28"/>
        </w:rPr>
      </w:pPr>
    </w:p>
    <w:p w:rsidR="003301BA" w:rsidRDefault="003301BA" w:rsidP="005172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     назначении    ответственных  по</w:t>
      </w:r>
    </w:p>
    <w:p w:rsidR="003301BA" w:rsidRDefault="003301BA" w:rsidP="005172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осуществлению      муниципального</w:t>
      </w:r>
    </w:p>
    <w:p w:rsidR="003301BA" w:rsidRDefault="003301BA" w:rsidP="005172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жилищного контроля  на территории</w:t>
      </w:r>
    </w:p>
    <w:p w:rsidR="003301BA" w:rsidRDefault="003301BA" w:rsidP="005172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            образования</w:t>
      </w:r>
    </w:p>
    <w:p w:rsidR="003301BA" w:rsidRDefault="003301BA" w:rsidP="005172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Запорожское сельское поселение</w:t>
      </w:r>
    </w:p>
    <w:p w:rsidR="003301BA" w:rsidRDefault="003301BA" w:rsidP="00517213">
      <w:pPr>
        <w:rPr>
          <w:noProof/>
          <w:sz w:val="28"/>
          <w:szCs w:val="28"/>
        </w:rPr>
      </w:pPr>
    </w:p>
    <w:p w:rsidR="003301BA" w:rsidRDefault="003301BA" w:rsidP="00517213">
      <w:pPr>
        <w:rPr>
          <w:noProof/>
          <w:sz w:val="28"/>
          <w:szCs w:val="28"/>
        </w:rPr>
      </w:pPr>
    </w:p>
    <w:p w:rsidR="003301BA" w:rsidRDefault="003301BA" w:rsidP="0051721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>В соответствии с уставом муниципального образования Запорожское сельское поселение, решением совета депутатов № 149 от 21 ноября 2013 года  «О порядке осуществления муниципального жилищного контроля на территории муниципального образования Запорожское сельское поселение» и в целях организации и проведения муниципального жилищного контроля на территории муниципального образования Запорожское сельское поселение:</w:t>
      </w:r>
    </w:p>
    <w:p w:rsidR="003301BA" w:rsidRDefault="003301BA" w:rsidP="00517213">
      <w:pPr>
        <w:jc w:val="both"/>
        <w:rPr>
          <w:noProof/>
          <w:sz w:val="28"/>
          <w:szCs w:val="28"/>
        </w:rPr>
      </w:pPr>
    </w:p>
    <w:p w:rsidR="003301BA" w:rsidRDefault="003301BA" w:rsidP="00517213">
      <w:pPr>
        <w:jc w:val="both"/>
        <w:rPr>
          <w:noProof/>
          <w:sz w:val="28"/>
          <w:szCs w:val="28"/>
        </w:rPr>
      </w:pPr>
    </w:p>
    <w:p w:rsidR="003301BA" w:rsidRDefault="003301BA" w:rsidP="0051721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1.Назначить ответственными по осуществлению муниципального жилищного контроля:</w:t>
      </w:r>
    </w:p>
    <w:p w:rsidR="003301BA" w:rsidRDefault="003301BA" w:rsidP="0051721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Аккуратнову Юлию Александровну – специалиста </w:t>
      </w:r>
      <w:r>
        <w:rPr>
          <w:noProof/>
          <w:sz w:val="28"/>
          <w:szCs w:val="28"/>
          <w:lang w:val="en-US"/>
        </w:rPr>
        <w:t>I</w:t>
      </w:r>
      <w:r>
        <w:rPr>
          <w:noProof/>
          <w:sz w:val="28"/>
          <w:szCs w:val="28"/>
        </w:rPr>
        <w:t xml:space="preserve"> категории.</w:t>
      </w:r>
    </w:p>
    <w:p w:rsidR="003301BA" w:rsidRPr="0006475B" w:rsidRDefault="003301BA" w:rsidP="0051721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Шуткину Лилию Сергеевну – заместителя главы администрации МО Запорожское сельское поселение.</w:t>
      </w:r>
    </w:p>
    <w:p w:rsidR="003301BA" w:rsidRDefault="003301BA" w:rsidP="00297ABB">
      <w:pPr>
        <w:rPr>
          <w:noProof/>
          <w:sz w:val="28"/>
          <w:szCs w:val="28"/>
        </w:rPr>
      </w:pPr>
    </w:p>
    <w:p w:rsidR="003301BA" w:rsidRDefault="003301BA" w:rsidP="00297ABB">
      <w:pPr>
        <w:rPr>
          <w:noProof/>
          <w:sz w:val="28"/>
          <w:szCs w:val="28"/>
        </w:rPr>
      </w:pPr>
    </w:p>
    <w:p w:rsidR="003301BA" w:rsidRDefault="003301BA" w:rsidP="00297ABB">
      <w:pPr>
        <w:rPr>
          <w:noProof/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Лестникова</w:t>
      </w: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8"/>
          <w:szCs w:val="28"/>
        </w:rPr>
      </w:pPr>
    </w:p>
    <w:p w:rsidR="003301BA" w:rsidRDefault="003301BA" w:rsidP="00297ABB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Исполнила Л. Шуткина 66 – 319</w:t>
      </w:r>
    </w:p>
    <w:p w:rsidR="003301BA" w:rsidRDefault="003301BA" w:rsidP="00297AB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 – 2, прокуратура – 1.</w:t>
      </w:r>
    </w:p>
    <w:p w:rsidR="003301BA" w:rsidRPr="0006475B" w:rsidRDefault="003301BA" w:rsidP="00297ABB">
      <w:pPr>
        <w:rPr>
          <w:noProof/>
          <w:sz w:val="28"/>
          <w:szCs w:val="28"/>
        </w:rPr>
      </w:pPr>
    </w:p>
    <w:sectPr w:rsidR="003301BA" w:rsidRPr="0006475B" w:rsidSect="00297A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91D"/>
    <w:multiLevelType w:val="hybridMultilevel"/>
    <w:tmpl w:val="1E66BAF6"/>
    <w:lvl w:ilvl="0" w:tplc="80107F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4D"/>
    <w:rsid w:val="0006475B"/>
    <w:rsid w:val="00297ABB"/>
    <w:rsid w:val="002D19CD"/>
    <w:rsid w:val="003301BA"/>
    <w:rsid w:val="00364DF0"/>
    <w:rsid w:val="00517213"/>
    <w:rsid w:val="005F122C"/>
    <w:rsid w:val="006F52F4"/>
    <w:rsid w:val="0076269E"/>
    <w:rsid w:val="008D1131"/>
    <w:rsid w:val="008E593A"/>
    <w:rsid w:val="00A94264"/>
    <w:rsid w:val="00B01216"/>
    <w:rsid w:val="00C40C88"/>
    <w:rsid w:val="00C430C6"/>
    <w:rsid w:val="00C92067"/>
    <w:rsid w:val="00CA5375"/>
    <w:rsid w:val="00CB124D"/>
    <w:rsid w:val="00D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ABB"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</dc:title>
  <dc:subject/>
  <dc:creator>Admin</dc:creator>
  <cp:keywords/>
  <dc:description/>
  <cp:lastModifiedBy>Victor</cp:lastModifiedBy>
  <cp:revision>2</cp:revision>
  <cp:lastPrinted>2013-12-11T10:12:00Z</cp:lastPrinted>
  <dcterms:created xsi:type="dcterms:W3CDTF">2014-04-15T19:35:00Z</dcterms:created>
  <dcterms:modified xsi:type="dcterms:W3CDTF">2014-04-15T19:35:00Z</dcterms:modified>
</cp:coreProperties>
</file>