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0" w:rsidRPr="00886838" w:rsidRDefault="00DA1170" w:rsidP="004C4E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838">
        <w:rPr>
          <w:rFonts w:ascii="Times New Roman" w:hAnsi="Times New Roman"/>
          <w:b/>
          <w:sz w:val="24"/>
          <w:szCs w:val="24"/>
          <w:u w:val="single"/>
        </w:rPr>
        <w:t>Подпрограмма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6838">
        <w:rPr>
          <w:rFonts w:ascii="Times New Roman" w:hAnsi="Times New Roman"/>
          <w:b/>
          <w:sz w:val="24"/>
          <w:szCs w:val="24"/>
          <w:u w:val="single"/>
        </w:rPr>
        <w:t>-20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886838">
        <w:rPr>
          <w:rFonts w:ascii="Times New Roman" w:hAnsi="Times New Roman"/>
          <w:b/>
          <w:sz w:val="24"/>
          <w:szCs w:val="24"/>
          <w:u w:val="single"/>
        </w:rPr>
        <w:t xml:space="preserve"> годы</w:t>
      </w:r>
    </w:p>
    <w:p w:rsidR="00DA1170" w:rsidRPr="00886838" w:rsidRDefault="00DA1170" w:rsidP="004C4E61">
      <w:pPr>
        <w:jc w:val="center"/>
        <w:rPr>
          <w:rFonts w:ascii="Times New Roman" w:hAnsi="Times New Roman"/>
          <w:b/>
          <w:sz w:val="24"/>
          <w:szCs w:val="24"/>
        </w:rPr>
      </w:pPr>
      <w:r w:rsidRPr="00886838">
        <w:rPr>
          <w:rFonts w:ascii="Times New Roman" w:hAnsi="Times New Roman"/>
          <w:b/>
          <w:sz w:val="24"/>
          <w:szCs w:val="24"/>
        </w:rPr>
        <w:t>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DA1170" w:rsidRPr="00886838" w:rsidRDefault="00DA1170" w:rsidP="00E14E4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1.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DA1170" w:rsidRPr="00886838" w:rsidRDefault="00DA1170" w:rsidP="00E14E4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2. семья признана нуждающейся в улучшении жилищных условий органами местного самоуправления по месту их постоянного жительства по основаниям, установленным ст. 51 Жилищного кодекса РФ;</w:t>
      </w:r>
    </w:p>
    <w:p w:rsidR="00DA1170" w:rsidRPr="00E14E48" w:rsidRDefault="00DA1170" w:rsidP="00E14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3.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DA1170" w:rsidRPr="00886838" w:rsidRDefault="00DA1170" w:rsidP="00E14E48">
      <w:pPr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6838">
        <w:rPr>
          <w:rFonts w:ascii="Times New Roman" w:hAnsi="Times New Roman"/>
          <w:b/>
          <w:bCs/>
          <w:i/>
          <w:sz w:val="24"/>
          <w:szCs w:val="24"/>
          <w:u w:val="single"/>
        </w:rPr>
        <w:t>Под гражданами, нуждающимися в улучшении жилищных условий</w:t>
      </w:r>
      <w:r w:rsidRPr="00886838">
        <w:rPr>
          <w:rFonts w:ascii="Times New Roman" w:hAnsi="Times New Roman"/>
          <w:bCs/>
          <w:sz w:val="24"/>
          <w:szCs w:val="24"/>
        </w:rPr>
        <w:t xml:space="preserve">,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7" w:history="1">
        <w:r w:rsidRPr="00886838">
          <w:rPr>
            <w:rStyle w:val="Hyperlink"/>
            <w:rFonts w:ascii="Times New Roman" w:hAnsi="Times New Roman"/>
            <w:bCs/>
            <w:sz w:val="24"/>
            <w:szCs w:val="24"/>
          </w:rPr>
          <w:t>статьей 51</w:t>
        </w:r>
      </w:hyperlink>
      <w:r w:rsidRPr="00886838">
        <w:rPr>
          <w:rFonts w:ascii="Times New Roman" w:hAnsi="Times New Roman"/>
          <w:bCs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</w:t>
      </w:r>
      <w:r w:rsidRPr="00886838">
        <w:rPr>
          <w:rFonts w:ascii="Times New Roman" w:hAnsi="Times New Roman"/>
          <w:b/>
          <w:bCs/>
          <w:i/>
          <w:sz w:val="24"/>
          <w:szCs w:val="24"/>
        </w:rPr>
        <w:t>на учет</w:t>
      </w:r>
      <w:r w:rsidRPr="00886838">
        <w:rPr>
          <w:rFonts w:ascii="Times New Roman" w:hAnsi="Times New Roman"/>
          <w:bCs/>
          <w:sz w:val="24"/>
          <w:szCs w:val="24"/>
        </w:rPr>
        <w:t xml:space="preserve"> в качестве нуждающихся в жилых помещениях.</w:t>
      </w:r>
    </w:p>
    <w:p w:rsidR="00DA1170" w:rsidRPr="00886838" w:rsidRDefault="00DA1170" w:rsidP="00E14E4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b/>
          <w:i/>
          <w:sz w:val="24"/>
          <w:szCs w:val="24"/>
        </w:rPr>
        <w:t>Преимущественное право</w:t>
      </w:r>
      <w:r w:rsidRPr="00886838">
        <w:rPr>
          <w:rFonts w:ascii="Times New Roman" w:hAnsi="Times New Roman"/>
          <w:sz w:val="24"/>
          <w:szCs w:val="24"/>
        </w:rPr>
        <w:t xml:space="preserve"> имеют молодые граждане 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DA1170" w:rsidRDefault="00DA1170" w:rsidP="00E14E4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 xml:space="preserve">От имени молодой семьи </w:t>
      </w:r>
      <w:r w:rsidRPr="00886838">
        <w:rPr>
          <w:rFonts w:ascii="Times New Roman" w:hAnsi="Times New Roman"/>
          <w:b/>
          <w:sz w:val="24"/>
          <w:szCs w:val="24"/>
        </w:rPr>
        <w:t>документы, могут быть поданы</w:t>
      </w:r>
      <w:r w:rsidRPr="00886838">
        <w:rPr>
          <w:rFonts w:ascii="Times New Roman" w:hAnsi="Times New Roman"/>
          <w:sz w:val="24"/>
          <w:szCs w:val="24"/>
        </w:rPr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A1170" w:rsidRPr="00E14E48" w:rsidRDefault="00DA1170" w:rsidP="00C05DF5">
      <w:pPr>
        <w:spacing w:before="24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E48">
        <w:rPr>
          <w:rFonts w:ascii="Times New Roman" w:hAnsi="Times New Roman"/>
          <w:b/>
          <w:sz w:val="24"/>
          <w:szCs w:val="24"/>
          <w:u w:val="single"/>
        </w:rPr>
        <w:t>ОСНОВН</w:t>
      </w:r>
      <w:r>
        <w:rPr>
          <w:rFonts w:ascii="Times New Roman" w:hAnsi="Times New Roman"/>
          <w:b/>
          <w:sz w:val="24"/>
          <w:szCs w:val="24"/>
          <w:u w:val="single"/>
        </w:rPr>
        <w:t>ЫЕ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 xml:space="preserve"> НОРМАТИВНЫ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A1170" w:rsidRPr="00CF284F" w:rsidRDefault="00DA1170" w:rsidP="00CF284F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14E4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17.12.2010 N 1050 "О федеральной целевой программе "Жилище" на 201</w:t>
      </w:r>
      <w:r>
        <w:rPr>
          <w:rFonts w:ascii="Times New Roman" w:hAnsi="Times New Roman"/>
          <w:sz w:val="24"/>
          <w:szCs w:val="24"/>
        </w:rPr>
        <w:t>5-2020</w:t>
      </w:r>
      <w:r w:rsidRPr="00E14E48">
        <w:rPr>
          <w:rFonts w:ascii="Times New Roman" w:hAnsi="Times New Roman"/>
          <w:sz w:val="24"/>
          <w:szCs w:val="24"/>
        </w:rPr>
        <w:t xml:space="preserve"> годы"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4F">
        <w:rPr>
          <w:rFonts w:ascii="Times New Roman" w:hAnsi="Times New Roman"/>
          <w:bCs/>
          <w:sz w:val="24"/>
          <w:szCs w:val="24"/>
        </w:rPr>
        <w:t xml:space="preserve">(в редакции </w:t>
      </w:r>
      <w:hyperlink w:anchor="sub_0" w:history="1">
        <w:r w:rsidRPr="00CF284F">
          <w:rPr>
            <w:rStyle w:val="Hyperlink"/>
            <w:rFonts w:ascii="Times New Roman" w:hAnsi="Times New Roman"/>
            <w:sz w:val="24"/>
            <w:szCs w:val="24"/>
          </w:rPr>
          <w:t>постановления</w:t>
        </w:r>
      </w:hyperlink>
      <w:r w:rsidRPr="00CF284F">
        <w:rPr>
          <w:rFonts w:ascii="Times New Roman" w:hAnsi="Times New Roman"/>
          <w:bCs/>
          <w:sz w:val="24"/>
          <w:szCs w:val="24"/>
        </w:rPr>
        <w:t xml:space="preserve"> Правительства РФ от 25 августа </w:t>
      </w:r>
      <w:smartTag w:uri="urn:schemas-microsoft-com:office:smarttags" w:element="metricconverter">
        <w:smartTagPr>
          <w:attr w:name="ProductID" w:val="2015 г"/>
        </w:smartTagPr>
        <w:r w:rsidRPr="00CF284F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CF284F">
        <w:rPr>
          <w:rFonts w:ascii="Times New Roman" w:hAnsi="Times New Roman"/>
          <w:bCs/>
          <w:sz w:val="24"/>
          <w:szCs w:val="24"/>
        </w:rPr>
        <w:t>. N 889)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A1170" w:rsidRDefault="00DA1170" w:rsidP="00B7422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224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26 июня </w:t>
      </w:r>
      <w:smartTag w:uri="urn:schemas-microsoft-com:office:smarttags" w:element="metricconverter">
        <w:smartTagPr>
          <w:attr w:name="ProductID" w:val="2014 г"/>
        </w:smartTagPr>
        <w:r w:rsidRPr="00B74224">
          <w:rPr>
            <w:rFonts w:ascii="Times New Roman" w:hAnsi="Times New Roman"/>
            <w:sz w:val="24"/>
            <w:szCs w:val="24"/>
          </w:rPr>
          <w:t>2014 г</w:t>
        </w:r>
      </w:smartTag>
      <w:r w:rsidRPr="00B74224">
        <w:rPr>
          <w:rFonts w:ascii="Times New Roman" w:hAnsi="Times New Roman"/>
          <w:sz w:val="24"/>
          <w:szCs w:val="24"/>
        </w:rPr>
        <w:t>. N 263 «Об утверждении порядка предоставления и расходования субсидий из областного бюджета ЛО бюджетами муниципальных образований ЛО в целях реализации подпрограммы «Жилье для молодежи» Государственной программы ЛО «Обеспечение качественным жильем граждан на территории ЛО»;</w:t>
      </w:r>
    </w:p>
    <w:p w:rsidR="00DA1170" w:rsidRDefault="00DA1170" w:rsidP="00B7422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224">
        <w:rPr>
          <w:rFonts w:ascii="Times New Roman" w:hAnsi="Times New Roman"/>
          <w:sz w:val="24"/>
          <w:szCs w:val="24"/>
        </w:rPr>
        <w:t>Приказ комитета по строительству ЛО от «26» июня 2014 года № 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</w:t>
      </w:r>
    </w:p>
    <w:p w:rsidR="00DA1170" w:rsidRPr="00B74224" w:rsidRDefault="00DA1170" w:rsidP="00B7422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170" w:rsidRPr="0031388A" w:rsidRDefault="00DA1170" w:rsidP="0031388A">
      <w:pPr>
        <w:spacing w:after="12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31388A">
        <w:rPr>
          <w:rFonts w:ascii="Times New Roman" w:hAnsi="Times New Roman"/>
          <w:b/>
          <w:sz w:val="24"/>
          <w:szCs w:val="28"/>
          <w:u w:val="single"/>
        </w:rPr>
        <w:t>ДЛЯ УЧАСТИЯ В ПОДПРОГРАММЕ НЕОБХОДИМО ПРЕДСТАВИТЬ В ОТДЕЛ ПО ЖИЛИЩНОЙ ПОЛИТИКЕ СЛЕДУЮЩИЕ ДОКУМЕНТЫ:</w:t>
      </w:r>
    </w:p>
    <w:p w:rsidR="00DA1170" w:rsidRPr="0031388A" w:rsidRDefault="00DA1170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заявление в установленной форме</w:t>
      </w:r>
      <w:r>
        <w:rPr>
          <w:rFonts w:ascii="Times New Roman" w:hAnsi="Times New Roman"/>
          <w:sz w:val="24"/>
          <w:szCs w:val="28"/>
        </w:rPr>
        <w:t xml:space="preserve"> (Приложение 1 – 2 экземпляра!; Приложение 2)</w:t>
      </w:r>
      <w:r w:rsidRPr="0031388A">
        <w:rPr>
          <w:rFonts w:ascii="Times New Roman" w:hAnsi="Times New Roman"/>
          <w:sz w:val="24"/>
          <w:szCs w:val="28"/>
        </w:rPr>
        <w:t>;</w:t>
      </w:r>
    </w:p>
    <w:p w:rsidR="00DA1170" w:rsidRPr="0031388A" w:rsidRDefault="00DA1170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удостоверяющих личность заявителя и членов его семьи;</w:t>
      </w:r>
    </w:p>
    <w:p w:rsidR="00DA1170" w:rsidRPr="0031388A" w:rsidRDefault="00DA1170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подтверждающие родственные отношения между лицами, указанными в заявлении в качестве членов семьи;</w:t>
      </w:r>
    </w:p>
    <w:p w:rsidR="00DA1170" w:rsidRPr="0031388A" w:rsidRDefault="00DA1170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размера предоставляемой социальной выплаты</w:t>
      </w:r>
      <w:r w:rsidRPr="001E5EBC">
        <w:t xml:space="preserve"> </w:t>
      </w:r>
      <w:r>
        <w:t>(</w:t>
      </w:r>
      <w:r w:rsidRPr="001E5EBC">
        <w:rPr>
          <w:rFonts w:ascii="Times New Roman" w:hAnsi="Times New Roman"/>
          <w:sz w:val="24"/>
          <w:szCs w:val="28"/>
        </w:rPr>
        <w:t>Приложение 3</w:t>
      </w:r>
      <w:r>
        <w:rPr>
          <w:rFonts w:ascii="Times New Roman" w:hAnsi="Times New Roman"/>
          <w:sz w:val="24"/>
          <w:szCs w:val="28"/>
        </w:rPr>
        <w:t>)</w:t>
      </w:r>
      <w:r w:rsidRPr="0031388A">
        <w:rPr>
          <w:rFonts w:ascii="Times New Roman" w:hAnsi="Times New Roman"/>
          <w:sz w:val="24"/>
          <w:szCs w:val="28"/>
        </w:rPr>
        <w:t>;</w:t>
      </w:r>
    </w:p>
    <w:p w:rsidR="00DA1170" w:rsidRPr="002A4630" w:rsidRDefault="00DA1170" w:rsidP="002A4630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 xml:space="preserve">- </w:t>
      </w:r>
      <w:r w:rsidRPr="002A4630">
        <w:rPr>
          <w:rFonts w:ascii="Times New Roman" w:hAnsi="Times New Roman"/>
          <w:sz w:val="24"/>
          <w:szCs w:val="28"/>
        </w:rPr>
        <w:t>Постановление и Справка о признании граждан нуждающимися в улучшении жилищных условий в Ленинградской области, выданная уполномоченным органом соответствующего муниципального образования</w:t>
      </w:r>
    </w:p>
    <w:p w:rsidR="00DA1170" w:rsidRPr="002A4630" w:rsidRDefault="00DA1170" w:rsidP="002A4630">
      <w:pPr>
        <w:spacing w:after="120"/>
        <w:ind w:firstLine="708"/>
        <w:jc w:val="both"/>
        <w:rPr>
          <w:rFonts w:ascii="Times New Roman" w:hAnsi="Times New Roman"/>
          <w:sz w:val="24"/>
          <w:szCs w:val="28"/>
        </w:rPr>
      </w:pPr>
      <w:r w:rsidRPr="002A4630">
        <w:rPr>
          <w:rFonts w:ascii="Times New Roman" w:hAnsi="Times New Roman"/>
          <w:sz w:val="24"/>
          <w:szCs w:val="28"/>
        </w:rPr>
        <w:t>+ договора найма (если основанием признания является п.п.1 п.1 ст. 51)</w:t>
      </w:r>
    </w:p>
    <w:p w:rsidR="00DA1170" w:rsidRPr="002A4630" w:rsidRDefault="00DA1170" w:rsidP="002A4630">
      <w:pPr>
        <w:spacing w:after="120"/>
        <w:ind w:firstLine="708"/>
        <w:jc w:val="both"/>
        <w:rPr>
          <w:rFonts w:ascii="Times New Roman" w:hAnsi="Times New Roman"/>
          <w:sz w:val="24"/>
          <w:szCs w:val="28"/>
        </w:rPr>
      </w:pPr>
      <w:r w:rsidRPr="002A4630">
        <w:rPr>
          <w:rFonts w:ascii="Times New Roman" w:hAnsi="Times New Roman"/>
          <w:sz w:val="24"/>
          <w:szCs w:val="28"/>
        </w:rPr>
        <w:t>+ акт об отнесении жилого дома (жилого помещения) к категории непригодного для проживания, Заключение МВК, Постановление о признании дома аварийным (если основанием признания является п.п.3 п.1 ст. 51)</w:t>
      </w:r>
    </w:p>
    <w:p w:rsidR="00DA1170" w:rsidRDefault="00DA1170" w:rsidP="002A4630">
      <w:pPr>
        <w:spacing w:after="1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2A4630">
        <w:rPr>
          <w:rFonts w:ascii="Times New Roman" w:hAnsi="Times New Roman"/>
          <w:sz w:val="24"/>
          <w:szCs w:val="28"/>
        </w:rPr>
        <w:t xml:space="preserve"> выписка из домовой книги </w:t>
      </w:r>
      <w:r>
        <w:rPr>
          <w:rFonts w:ascii="Times New Roman" w:hAnsi="Times New Roman"/>
          <w:sz w:val="24"/>
          <w:szCs w:val="28"/>
        </w:rPr>
        <w:t>(</w:t>
      </w:r>
      <w:r w:rsidRPr="002A4630">
        <w:rPr>
          <w:rFonts w:ascii="Times New Roman" w:hAnsi="Times New Roman"/>
          <w:sz w:val="24"/>
          <w:szCs w:val="28"/>
        </w:rPr>
        <w:t>Справка Ф-9</w:t>
      </w:r>
      <w:r>
        <w:rPr>
          <w:rFonts w:ascii="Times New Roman" w:hAnsi="Times New Roman"/>
          <w:sz w:val="24"/>
          <w:szCs w:val="28"/>
        </w:rPr>
        <w:t>)</w:t>
      </w:r>
      <w:r w:rsidRPr="002A4630">
        <w:rPr>
          <w:rFonts w:ascii="Times New Roman" w:hAnsi="Times New Roman"/>
          <w:sz w:val="24"/>
          <w:szCs w:val="28"/>
        </w:rPr>
        <w:t xml:space="preserve"> на занимаемую жилую площадь по месту жительства + арх. Ф-9 при перепрописке в течение 5 лет;</w:t>
      </w:r>
    </w:p>
    <w:p w:rsidR="00DA1170" w:rsidRDefault="00DA1170" w:rsidP="002A4630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9821AE">
        <w:rPr>
          <w:rFonts w:ascii="Times New Roman" w:hAnsi="Times New Roman"/>
          <w:sz w:val="24"/>
          <w:szCs w:val="28"/>
        </w:rPr>
        <w:t>-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DA1170" w:rsidRPr="004C4E61" w:rsidRDefault="00DA1170" w:rsidP="002A463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- согласие на обработку персональных данных (Приложение 4) – заполняется на каждого члена семьи.</w:t>
      </w:r>
    </w:p>
    <w:p w:rsidR="00DA1170" w:rsidRDefault="00DA1170" w:rsidP="0031388A">
      <w:pPr>
        <w:spacing w:before="240"/>
        <w:jc w:val="center"/>
        <w:rPr>
          <w:rFonts w:ascii="Times New Roman" w:hAnsi="Times New Roman"/>
          <w:i/>
          <w:sz w:val="32"/>
          <w:szCs w:val="28"/>
        </w:rPr>
      </w:pPr>
      <w:r w:rsidRPr="004C4E61">
        <w:rPr>
          <w:rFonts w:ascii="Times New Roman" w:hAnsi="Times New Roman"/>
          <w:i/>
          <w:sz w:val="32"/>
          <w:szCs w:val="28"/>
        </w:rPr>
        <w:t xml:space="preserve">Документы принимаются </w:t>
      </w:r>
      <w:r w:rsidRPr="004C4E61">
        <w:rPr>
          <w:rFonts w:ascii="Times New Roman" w:hAnsi="Times New Roman"/>
          <w:b/>
          <w:i/>
          <w:sz w:val="32"/>
          <w:szCs w:val="28"/>
        </w:rPr>
        <w:t xml:space="preserve">до 01 </w:t>
      </w:r>
      <w:r>
        <w:rPr>
          <w:rFonts w:ascii="Times New Roman" w:hAnsi="Times New Roman"/>
          <w:b/>
          <w:i/>
          <w:sz w:val="32"/>
          <w:szCs w:val="28"/>
        </w:rPr>
        <w:t>июля 2016</w:t>
      </w:r>
      <w:r>
        <w:rPr>
          <w:rFonts w:ascii="Times New Roman" w:hAnsi="Times New Roman"/>
          <w:i/>
          <w:sz w:val="32"/>
          <w:szCs w:val="28"/>
        </w:rPr>
        <w:t xml:space="preserve"> года</w:t>
      </w:r>
    </w:p>
    <w:p w:rsidR="00DA1170" w:rsidRDefault="00DA1170" w:rsidP="002A4630">
      <w:pPr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</w:pPr>
      <w:r w:rsidRPr="00010969"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  <w:t xml:space="preserve"> </w:t>
      </w:r>
    </w:p>
    <w:p w:rsidR="00DA1170" w:rsidRPr="00010969" w:rsidRDefault="00DA1170" w:rsidP="002A4630">
      <w:pPr>
        <w:jc w:val="right"/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  <w:br w:type="page"/>
      </w:r>
      <w:r w:rsidRPr="00010969"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  <w:t>Приложение 1</w:t>
      </w: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12"/>
        <w:gridCol w:w="1418"/>
        <w:gridCol w:w="2835"/>
        <w:gridCol w:w="15"/>
        <w:gridCol w:w="265"/>
      </w:tblGrid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44727">
              <w:rPr>
                <w:rFonts w:ascii="Times New Roman" w:hAnsi="Times New Roman"/>
                <w:sz w:val="24"/>
              </w:rPr>
              <w:t>Главе администрации муниципального образования</w:t>
            </w: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  <w:r w:rsidRPr="00844727">
              <w:rPr>
                <w:rFonts w:ascii="Times New Roman" w:hAnsi="Times New Roman"/>
                <w:sz w:val="24"/>
                <w:u w:val="single"/>
              </w:rPr>
              <w:t>Приозерский муниципальный район Ленинградской области</w:t>
            </w:r>
          </w:p>
          <w:p w:rsidR="00DA1170" w:rsidRPr="00844727" w:rsidRDefault="00DA1170" w:rsidP="00844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44727">
              <w:rPr>
                <w:rFonts w:ascii="Times New Roman" w:hAnsi="Times New Roman"/>
                <w:sz w:val="24"/>
              </w:rPr>
              <w:t>С.Л. Потаповой</w:t>
            </w: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27">
              <w:rPr>
                <w:rFonts w:ascii="Times New Roman" w:hAnsi="Times New Roman"/>
                <w:sz w:val="14"/>
                <w:szCs w:val="20"/>
              </w:rPr>
              <w:t>(наименование местной администрации)</w:t>
            </w: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44727">
              <w:rPr>
                <w:rFonts w:ascii="Times New Roman" w:hAnsi="Times New Roman"/>
                <w:sz w:val="24"/>
              </w:rPr>
              <w:t>от гражданина (-ки)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727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ind w:right="-3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727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170" w:rsidRPr="00844727" w:rsidRDefault="00DA1170" w:rsidP="0084472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844727">
              <w:rPr>
                <w:rFonts w:ascii="Times New Roman" w:hAnsi="Times New Roman"/>
                <w:sz w:val="24"/>
              </w:rPr>
              <w:t xml:space="preserve">проживающего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1170" w:rsidRPr="00844727" w:rsidTr="00861F3F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1170" w:rsidRPr="00844727" w:rsidRDefault="00DA1170" w:rsidP="0084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 xml:space="preserve">Прошу включить в состав участников </w:t>
      </w:r>
      <w:hyperlink r:id="rId8" w:history="1">
        <w:r w:rsidRPr="00844727">
          <w:rPr>
            <w:rFonts w:ascii="Times New Roman" w:hAnsi="Times New Roman"/>
            <w:sz w:val="28"/>
            <w:szCs w:val="28"/>
            <w:lang w:eastAsia="ru-RU"/>
          </w:rPr>
          <w:t>подпрограммы</w:t>
        </w:r>
      </w:hyperlink>
      <w:r w:rsidRPr="00844727">
        <w:rPr>
          <w:rFonts w:ascii="Times New Roman" w:hAnsi="Times New Roman"/>
          <w:sz w:val="28"/>
          <w:szCs w:val="28"/>
          <w:lang w:eastAsia="ru-RU"/>
        </w:rPr>
        <w:t xml:space="preserve">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44727">
        <w:rPr>
          <w:rFonts w:ascii="Times New Roman" w:hAnsi="Times New Roman"/>
          <w:sz w:val="28"/>
          <w:szCs w:val="28"/>
          <w:lang w:eastAsia="ru-RU"/>
        </w:rPr>
        <w:t xml:space="preserve"> - 2020 годы молодую семью в составе: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b/>
          <w:sz w:val="28"/>
          <w:szCs w:val="28"/>
          <w:lang w:eastAsia="ru-RU"/>
        </w:rPr>
        <w:t>супруг</w:t>
      </w:r>
      <w:r w:rsidRPr="0084472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844727">
        <w:rPr>
          <w:rFonts w:ascii="Times New Roman" w:hAnsi="Times New Roman"/>
          <w:sz w:val="20"/>
          <w:szCs w:val="28"/>
          <w:lang w:eastAsia="ru-RU"/>
        </w:rPr>
        <w:t>(Ф.И.О., дата рождения)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паспорт: серия __________ N ____________, выданный ________________________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 "__" ________________ 20__ г.,</w:t>
      </w:r>
    </w:p>
    <w:p w:rsidR="00DA1170" w:rsidRPr="00844727" w:rsidRDefault="00DA1170" w:rsidP="008447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проживает по адресу: ____________________________________________________ _______________________________________________________________________;</w:t>
      </w:r>
    </w:p>
    <w:p w:rsidR="00DA1170" w:rsidRPr="00844727" w:rsidRDefault="00DA1170" w:rsidP="0084472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b/>
          <w:sz w:val="28"/>
          <w:szCs w:val="28"/>
          <w:lang w:eastAsia="ru-RU"/>
        </w:rPr>
        <w:t>супруга</w:t>
      </w:r>
      <w:r w:rsidRPr="0084472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844727">
        <w:rPr>
          <w:rFonts w:ascii="Times New Roman" w:hAnsi="Times New Roman"/>
          <w:sz w:val="20"/>
          <w:szCs w:val="28"/>
          <w:lang w:eastAsia="ru-RU"/>
        </w:rPr>
        <w:t>(Ф.И.О., дата рождения)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паспорт: серия __________ N ____________, выданный ________________________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______________________________________________ "__" ______________ 20__ г.,</w:t>
      </w:r>
    </w:p>
    <w:p w:rsidR="00DA1170" w:rsidRPr="00844727" w:rsidRDefault="00DA1170" w:rsidP="008447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проживает по адресу: ____________________________________________________;</w:t>
      </w:r>
    </w:p>
    <w:p w:rsidR="00DA1170" w:rsidRPr="00844727" w:rsidRDefault="00DA1170" w:rsidP="0084472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44727">
        <w:rPr>
          <w:rFonts w:ascii="Times New Roman" w:hAnsi="Times New Roman"/>
          <w:b/>
          <w:sz w:val="28"/>
          <w:szCs w:val="28"/>
          <w:lang w:eastAsia="ru-RU"/>
        </w:rPr>
        <w:t>дети:</w:t>
      </w:r>
    </w:p>
    <w:p w:rsidR="00DA1170" w:rsidRPr="00844727" w:rsidRDefault="00DA1170" w:rsidP="0084472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1) __________________________________________________________________,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844727">
        <w:rPr>
          <w:rFonts w:ascii="Times New Roman" w:hAnsi="Times New Roman"/>
          <w:sz w:val="20"/>
          <w:szCs w:val="28"/>
          <w:lang w:eastAsia="ru-RU"/>
        </w:rPr>
        <w:t>(Ф.И.О., дата рождения)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свидетельство о рождении (паспорт для ребенка, достигшего 14 лет)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4"/>
          <w:lang w:eastAsia="ru-RU"/>
        </w:rPr>
      </w:pPr>
      <w:r w:rsidRPr="00844727">
        <w:rPr>
          <w:rFonts w:ascii="Times New Roman" w:hAnsi="Times New Roman"/>
          <w:sz w:val="20"/>
          <w:szCs w:val="24"/>
          <w:lang w:eastAsia="ru-RU"/>
        </w:rPr>
        <w:t>(ненужное вычеркнуть)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серия __________ N ____________, выданный _______________________________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______________________________________________ "__" ______________ 20__ г.,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проживает по адресу: ____________________________________________________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_______________________________________________________________________;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2)_____________________________________________________________________,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844727">
        <w:rPr>
          <w:rFonts w:ascii="Times New Roman" w:hAnsi="Times New Roman"/>
          <w:sz w:val="20"/>
          <w:szCs w:val="28"/>
          <w:lang w:eastAsia="ru-RU"/>
        </w:rPr>
        <w:t>(Ф.И.О., дата рождения)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свидетельство о рождении (паспорт для ребенка, достигшего 14 лет)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844727">
        <w:rPr>
          <w:rFonts w:ascii="Times New Roman" w:hAnsi="Times New Roman"/>
          <w:sz w:val="20"/>
          <w:szCs w:val="24"/>
          <w:lang w:eastAsia="ru-RU"/>
        </w:rPr>
        <w:t xml:space="preserve">   </w:t>
      </w:r>
      <w:r w:rsidRPr="00844727">
        <w:rPr>
          <w:rFonts w:ascii="Times New Roman" w:hAnsi="Times New Roman"/>
          <w:sz w:val="20"/>
          <w:szCs w:val="24"/>
          <w:lang w:eastAsia="ru-RU"/>
        </w:rPr>
        <w:tab/>
      </w:r>
      <w:r w:rsidRPr="00844727">
        <w:rPr>
          <w:rFonts w:ascii="Times New Roman" w:hAnsi="Times New Roman"/>
          <w:sz w:val="20"/>
          <w:szCs w:val="24"/>
          <w:lang w:eastAsia="ru-RU"/>
        </w:rPr>
        <w:tab/>
      </w:r>
      <w:r w:rsidRPr="00844727">
        <w:rPr>
          <w:rFonts w:ascii="Times New Roman" w:hAnsi="Times New Roman"/>
          <w:sz w:val="20"/>
          <w:szCs w:val="24"/>
          <w:lang w:eastAsia="ru-RU"/>
        </w:rPr>
        <w:tab/>
        <w:t xml:space="preserve">                            (ненужное вычеркнуть)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серия __________ N ____________, выданный _______________________________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______________________________________________ "__" ______________ 20__ г.,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 xml:space="preserve">проживает по адресу: ____________________________________________________ 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 xml:space="preserve">С условиями участия в </w:t>
      </w:r>
      <w:hyperlink r:id="rId9" w:history="1">
        <w:r w:rsidRPr="00844727">
          <w:rPr>
            <w:rFonts w:ascii="Times New Roman" w:hAnsi="Times New Roman"/>
            <w:sz w:val="28"/>
            <w:szCs w:val="28"/>
            <w:lang w:eastAsia="ru-RU"/>
          </w:rPr>
          <w:t>подпрограмме</w:t>
        </w:r>
      </w:hyperlink>
      <w:r w:rsidRPr="00844727">
        <w:rPr>
          <w:rFonts w:ascii="Times New Roman" w:hAnsi="Times New Roman"/>
          <w:sz w:val="28"/>
          <w:szCs w:val="28"/>
          <w:lang w:eastAsia="ru-RU"/>
        </w:rPr>
        <w:t xml:space="preserve"> «Обеспечение жильем молодых семей» федеральной целевой программы «Жилище» ознакомлен (ознакомлены) и обязуюсь (обязуемся) их выполнять: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1) ____________________________________       ________      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727">
        <w:rPr>
          <w:rFonts w:ascii="Times New Roman" w:hAnsi="Times New Roman"/>
          <w:sz w:val="20"/>
          <w:szCs w:val="20"/>
          <w:lang w:eastAsia="ru-RU"/>
        </w:rPr>
        <w:t xml:space="preserve">                    (Ф.И.О. совершеннолетнего члена семьи)                              (подпись)                (дата)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2) ____________________________________       ________      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727">
        <w:rPr>
          <w:rFonts w:ascii="Times New Roman" w:hAnsi="Times New Roman"/>
          <w:sz w:val="20"/>
          <w:szCs w:val="20"/>
          <w:lang w:eastAsia="ru-RU"/>
        </w:rPr>
        <w:t xml:space="preserve">                    (Ф.И.О. совершеннолетнего члена семьи)                              (подпись)                (дата)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3) ____________________________________       ________      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727">
        <w:rPr>
          <w:rFonts w:ascii="Times New Roman" w:hAnsi="Times New Roman"/>
          <w:sz w:val="20"/>
          <w:szCs w:val="20"/>
          <w:lang w:eastAsia="ru-RU"/>
        </w:rPr>
        <w:t xml:space="preserve">                    (Ф.И.О. совершеннолетнего члена семьи)                              (подпись)                (дата)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4) ____________________________________       ________      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727">
        <w:rPr>
          <w:rFonts w:ascii="Times New Roman" w:hAnsi="Times New Roman"/>
          <w:sz w:val="20"/>
          <w:szCs w:val="20"/>
          <w:lang w:eastAsia="ru-RU"/>
        </w:rPr>
        <w:t xml:space="preserve">                     (Ф.И.О. совершеннолетнего члена семьи)                             (подпись)                 (дата)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1)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2)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3)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4)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5)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6)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7)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8)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9) _____________________________________________________________________;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284F">
        <w:rPr>
          <w:rFonts w:ascii="Times New Roman" w:hAnsi="Times New Roman"/>
          <w:sz w:val="28"/>
          <w:szCs w:val="28"/>
          <w:lang w:eastAsia="ru-RU"/>
        </w:rPr>
        <w:t>10) ____________________________________________________________________.</w:t>
      </w:r>
    </w:p>
    <w:p w:rsidR="00DA1170" w:rsidRPr="00CF284F" w:rsidRDefault="00DA1170" w:rsidP="00CF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F284F">
        <w:rPr>
          <w:rFonts w:ascii="Times New Roman" w:hAnsi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 xml:space="preserve">Заявление и прилагаемые к нему согласно перечню документы приняты 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"__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44727">
        <w:rPr>
          <w:rFonts w:ascii="Times New Roman" w:hAnsi="Times New Roman"/>
          <w:sz w:val="28"/>
          <w:szCs w:val="28"/>
          <w:lang w:eastAsia="ru-RU"/>
        </w:rPr>
        <w:t>" ____________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4472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727">
        <w:rPr>
          <w:rFonts w:ascii="Times New Roman" w:hAnsi="Times New Roman"/>
          <w:sz w:val="28"/>
          <w:szCs w:val="28"/>
          <w:lang w:eastAsia="ru-RU"/>
        </w:rPr>
        <w:t>_______________________________   ___________          _____________________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727">
        <w:rPr>
          <w:rFonts w:ascii="Times New Roman" w:hAnsi="Times New Roman"/>
          <w:sz w:val="20"/>
          <w:szCs w:val="20"/>
          <w:lang w:eastAsia="ru-RU"/>
        </w:rPr>
        <w:t xml:space="preserve">        (должность лица, принявшего заявление)                (подпись, дата)                       (расшифровка подписи)</w:t>
      </w: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70" w:rsidRPr="00844727" w:rsidRDefault="00DA1170" w:rsidP="0084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170" w:rsidRPr="00010969" w:rsidRDefault="00DA1170" w:rsidP="00010969">
      <w:pPr>
        <w:ind w:left="4248"/>
        <w:jc w:val="right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010969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Главе администрации муниципального образования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Приозерский муниципальный  район Ленинградской области Потаповой С.Л.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от гражданина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010969">
        <w:rPr>
          <w:rFonts w:ascii="Times New Roman" w:hAnsi="Times New Roman"/>
          <w:szCs w:val="20"/>
          <w:lang w:eastAsia="ru-RU"/>
        </w:rPr>
        <w:t>(ки)____________________________________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проживающего (ей) по адресу:__________________________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ind w:left="4961" w:firstLine="703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 w:val="16"/>
          <w:szCs w:val="20"/>
          <w:lang w:eastAsia="ru-RU"/>
        </w:rPr>
        <w:t>( почтовый адрес места жительства, № телефона)</w:t>
      </w:r>
    </w:p>
    <w:p w:rsidR="00DA1170" w:rsidRDefault="00DA1170" w:rsidP="00010969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969">
        <w:rPr>
          <w:rFonts w:ascii="Times New Roman" w:hAnsi="Times New Roman"/>
          <w:sz w:val="20"/>
          <w:szCs w:val="20"/>
          <w:lang w:eastAsia="ru-RU"/>
        </w:rPr>
        <w:tab/>
      </w:r>
    </w:p>
    <w:p w:rsidR="00DA1170" w:rsidRPr="00010969" w:rsidRDefault="00DA1170" w:rsidP="00010969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010969" w:rsidRDefault="00DA1170" w:rsidP="00844727">
      <w:pPr>
        <w:keepNext/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010969">
        <w:rPr>
          <w:rFonts w:ascii="Times New Roman" w:hAnsi="Times New Roman"/>
          <w:b/>
          <w:sz w:val="24"/>
          <w:szCs w:val="20"/>
          <w:lang w:eastAsia="ru-RU"/>
        </w:rPr>
        <w:t>З а я в л е н и е</w:t>
      </w:r>
    </w:p>
    <w:p w:rsidR="00DA1170" w:rsidRPr="00844727" w:rsidRDefault="00DA1170" w:rsidP="00844727">
      <w:pPr>
        <w:spacing w:after="0" w:line="240" w:lineRule="auto"/>
        <w:ind w:firstLine="709"/>
        <w:rPr>
          <w:rFonts w:ascii="Times New Roman" w:hAnsi="Times New Roman"/>
          <w:szCs w:val="20"/>
          <w:lang w:eastAsia="ru-RU"/>
        </w:rPr>
      </w:pPr>
      <w:r w:rsidRPr="00844727">
        <w:rPr>
          <w:rFonts w:ascii="Times New Roman" w:hAnsi="Times New Roman"/>
          <w:szCs w:val="20"/>
          <w:lang w:eastAsia="ru-RU"/>
        </w:rPr>
        <w:t>Прошу предоставить мне социальную выплату  в 201</w:t>
      </w:r>
      <w:r>
        <w:rPr>
          <w:rFonts w:ascii="Times New Roman" w:hAnsi="Times New Roman"/>
          <w:szCs w:val="20"/>
          <w:lang w:eastAsia="ru-RU"/>
        </w:rPr>
        <w:t>7</w:t>
      </w:r>
      <w:r w:rsidRPr="00844727">
        <w:rPr>
          <w:rFonts w:ascii="Times New Roman" w:hAnsi="Times New Roman"/>
          <w:szCs w:val="20"/>
          <w:lang w:eastAsia="ru-RU"/>
        </w:rPr>
        <w:t xml:space="preserve"> году на ______________________________ ___________________________________________________________________________________________</w:t>
      </w:r>
    </w:p>
    <w:p w:rsidR="00DA1170" w:rsidRPr="00844727" w:rsidRDefault="00DA1170" w:rsidP="0084472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844727">
        <w:rPr>
          <w:rFonts w:ascii="Times New Roman" w:hAnsi="Times New Roman"/>
          <w:sz w:val="24"/>
          <w:szCs w:val="20"/>
          <w:lang w:eastAsia="ru-RU"/>
        </w:rPr>
        <w:t xml:space="preserve">___________________________________________________________________________________ </w:t>
      </w:r>
    </w:p>
    <w:p w:rsidR="00DA1170" w:rsidRPr="00844727" w:rsidRDefault="00DA1170" w:rsidP="0084472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844727">
        <w:rPr>
          <w:rFonts w:ascii="Times New Roman" w:hAnsi="Times New Roman"/>
          <w:sz w:val="16"/>
          <w:szCs w:val="20"/>
          <w:lang w:eastAsia="ru-RU"/>
        </w:rPr>
        <w:t>(указать вид использования социальной выплаты и место ее реализации)</w:t>
      </w:r>
    </w:p>
    <w:p w:rsidR="00DA1170" w:rsidRPr="00010969" w:rsidRDefault="00DA1170" w:rsidP="00010969">
      <w:pPr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на состав  семьи   _______человек (а)  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 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_______________________________________    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 xml:space="preserve">(ф.и.о. заявителя)                                                                                         (подпись заявителя )                                             </w:t>
      </w:r>
      <w:r>
        <w:rPr>
          <w:rFonts w:ascii="Times New Roman" w:hAnsi="Times New Roman"/>
          <w:sz w:val="16"/>
          <w:szCs w:val="20"/>
          <w:lang w:eastAsia="ru-RU"/>
        </w:rPr>
        <w:t xml:space="preserve">  </w:t>
      </w:r>
      <w:r w:rsidRPr="00010969">
        <w:rPr>
          <w:rFonts w:ascii="Times New Roman" w:hAnsi="Times New Roman"/>
          <w:sz w:val="16"/>
          <w:szCs w:val="20"/>
          <w:lang w:eastAsia="ru-RU"/>
        </w:rPr>
        <w:t xml:space="preserve">  (дата )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DA1170" w:rsidRPr="00481906" w:rsidRDefault="00DA1170" w:rsidP="00010969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481906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Главе администрации муниципального образования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Приозерский муниципальный  район Ленинградской области Потаповой С.Л.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от гражданина</w:t>
      </w:r>
      <w:r>
        <w:rPr>
          <w:rFonts w:ascii="Times New Roman" w:hAnsi="Times New Roman"/>
          <w:szCs w:val="20"/>
          <w:lang w:eastAsia="ru-RU"/>
        </w:rPr>
        <w:t xml:space="preserve"> </w:t>
      </w:r>
      <w:r w:rsidRPr="00010969">
        <w:rPr>
          <w:rFonts w:ascii="Times New Roman" w:hAnsi="Times New Roman"/>
          <w:szCs w:val="20"/>
          <w:lang w:eastAsia="ru-RU"/>
        </w:rPr>
        <w:t>(ки)____________________________________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проживающего (ей) по адресу:__________________________</w:t>
      </w: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DA1170" w:rsidRPr="00010969" w:rsidRDefault="00DA1170" w:rsidP="00010969">
      <w:pPr>
        <w:spacing w:after="0" w:line="240" w:lineRule="auto"/>
        <w:ind w:left="4961" w:firstLine="703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(</w:t>
      </w:r>
      <w:r w:rsidRPr="00010969">
        <w:rPr>
          <w:rFonts w:ascii="Times New Roman" w:hAnsi="Times New Roman"/>
          <w:sz w:val="16"/>
          <w:szCs w:val="20"/>
          <w:lang w:eastAsia="ru-RU"/>
        </w:rPr>
        <w:t>почтовый адрес места жительства, № телефона)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010969" w:rsidRDefault="00DA1170" w:rsidP="00010969">
      <w:pPr>
        <w:keepNext/>
        <w:tabs>
          <w:tab w:val="left" w:pos="3315"/>
          <w:tab w:val="center" w:pos="5103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 w:rsidRPr="00010969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10969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10969">
        <w:rPr>
          <w:rFonts w:ascii="Times New Roman" w:hAnsi="Times New Roman"/>
          <w:b/>
          <w:sz w:val="28"/>
          <w:szCs w:val="20"/>
          <w:lang w:eastAsia="ru-RU"/>
        </w:rPr>
        <w:t>З а я в л е н и е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844727" w:rsidRDefault="00DA1170" w:rsidP="00844727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844727">
        <w:rPr>
          <w:rFonts w:ascii="Times New Roman" w:hAnsi="Times New Roman"/>
          <w:sz w:val="24"/>
          <w:szCs w:val="20"/>
          <w:lang w:eastAsia="ru-RU"/>
        </w:rPr>
        <w:t xml:space="preserve">Я, ________________________________________________________________ и совершеннолетние члены моей семьи, подтверждаем наличие собственных средств для оплаты расчетной стоимости жилья в части, превышающий суммарный размер предоставленных социальных выплат за счет средств Правительства Ленинградской области и муниципального образования на </w:t>
      </w:r>
      <w:r w:rsidRPr="00844727">
        <w:rPr>
          <w:rFonts w:ascii="Times New Roman" w:hAnsi="Times New Roman"/>
          <w:szCs w:val="20"/>
          <w:lang w:eastAsia="ru-RU"/>
        </w:rPr>
        <w:t xml:space="preserve">_________________________________________________________________________________________ </w:t>
      </w:r>
    </w:p>
    <w:p w:rsidR="00DA1170" w:rsidRPr="00844727" w:rsidRDefault="00DA1170" w:rsidP="00844727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844727">
        <w:rPr>
          <w:rFonts w:ascii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DA1170" w:rsidRPr="00844727" w:rsidRDefault="00DA1170" w:rsidP="00844727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844727">
        <w:rPr>
          <w:rFonts w:ascii="Times New Roman" w:hAnsi="Times New Roman"/>
          <w:sz w:val="16"/>
          <w:szCs w:val="20"/>
          <w:lang w:eastAsia="ru-RU"/>
        </w:rPr>
        <w:t>(указать вид использования социальной выплаты и место ее реализации)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 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_______________________________________    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br w:type="page"/>
      </w:r>
      <w:r w:rsidRPr="002A4630">
        <w:rPr>
          <w:rFonts w:ascii="Times New Roman" w:hAnsi="Times New Roman"/>
          <w:b/>
          <w:i/>
          <w:sz w:val="28"/>
          <w:szCs w:val="28"/>
          <w:lang w:eastAsia="ru-RU"/>
        </w:rPr>
        <w:t>Приложение 4</w:t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 xml:space="preserve">Главе администрации муниципального образования Приозерский муниципальный район </w:t>
      </w:r>
    </w:p>
    <w:p w:rsidR="00DA1170" w:rsidRPr="002A4630" w:rsidRDefault="00DA1170" w:rsidP="002A4630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>Ленинградской области Потаповой С.Л.</w:t>
      </w:r>
    </w:p>
    <w:p w:rsidR="00DA1170" w:rsidRPr="002A4630" w:rsidRDefault="00DA1170" w:rsidP="002A4630">
      <w:pPr>
        <w:spacing w:before="120" w:after="0" w:line="240" w:lineRule="auto"/>
        <w:ind w:left="3969"/>
        <w:jc w:val="both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>от гражданина (ки)_</w:t>
      </w:r>
      <w:r w:rsidRPr="002A4630">
        <w:rPr>
          <w:rFonts w:ascii="Times New Roman" w:hAnsi="Times New Roman"/>
          <w:szCs w:val="20"/>
          <w:lang w:eastAsia="ru-RU"/>
        </w:rPr>
        <w:t>___________________________________</w:t>
      </w:r>
    </w:p>
    <w:p w:rsidR="00DA1170" w:rsidRPr="002A4630" w:rsidRDefault="00DA1170" w:rsidP="002A4630">
      <w:pPr>
        <w:spacing w:before="120"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_____________________________________________________</w:t>
      </w:r>
    </w:p>
    <w:p w:rsidR="00DA1170" w:rsidRPr="002A4630" w:rsidRDefault="00DA1170" w:rsidP="002A4630">
      <w:pPr>
        <w:spacing w:before="120"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>Паспорт</w:t>
      </w:r>
      <w:r w:rsidRPr="002A4630">
        <w:rPr>
          <w:rFonts w:ascii="Times New Roman" w:hAnsi="Times New Roman"/>
          <w:szCs w:val="20"/>
          <w:lang w:eastAsia="ru-RU"/>
        </w:rPr>
        <w:t>_____________________________________________</w:t>
      </w:r>
    </w:p>
    <w:p w:rsidR="00DA1170" w:rsidRPr="002A4630" w:rsidRDefault="00DA1170" w:rsidP="002A4630">
      <w:pPr>
        <w:spacing w:after="0" w:line="240" w:lineRule="auto"/>
        <w:ind w:left="3969"/>
        <w:rPr>
          <w:rFonts w:ascii="Times New Roman" w:hAnsi="Times New Roman"/>
          <w:sz w:val="18"/>
          <w:szCs w:val="20"/>
          <w:lang w:eastAsia="ru-RU"/>
        </w:rPr>
      </w:pPr>
      <w:r w:rsidRPr="002A4630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2A4630">
        <w:rPr>
          <w:rFonts w:ascii="Times New Roman" w:hAnsi="Times New Roman"/>
          <w:sz w:val="20"/>
          <w:szCs w:val="20"/>
          <w:lang w:eastAsia="ru-RU"/>
        </w:rPr>
        <w:tab/>
      </w:r>
      <w:r w:rsidRPr="002A4630">
        <w:rPr>
          <w:rFonts w:ascii="Times New Roman" w:hAnsi="Times New Roman"/>
          <w:sz w:val="20"/>
          <w:szCs w:val="20"/>
          <w:lang w:eastAsia="ru-RU"/>
        </w:rPr>
        <w:tab/>
      </w:r>
      <w:r w:rsidRPr="002A4630">
        <w:rPr>
          <w:rFonts w:ascii="Times New Roman" w:hAnsi="Times New Roman"/>
          <w:sz w:val="20"/>
          <w:szCs w:val="20"/>
          <w:lang w:eastAsia="ru-RU"/>
        </w:rPr>
        <w:tab/>
      </w:r>
      <w:r w:rsidRPr="002A4630">
        <w:rPr>
          <w:rFonts w:ascii="Times New Roman" w:hAnsi="Times New Roman"/>
          <w:sz w:val="18"/>
          <w:szCs w:val="20"/>
          <w:lang w:eastAsia="ru-RU"/>
        </w:rPr>
        <w:t xml:space="preserve"> (серия, номер)</w:t>
      </w:r>
    </w:p>
    <w:p w:rsidR="00DA1170" w:rsidRPr="002A4630" w:rsidRDefault="00DA1170" w:rsidP="002A4630">
      <w:pPr>
        <w:spacing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_____________________________________________________</w:t>
      </w:r>
    </w:p>
    <w:p w:rsidR="00DA1170" w:rsidRPr="002A4630" w:rsidRDefault="00DA1170" w:rsidP="002A463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4630">
        <w:rPr>
          <w:rFonts w:ascii="Times New Roman" w:hAnsi="Times New Roman"/>
          <w:sz w:val="20"/>
          <w:szCs w:val="20"/>
          <w:lang w:eastAsia="ru-RU"/>
        </w:rPr>
        <w:t>(кем и когда выдан паспорт)</w:t>
      </w:r>
    </w:p>
    <w:p w:rsidR="00DA1170" w:rsidRPr="002A4630" w:rsidRDefault="00DA1170" w:rsidP="002A4630">
      <w:pPr>
        <w:spacing w:before="120"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>проживающего (ей) по адресу:</w:t>
      </w:r>
      <w:r w:rsidRPr="002A4630">
        <w:rPr>
          <w:rFonts w:ascii="Times New Roman" w:hAnsi="Times New Roman"/>
          <w:szCs w:val="20"/>
          <w:lang w:eastAsia="ru-RU"/>
        </w:rPr>
        <w:t>_________________________</w:t>
      </w:r>
    </w:p>
    <w:p w:rsidR="00DA1170" w:rsidRPr="002A4630" w:rsidRDefault="00DA1170" w:rsidP="002A4630">
      <w:pPr>
        <w:spacing w:before="120"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_____________________________________________________</w:t>
      </w:r>
    </w:p>
    <w:p w:rsidR="00DA1170" w:rsidRPr="002A4630" w:rsidRDefault="00DA1170" w:rsidP="002A4630">
      <w:pPr>
        <w:spacing w:before="120" w:after="0" w:line="240" w:lineRule="auto"/>
        <w:ind w:left="396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_____________________________________________________</w:t>
      </w:r>
    </w:p>
    <w:p w:rsidR="00DA1170" w:rsidRPr="002A4630" w:rsidRDefault="00DA1170" w:rsidP="002A4630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2A4630">
        <w:rPr>
          <w:rFonts w:ascii="Times New Roman" w:hAnsi="Times New Roman"/>
          <w:sz w:val="16"/>
          <w:szCs w:val="20"/>
          <w:lang w:eastAsia="ru-RU"/>
        </w:rPr>
        <w:t>(почтовый адрес места жительства, № телефона)</w:t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2A4630" w:rsidRDefault="00DA1170" w:rsidP="002A4630">
      <w:pPr>
        <w:keepNext/>
        <w:tabs>
          <w:tab w:val="left" w:pos="3315"/>
          <w:tab w:val="center" w:pos="510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A1170" w:rsidRPr="002A4630" w:rsidRDefault="00DA1170" w:rsidP="002A4630">
      <w:pPr>
        <w:keepNext/>
        <w:tabs>
          <w:tab w:val="left" w:pos="3315"/>
          <w:tab w:val="center" w:pos="510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4630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DA1170" w:rsidRPr="002A4630" w:rsidRDefault="00DA1170" w:rsidP="002A46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630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Я, _________________________________________________________________________________,</w:t>
      </w:r>
    </w:p>
    <w:p w:rsidR="00DA1170" w:rsidRPr="002A4630" w:rsidRDefault="00DA1170" w:rsidP="002A463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 xml:space="preserve">Даю </w:t>
      </w:r>
      <w:r w:rsidRPr="002A463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согласие</w:t>
      </w:r>
      <w:r w:rsidRPr="002A4630">
        <w:rPr>
          <w:rFonts w:ascii="Times New Roman" w:hAnsi="Times New Roman"/>
          <w:sz w:val="24"/>
          <w:szCs w:val="20"/>
          <w:lang w:eastAsia="ru-RU"/>
        </w:rPr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2A4630"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Pr="002A4630">
        <w:rPr>
          <w:rFonts w:ascii="Times New Roman" w:hAnsi="Times New Roman"/>
          <w:sz w:val="24"/>
          <w:szCs w:val="20"/>
          <w:lang w:eastAsia="ru-RU"/>
        </w:rPr>
        <w:t xml:space="preserve"> в целях участия в подпрограмме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sz w:val="24"/>
          <w:szCs w:val="20"/>
          <w:lang w:eastAsia="ru-RU"/>
        </w:rPr>
        <w:t>5</w:t>
      </w:r>
      <w:r w:rsidRPr="002A4630">
        <w:rPr>
          <w:rFonts w:ascii="Times New Roman" w:hAnsi="Times New Roman"/>
          <w:sz w:val="24"/>
          <w:szCs w:val="20"/>
          <w:lang w:eastAsia="ru-RU"/>
        </w:rPr>
        <w:t>-20</w:t>
      </w:r>
      <w:r>
        <w:rPr>
          <w:rFonts w:ascii="Times New Roman" w:hAnsi="Times New Roman"/>
          <w:sz w:val="24"/>
          <w:szCs w:val="20"/>
          <w:lang w:eastAsia="ru-RU"/>
        </w:rPr>
        <w:t>20</w:t>
      </w:r>
      <w:r w:rsidRPr="002A4630">
        <w:rPr>
          <w:rFonts w:ascii="Times New Roman" w:hAnsi="Times New Roman"/>
          <w:sz w:val="24"/>
          <w:szCs w:val="20"/>
          <w:lang w:eastAsia="ru-RU"/>
        </w:rPr>
        <w:t xml:space="preserve"> годы»,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</w:p>
    <w:p w:rsidR="00DA1170" w:rsidRPr="002A4630" w:rsidRDefault="00DA1170" w:rsidP="002A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2A4630">
        <w:rPr>
          <w:rFonts w:ascii="Times New Roman" w:hAnsi="Times New Roman"/>
          <w:sz w:val="24"/>
          <w:szCs w:val="20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>___________________   _______________________________                 «____»__________________20</w:t>
      </w:r>
      <w:r>
        <w:rPr>
          <w:rFonts w:ascii="Times New Roman" w:hAnsi="Times New Roman"/>
          <w:szCs w:val="20"/>
          <w:lang w:eastAsia="ru-RU"/>
        </w:rPr>
        <w:t>16</w:t>
      </w:r>
      <w:r w:rsidRPr="002A4630">
        <w:rPr>
          <w:rFonts w:ascii="Times New Roman" w:hAnsi="Times New Roman"/>
          <w:szCs w:val="20"/>
          <w:lang w:eastAsia="ru-RU"/>
        </w:rPr>
        <w:t xml:space="preserve"> г.</w:t>
      </w:r>
    </w:p>
    <w:p w:rsidR="00DA1170" w:rsidRPr="002A4630" w:rsidRDefault="00DA1170" w:rsidP="002A463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2A4630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(фамилия и инициалы)                                                                                </w:t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DA1170" w:rsidRPr="002A4630" w:rsidRDefault="00DA1170" w:rsidP="002A4630">
      <w:pPr>
        <w:spacing w:after="0" w:line="240" w:lineRule="auto"/>
        <w:ind w:firstLine="709"/>
        <w:rPr>
          <w:rFonts w:ascii="Times New Roman" w:hAnsi="Times New Roman"/>
          <w:szCs w:val="20"/>
          <w:lang w:eastAsia="ru-RU"/>
        </w:rPr>
      </w:pPr>
      <w:r w:rsidRPr="002A4630">
        <w:rPr>
          <w:rFonts w:ascii="Times New Roman" w:hAnsi="Times New Roman"/>
          <w:szCs w:val="20"/>
          <w:vertAlign w:val="superscript"/>
          <w:lang w:eastAsia="ru-RU"/>
        </w:rPr>
        <w:endnoteReference w:id="1"/>
      </w:r>
    </w:p>
    <w:p w:rsidR="00DA1170" w:rsidRPr="002A4630" w:rsidRDefault="00DA1170" w:rsidP="002A4630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2A4630">
        <w:rPr>
          <w:rFonts w:ascii="Times New Roman" w:hAnsi="Times New Roman"/>
          <w:szCs w:val="20"/>
          <w:lang w:eastAsia="ru-RU"/>
        </w:rPr>
        <w:t xml:space="preserve">                                               </w:t>
      </w:r>
    </w:p>
    <w:p w:rsidR="00DA1170" w:rsidRPr="00010969" w:rsidRDefault="00DA1170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sectPr w:rsidR="00DA1170" w:rsidRPr="00010969" w:rsidSect="003910C5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70" w:rsidRDefault="00DA1170" w:rsidP="002A4630">
      <w:pPr>
        <w:spacing w:after="0" w:line="240" w:lineRule="auto"/>
      </w:pPr>
      <w:r>
        <w:separator/>
      </w:r>
    </w:p>
  </w:endnote>
  <w:endnote w:type="continuationSeparator" w:id="0">
    <w:p w:rsidR="00DA1170" w:rsidRDefault="00DA1170" w:rsidP="002A4630">
      <w:pPr>
        <w:spacing w:after="0" w:line="240" w:lineRule="auto"/>
      </w:pPr>
      <w:r>
        <w:continuationSeparator/>
      </w:r>
    </w:p>
  </w:endnote>
  <w:endnote w:id="1">
    <w:p w:rsidR="00DA1170" w:rsidRDefault="00DA1170" w:rsidP="002A4630">
      <w:pPr>
        <w:pStyle w:val="EndnoteText"/>
        <w:ind w:firstLine="426"/>
        <w:jc w:val="both"/>
      </w:pPr>
      <w:r>
        <w:rPr>
          <w:rStyle w:val="EndnoteReference"/>
        </w:rPr>
        <w:endnoteRef/>
      </w:r>
      <w:r>
        <w:t xml:space="preserve"> </w:t>
      </w:r>
      <w:r w:rsidRPr="008C7F20">
        <w:t xml:space="preserve">Примечание: </w:t>
      </w:r>
      <w:r w:rsidRPr="00321409">
        <w:rPr>
          <w:b/>
        </w:rPr>
        <w:t xml:space="preserve">Согласие на обработку персональных данных несовершеннолетних лиц </w:t>
      </w:r>
      <w:r w:rsidRPr="00321409">
        <w:rPr>
          <w:b/>
          <w:u w:val="single"/>
        </w:rPr>
        <w:t>подписывают их законные представители</w:t>
      </w:r>
      <w:r w:rsidRPr="00321409">
        <w:rPr>
          <w:b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70" w:rsidRDefault="00DA1170" w:rsidP="002A4630">
      <w:pPr>
        <w:spacing w:after="0" w:line="240" w:lineRule="auto"/>
      </w:pPr>
      <w:r>
        <w:separator/>
      </w:r>
    </w:p>
  </w:footnote>
  <w:footnote w:type="continuationSeparator" w:id="0">
    <w:p w:rsidR="00DA1170" w:rsidRDefault="00DA1170" w:rsidP="002A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4B7"/>
    <w:multiLevelType w:val="hybridMultilevel"/>
    <w:tmpl w:val="1126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05116"/>
    <w:multiLevelType w:val="hybridMultilevel"/>
    <w:tmpl w:val="07664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3C"/>
    <w:rsid w:val="00010969"/>
    <w:rsid w:val="0001191F"/>
    <w:rsid w:val="000F6495"/>
    <w:rsid w:val="0017593C"/>
    <w:rsid w:val="001E5EBC"/>
    <w:rsid w:val="00226384"/>
    <w:rsid w:val="002A4630"/>
    <w:rsid w:val="002D5D9E"/>
    <w:rsid w:val="0031388A"/>
    <w:rsid w:val="00315F0A"/>
    <w:rsid w:val="00321409"/>
    <w:rsid w:val="0038792F"/>
    <w:rsid w:val="003910C5"/>
    <w:rsid w:val="0042145C"/>
    <w:rsid w:val="00481906"/>
    <w:rsid w:val="004C4E61"/>
    <w:rsid w:val="005C20BD"/>
    <w:rsid w:val="007A2BD4"/>
    <w:rsid w:val="007B598C"/>
    <w:rsid w:val="00844727"/>
    <w:rsid w:val="00861F3F"/>
    <w:rsid w:val="00886838"/>
    <w:rsid w:val="008C7F20"/>
    <w:rsid w:val="009821AE"/>
    <w:rsid w:val="00A61B41"/>
    <w:rsid w:val="00AD7550"/>
    <w:rsid w:val="00AE0F20"/>
    <w:rsid w:val="00B22047"/>
    <w:rsid w:val="00B25622"/>
    <w:rsid w:val="00B74224"/>
    <w:rsid w:val="00B868E3"/>
    <w:rsid w:val="00BA0ECD"/>
    <w:rsid w:val="00BA1F2E"/>
    <w:rsid w:val="00C05DF5"/>
    <w:rsid w:val="00C0744A"/>
    <w:rsid w:val="00CF284F"/>
    <w:rsid w:val="00D143C9"/>
    <w:rsid w:val="00DA1170"/>
    <w:rsid w:val="00E14E48"/>
    <w:rsid w:val="00F8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1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F284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42145C"/>
    <w:rPr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rsid w:val="002A4630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645"/>
    <w:rPr>
      <w:rFonts w:eastAsia="Times New Roman"/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locked/>
    <w:rsid w:val="002A463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rsid w:val="002A4630"/>
    <w:rPr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rsid w:val="00BA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4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BA0ECD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CF284F"/>
    <w:rPr>
      <w:rFonts w:ascii="Cambria" w:eastAsia="Times New Roman" w:hAnsi="Cambria"/>
      <w:b/>
      <w:kern w:val="32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95263F1F526460B4E6C2813710A22D5CDBF3092043D8555CD93CB29D1E1597DC42B4C234739C4nDi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FED91E49050BBB4D5DA574580C7AEA9654D131A3AE3CFFBBB453071C935FF6532C8DEF349FDE0EwBy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95263F1F526460B4E6C2813710A22D5CDBF3092043D8555CD93CB29D1E1597DC42B4C234739C4nDi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2221</Words>
  <Characters>12666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«Обеспечение жильем молодых семей» федеральной целевой программы «Жилище» на 2015-2020 годы</dc:title>
  <dc:subject/>
  <dc:creator>Мыльникова Эльвира Анатольевна</dc:creator>
  <cp:keywords/>
  <dc:description/>
  <cp:lastModifiedBy>Victor</cp:lastModifiedBy>
  <cp:revision>2</cp:revision>
  <cp:lastPrinted>2015-06-29T09:15:00Z</cp:lastPrinted>
  <dcterms:created xsi:type="dcterms:W3CDTF">2016-01-30T15:18:00Z</dcterms:created>
  <dcterms:modified xsi:type="dcterms:W3CDTF">2016-01-30T15:18:00Z</dcterms:modified>
</cp:coreProperties>
</file>