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FD" w:rsidRPr="001E0CC2" w:rsidRDefault="004452FD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4452FD" w:rsidRPr="001E0CC2" w:rsidRDefault="004452F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</w:t>
      </w:r>
      <w:r w:rsidRPr="00E8169C">
        <w:t>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Pr="00E8169C">
        <w:t>6</w:t>
      </w:r>
      <w:r w:rsidRPr="001E0CC2">
        <w:t xml:space="preserve"> года</w:t>
      </w:r>
    </w:p>
    <w:p w:rsidR="004452FD" w:rsidRPr="001E0CC2" w:rsidRDefault="004452F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388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4452FD" w:rsidRPr="001E0CC2" w:rsidTr="001E05E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4452FD" w:rsidRPr="001E0CC2" w:rsidTr="001E05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2FD" w:rsidRPr="001E0CC2" w:rsidTr="00BD6470">
        <w:trPr>
          <w:trHeight w:val="35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837AFF">
            <w:pPr>
              <w:autoSpaceDE w:val="0"/>
              <w:autoSpaceDN w:val="0"/>
              <w:adjustRightInd w:val="0"/>
            </w:pPr>
            <w:r>
              <w:t>Королёва Татьяна Васильевна</w:t>
            </w:r>
          </w:p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Генерального директора АО «ПЗ Гражданский»,</w:t>
            </w:r>
          </w:p>
          <w:p w:rsidR="004452FD" w:rsidRPr="00B35426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СД</w:t>
            </w:r>
            <w:r w:rsidRPr="00B354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МО Запорожское с/п  МО </w:t>
            </w:r>
            <w:r w:rsidRPr="00B35426">
              <w:rPr>
                <w:sz w:val="20"/>
                <w:szCs w:val="20"/>
              </w:rPr>
              <w:t>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Default="004452F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</w:t>
            </w:r>
            <w:r w:rsidRPr="001E05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E05EB">
              <w:rPr>
                <w:sz w:val="20"/>
                <w:szCs w:val="20"/>
              </w:rPr>
              <w:t>пр-ва</w:t>
            </w:r>
          </w:p>
          <w:p w:rsidR="004452FD" w:rsidRDefault="004452FD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:</w:t>
            </w:r>
          </w:p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Default="004452FD" w:rsidP="0077118F">
            <w:pPr>
              <w:rPr>
                <w:sz w:val="20"/>
                <w:szCs w:val="20"/>
              </w:rPr>
            </w:pPr>
          </w:p>
          <w:p w:rsidR="004452FD" w:rsidRPr="0077118F" w:rsidRDefault="004452FD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Default="004452FD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05EB">
              <w:rPr>
                <w:sz w:val="20"/>
                <w:szCs w:val="20"/>
              </w:rPr>
              <w:t>ндивидуальная</w:t>
            </w:r>
          </w:p>
          <w:p w:rsidR="004452FD" w:rsidRDefault="004452FD" w:rsidP="00202234">
            <w:pPr>
              <w:rPr>
                <w:sz w:val="20"/>
                <w:szCs w:val="20"/>
              </w:rPr>
            </w:pPr>
          </w:p>
          <w:p w:rsidR="004452FD" w:rsidRDefault="004452FD" w:rsidP="00202234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 xml:space="preserve">общая долевая, доля в праве 1/3  </w:t>
            </w:r>
          </w:p>
          <w:p w:rsidR="004452FD" w:rsidRDefault="004452FD" w:rsidP="00202234">
            <w:pPr>
              <w:rPr>
                <w:sz w:val="20"/>
                <w:szCs w:val="20"/>
              </w:rPr>
            </w:pPr>
          </w:p>
          <w:p w:rsidR="004452FD" w:rsidRDefault="004452FD" w:rsidP="00202234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индивидуальная</w:t>
            </w:r>
          </w:p>
          <w:p w:rsidR="004452FD" w:rsidRDefault="004452FD" w:rsidP="00202234">
            <w:pPr>
              <w:rPr>
                <w:sz w:val="20"/>
                <w:szCs w:val="20"/>
              </w:rPr>
            </w:pPr>
          </w:p>
          <w:p w:rsidR="004452FD" w:rsidRDefault="004452FD" w:rsidP="00202234">
            <w:pPr>
              <w:rPr>
                <w:sz w:val="20"/>
                <w:szCs w:val="20"/>
              </w:rPr>
            </w:pPr>
          </w:p>
          <w:p w:rsidR="004452FD" w:rsidRPr="0077118F" w:rsidRDefault="004452FD" w:rsidP="00202234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Default="004452FD" w:rsidP="00B35426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>3848</w:t>
            </w:r>
          </w:p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Default="004452FD" w:rsidP="00B35426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>22844900</w:t>
            </w:r>
          </w:p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Default="004452FD" w:rsidP="00B35426">
            <w:pPr>
              <w:rPr>
                <w:sz w:val="20"/>
                <w:szCs w:val="20"/>
              </w:rPr>
            </w:pPr>
          </w:p>
          <w:p w:rsidR="004452FD" w:rsidRPr="0077118F" w:rsidRDefault="004452FD" w:rsidP="0077118F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110,4</w:t>
            </w:r>
          </w:p>
          <w:p w:rsidR="004452FD" w:rsidRDefault="004452FD" w:rsidP="0077118F">
            <w:pPr>
              <w:rPr>
                <w:sz w:val="20"/>
                <w:szCs w:val="20"/>
              </w:rPr>
            </w:pPr>
          </w:p>
          <w:p w:rsidR="004452FD" w:rsidRDefault="004452FD" w:rsidP="0077118F">
            <w:pPr>
              <w:rPr>
                <w:sz w:val="20"/>
                <w:szCs w:val="20"/>
              </w:rPr>
            </w:pPr>
          </w:p>
          <w:p w:rsidR="004452FD" w:rsidRPr="0077118F" w:rsidRDefault="004452FD" w:rsidP="003532DC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32,7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Pr="0077118F" w:rsidRDefault="004452FD" w:rsidP="00353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77118F" w:rsidRDefault="004452FD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77118F" w:rsidRDefault="004452FD" w:rsidP="0077118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77118F" w:rsidRDefault="004452FD" w:rsidP="0077118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BD6470" w:rsidRDefault="004452FD" w:rsidP="00BD6470"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5056D0" w:rsidRDefault="004452FD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F49CF">
              <w:rPr>
                <w:color w:val="000000"/>
                <w:sz w:val="20"/>
                <w:szCs w:val="20"/>
              </w:rPr>
              <w:t>2508361,52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4452FD" w:rsidRPr="001E0CC2" w:rsidTr="001E05EB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837AFF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4452FD" w:rsidRDefault="004452FD" w:rsidP="00837AFF">
            <w:pPr>
              <w:autoSpaceDE w:val="0"/>
              <w:autoSpaceDN w:val="0"/>
              <w:adjustRightInd w:val="0"/>
            </w:pPr>
            <w:r>
              <w:t>Королёв Александр Алексеевич</w:t>
            </w:r>
          </w:p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3532DC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Тракторис</w:t>
            </w:r>
            <w:r>
              <w:rPr>
                <w:sz w:val="20"/>
                <w:szCs w:val="20"/>
              </w:rPr>
              <w:t>т</w:t>
            </w:r>
            <w:r w:rsidRPr="003532DC">
              <w:rPr>
                <w:sz w:val="20"/>
                <w:szCs w:val="20"/>
              </w:rPr>
              <w:t xml:space="preserve"> АО «ПЗ Гражданский»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353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пр-ва</w:t>
            </w: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:</w:t>
            </w: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BD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Pr="003532DC" w:rsidRDefault="004452FD" w:rsidP="00353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3532DC">
              <w:rPr>
                <w:sz w:val="20"/>
                <w:szCs w:val="20"/>
              </w:rPr>
              <w:t>долевая, доля в праве 3465/398619</w:t>
            </w: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общая совместная, жена Королева Т.В.</w:t>
            </w:r>
          </w:p>
          <w:p w:rsidR="004452FD" w:rsidRPr="00553C3F" w:rsidRDefault="004452FD" w:rsidP="00553C3F">
            <w:pPr>
              <w:rPr>
                <w:sz w:val="20"/>
                <w:szCs w:val="20"/>
              </w:rPr>
            </w:pPr>
          </w:p>
          <w:p w:rsidR="004452FD" w:rsidRDefault="004452FD" w:rsidP="00553C3F">
            <w:pPr>
              <w:rPr>
                <w:sz w:val="20"/>
                <w:szCs w:val="20"/>
              </w:rPr>
            </w:pPr>
          </w:p>
          <w:p w:rsidR="004452FD" w:rsidRDefault="004452FD" w:rsidP="00553C3F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общая совместная, жена Королева Т.В.</w:t>
            </w:r>
          </w:p>
          <w:p w:rsidR="004452FD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общая совместная, жена Королева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3465</w:t>
            </w: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553C3F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>3848</w:t>
            </w: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Default="004452FD" w:rsidP="00BD6470">
            <w:pPr>
              <w:rPr>
                <w:sz w:val="20"/>
                <w:szCs w:val="20"/>
              </w:rPr>
            </w:pPr>
          </w:p>
          <w:p w:rsidR="004452FD" w:rsidRPr="0077118F" w:rsidRDefault="004452FD" w:rsidP="00BD6470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110,4</w:t>
            </w:r>
          </w:p>
          <w:p w:rsidR="004452FD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Default="004452FD" w:rsidP="00BD6470">
            <w:pPr>
              <w:rPr>
                <w:sz w:val="20"/>
                <w:szCs w:val="20"/>
              </w:rPr>
            </w:pPr>
          </w:p>
          <w:p w:rsidR="004452FD" w:rsidRDefault="004452FD" w:rsidP="00BD6470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32,7</w:t>
            </w: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Default="004452FD" w:rsidP="00BD6470">
            <w:pPr>
              <w:rPr>
                <w:sz w:val="20"/>
                <w:szCs w:val="20"/>
              </w:rPr>
            </w:pPr>
          </w:p>
          <w:p w:rsidR="004452FD" w:rsidRDefault="004452FD" w:rsidP="00BD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Default="004452FD" w:rsidP="00BD6470">
            <w:pPr>
              <w:rPr>
                <w:sz w:val="20"/>
                <w:szCs w:val="20"/>
              </w:rPr>
            </w:pPr>
          </w:p>
          <w:p w:rsidR="004452FD" w:rsidRDefault="004452FD" w:rsidP="00BD6470">
            <w:pPr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3532DC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3532DC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3532DC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BD6470" w:rsidRDefault="004452FD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470">
              <w:rPr>
                <w:sz w:val="20"/>
                <w:szCs w:val="20"/>
              </w:rPr>
              <w:t>SKODA RAPID, 2014</w:t>
            </w:r>
          </w:p>
          <w:p w:rsidR="004452FD" w:rsidRPr="00BD6470" w:rsidRDefault="004452FD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52FD" w:rsidRPr="00BD6470" w:rsidRDefault="004452FD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470">
              <w:rPr>
                <w:sz w:val="20"/>
                <w:szCs w:val="20"/>
              </w:rPr>
              <w:t>трактор, 1982</w:t>
            </w:r>
          </w:p>
          <w:p w:rsidR="004452FD" w:rsidRPr="00BD6470" w:rsidRDefault="004452FD" w:rsidP="00BD6470">
            <w:pPr>
              <w:rPr>
                <w:sz w:val="20"/>
                <w:szCs w:val="20"/>
              </w:rPr>
            </w:pPr>
          </w:p>
          <w:p w:rsidR="004452FD" w:rsidRPr="003532DC" w:rsidRDefault="004452FD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470">
              <w:rPr>
                <w:sz w:val="20"/>
                <w:szCs w:val="20"/>
              </w:rPr>
              <w:t>прицеп тракторный, 1978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3532DC" w:rsidRDefault="004452F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734215,67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4452FD" w:rsidRPr="001E0CC2" w:rsidTr="001E05E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FD" w:rsidRPr="001E0CC2" w:rsidRDefault="004452FD" w:rsidP="00837AFF">
            <w:pPr>
              <w:autoSpaceDE w:val="0"/>
              <w:autoSpaceDN w:val="0"/>
              <w:adjustRightInd w:val="0"/>
            </w:pPr>
          </w:p>
        </w:tc>
      </w:tr>
    </w:tbl>
    <w:p w:rsidR="004452FD" w:rsidRPr="001E0CC2" w:rsidRDefault="004452F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4452FD" w:rsidRPr="001E0CC2" w:rsidRDefault="004452FD" w:rsidP="00837AFF">
      <w:pPr>
        <w:jc w:val="both"/>
      </w:pPr>
    </w:p>
    <w:p w:rsidR="004452FD" w:rsidRDefault="004452FD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Фамилия И.</w:t>
      </w:r>
      <w:r>
        <w:t xml:space="preserve"> </w:t>
      </w:r>
      <w:r w:rsidRPr="001E0CC2">
        <w:t>О., ________ дата</w:t>
      </w:r>
    </w:p>
    <w:p w:rsidR="004452FD" w:rsidRPr="001E0CC2" w:rsidRDefault="004452FD" w:rsidP="00837AFF">
      <w:pPr>
        <w:jc w:val="both"/>
      </w:pPr>
    </w:p>
    <w:p w:rsidR="004452FD" w:rsidRPr="00B37530" w:rsidRDefault="004452F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52FD" w:rsidRPr="00B37530" w:rsidRDefault="004452F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4452FD" w:rsidRPr="001E0CC2" w:rsidRDefault="004452FD" w:rsidP="00837AFF">
      <w:pPr>
        <w:jc w:val="both"/>
      </w:pPr>
    </w:p>
    <w:sectPr w:rsidR="004452FD" w:rsidRPr="001E0CC2" w:rsidSect="0077118F">
      <w:pgSz w:w="16838" w:h="11906" w:orient="landscape"/>
      <w:pgMar w:top="143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8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16"/>
  </w:num>
  <w:num w:numId="26">
    <w:abstractNumId w:val="4"/>
  </w:num>
  <w:num w:numId="27">
    <w:abstractNumId w:val="27"/>
  </w:num>
  <w:num w:numId="28">
    <w:abstractNumId w:val="20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5E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559B"/>
    <w:rsid w:val="003465CA"/>
    <w:rsid w:val="00347628"/>
    <w:rsid w:val="003532DC"/>
    <w:rsid w:val="00383748"/>
    <w:rsid w:val="003A0904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52FD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53C3F"/>
    <w:rsid w:val="00565AFD"/>
    <w:rsid w:val="00592F8F"/>
    <w:rsid w:val="00595A1F"/>
    <w:rsid w:val="005C32D2"/>
    <w:rsid w:val="005D0E55"/>
    <w:rsid w:val="00635913"/>
    <w:rsid w:val="00677D73"/>
    <w:rsid w:val="00682D0D"/>
    <w:rsid w:val="006863A9"/>
    <w:rsid w:val="006B25D7"/>
    <w:rsid w:val="00715198"/>
    <w:rsid w:val="00734693"/>
    <w:rsid w:val="007413DF"/>
    <w:rsid w:val="00755FE1"/>
    <w:rsid w:val="0077118F"/>
    <w:rsid w:val="008024BB"/>
    <w:rsid w:val="00810D4B"/>
    <w:rsid w:val="00820510"/>
    <w:rsid w:val="008224C5"/>
    <w:rsid w:val="00827A1D"/>
    <w:rsid w:val="00830B49"/>
    <w:rsid w:val="00837AFF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3EB6"/>
    <w:rsid w:val="009B38A5"/>
    <w:rsid w:val="009B6FE8"/>
    <w:rsid w:val="00A02C13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BD6470"/>
    <w:rsid w:val="00BF49CF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2C7E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8169C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18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eastAsia="Times New Roman" w:hAnsi="Cambria"/>
      <w:b/>
      <w:i/>
      <w:sz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Pr>
      <w:sz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0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/>
      <w:sz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390</Words>
  <Characters>2223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2017-03-16T12:21:00Z</cp:lastPrinted>
  <dcterms:created xsi:type="dcterms:W3CDTF">2017-03-31T17:37:00Z</dcterms:created>
  <dcterms:modified xsi:type="dcterms:W3CDTF">2017-03-31T17:37:00Z</dcterms:modified>
</cp:coreProperties>
</file>