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8A" w:rsidRDefault="0036068A" w:rsidP="00563D8A">
      <w:pPr>
        <w:jc w:val="both"/>
        <w:rPr>
          <w:sz w:val="28"/>
          <w:szCs w:val="28"/>
        </w:rPr>
      </w:pPr>
      <w:r w:rsidRPr="00604D6C">
        <w:rPr>
          <w:sz w:val="28"/>
          <w:szCs w:val="28"/>
        </w:rPr>
        <w:t xml:space="preserve"> </w:t>
      </w:r>
    </w:p>
    <w:p w:rsidR="0036068A" w:rsidRDefault="0036068A" w:rsidP="00563D8A">
      <w:pPr>
        <w:jc w:val="both"/>
        <w:rPr>
          <w:sz w:val="28"/>
          <w:szCs w:val="28"/>
        </w:rPr>
      </w:pPr>
    </w:p>
    <w:p w:rsidR="0036068A" w:rsidRPr="00626DE1" w:rsidRDefault="0036068A" w:rsidP="0035123F">
      <w:pPr>
        <w:jc w:val="center"/>
        <w:rPr>
          <w:b/>
          <w:sz w:val="28"/>
          <w:szCs w:val="28"/>
        </w:rPr>
      </w:pPr>
      <w:r w:rsidRPr="00626DE1">
        <w:rPr>
          <w:b/>
          <w:sz w:val="28"/>
          <w:szCs w:val="28"/>
        </w:rPr>
        <w:t>Подпрограмма</w:t>
      </w:r>
    </w:p>
    <w:p w:rsidR="0036068A" w:rsidRDefault="0036068A" w:rsidP="00460D2D">
      <w:pPr>
        <w:jc w:val="both"/>
        <w:rPr>
          <w:sz w:val="28"/>
          <w:szCs w:val="28"/>
        </w:rPr>
      </w:pPr>
      <w:r w:rsidRPr="00626DE1">
        <w:rPr>
          <w:b/>
          <w:sz w:val="28"/>
          <w:szCs w:val="28"/>
        </w:rPr>
        <w:t xml:space="preserve">«Поддержка граждан, нуждающихся в  улучшении  жилищных условий, на основе принципов ипотечного кредитования в Ленинградской              области» </w:t>
      </w:r>
      <w:r w:rsidRPr="00626DE1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</w:t>
      </w:r>
      <w:r w:rsidRPr="00626DE1">
        <w:rPr>
          <w:sz w:val="28"/>
          <w:szCs w:val="28"/>
        </w:rPr>
        <w:t xml:space="preserve"> </w:t>
      </w:r>
      <w:r w:rsidRPr="004762CF">
        <w:rPr>
          <w:b/>
          <w:sz w:val="28"/>
          <w:szCs w:val="28"/>
        </w:rPr>
        <w:t>(далее – Подпрограмма)</w:t>
      </w:r>
      <w:r>
        <w:rPr>
          <w:sz w:val="28"/>
          <w:szCs w:val="28"/>
        </w:rPr>
        <w:t xml:space="preserve">, </w:t>
      </w:r>
      <w:r w:rsidRPr="00626DE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Pr="00626DE1">
        <w:rPr>
          <w:sz w:val="28"/>
          <w:szCs w:val="28"/>
        </w:rPr>
        <w:t>на</w:t>
      </w:r>
      <w:r>
        <w:rPr>
          <w:sz w:val="28"/>
          <w:szCs w:val="28"/>
        </w:rPr>
        <w:t>я</w:t>
      </w:r>
      <w:r w:rsidRPr="00626DE1">
        <w:rPr>
          <w:sz w:val="28"/>
          <w:szCs w:val="28"/>
        </w:rPr>
        <w:t xml:space="preserve"> постановлением Правительства Ленинградской области от 14.11.2013г. №407</w:t>
      </w:r>
    </w:p>
    <w:p w:rsidR="0036068A" w:rsidRPr="00626DE1" w:rsidRDefault="0036068A" w:rsidP="00460D2D">
      <w:pPr>
        <w:jc w:val="both"/>
        <w:rPr>
          <w:sz w:val="28"/>
          <w:szCs w:val="28"/>
        </w:rPr>
      </w:pPr>
    </w:p>
    <w:p w:rsidR="0036068A" w:rsidRDefault="0036068A" w:rsidP="00185B6D">
      <w:pPr>
        <w:pStyle w:val="BodyText"/>
        <w:rPr>
          <w:sz w:val="28"/>
          <w:szCs w:val="28"/>
        </w:rPr>
      </w:pPr>
      <w:r w:rsidRPr="00626DE1">
        <w:rPr>
          <w:b/>
          <w:i/>
          <w:sz w:val="28"/>
          <w:szCs w:val="28"/>
          <w:u w:val="single"/>
        </w:rPr>
        <w:t>Могут участвовать: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или государственных образовательных организациях Ленинградской области (далее-молодые педагоги).</w:t>
      </w:r>
    </w:p>
    <w:p w:rsidR="0036068A" w:rsidRDefault="0036068A" w:rsidP="00185B6D">
      <w:pPr>
        <w:pStyle w:val="BodyText"/>
        <w:rPr>
          <w:sz w:val="28"/>
          <w:szCs w:val="28"/>
        </w:rPr>
      </w:pPr>
    </w:p>
    <w:p w:rsidR="0036068A" w:rsidRDefault="0036068A" w:rsidP="00185B6D">
      <w:pPr>
        <w:pStyle w:val="BodyText"/>
        <w:rPr>
          <w:sz w:val="28"/>
          <w:szCs w:val="28"/>
        </w:rPr>
      </w:pPr>
      <w:r w:rsidRPr="00BA546A">
        <w:rPr>
          <w:b/>
          <w:i/>
          <w:sz w:val="28"/>
          <w:szCs w:val="28"/>
          <w:u w:val="single"/>
        </w:rPr>
        <w:t>Гражданами, нуждающимися в улучшении жилищных условий</w:t>
      </w:r>
      <w:r>
        <w:rPr>
          <w:sz w:val="28"/>
          <w:szCs w:val="28"/>
        </w:rPr>
        <w:t>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установленным статьей 51 Жилищного кодекса Российской Федерации для признания граждан,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6068A" w:rsidRDefault="0036068A" w:rsidP="00185B6D">
      <w:pPr>
        <w:pStyle w:val="BodyText"/>
        <w:rPr>
          <w:sz w:val="28"/>
          <w:szCs w:val="28"/>
        </w:rPr>
      </w:pPr>
    </w:p>
    <w:p w:rsidR="0036068A" w:rsidRDefault="0036068A" w:rsidP="00185B6D">
      <w:pPr>
        <w:pStyle w:val="BodyTex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</w:t>
      </w:r>
      <w:r w:rsidRPr="00F21FCA">
        <w:rPr>
          <w:b/>
          <w:i/>
          <w:sz w:val="28"/>
          <w:szCs w:val="28"/>
          <w:u w:val="single"/>
        </w:rPr>
        <w:t>оциальн</w:t>
      </w:r>
      <w:r>
        <w:rPr>
          <w:b/>
          <w:i/>
          <w:sz w:val="28"/>
          <w:szCs w:val="28"/>
          <w:u w:val="single"/>
        </w:rPr>
        <w:t xml:space="preserve">ая </w:t>
      </w:r>
      <w:r w:rsidRPr="00F21FCA">
        <w:rPr>
          <w:b/>
          <w:i/>
          <w:sz w:val="28"/>
          <w:szCs w:val="28"/>
          <w:u w:val="single"/>
        </w:rPr>
        <w:t>выплат</w:t>
      </w:r>
      <w:r>
        <w:rPr>
          <w:b/>
          <w:i/>
          <w:sz w:val="28"/>
          <w:szCs w:val="28"/>
          <w:u w:val="single"/>
        </w:rPr>
        <w:t>а предоставляется гражданам (в том числе молодым педагогам) на</w:t>
      </w:r>
      <w:r w:rsidRPr="00F21FCA">
        <w:rPr>
          <w:b/>
          <w:i/>
          <w:sz w:val="28"/>
          <w:szCs w:val="28"/>
          <w:u w:val="single"/>
        </w:rPr>
        <w:t>:</w:t>
      </w:r>
    </w:p>
    <w:p w:rsidR="0036068A" w:rsidRPr="00F21FCA" w:rsidRDefault="0036068A" w:rsidP="00185B6D">
      <w:pPr>
        <w:pStyle w:val="BodyText"/>
        <w:rPr>
          <w:b/>
          <w:i/>
          <w:sz w:val="28"/>
          <w:szCs w:val="28"/>
          <w:u w:val="single"/>
        </w:rPr>
      </w:pPr>
    </w:p>
    <w:p w:rsidR="0036068A" w:rsidRDefault="0036068A" w:rsidP="005179C7">
      <w:pPr>
        <w:jc w:val="both"/>
        <w:rPr>
          <w:sz w:val="28"/>
          <w:szCs w:val="28"/>
        </w:rPr>
      </w:pPr>
      <w:r w:rsidRPr="00626DE1">
        <w:rPr>
          <w:sz w:val="28"/>
          <w:szCs w:val="28"/>
        </w:rPr>
        <w:t>1</w:t>
      </w:r>
      <w:r>
        <w:rPr>
          <w:sz w:val="28"/>
          <w:szCs w:val="28"/>
        </w:rPr>
        <w:t>)  С</w:t>
      </w:r>
      <w:r w:rsidRPr="00626DE1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>(приобретение) жилья в рамках Подпрограммы:</w:t>
      </w:r>
    </w:p>
    <w:p w:rsidR="0036068A" w:rsidRDefault="0036068A" w:rsidP="0051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строительство индивидуального жилого дома или пристройку жилого помещения к имеющемуся жилому дому, в том числе завершение ранее начатого строительства жилого дома в той местности Ленинградской области, которую он избрал для постоянного проживания;</w:t>
      </w:r>
    </w:p>
    <w:p w:rsidR="0036068A" w:rsidRDefault="0036068A" w:rsidP="005179C7">
      <w:pPr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626DE1">
        <w:rPr>
          <w:sz w:val="28"/>
          <w:szCs w:val="28"/>
        </w:rPr>
        <w:t>р</w:t>
      </w:r>
      <w:r>
        <w:rPr>
          <w:sz w:val="28"/>
          <w:szCs w:val="28"/>
        </w:rPr>
        <w:t>иобретение жилого помещения (одного или нескольких) путем участия в долевом строительстве многоквартирного дома, в той местности Ленинградской области, которую он избрал для постоянного проживания;</w:t>
      </w:r>
    </w:p>
    <w:p w:rsidR="0036068A" w:rsidRDefault="0036068A" w:rsidP="0051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погашение основного долга и уплату процентов за пользование ипотечным жилищным кредитом (займом) при условии наличия документов,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(договора займа), но не ранее 1 марта 2005 года, кроме уплаты иных процентов, штрафов, комиссий и пеней за просрочку исполнения обязательств по этим кредитам (займам); </w:t>
      </w:r>
    </w:p>
    <w:p w:rsidR="0036068A" w:rsidRDefault="0036068A" w:rsidP="005179C7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приобретение готового жилого помещения (одного или нескольких) у застройщика в той местности Ленинградской области, которую он избрал для постоянного проживания, или на приобретение готового жилого помещения (одного или нескольких) на вторичном рынке;</w:t>
      </w:r>
    </w:p>
    <w:p w:rsidR="0036068A" w:rsidRDefault="0036068A" w:rsidP="0051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осуществление последнего платежа в счет уплаты паевого взноса в полном размере в случае, если гражданин является членом жилищного, жилищно-строительного кооператива, после  уплаты которого жилое помещение переходит в собственность этого гражданина и членов его семьи.</w:t>
      </w:r>
    </w:p>
    <w:p w:rsidR="0036068A" w:rsidRPr="001041E8" w:rsidRDefault="0036068A" w:rsidP="00C21AE3">
      <w:pPr>
        <w:pStyle w:val="BodyText"/>
        <w:rPr>
          <w:b/>
          <w:i/>
          <w:sz w:val="28"/>
          <w:szCs w:val="28"/>
          <w:u w:val="single"/>
        </w:rPr>
      </w:pPr>
      <w:r w:rsidRPr="001041E8">
        <w:rPr>
          <w:b/>
          <w:i/>
          <w:sz w:val="28"/>
          <w:szCs w:val="28"/>
          <w:u w:val="single"/>
        </w:rPr>
        <w:t>Право на получение социальной выплаты</w:t>
      </w:r>
      <w:r>
        <w:rPr>
          <w:b/>
          <w:i/>
          <w:sz w:val="28"/>
          <w:szCs w:val="28"/>
          <w:u w:val="single"/>
        </w:rPr>
        <w:t xml:space="preserve"> </w:t>
      </w:r>
      <w:r w:rsidRPr="001041E8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(и члены его семьи) имеет в случае, если соблюдаются в совокупности следующие условия:</w:t>
      </w:r>
    </w:p>
    <w:p w:rsidR="0036068A" w:rsidRDefault="0036068A" w:rsidP="00C21AE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1) пос</w:t>
      </w:r>
      <w:r w:rsidRPr="00626DE1">
        <w:rPr>
          <w:sz w:val="28"/>
          <w:szCs w:val="28"/>
        </w:rPr>
        <w:t>тоянн</w:t>
      </w:r>
      <w:r>
        <w:rPr>
          <w:sz w:val="28"/>
          <w:szCs w:val="28"/>
        </w:rPr>
        <w:t xml:space="preserve">ая регистрация по месту жительства </w:t>
      </w:r>
      <w:r w:rsidRPr="00626DE1">
        <w:rPr>
          <w:sz w:val="28"/>
          <w:szCs w:val="28"/>
        </w:rPr>
        <w:t>в Ле</w:t>
      </w:r>
      <w:r w:rsidRPr="00BA546A">
        <w:rPr>
          <w:sz w:val="28"/>
          <w:szCs w:val="28"/>
        </w:rPr>
        <w:t>ни</w:t>
      </w:r>
      <w:r w:rsidRPr="00626DE1">
        <w:rPr>
          <w:sz w:val="28"/>
          <w:szCs w:val="28"/>
        </w:rPr>
        <w:t>нградской области</w:t>
      </w:r>
      <w:r>
        <w:rPr>
          <w:sz w:val="28"/>
          <w:szCs w:val="28"/>
        </w:rPr>
        <w:t>;</w:t>
      </w:r>
    </w:p>
    <w:p w:rsidR="0036068A" w:rsidRDefault="0036068A" w:rsidP="00C21AE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6DE1">
        <w:rPr>
          <w:sz w:val="28"/>
          <w:szCs w:val="28"/>
        </w:rPr>
        <w:t>признан</w:t>
      </w:r>
      <w:r>
        <w:rPr>
          <w:sz w:val="28"/>
          <w:szCs w:val="28"/>
        </w:rPr>
        <w:t>ие</w:t>
      </w:r>
      <w:r w:rsidRPr="00626DE1">
        <w:rPr>
          <w:sz w:val="28"/>
          <w:szCs w:val="28"/>
        </w:rPr>
        <w:t xml:space="preserve"> нуждающимися в улучшении жилищных условий</w:t>
      </w:r>
      <w:r>
        <w:rPr>
          <w:sz w:val="28"/>
          <w:szCs w:val="28"/>
        </w:rPr>
        <w:t>;</w:t>
      </w:r>
    </w:p>
    <w:p w:rsidR="0036068A" w:rsidRDefault="0036068A" w:rsidP="00C21AE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3) привлечение средств ипотечного жилищного кредита (ипотечного жилищного займа) на улучшение жилищных условий;</w:t>
      </w:r>
    </w:p>
    <w:p w:rsidR="0036068A" w:rsidRDefault="0036068A" w:rsidP="00C21AE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26DE1">
        <w:rPr>
          <w:sz w:val="28"/>
          <w:szCs w:val="28"/>
        </w:rPr>
        <w:t>аличие собственных средств в размере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</w:t>
      </w:r>
      <w:r>
        <w:rPr>
          <w:sz w:val="28"/>
          <w:szCs w:val="28"/>
        </w:rPr>
        <w:t xml:space="preserve"> (займа)</w:t>
      </w:r>
      <w:r w:rsidRPr="00626DE1">
        <w:rPr>
          <w:sz w:val="28"/>
          <w:szCs w:val="28"/>
        </w:rPr>
        <w:t>.</w:t>
      </w:r>
    </w:p>
    <w:p w:rsidR="0036068A" w:rsidRDefault="0036068A" w:rsidP="00C21AE3">
      <w:pPr>
        <w:jc w:val="both"/>
        <w:rPr>
          <w:sz w:val="28"/>
          <w:szCs w:val="28"/>
        </w:rPr>
      </w:pPr>
      <w:r w:rsidRPr="000070F0">
        <w:rPr>
          <w:sz w:val="28"/>
          <w:szCs w:val="28"/>
        </w:rPr>
        <w:t xml:space="preserve"> </w:t>
      </w:r>
      <w:r w:rsidRPr="005179C7">
        <w:rPr>
          <w:b/>
          <w:i/>
          <w:sz w:val="28"/>
          <w:szCs w:val="28"/>
          <w:u w:val="single"/>
        </w:rPr>
        <w:t>Преимущественное право имеют:</w:t>
      </w:r>
      <w:r>
        <w:rPr>
          <w:sz w:val="28"/>
          <w:szCs w:val="28"/>
        </w:rPr>
        <w:t xml:space="preserve"> граждане, имеющие трех и более детей, а также граждане, состоящие в трудовых отношениях с муниципальными или государственными учреждениями Ленинградской области, созданными в целях предоставления услуг в сфере образования, здравоохранения, культуры, науки, социального обслуживания, физической культуры и спорта.</w:t>
      </w: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Pr="00552144" w:rsidRDefault="0036068A" w:rsidP="00C21AE3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 xml:space="preserve">Социальная выплата предоставляется  гражданам  в размере  до 70 % от расчетной стоимости социальной нормы жилья   на   семью и предоставляется только один раз. </w:t>
      </w:r>
    </w:p>
    <w:p w:rsidR="0036068A" w:rsidRPr="00626DE1" w:rsidRDefault="0036068A" w:rsidP="005179C7">
      <w:pPr>
        <w:jc w:val="both"/>
        <w:rPr>
          <w:sz w:val="28"/>
          <w:szCs w:val="28"/>
        </w:rPr>
      </w:pPr>
    </w:p>
    <w:p w:rsidR="0036068A" w:rsidRDefault="0036068A" w:rsidP="00185B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6DE1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Pr="00626DE1">
        <w:rPr>
          <w:sz w:val="28"/>
          <w:szCs w:val="28"/>
        </w:rPr>
        <w:t xml:space="preserve"> части 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</w:t>
      </w:r>
      <w:r>
        <w:rPr>
          <w:sz w:val="28"/>
          <w:szCs w:val="28"/>
        </w:rPr>
        <w:t xml:space="preserve"> (далее-Компенсация)</w:t>
      </w:r>
      <w:r w:rsidRPr="00626DE1">
        <w:rPr>
          <w:sz w:val="28"/>
          <w:szCs w:val="28"/>
        </w:rPr>
        <w:t>.</w:t>
      </w:r>
    </w:p>
    <w:p w:rsidR="0036068A" w:rsidRDefault="0036068A" w:rsidP="00185B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Компенсация за предыдущий финансовый год предоставляется гражданам, соответствующим в совокупности следующим условиям:</w:t>
      </w:r>
    </w:p>
    <w:p w:rsidR="0036068A" w:rsidRDefault="0036068A" w:rsidP="00185B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а) граждане постоянно зарегистрированы по месту жительства в Ленинградской области;</w:t>
      </w:r>
    </w:p>
    <w:p w:rsidR="0036068A" w:rsidRDefault="0036068A" w:rsidP="00185B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б) граждане построили (приобрели) жилье в качестве получателя социальной выплаты, предоставленной в рамках Подпрограммы, подпрограммы «Жилье для молодежи» </w:t>
      </w:r>
      <w:r w:rsidRPr="00626DE1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»,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области».</w:t>
      </w:r>
    </w:p>
    <w:p w:rsidR="0036068A" w:rsidRPr="00626DE1" w:rsidRDefault="0036068A" w:rsidP="00185B6D">
      <w:pPr>
        <w:pStyle w:val="BodyText"/>
        <w:rPr>
          <w:sz w:val="28"/>
          <w:szCs w:val="28"/>
        </w:rPr>
      </w:pPr>
    </w:p>
    <w:p w:rsidR="0036068A" w:rsidRPr="005A3725" w:rsidRDefault="0036068A" w:rsidP="008B4A92">
      <w:pPr>
        <w:jc w:val="both"/>
        <w:rPr>
          <w:b/>
          <w:sz w:val="28"/>
          <w:szCs w:val="28"/>
        </w:rPr>
      </w:pPr>
      <w:r w:rsidRPr="00626DE1">
        <w:rPr>
          <w:sz w:val="28"/>
          <w:szCs w:val="28"/>
        </w:rPr>
        <w:t xml:space="preserve">     </w:t>
      </w:r>
    </w:p>
    <w:p w:rsidR="0036068A" w:rsidRDefault="0036068A" w:rsidP="009D106B">
      <w:pPr>
        <w:jc w:val="both"/>
        <w:rPr>
          <w:sz w:val="28"/>
          <w:szCs w:val="28"/>
        </w:rPr>
      </w:pPr>
    </w:p>
    <w:p w:rsidR="0036068A" w:rsidRDefault="0036068A" w:rsidP="009D106B">
      <w:pPr>
        <w:jc w:val="both"/>
        <w:rPr>
          <w:sz w:val="28"/>
          <w:szCs w:val="28"/>
        </w:rPr>
      </w:pPr>
    </w:p>
    <w:p w:rsidR="0036068A" w:rsidRDefault="0036068A" w:rsidP="005A3725">
      <w:pPr>
        <w:jc w:val="center"/>
        <w:rPr>
          <w:b/>
          <w:sz w:val="36"/>
          <w:szCs w:val="36"/>
          <w:u w:val="single"/>
        </w:rPr>
      </w:pPr>
      <w:r w:rsidRPr="00763712">
        <w:rPr>
          <w:b/>
          <w:sz w:val="36"/>
          <w:szCs w:val="36"/>
          <w:u w:val="single"/>
        </w:rPr>
        <w:t>Основные нормативные документы:</w:t>
      </w:r>
    </w:p>
    <w:p w:rsidR="0036068A" w:rsidRPr="00763712" w:rsidRDefault="0036068A" w:rsidP="005A3725">
      <w:pPr>
        <w:jc w:val="center"/>
        <w:rPr>
          <w:b/>
          <w:sz w:val="36"/>
          <w:szCs w:val="36"/>
          <w:u w:val="single"/>
        </w:rPr>
      </w:pPr>
    </w:p>
    <w:p w:rsidR="0036068A" w:rsidRDefault="0036068A" w:rsidP="00C21AE3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-  </w:t>
      </w:r>
      <w:r w:rsidRPr="0076371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Ленинградской области от 25 июля 2014 года №333 «О порядке предоставления и расходования субсидий из областного бюджета ЛО бюджетам муниципальных образований ЛО и социальных выплат молодым учителям ЛО на оплату первоначального взноса ипотечного жилищного кредита в целях реализации подпрограммы «</w:t>
      </w:r>
      <w:r w:rsidRPr="00763712">
        <w:rPr>
          <w:sz w:val="28"/>
          <w:szCs w:val="28"/>
        </w:rPr>
        <w:t>Поддержка граждан, нуждающихся в  улучшении  жилищных условий, на основе принципов ипотечного кредитования в Ленинградской              области»</w:t>
      </w:r>
      <w:r w:rsidRPr="00626DE1">
        <w:rPr>
          <w:b/>
          <w:sz w:val="28"/>
          <w:szCs w:val="28"/>
        </w:rPr>
        <w:t xml:space="preserve"> </w:t>
      </w:r>
      <w:r w:rsidRPr="00626DE1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»;</w:t>
      </w:r>
    </w:p>
    <w:p w:rsidR="0036068A" w:rsidRDefault="0036068A" w:rsidP="00C21AE3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Правительства Ленинградской области от 27 июля 2015 года №284 «О внесении изменений в постановление Правительства Ленинградской области от 25 июля 2014 года №333 «О порядке предоставления и расходования субсидий из областного бюджета ЛО бюджетам муниципальных образований ЛО и социальных выплат молодым учителям ЛО на оплату первоначального взноса ипотечного жилищного кредита в целях реализации подпрограммы «</w:t>
      </w:r>
      <w:r w:rsidRPr="00763712">
        <w:rPr>
          <w:sz w:val="28"/>
          <w:szCs w:val="28"/>
        </w:rPr>
        <w:t>Поддержка граждан, нуждающихся в  улучшении  жилищных условий, на основе принципов ипотечного кредитования в Ленинградской              области»</w:t>
      </w:r>
      <w:r w:rsidRPr="00626DE1">
        <w:rPr>
          <w:b/>
          <w:sz w:val="28"/>
          <w:szCs w:val="28"/>
        </w:rPr>
        <w:t xml:space="preserve"> </w:t>
      </w:r>
      <w:r w:rsidRPr="00626DE1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»;</w:t>
      </w:r>
    </w:p>
    <w:p w:rsidR="0036068A" w:rsidRPr="00763712" w:rsidRDefault="0036068A" w:rsidP="00C21AE3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Правительства Ленинградской области от 07 октября 2015 года №386 «О внесении изменений в постановление Правительства Ленинградской области от 25 июля 2014 года №333 «О порядке предоставления и расходования субсидий из областного бюджета ЛО бюджетам муниципальных образований ЛО и социальных выплат молодым учителям ЛО на оплату первоначального взноса ипотечного жилищного кредита в целях реализации подпрограммы «</w:t>
      </w:r>
      <w:r w:rsidRPr="00763712">
        <w:rPr>
          <w:sz w:val="28"/>
          <w:szCs w:val="28"/>
        </w:rPr>
        <w:t>Поддержка граждан, нуждающихся в  улучшении  жилищных условий, на основе принципов ипотечного кредитования в Ленинградской              области»</w:t>
      </w:r>
      <w:r w:rsidRPr="00626DE1">
        <w:rPr>
          <w:b/>
          <w:sz w:val="28"/>
          <w:szCs w:val="28"/>
        </w:rPr>
        <w:t xml:space="preserve"> </w:t>
      </w:r>
      <w:r w:rsidRPr="00626DE1">
        <w:rPr>
          <w:sz w:val="28"/>
          <w:szCs w:val="28"/>
        </w:rPr>
        <w:t>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8"/>
          <w:szCs w:val="28"/>
        </w:rPr>
        <w:t>»;</w:t>
      </w:r>
    </w:p>
    <w:p w:rsidR="0036068A" w:rsidRDefault="0036068A" w:rsidP="00C21AE3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-  </w:t>
      </w:r>
      <w:r>
        <w:rPr>
          <w:sz w:val="28"/>
          <w:szCs w:val="28"/>
        </w:rPr>
        <w:t>Приказ Комитета по строительству ЛО от 25 июля 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выплаты, о перечнях и формах документов, необходимых для предоставления социальных выплат молодым учителям ЛО на оплату первоначального взноса ипотечного жилищного кредита»</w:t>
      </w: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Default="0036068A" w:rsidP="00C21AE3">
      <w:pPr>
        <w:jc w:val="both"/>
        <w:rPr>
          <w:sz w:val="28"/>
          <w:szCs w:val="28"/>
        </w:rPr>
      </w:pPr>
    </w:p>
    <w:p w:rsidR="0036068A" w:rsidRPr="00552144" w:rsidRDefault="0036068A" w:rsidP="00552144">
      <w:pPr>
        <w:ind w:firstLine="284"/>
        <w:jc w:val="both"/>
        <w:rPr>
          <w:b/>
          <w:sz w:val="28"/>
          <w:szCs w:val="28"/>
        </w:rPr>
      </w:pPr>
      <w:r w:rsidRPr="00552144">
        <w:rPr>
          <w:b/>
          <w:sz w:val="28"/>
          <w:szCs w:val="28"/>
        </w:rPr>
        <w:t>Перечень документов, которые граждане (в том числе молодые педагоги), имеющие право на получение социальной выплаты, и изъявившие желание улучшить жилищные условия с использованием социальной выплаты в рамках Подпрограммы, предоставляют в отдел по жилищной политике для получения социальной выплаты на строительство (приобретение) жилья:</w:t>
      </w:r>
    </w:p>
    <w:p w:rsidR="0036068A" w:rsidRDefault="0036068A" w:rsidP="000070F0">
      <w:pPr>
        <w:ind w:firstLine="284"/>
        <w:jc w:val="center"/>
        <w:rPr>
          <w:sz w:val="28"/>
          <w:szCs w:val="28"/>
        </w:rPr>
      </w:pPr>
      <w:r w:rsidRPr="009217AD">
        <w:rPr>
          <w:sz w:val="28"/>
          <w:szCs w:val="28"/>
        </w:rPr>
        <w:t>(документы предоставляются в 2-х экз. + 2 папки скоросшивател</w:t>
      </w:r>
      <w:r>
        <w:rPr>
          <w:sz w:val="28"/>
          <w:szCs w:val="28"/>
        </w:rPr>
        <w:t>и)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Заявления по установленной форме (приложения 1,2,3,5)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color w:val="FF0000"/>
          <w:sz w:val="26"/>
          <w:szCs w:val="26"/>
        </w:rPr>
      </w:pPr>
      <w:r w:rsidRPr="00AD7E2D">
        <w:rPr>
          <w:sz w:val="26"/>
          <w:szCs w:val="26"/>
        </w:rPr>
        <w:t>Заявление о расторжении договора социального найма (договора найма специализированного жилого фонда) (приложение 4)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Копии документов, удостоверяющих личность заявителя и членов его семьи;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Копии документов, подтверждающих родственные отношения между лицами, указанными в заявлении в качестве членов семьи;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Документ, подтверждающий признание гражданина и членов его семьи нуждающимися в улучшении жилищных условий (копия или выписка из постановления органа местного самоуправления, заверенные надлежащим образом);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Документ, подтверждающий привлечение средств ипотечного жилищного кредита (займа) – это документ, выданный кредитной организацией, о намерении предоставить кредит или заем с указанием назначения, вида и суммы жилищного кредита (займа) в размере части стоимости строительства (приобретения) жилья, не обеспеченной предоставляемой социальной выплатой.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Копии документов (при необходимости) подтверждающих наличие собственных средств – это могут быть выписки по счетам в банке, копии договоров банковских вкладов и др.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Выписка из домовой книги о регистрации постоянного места жительства или  копия финансового лицевого счета;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 xml:space="preserve">Копии трудовых книжек (для работающих), все страницы заверяются работодателем (роспись, печать, дата заверения), на последней странице делается запись «Работает по настоящее время»; 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AD7E2D">
        <w:rPr>
          <w:sz w:val="26"/>
          <w:szCs w:val="26"/>
        </w:rPr>
        <w:t>Копия договора социального найма (договора найма специализированного жилого фонда);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Выписка из Единого государственного реестра прав на недвижимое имущество и сделок с ним на гражданина и членов его семьи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>Справка, выданная ГУ «Ленинградское областное управление инвентаризации и оценки недвижимости» на гражданина и членов его семьи</w:t>
      </w:r>
      <w:r w:rsidRPr="00AD7E2D">
        <w:rPr>
          <w:b/>
          <w:sz w:val="26"/>
          <w:szCs w:val="26"/>
        </w:rPr>
        <w:t xml:space="preserve"> </w:t>
      </w:r>
      <w:r w:rsidRPr="00AD7E2D">
        <w:rPr>
          <w:sz w:val="26"/>
          <w:szCs w:val="26"/>
        </w:rPr>
        <w:t>(по состоянию на 1 января 1997г.)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AD7E2D">
        <w:rPr>
          <w:sz w:val="26"/>
          <w:szCs w:val="26"/>
        </w:rPr>
        <w:t xml:space="preserve">Копии правоустанавливающих документов на земельный участок и копии разрешения на строительство индивидуального жилого дома </w:t>
      </w:r>
      <w:r w:rsidRPr="00AD7E2D">
        <w:rPr>
          <w:b/>
          <w:sz w:val="26"/>
          <w:szCs w:val="26"/>
        </w:rPr>
        <w:t>(в случае строительства или достраивания индивидуального жилого дома;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b/>
          <w:sz w:val="26"/>
          <w:szCs w:val="26"/>
        </w:rPr>
      </w:pPr>
      <w:r w:rsidRPr="00AD7E2D">
        <w:rPr>
          <w:sz w:val="26"/>
          <w:szCs w:val="26"/>
        </w:rPr>
        <w:t xml:space="preserve">Копии договора купли-продажи (договора участия в долевом строительстве) жилого помещения, копии договора ипотечного жилищного кредита, копии справки кредитной организации, предоставившей гражданину ипотечный жилищный кредит, об остатке суммы основного долга и остатке задолженности по выплате процентов за пользование ипотечным кредитом </w:t>
      </w:r>
      <w:r w:rsidRPr="00AD7E2D">
        <w:rPr>
          <w:b/>
          <w:sz w:val="26"/>
          <w:szCs w:val="26"/>
        </w:rPr>
        <w:t>(в случае погашения основной суммы долга и уплаты процентов по ипотечному кредиту);</w:t>
      </w:r>
    </w:p>
    <w:p w:rsidR="0036068A" w:rsidRPr="00AD7E2D" w:rsidRDefault="0036068A" w:rsidP="00623CC0">
      <w:pPr>
        <w:numPr>
          <w:ilvl w:val="0"/>
          <w:numId w:val="9"/>
        </w:numPr>
        <w:jc w:val="both"/>
        <w:rPr>
          <w:sz w:val="26"/>
          <w:szCs w:val="26"/>
        </w:rPr>
      </w:pPr>
      <w:r w:rsidRPr="00AD7E2D">
        <w:rPr>
          <w:sz w:val="26"/>
          <w:szCs w:val="26"/>
        </w:rPr>
        <w:t xml:space="preserve">Копия диплома (для молодых педагогов). </w:t>
      </w:r>
    </w:p>
    <w:p w:rsidR="0036068A" w:rsidRPr="00462E19" w:rsidRDefault="0036068A" w:rsidP="00462E19">
      <w:pPr>
        <w:pStyle w:val="ConsPlusNormal"/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19">
        <w:rPr>
          <w:rFonts w:ascii="Times New Roman" w:hAnsi="Times New Roman" w:cs="Times New Roman"/>
          <w:b/>
          <w:sz w:val="24"/>
          <w:szCs w:val="24"/>
        </w:rPr>
        <w:t>Прием   заявлений  и документов для включения  в список  -  ежегодно до 1 сентября года,             предшествующему планируемому</w:t>
      </w:r>
      <w:r w:rsidRPr="00462E19">
        <w:rPr>
          <w:rFonts w:ascii="Times New Roman" w:hAnsi="Times New Roman" w:cs="Times New Roman"/>
          <w:sz w:val="24"/>
          <w:szCs w:val="24"/>
        </w:rPr>
        <w:t xml:space="preserve"> (например: до 01.09.2014г. на 2015 год) </w:t>
      </w:r>
      <w:r w:rsidRPr="00462E19">
        <w:rPr>
          <w:rFonts w:ascii="Times New Roman" w:hAnsi="Times New Roman" w:cs="Times New Roman"/>
          <w:b/>
          <w:sz w:val="24"/>
          <w:szCs w:val="24"/>
        </w:rPr>
        <w:t>по адресу: г. Приозерск ул. Жуковского д.9, отдел по жилищной политике, тел. 36-670</w:t>
      </w:r>
    </w:p>
    <w:p w:rsidR="0036068A" w:rsidRDefault="0036068A" w:rsidP="002314EC">
      <w:pPr>
        <w:jc w:val="center"/>
        <w:rPr>
          <w:sz w:val="32"/>
          <w:szCs w:val="32"/>
        </w:rPr>
      </w:pPr>
      <w:r w:rsidRPr="00DD6A68">
        <w:rPr>
          <w:sz w:val="32"/>
          <w:szCs w:val="32"/>
        </w:rPr>
        <w:t xml:space="preserve">Ежегодно в срок с 1 апреля по 31 августа гражданам-участникам </w:t>
      </w:r>
      <w:r>
        <w:rPr>
          <w:sz w:val="32"/>
          <w:szCs w:val="32"/>
        </w:rPr>
        <w:t>подп</w:t>
      </w:r>
      <w:r w:rsidRPr="00DD6A68">
        <w:rPr>
          <w:sz w:val="32"/>
          <w:szCs w:val="32"/>
        </w:rPr>
        <w:t xml:space="preserve">рограммы необходимо проходить </w:t>
      </w:r>
      <w:r w:rsidRPr="00DD6A68">
        <w:rPr>
          <w:sz w:val="36"/>
          <w:szCs w:val="36"/>
          <w:u w:val="single"/>
        </w:rPr>
        <w:t>перерегистрацию</w:t>
      </w:r>
      <w:r w:rsidRPr="00DD6A68">
        <w:rPr>
          <w:sz w:val="32"/>
          <w:szCs w:val="32"/>
        </w:rPr>
        <w:t xml:space="preserve"> для участия в П</w:t>
      </w:r>
      <w:r>
        <w:rPr>
          <w:sz w:val="32"/>
          <w:szCs w:val="32"/>
        </w:rPr>
        <w:t>одп</w:t>
      </w:r>
      <w:r w:rsidRPr="00DD6A68">
        <w:rPr>
          <w:sz w:val="32"/>
          <w:szCs w:val="32"/>
        </w:rPr>
        <w:t>рограмме в следующем году</w:t>
      </w:r>
    </w:p>
    <w:p w:rsidR="0036068A" w:rsidRDefault="0036068A" w:rsidP="002314EC">
      <w:pPr>
        <w:jc w:val="center"/>
        <w:rPr>
          <w:sz w:val="32"/>
          <w:szCs w:val="32"/>
        </w:rPr>
      </w:pPr>
    </w:p>
    <w:p w:rsidR="0036068A" w:rsidRDefault="0036068A" w:rsidP="002314EC">
      <w:pPr>
        <w:rPr>
          <w:sz w:val="32"/>
          <w:szCs w:val="32"/>
        </w:rPr>
      </w:pPr>
    </w:p>
    <w:p w:rsidR="0036068A" w:rsidRDefault="0036068A" w:rsidP="002314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Для этого необходимо представить следующие документы:</w:t>
      </w:r>
    </w:p>
    <w:p w:rsidR="0036068A" w:rsidRDefault="0036068A" w:rsidP="002314EC">
      <w:pPr>
        <w:jc w:val="both"/>
        <w:rPr>
          <w:sz w:val="32"/>
          <w:szCs w:val="32"/>
        </w:rPr>
      </w:pPr>
    </w:p>
    <w:p w:rsidR="0036068A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Заявления в установленной форме </w:t>
      </w:r>
      <w:r w:rsidRPr="009217AD">
        <w:rPr>
          <w:sz w:val="32"/>
          <w:szCs w:val="32"/>
        </w:rPr>
        <w:t>(приложение</w:t>
      </w:r>
      <w:r>
        <w:rPr>
          <w:sz w:val="32"/>
          <w:szCs w:val="32"/>
        </w:rPr>
        <w:t xml:space="preserve"> 1-5)</w:t>
      </w:r>
    </w:p>
    <w:p w:rsidR="0036068A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 w:rsidRPr="003E1803">
        <w:rPr>
          <w:sz w:val="32"/>
          <w:szCs w:val="32"/>
        </w:rPr>
        <w:t>Копии документов, удостоверяющих личность заявителя и членов его семьи</w:t>
      </w:r>
      <w:r>
        <w:rPr>
          <w:sz w:val="32"/>
          <w:szCs w:val="32"/>
        </w:rPr>
        <w:t xml:space="preserve"> (если произошли какие-либо изменения)</w:t>
      </w:r>
    </w:p>
    <w:p w:rsidR="0036068A" w:rsidRPr="003E1803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 w:rsidRPr="003E1803">
        <w:rPr>
          <w:sz w:val="32"/>
          <w:szCs w:val="32"/>
        </w:rPr>
        <w:t>Документ, подтверждающий признание гражданина и членов его семьи нуждающимися в улучшении жилищных условий (копия или выписка из постановления органа местного самоуправления, заверенные надлежащим образом)</w:t>
      </w:r>
    </w:p>
    <w:p w:rsidR="0036068A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Выписка из домовой книги о регистрации постоянного места жительства (ф.9)</w:t>
      </w:r>
    </w:p>
    <w:p w:rsidR="0036068A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 w:rsidRPr="00BF0C69">
        <w:rPr>
          <w:sz w:val="32"/>
          <w:szCs w:val="32"/>
        </w:rPr>
        <w:t>Документ, подтверждающий привлечение средств ипотечного жилищного кредита (займа) – это документ, выданный кредитной организацией, о намерении предоставить кредит или заем с указанием назначения</w:t>
      </w:r>
      <w:r>
        <w:rPr>
          <w:sz w:val="32"/>
          <w:szCs w:val="32"/>
        </w:rPr>
        <w:t>,</w:t>
      </w:r>
      <w:r w:rsidRPr="00BF0C69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BF0C69">
        <w:rPr>
          <w:sz w:val="32"/>
          <w:szCs w:val="32"/>
        </w:rPr>
        <w:t>ида и суммы жилищного кредита (займа) в размере части стоимости строительства (приобретения) жилья, не обеспеченной предоставляемой социальной выплатой.</w:t>
      </w:r>
    </w:p>
    <w:p w:rsidR="0036068A" w:rsidRPr="00BF0C69" w:rsidRDefault="0036068A" w:rsidP="002314EC">
      <w:pPr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Копии трудовых книжек (для работающих) или служебных контрактов (для служащих)</w:t>
      </w:r>
    </w:p>
    <w:p w:rsidR="0036068A" w:rsidRDefault="0036068A" w:rsidP="00CF70AD">
      <w:pPr>
        <w:jc w:val="both"/>
        <w:rPr>
          <w:b/>
          <w:sz w:val="28"/>
          <w:szCs w:val="28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  <w:r w:rsidRPr="00DD6A68">
        <w:rPr>
          <w:b/>
          <w:sz w:val="32"/>
          <w:szCs w:val="32"/>
        </w:rPr>
        <w:t xml:space="preserve">Перечень документов, </w:t>
      </w:r>
      <w:r>
        <w:rPr>
          <w:b/>
          <w:sz w:val="32"/>
          <w:szCs w:val="32"/>
        </w:rPr>
        <w:t xml:space="preserve">которые граждане (в том числе молодые педагоги), </w:t>
      </w:r>
      <w:r w:rsidRPr="00DD6A68">
        <w:rPr>
          <w:b/>
          <w:sz w:val="32"/>
          <w:szCs w:val="32"/>
        </w:rPr>
        <w:t>предоставля</w:t>
      </w:r>
      <w:r>
        <w:rPr>
          <w:b/>
          <w:sz w:val="32"/>
          <w:szCs w:val="32"/>
        </w:rPr>
        <w:t xml:space="preserve">ют в отдел по жилищной политике </w:t>
      </w:r>
      <w:r w:rsidRPr="00DD6A68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получения Компенсации (в случае если гражданами соблюдаются условия получения)</w:t>
      </w:r>
      <w:r w:rsidRPr="00DD6A68">
        <w:rPr>
          <w:b/>
          <w:sz w:val="32"/>
          <w:szCs w:val="32"/>
        </w:rPr>
        <w:t>:</w:t>
      </w: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Default="0036068A" w:rsidP="006B7BEF">
      <w:pPr>
        <w:ind w:firstLine="284"/>
        <w:jc w:val="center"/>
        <w:rPr>
          <w:sz w:val="28"/>
          <w:szCs w:val="28"/>
        </w:rPr>
      </w:pPr>
      <w:r w:rsidRPr="009217AD">
        <w:rPr>
          <w:sz w:val="28"/>
          <w:szCs w:val="28"/>
        </w:rPr>
        <w:t xml:space="preserve">(документы предоставляются в 2-х экз. + </w:t>
      </w:r>
      <w:r>
        <w:rPr>
          <w:sz w:val="28"/>
          <w:szCs w:val="28"/>
        </w:rPr>
        <w:t>1</w:t>
      </w:r>
      <w:r w:rsidRPr="009217AD">
        <w:rPr>
          <w:sz w:val="28"/>
          <w:szCs w:val="28"/>
        </w:rPr>
        <w:t xml:space="preserve"> папк</w:t>
      </w:r>
      <w:r>
        <w:rPr>
          <w:sz w:val="28"/>
          <w:szCs w:val="28"/>
        </w:rPr>
        <w:t>а</w:t>
      </w:r>
      <w:r w:rsidRPr="009217AD">
        <w:rPr>
          <w:sz w:val="28"/>
          <w:szCs w:val="28"/>
        </w:rPr>
        <w:t xml:space="preserve"> скоросшивател</w:t>
      </w:r>
      <w:r>
        <w:rPr>
          <w:sz w:val="28"/>
          <w:szCs w:val="28"/>
        </w:rPr>
        <w:t>я)</w:t>
      </w:r>
    </w:p>
    <w:p w:rsidR="0036068A" w:rsidRDefault="0036068A" w:rsidP="00AD7E2D">
      <w:pPr>
        <w:ind w:firstLine="284"/>
        <w:jc w:val="center"/>
        <w:rPr>
          <w:b/>
          <w:sz w:val="32"/>
          <w:szCs w:val="32"/>
        </w:rPr>
      </w:pP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1.   Заявление по установленной форме (приложение 6);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2.   Копии документов, удостоверяющих личность заявителя и членов его семьи;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3.   Копии документов, подтверждающие родственные отношения между лицами, указанными в заявлении в качестве членов семьи;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4. Справка кредитной организации (заимодавца), предоставившей гражданину ипотечный жилищный кредит (заем), о сумме выплаченных заемщиком процентов по ипотечному жилищному кредиту (займу) за предыдущий финансовый год с выделением суммы процентов, начисленных и уплаченных гражданином за просрочку исполнения обязательств по ипотечному жилищному кредиту (займу);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5.   Копия договора банковского счета гражданина</w:t>
      </w:r>
      <w:r>
        <w:rPr>
          <w:sz w:val="28"/>
          <w:szCs w:val="28"/>
        </w:rPr>
        <w:t xml:space="preserve"> (сберкнижки)</w:t>
      </w:r>
      <w:r w:rsidRPr="00552144">
        <w:rPr>
          <w:sz w:val="28"/>
          <w:szCs w:val="28"/>
        </w:rPr>
        <w:t>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 w:rsidRPr="00552144">
        <w:rPr>
          <w:sz w:val="28"/>
          <w:szCs w:val="28"/>
        </w:rPr>
        <w:t>6.  Выписка из домовой книги (ф.9) о регистрации постоянного места жительства;</w:t>
      </w:r>
    </w:p>
    <w:p w:rsidR="0036068A" w:rsidRPr="00552144" w:rsidRDefault="0036068A" w:rsidP="00DD6A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2144">
        <w:rPr>
          <w:sz w:val="28"/>
          <w:szCs w:val="28"/>
        </w:rPr>
        <w:t>.  Копия ипотечного кредитного договора (договора ипотечного займа);</w:t>
      </w: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Pr="00AD7E2D" w:rsidRDefault="0036068A" w:rsidP="006B7BEF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 заявлений и документов</w:t>
      </w:r>
      <w:r w:rsidRPr="00AD7E2D">
        <w:rPr>
          <w:rFonts w:ascii="Times New Roman" w:hAnsi="Times New Roman" w:cs="Times New Roman"/>
          <w:b/>
          <w:sz w:val="28"/>
          <w:szCs w:val="28"/>
        </w:rPr>
        <w:t xml:space="preserve"> для включения  в список  -  </w:t>
      </w:r>
      <w:r w:rsidRPr="006B7BEF">
        <w:rPr>
          <w:rFonts w:ascii="Times New Roman" w:hAnsi="Times New Roman" w:cs="Times New Roman"/>
          <w:b/>
          <w:sz w:val="32"/>
          <w:szCs w:val="32"/>
        </w:rPr>
        <w:t>ежегодно до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B7B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 текущего</w:t>
      </w:r>
      <w:r w:rsidRPr="006B7BE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реализации мероприятия Подпрограммы</w:t>
      </w:r>
      <w:r w:rsidRPr="00AD7E2D">
        <w:rPr>
          <w:rFonts w:ascii="Times New Roman" w:hAnsi="Times New Roman" w:cs="Times New Roman"/>
          <w:sz w:val="28"/>
          <w:szCs w:val="28"/>
        </w:rPr>
        <w:t xml:space="preserve"> (например: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D7E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7E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7E2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D7E2D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AD7E2D">
        <w:rPr>
          <w:rFonts w:ascii="Times New Roman" w:hAnsi="Times New Roman" w:cs="Times New Roman"/>
          <w:sz w:val="28"/>
          <w:szCs w:val="28"/>
        </w:rPr>
        <w:t>год)</w:t>
      </w:r>
    </w:p>
    <w:p w:rsidR="0036068A" w:rsidRPr="00AD7E2D" w:rsidRDefault="0036068A" w:rsidP="006B7BEF">
      <w:pPr>
        <w:jc w:val="both"/>
        <w:rPr>
          <w:b/>
          <w:sz w:val="28"/>
          <w:szCs w:val="28"/>
        </w:rPr>
      </w:pPr>
      <w:r w:rsidRPr="00AD7E2D">
        <w:rPr>
          <w:b/>
          <w:sz w:val="28"/>
          <w:szCs w:val="28"/>
        </w:rPr>
        <w:t xml:space="preserve">по адресу: г. Приозерск ул. Жуковского д.9, отдел по жилищной политике, </w:t>
      </w:r>
    </w:p>
    <w:p w:rsidR="0036068A" w:rsidRDefault="0036068A" w:rsidP="006B7BEF">
      <w:pPr>
        <w:jc w:val="both"/>
        <w:rPr>
          <w:b/>
          <w:sz w:val="28"/>
          <w:szCs w:val="28"/>
        </w:rPr>
      </w:pPr>
      <w:r w:rsidRPr="00AD7E2D">
        <w:rPr>
          <w:b/>
          <w:sz w:val="28"/>
          <w:szCs w:val="28"/>
        </w:rPr>
        <w:t>тел. 36-670</w:t>
      </w: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Default="0036068A" w:rsidP="00DD6A68">
      <w:pPr>
        <w:jc w:val="both"/>
        <w:rPr>
          <w:sz w:val="26"/>
          <w:szCs w:val="26"/>
        </w:rPr>
      </w:pPr>
    </w:p>
    <w:p w:rsidR="0036068A" w:rsidRPr="00467D3E" w:rsidRDefault="0036068A" w:rsidP="00467D3E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467D3E">
        <w:rPr>
          <w:sz w:val="20"/>
          <w:szCs w:val="20"/>
        </w:rPr>
        <w:t>риложение 1</w:t>
      </w:r>
    </w:p>
    <w:p w:rsidR="0036068A" w:rsidRPr="00467D3E" w:rsidRDefault="0036068A" w:rsidP="00965C9B">
      <w:pPr>
        <w:jc w:val="right"/>
      </w:pPr>
      <w:r>
        <w:rPr>
          <w:rFonts w:ascii="Arial" w:hAnsi="Arial" w:cs="Arial"/>
          <w:sz w:val="20"/>
          <w:szCs w:val="20"/>
        </w:rPr>
        <w:t xml:space="preserve">    </w:t>
      </w:r>
      <w:r w:rsidRPr="00D40069">
        <w:rPr>
          <w:rFonts w:ascii="Courier New" w:hAnsi="Courier New" w:cs="Courier New"/>
          <w:sz w:val="20"/>
          <w:szCs w:val="20"/>
          <w:lang w:eastAsia="en-US"/>
        </w:rPr>
        <w:t xml:space="preserve">          </w:t>
      </w:r>
      <w:r>
        <w:rPr>
          <w:lang w:eastAsia="en-US"/>
        </w:rPr>
        <w:t xml:space="preserve">    </w:t>
      </w:r>
      <w:r w:rsidRPr="00467D3E">
        <w:t xml:space="preserve">Главе администрации муниципального образования 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Приозерский муниципальный район Ленинградской области  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Потаповой С.Л.                      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                 от гражданина (гражданки) ____________________________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>____________________________________________________,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rPr>
          <w:sz w:val="28"/>
          <w:szCs w:val="28"/>
        </w:rPr>
        <w:t xml:space="preserve">                                                  </w:t>
      </w:r>
      <w:r w:rsidRPr="00467D3E">
        <w:t>(фамилия, имя, отчество)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                                                                 проживающего (проживающей) по адресу: _______________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                      ____________________________________________________</w:t>
      </w:r>
    </w:p>
    <w:p w:rsidR="0036068A" w:rsidRPr="00467D3E" w:rsidRDefault="0036068A" w:rsidP="00965C9B">
      <w:pPr>
        <w:widowControl w:val="0"/>
        <w:autoSpaceDE w:val="0"/>
        <w:autoSpaceDN w:val="0"/>
        <w:adjustRightInd w:val="0"/>
        <w:jc w:val="right"/>
      </w:pPr>
      <w:r w:rsidRPr="00467D3E">
        <w:t xml:space="preserve">                                                                  Телефон: ___________________________________________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763"/>
      <w:bookmarkEnd w:id="0"/>
      <w:r w:rsidRPr="00467D3E">
        <w:rPr>
          <w:sz w:val="28"/>
          <w:szCs w:val="28"/>
        </w:rPr>
        <w:t>ЗАЯВЛЕНИЕ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 xml:space="preserve">    </w:t>
      </w:r>
      <w:r w:rsidRPr="00467D3E">
        <w:t>Прошу включить меня,</w:t>
      </w:r>
      <w:r w:rsidRPr="00467D3E">
        <w:rPr>
          <w:sz w:val="28"/>
          <w:szCs w:val="28"/>
        </w:rPr>
        <w:t xml:space="preserve"> ____________________________________________________,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                                            </w:t>
      </w:r>
      <w:r w:rsidRPr="00467D3E">
        <w:rPr>
          <w:sz w:val="18"/>
          <w:szCs w:val="18"/>
        </w:rPr>
        <w:t>(фамилия, имя, отчество)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t>паспорт ______________, выданный _____________________________________________________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</w:t>
      </w:r>
      <w:r w:rsidRPr="00467D3E">
        <w:rPr>
          <w:sz w:val="18"/>
          <w:szCs w:val="18"/>
        </w:rPr>
        <w:t>(серия, номер)                                     (кем, когда)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______________________________________ "__" ___________ ______ года,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both"/>
      </w:pPr>
      <w:r w:rsidRPr="00467D3E"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 xml:space="preserve">    </w:t>
      </w:r>
      <w:r w:rsidRPr="00467D3E">
        <w:t>Жилищные условия планирую улучшить путем</w:t>
      </w:r>
      <w:r w:rsidRPr="00467D3E">
        <w:rPr>
          <w:sz w:val="28"/>
          <w:szCs w:val="28"/>
        </w:rPr>
        <w:t xml:space="preserve"> ___________________________________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________________________________________________________________________</w:t>
      </w:r>
    </w:p>
    <w:p w:rsidR="0036068A" w:rsidRPr="00965C9B" w:rsidRDefault="0036068A" w:rsidP="00467D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65C9B">
        <w:rPr>
          <w:sz w:val="16"/>
          <w:szCs w:val="16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в ______________________________________________________________________.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>(наименование муниципального образования, в котором гражданин желает построить (приобрести) жилое помещение)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rPr>
          <w:sz w:val="28"/>
          <w:szCs w:val="28"/>
        </w:rPr>
        <w:t xml:space="preserve">    </w:t>
      </w:r>
      <w:r w:rsidRPr="00467D3E">
        <w:t>Члены семьи, нуждающиеся вместе со мной в улучшении жилищных условий: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жена (муж)____________________________________________________</w:t>
      </w:r>
      <w:r w:rsidRPr="00467D3E">
        <w:rPr>
          <w:sz w:val="28"/>
          <w:szCs w:val="28"/>
        </w:rPr>
        <w:t xml:space="preserve">  _________________,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center"/>
      </w:pPr>
      <w:r w:rsidRPr="00467D3E">
        <w:rPr>
          <w:sz w:val="18"/>
          <w:szCs w:val="18"/>
        </w:rPr>
        <w:t>(фамилия, имя, отчество)                                                                                                 (дата рождения</w:t>
      </w:r>
      <w:r w:rsidRPr="00467D3E">
        <w:t>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проживает по адресу</w:t>
      </w:r>
      <w:r w:rsidRPr="00467D3E">
        <w:rPr>
          <w:sz w:val="28"/>
          <w:szCs w:val="28"/>
        </w:rPr>
        <w:t>: 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дети:</w:t>
      </w:r>
      <w:r w:rsidRPr="00467D3E">
        <w:rPr>
          <w:sz w:val="28"/>
          <w:szCs w:val="28"/>
        </w:rPr>
        <w:t xml:space="preserve"> ________________________________________________    _________________,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67D3E">
        <w:rPr>
          <w:sz w:val="18"/>
          <w:szCs w:val="18"/>
        </w:rPr>
        <w:t>(фамилия, имя, отчество)                                                                                                  (дата рождения)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проживает по адресу:</w:t>
      </w:r>
      <w:r w:rsidRPr="00467D3E">
        <w:rPr>
          <w:sz w:val="28"/>
          <w:szCs w:val="28"/>
        </w:rPr>
        <w:t xml:space="preserve"> 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_____________________________________________________    _________________,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67D3E">
        <w:rPr>
          <w:sz w:val="18"/>
          <w:szCs w:val="18"/>
        </w:rPr>
        <w:t>(фамилия, имя, отчество)                                                                                                   (дата рождения)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проживает по адресу:</w:t>
      </w:r>
      <w:r w:rsidRPr="00467D3E">
        <w:rPr>
          <w:sz w:val="28"/>
          <w:szCs w:val="28"/>
        </w:rPr>
        <w:t xml:space="preserve"> _______________________________________________________.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t xml:space="preserve">    Иные лица, постоянно проживающие со мной в качестве  членов  семьи  и с которыми намерен (намерена) проживать совместно: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_________________________________________       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>(фамилия, имя, отчество, родственные отношения)                                                         (дата рождения)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________________________________________       ____________________.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>(фамилия, имя, отчество, родственные отношения)                                                         (дата рождения)</w:t>
      </w:r>
    </w:p>
    <w:p w:rsidR="0036068A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rPr>
          <w:sz w:val="28"/>
          <w:szCs w:val="28"/>
        </w:rPr>
        <w:t xml:space="preserve">    </w:t>
      </w:r>
      <w:r w:rsidRPr="00467D3E">
        <w:t>Нуждающимися   в   улучшении   жилищных   условий   признаны решением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______________________________________________________________________________</w:t>
      </w:r>
      <w:r w:rsidRPr="00467D3E">
        <w:rPr>
          <w:sz w:val="28"/>
          <w:szCs w:val="28"/>
        </w:rPr>
        <w:t>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(наименование органа местного самоуправления, реквизиты правового акта)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both"/>
      </w:pPr>
      <w:r w:rsidRPr="00467D3E">
        <w:t xml:space="preserve">    С  условиями  участия  в  мероприятии  по  улучшению  жилищных  условий</w:t>
      </w:r>
      <w:r w:rsidRPr="00467D3E">
        <w:rPr>
          <w:sz w:val="28"/>
          <w:szCs w:val="28"/>
        </w:rPr>
        <w:t xml:space="preserve"> </w:t>
      </w:r>
      <w:r w:rsidRPr="00467D3E">
        <w:t>граждан,</w:t>
      </w:r>
      <w:r w:rsidRPr="00467D3E">
        <w:rPr>
          <w:sz w:val="28"/>
          <w:szCs w:val="28"/>
        </w:rPr>
        <w:t xml:space="preserve"> </w:t>
      </w:r>
      <w:r w:rsidRPr="00467D3E">
        <w:t>нуждающихся в улучшении  жилищных  условий,  в  рамках  реализации</w:t>
      </w:r>
      <w:r w:rsidRPr="00467D3E">
        <w:rPr>
          <w:sz w:val="28"/>
          <w:szCs w:val="28"/>
        </w:rPr>
        <w:t xml:space="preserve"> </w:t>
      </w:r>
      <w:hyperlink w:anchor="Par31" w:history="1">
        <w:r w:rsidRPr="00467D3E">
          <w:t>Подпрограммы</w:t>
        </w:r>
      </w:hyperlink>
      <w:r w:rsidRPr="00467D3E">
        <w:rPr>
          <w:color w:val="0000FF"/>
          <w:sz w:val="28"/>
          <w:szCs w:val="28"/>
        </w:rPr>
        <w:t xml:space="preserve"> </w:t>
      </w:r>
      <w:r w:rsidRPr="00467D3E">
        <w:t>ознакомлен (ознакомлена) и обязуюсь их выполнять.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   ________________________   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>(фамилия, инициалы заявителя)                                                                        (подпись)                                        (дата)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rPr>
          <w:sz w:val="28"/>
          <w:szCs w:val="28"/>
        </w:rPr>
        <w:t xml:space="preserve">    </w:t>
      </w:r>
      <w:r w:rsidRPr="00467D3E">
        <w:t>Совершеннолетние члены семьи: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1)</w:t>
      </w:r>
      <w:r w:rsidRPr="00467D3E">
        <w:rPr>
          <w:sz w:val="28"/>
          <w:szCs w:val="28"/>
        </w:rPr>
        <w:t xml:space="preserve"> _____________________________   _____________________   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</w:t>
      </w:r>
      <w:r w:rsidRPr="00467D3E">
        <w:rPr>
          <w:sz w:val="18"/>
          <w:szCs w:val="18"/>
        </w:rPr>
        <w:t>(фамилия, имя, отчество)                                                                          (подпись)                                       (дата)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2)</w:t>
      </w:r>
      <w:r w:rsidRPr="00467D3E">
        <w:rPr>
          <w:sz w:val="28"/>
          <w:szCs w:val="28"/>
        </w:rPr>
        <w:t xml:space="preserve"> _____________________________   _____________________   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 </w:t>
      </w:r>
      <w:r w:rsidRPr="00467D3E">
        <w:rPr>
          <w:sz w:val="18"/>
          <w:szCs w:val="18"/>
        </w:rPr>
        <w:t>(фамилия, имя, отчество)                                                                          (подпись)                                        (дата)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3)</w:t>
      </w:r>
      <w:r w:rsidRPr="00467D3E">
        <w:rPr>
          <w:sz w:val="28"/>
          <w:szCs w:val="28"/>
        </w:rPr>
        <w:t xml:space="preserve"> _____________________________   _____________________   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 xml:space="preserve">         (фамилия, имя, отчество)                                                                           (подпись)                                       (дата)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4)</w:t>
      </w:r>
      <w:r w:rsidRPr="00467D3E">
        <w:rPr>
          <w:sz w:val="28"/>
          <w:szCs w:val="28"/>
        </w:rPr>
        <w:t xml:space="preserve"> _____________________________   _____________________   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</w:t>
      </w:r>
      <w:r w:rsidRPr="00467D3E">
        <w:rPr>
          <w:sz w:val="18"/>
          <w:szCs w:val="18"/>
        </w:rPr>
        <w:t>(фамилия, имя, отчество)                                                                            (подпись)                                       (дата)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t>К заявлению прилагаются следующие документы: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 xml:space="preserve">1) </w:t>
      </w:r>
      <w:r w:rsidRPr="00467D3E">
        <w:rPr>
          <w:sz w:val="28"/>
          <w:szCs w:val="28"/>
        </w:rPr>
        <w:t>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2)</w:t>
      </w:r>
      <w:r w:rsidRPr="00467D3E">
        <w:rPr>
          <w:sz w:val="28"/>
          <w:szCs w:val="28"/>
        </w:rPr>
        <w:t xml:space="preserve"> 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 xml:space="preserve">                          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3)</w:t>
      </w:r>
      <w:r w:rsidRPr="00467D3E">
        <w:rPr>
          <w:sz w:val="28"/>
          <w:szCs w:val="28"/>
        </w:rPr>
        <w:t xml:space="preserve"> 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 xml:space="preserve">                          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4)</w:t>
      </w:r>
      <w:r w:rsidRPr="00467D3E">
        <w:rPr>
          <w:sz w:val="28"/>
          <w:szCs w:val="28"/>
        </w:rPr>
        <w:t xml:space="preserve"> 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 xml:space="preserve">                          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5)</w:t>
      </w:r>
      <w:r w:rsidRPr="00467D3E">
        <w:rPr>
          <w:sz w:val="28"/>
          <w:szCs w:val="28"/>
        </w:rPr>
        <w:t xml:space="preserve"> 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6)</w:t>
      </w:r>
      <w:r w:rsidRPr="00467D3E">
        <w:rPr>
          <w:sz w:val="28"/>
          <w:szCs w:val="28"/>
        </w:rPr>
        <w:t xml:space="preserve"> 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7) _</w:t>
      </w:r>
      <w:r w:rsidRPr="00467D3E">
        <w:rPr>
          <w:sz w:val="28"/>
          <w:szCs w:val="28"/>
        </w:rPr>
        <w:t>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8)</w:t>
      </w:r>
      <w:r w:rsidRPr="00467D3E">
        <w:rPr>
          <w:sz w:val="28"/>
          <w:szCs w:val="28"/>
        </w:rPr>
        <w:t xml:space="preserve"> 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9)</w:t>
      </w:r>
      <w:r w:rsidRPr="00467D3E">
        <w:rPr>
          <w:sz w:val="28"/>
          <w:szCs w:val="28"/>
        </w:rPr>
        <w:t>________________________________________________________________;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10)</w:t>
      </w:r>
      <w:r w:rsidRPr="00467D3E">
        <w:rPr>
          <w:sz w:val="28"/>
          <w:szCs w:val="28"/>
        </w:rPr>
        <w:t>_______________________________________________________________;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11)</w:t>
      </w:r>
      <w:r w:rsidRPr="00467D3E">
        <w:rPr>
          <w:sz w:val="28"/>
          <w:szCs w:val="28"/>
        </w:rPr>
        <w:t xml:space="preserve"> 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12)</w:t>
      </w:r>
      <w:r w:rsidRPr="00467D3E">
        <w:rPr>
          <w:sz w:val="28"/>
          <w:szCs w:val="28"/>
        </w:rPr>
        <w:t xml:space="preserve"> 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13)</w:t>
      </w:r>
      <w:r w:rsidRPr="00467D3E">
        <w:rPr>
          <w:sz w:val="28"/>
          <w:szCs w:val="28"/>
        </w:rPr>
        <w:t xml:space="preserve"> 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28"/>
          <w:szCs w:val="28"/>
        </w:rPr>
        <w:t xml:space="preserve">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14)</w:t>
      </w:r>
      <w:r w:rsidRPr="00467D3E">
        <w:rPr>
          <w:sz w:val="28"/>
          <w:szCs w:val="28"/>
        </w:rPr>
        <w:t xml:space="preserve"> ______________________________________________________________;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t>15)</w:t>
      </w:r>
      <w:r w:rsidRPr="00467D3E">
        <w:rPr>
          <w:sz w:val="28"/>
          <w:szCs w:val="28"/>
        </w:rPr>
        <w:t xml:space="preserve"> _______________________________________________________________.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t xml:space="preserve">                   </w:t>
      </w:r>
      <w:r w:rsidRPr="00467D3E">
        <w:rPr>
          <w:sz w:val="18"/>
          <w:szCs w:val="18"/>
        </w:rPr>
        <w:t>(наименование документа и его реквизиты)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rPr>
          <w:sz w:val="28"/>
          <w:szCs w:val="28"/>
        </w:rPr>
        <w:t xml:space="preserve">    </w:t>
      </w:r>
      <w:r w:rsidRPr="00467D3E">
        <w:t>Заявление  и  прилагаемые  к  нему  согласно  перечню документы приняты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</w:pPr>
      <w:r w:rsidRPr="00467D3E">
        <w:t>"__" ________________ 20__ года.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67D3E">
        <w:rPr>
          <w:sz w:val="28"/>
          <w:szCs w:val="28"/>
        </w:rPr>
        <w:t>_______________________________  ____________  _____________________</w:t>
      </w:r>
    </w:p>
    <w:p w:rsidR="0036068A" w:rsidRPr="00467D3E" w:rsidRDefault="0036068A" w:rsidP="00467D3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67D3E">
        <w:rPr>
          <w:sz w:val="18"/>
          <w:szCs w:val="18"/>
        </w:rPr>
        <w:t>(должность лица, принявшего заявление)                                     (подпись)                        (расшифровка подписи)</w:t>
      </w:r>
    </w:p>
    <w:p w:rsidR="0036068A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068A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068A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068A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068A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068A" w:rsidRPr="00467D3E" w:rsidRDefault="0036068A" w:rsidP="00467D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67D3E">
        <w:rPr>
          <w:sz w:val="20"/>
          <w:szCs w:val="20"/>
        </w:rPr>
        <w:t>Приложение 2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D40069">
        <w:rPr>
          <w:rFonts w:ascii="Courier New" w:hAnsi="Courier New" w:cs="Courier New"/>
          <w:sz w:val="20"/>
          <w:szCs w:val="20"/>
          <w:lang w:eastAsia="en-US"/>
        </w:rPr>
        <w:t xml:space="preserve">      </w:t>
      </w:r>
      <w:r w:rsidRPr="00467D3E">
        <w:rPr>
          <w:sz w:val="22"/>
          <w:szCs w:val="20"/>
        </w:rPr>
        <w:t>Главе администрации муниципального образования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от гражданина(ки)____________________________________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____________________________________________________</w:t>
      </w:r>
    </w:p>
    <w:p w:rsidR="0036068A" w:rsidRPr="00467D3E" w:rsidRDefault="0036068A" w:rsidP="00467D3E">
      <w:pPr>
        <w:ind w:left="2832"/>
        <w:rPr>
          <w:sz w:val="22"/>
          <w:szCs w:val="20"/>
        </w:rPr>
      </w:pPr>
      <w:r w:rsidRPr="00467D3E">
        <w:rPr>
          <w:sz w:val="22"/>
          <w:szCs w:val="20"/>
        </w:rPr>
        <w:t xml:space="preserve">                       </w:t>
      </w:r>
    </w:p>
    <w:p w:rsidR="0036068A" w:rsidRPr="00467D3E" w:rsidRDefault="0036068A" w:rsidP="00467D3E">
      <w:pPr>
        <w:ind w:left="2832"/>
        <w:rPr>
          <w:sz w:val="22"/>
          <w:szCs w:val="20"/>
        </w:rPr>
      </w:pPr>
      <w:r w:rsidRPr="00467D3E">
        <w:rPr>
          <w:sz w:val="22"/>
          <w:szCs w:val="20"/>
        </w:rPr>
        <w:t xml:space="preserve">                        проживающего (ей) по адресу:__________________________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</w:t>
      </w:r>
    </w:p>
    <w:p w:rsidR="0036068A" w:rsidRPr="00467D3E" w:rsidRDefault="0036068A" w:rsidP="00467D3E">
      <w:pPr>
        <w:rPr>
          <w:sz w:val="22"/>
          <w:szCs w:val="20"/>
        </w:rPr>
      </w:pP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</w:t>
      </w:r>
    </w:p>
    <w:p w:rsidR="0036068A" w:rsidRPr="00467D3E" w:rsidRDefault="0036068A" w:rsidP="00467D3E">
      <w:pPr>
        <w:ind w:left="1416"/>
        <w:rPr>
          <w:sz w:val="16"/>
          <w:szCs w:val="20"/>
        </w:rPr>
      </w:pPr>
      <w:r w:rsidRPr="00467D3E">
        <w:rPr>
          <w:sz w:val="22"/>
          <w:szCs w:val="20"/>
        </w:rPr>
        <w:t xml:space="preserve">                                                              </w:t>
      </w:r>
      <w:r w:rsidRPr="00467D3E">
        <w:rPr>
          <w:sz w:val="16"/>
          <w:szCs w:val="20"/>
        </w:rPr>
        <w:t>( почтовый адрес места жительства, № телефона)</w:t>
      </w:r>
    </w:p>
    <w:p w:rsidR="0036068A" w:rsidRPr="00467D3E" w:rsidRDefault="0036068A" w:rsidP="00467D3E">
      <w:pPr>
        <w:rPr>
          <w:sz w:val="20"/>
          <w:szCs w:val="20"/>
        </w:rPr>
      </w:pPr>
    </w:p>
    <w:p w:rsidR="0036068A" w:rsidRPr="00467D3E" w:rsidRDefault="0036068A" w:rsidP="00467D3E">
      <w:pPr>
        <w:keepNext/>
        <w:tabs>
          <w:tab w:val="left" w:pos="3315"/>
          <w:tab w:val="center" w:pos="5103"/>
        </w:tabs>
        <w:outlineLvl w:val="1"/>
        <w:rPr>
          <w:b/>
          <w:szCs w:val="20"/>
        </w:rPr>
      </w:pPr>
      <w:r w:rsidRPr="00467D3E">
        <w:rPr>
          <w:b/>
          <w:szCs w:val="20"/>
        </w:rPr>
        <w:tab/>
      </w:r>
      <w:r w:rsidRPr="00467D3E">
        <w:rPr>
          <w:b/>
          <w:szCs w:val="20"/>
        </w:rPr>
        <w:tab/>
        <w:t>З а я в л е н и е</w:t>
      </w:r>
    </w:p>
    <w:p w:rsidR="0036068A" w:rsidRPr="00467D3E" w:rsidRDefault="0036068A" w:rsidP="00467D3E">
      <w:pPr>
        <w:rPr>
          <w:sz w:val="22"/>
          <w:szCs w:val="20"/>
        </w:rPr>
      </w:pPr>
      <w:r w:rsidRPr="00467D3E">
        <w:rPr>
          <w:sz w:val="22"/>
          <w:szCs w:val="20"/>
        </w:rPr>
        <w:t xml:space="preserve">Я, ________________________________________________________________ и совершеннолетние члены моей семьи,  подтверждаем наличие собственных средств  для оплаты расчетной стоимости жилья в части, превышающий суммарный размер предоставленных социальных выплат за счет средств Правительства Ленинградской области и муниципального образования  на _________________________________________________________________________________________  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16"/>
          <w:szCs w:val="20"/>
        </w:rPr>
        <w:t xml:space="preserve"> ( указать вид использования социальной выплаты)</w:t>
      </w:r>
    </w:p>
    <w:p w:rsidR="0036068A" w:rsidRPr="00467D3E" w:rsidRDefault="0036068A" w:rsidP="00467D3E">
      <w:pPr>
        <w:rPr>
          <w:sz w:val="22"/>
          <w:szCs w:val="20"/>
        </w:rPr>
      </w:pPr>
      <w:r w:rsidRPr="00467D3E">
        <w:rPr>
          <w:sz w:val="22"/>
          <w:szCs w:val="20"/>
        </w:rPr>
        <w:t xml:space="preserve"> На территории____________________________________________________________________________</w:t>
      </w:r>
    </w:p>
    <w:p w:rsidR="0036068A" w:rsidRPr="00467D3E" w:rsidRDefault="0036068A" w:rsidP="00467D3E">
      <w:pPr>
        <w:rPr>
          <w:sz w:val="16"/>
          <w:szCs w:val="16"/>
        </w:rPr>
      </w:pPr>
      <w:r w:rsidRPr="00467D3E">
        <w:rPr>
          <w:sz w:val="16"/>
          <w:szCs w:val="16"/>
        </w:rPr>
        <w:t>(указать муниципальное образование на территории которого планируется строительство (приобретение) жилого помещения</w:t>
      </w:r>
    </w:p>
    <w:p w:rsidR="0036068A" w:rsidRPr="00467D3E" w:rsidRDefault="0036068A" w:rsidP="00467D3E">
      <w:pPr>
        <w:rPr>
          <w:sz w:val="16"/>
          <w:szCs w:val="16"/>
        </w:rPr>
      </w:pP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_______________________________________    __________________________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__________________________________ 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 _________ 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___________________________________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Pr="00467D3E" w:rsidRDefault="0036068A" w:rsidP="00467D3E">
      <w:pPr>
        <w:rPr>
          <w:sz w:val="20"/>
          <w:szCs w:val="20"/>
        </w:rPr>
      </w:pPr>
    </w:p>
    <w:p w:rsidR="0036068A" w:rsidRDefault="0036068A" w:rsidP="00763712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</w:p>
    <w:p w:rsidR="0036068A" w:rsidRPr="006F7AB0" w:rsidRDefault="0036068A" w:rsidP="00467D3E">
      <w:pPr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Приложение 3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Главе администрации муниципального образования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от гражданина(ки)____________________________________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____________________________________________________</w:t>
      </w:r>
    </w:p>
    <w:p w:rsidR="0036068A" w:rsidRPr="00467D3E" w:rsidRDefault="0036068A" w:rsidP="00467D3E">
      <w:pPr>
        <w:ind w:left="2832"/>
        <w:rPr>
          <w:sz w:val="22"/>
          <w:szCs w:val="20"/>
        </w:rPr>
      </w:pPr>
      <w:r w:rsidRPr="00467D3E">
        <w:rPr>
          <w:sz w:val="22"/>
          <w:szCs w:val="20"/>
        </w:rPr>
        <w:t xml:space="preserve">                       </w:t>
      </w:r>
    </w:p>
    <w:p w:rsidR="0036068A" w:rsidRPr="00467D3E" w:rsidRDefault="0036068A" w:rsidP="00467D3E">
      <w:pPr>
        <w:ind w:left="2832"/>
        <w:rPr>
          <w:sz w:val="22"/>
          <w:szCs w:val="20"/>
        </w:rPr>
      </w:pPr>
      <w:r w:rsidRPr="00467D3E">
        <w:rPr>
          <w:sz w:val="22"/>
          <w:szCs w:val="20"/>
        </w:rPr>
        <w:t xml:space="preserve">                        проживающего (ей) по адресу:__________________________</w:t>
      </w:r>
    </w:p>
    <w:p w:rsidR="0036068A" w:rsidRPr="00467D3E" w:rsidRDefault="0036068A" w:rsidP="00467D3E">
      <w:pPr>
        <w:ind w:left="4248"/>
        <w:rPr>
          <w:sz w:val="22"/>
          <w:szCs w:val="20"/>
        </w:rPr>
      </w:pP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</w:t>
      </w:r>
    </w:p>
    <w:p w:rsidR="0036068A" w:rsidRPr="00467D3E" w:rsidRDefault="0036068A" w:rsidP="00467D3E">
      <w:pPr>
        <w:rPr>
          <w:sz w:val="22"/>
          <w:szCs w:val="20"/>
        </w:rPr>
      </w:pPr>
    </w:p>
    <w:p w:rsidR="0036068A" w:rsidRPr="00467D3E" w:rsidRDefault="0036068A" w:rsidP="00467D3E">
      <w:pPr>
        <w:ind w:left="4248"/>
        <w:rPr>
          <w:sz w:val="22"/>
          <w:szCs w:val="20"/>
        </w:rPr>
      </w:pPr>
      <w:r w:rsidRPr="00467D3E">
        <w:rPr>
          <w:sz w:val="22"/>
          <w:szCs w:val="20"/>
        </w:rPr>
        <w:t>___________________________________________________</w:t>
      </w:r>
    </w:p>
    <w:p w:rsidR="0036068A" w:rsidRPr="00467D3E" w:rsidRDefault="0036068A" w:rsidP="00467D3E">
      <w:pPr>
        <w:ind w:left="1416"/>
        <w:rPr>
          <w:sz w:val="16"/>
          <w:szCs w:val="20"/>
        </w:rPr>
      </w:pPr>
      <w:r w:rsidRPr="00467D3E">
        <w:rPr>
          <w:sz w:val="22"/>
          <w:szCs w:val="20"/>
        </w:rPr>
        <w:t xml:space="preserve">                                                              </w:t>
      </w:r>
      <w:r w:rsidRPr="00467D3E">
        <w:rPr>
          <w:sz w:val="16"/>
          <w:szCs w:val="20"/>
        </w:rPr>
        <w:t>( почтовый адрес места жительства, № телефона)</w:t>
      </w:r>
    </w:p>
    <w:p w:rsidR="0036068A" w:rsidRPr="00467D3E" w:rsidRDefault="0036068A" w:rsidP="00467D3E">
      <w:pPr>
        <w:tabs>
          <w:tab w:val="left" w:pos="7920"/>
        </w:tabs>
        <w:rPr>
          <w:sz w:val="20"/>
          <w:szCs w:val="20"/>
        </w:rPr>
      </w:pPr>
      <w:r w:rsidRPr="00467D3E">
        <w:rPr>
          <w:sz w:val="20"/>
          <w:szCs w:val="20"/>
        </w:rPr>
        <w:tab/>
      </w:r>
    </w:p>
    <w:p w:rsidR="0036068A" w:rsidRPr="00467D3E" w:rsidRDefault="0036068A" w:rsidP="00467D3E">
      <w:pPr>
        <w:keepNext/>
        <w:jc w:val="center"/>
        <w:outlineLvl w:val="1"/>
        <w:rPr>
          <w:b/>
          <w:szCs w:val="20"/>
        </w:rPr>
      </w:pPr>
      <w:r w:rsidRPr="00467D3E">
        <w:rPr>
          <w:b/>
          <w:szCs w:val="20"/>
        </w:rPr>
        <w:t>З а я в л е н и е</w:t>
      </w:r>
    </w:p>
    <w:p w:rsidR="0036068A" w:rsidRPr="00467D3E" w:rsidRDefault="0036068A" w:rsidP="00467D3E">
      <w:pPr>
        <w:rPr>
          <w:sz w:val="20"/>
          <w:szCs w:val="20"/>
        </w:rPr>
      </w:pPr>
    </w:p>
    <w:p w:rsidR="0036068A" w:rsidRPr="00467D3E" w:rsidRDefault="0036068A" w:rsidP="00467D3E">
      <w:pPr>
        <w:rPr>
          <w:sz w:val="22"/>
          <w:szCs w:val="20"/>
        </w:rPr>
      </w:pPr>
      <w:r w:rsidRPr="00467D3E">
        <w:rPr>
          <w:sz w:val="22"/>
          <w:szCs w:val="20"/>
        </w:rPr>
        <w:t>Прошу предоставить мне социальную выплату  в  20__году  на  _________________________________</w:t>
      </w:r>
    </w:p>
    <w:p w:rsidR="0036068A" w:rsidRPr="00467D3E" w:rsidRDefault="0036068A" w:rsidP="00467D3E">
      <w:pPr>
        <w:rPr>
          <w:szCs w:val="20"/>
        </w:rPr>
      </w:pPr>
      <w:r w:rsidRPr="00467D3E">
        <w:rPr>
          <w:szCs w:val="20"/>
        </w:rPr>
        <w:t xml:space="preserve">____________________________________ ______________________________________________ </w:t>
      </w:r>
    </w:p>
    <w:p w:rsidR="0036068A" w:rsidRPr="00467D3E" w:rsidRDefault="0036068A" w:rsidP="00467D3E">
      <w:pPr>
        <w:rPr>
          <w:sz w:val="16"/>
          <w:szCs w:val="16"/>
        </w:rPr>
      </w:pPr>
      <w:r w:rsidRPr="00467D3E">
        <w:rPr>
          <w:szCs w:val="20"/>
        </w:rPr>
        <w:t>(</w:t>
      </w:r>
      <w:r w:rsidRPr="00467D3E">
        <w:rPr>
          <w:sz w:val="16"/>
          <w:szCs w:val="16"/>
        </w:rPr>
        <w:t xml:space="preserve">строительство индивидуального жилого дома, приобретение жилого помещения, участие в долевом строительстве многоквартирного дома (в т.ч. на погашение основной сумме долга и уплату процентов по ипотечным жилищным кредитам (займам) на строительство (приобретение) жилья) –нужное указать </w:t>
      </w:r>
    </w:p>
    <w:p w:rsidR="0036068A" w:rsidRPr="00467D3E" w:rsidRDefault="0036068A" w:rsidP="00467D3E">
      <w:pPr>
        <w:ind w:firstLine="567"/>
        <w:rPr>
          <w:sz w:val="16"/>
          <w:szCs w:val="16"/>
        </w:rPr>
      </w:pPr>
    </w:p>
    <w:p w:rsidR="0036068A" w:rsidRPr="00467D3E" w:rsidRDefault="0036068A" w:rsidP="00467D3E">
      <w:pPr>
        <w:rPr>
          <w:sz w:val="22"/>
          <w:szCs w:val="20"/>
        </w:rPr>
      </w:pPr>
      <w:r w:rsidRPr="00467D3E">
        <w:rPr>
          <w:sz w:val="22"/>
          <w:szCs w:val="20"/>
        </w:rPr>
        <w:t xml:space="preserve">на состав  семьи   _______человек (а)  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 _______________________________________    __________________________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заявителя)                                                                                         (подпись заявителя )                           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__________________________________ 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 _________ 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Pr="00467D3E" w:rsidRDefault="0036068A" w:rsidP="00467D3E">
      <w:pPr>
        <w:rPr>
          <w:sz w:val="16"/>
          <w:szCs w:val="20"/>
        </w:rPr>
      </w:pPr>
      <w:r w:rsidRPr="00467D3E">
        <w:rPr>
          <w:sz w:val="22"/>
          <w:szCs w:val="20"/>
        </w:rPr>
        <w:t xml:space="preserve">_______________________________    ___________________________________  ______________     </w:t>
      </w:r>
      <w:r w:rsidRPr="00467D3E">
        <w:rPr>
          <w:sz w:val="18"/>
          <w:szCs w:val="20"/>
        </w:rPr>
        <w:t xml:space="preserve">                                           </w:t>
      </w:r>
      <w:r w:rsidRPr="00467D3E">
        <w:rPr>
          <w:sz w:val="16"/>
          <w:szCs w:val="20"/>
        </w:rPr>
        <w:t>(ф.и.о. совершеннолетнего члена семьи заявителя)      (подпись совершеннолетнего члена семьи заявителя )                    (дата )</w:t>
      </w: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 w:rsidP="001726C2">
      <w:pPr>
        <w:jc w:val="right"/>
        <w:rPr>
          <w:sz w:val="20"/>
          <w:szCs w:val="20"/>
        </w:rPr>
      </w:pPr>
    </w:p>
    <w:p w:rsidR="0036068A" w:rsidRDefault="0036068A" w:rsidP="001726C2">
      <w:pPr>
        <w:jc w:val="right"/>
        <w:rPr>
          <w:sz w:val="20"/>
          <w:szCs w:val="20"/>
        </w:rPr>
      </w:pPr>
    </w:p>
    <w:p w:rsidR="0036068A" w:rsidRDefault="0036068A" w:rsidP="001726C2">
      <w:pPr>
        <w:jc w:val="right"/>
        <w:rPr>
          <w:sz w:val="20"/>
          <w:szCs w:val="20"/>
        </w:rPr>
      </w:pPr>
    </w:p>
    <w:p w:rsidR="0036068A" w:rsidRDefault="0036068A" w:rsidP="001726C2">
      <w:pPr>
        <w:jc w:val="right"/>
        <w:rPr>
          <w:sz w:val="20"/>
          <w:szCs w:val="20"/>
        </w:rPr>
      </w:pPr>
    </w:p>
    <w:p w:rsidR="0036068A" w:rsidRPr="001726C2" w:rsidRDefault="0036068A" w:rsidP="001726C2">
      <w:pPr>
        <w:jc w:val="right"/>
        <w:rPr>
          <w:sz w:val="20"/>
          <w:szCs w:val="20"/>
        </w:rPr>
      </w:pPr>
      <w:r w:rsidRPr="001726C2">
        <w:rPr>
          <w:sz w:val="20"/>
          <w:szCs w:val="20"/>
        </w:rPr>
        <w:t>Приложение 4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Главе администрации муниципального образования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Приозерский муниципальный район Ленинградской области        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Потаповой С.Л.       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от гражданина (гражданки) ________________________,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            (фамилия, имя, отчество)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проживающего (проживающей) по адресу: _____________</w:t>
      </w:r>
    </w:p>
    <w:p w:rsidR="0036068A" w:rsidRPr="001726C2" w:rsidRDefault="0036068A" w:rsidP="001726C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___________________________________________________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</w:t>
      </w:r>
      <w:r w:rsidRPr="001726C2">
        <w:rPr>
          <w:sz w:val="20"/>
          <w:szCs w:val="20"/>
          <w:lang w:eastAsia="en-US"/>
        </w:rPr>
        <w:t>ЗАЯВЛЕНИЕ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bookmarkStart w:id="1" w:name="Par883"/>
      <w:bookmarkEnd w:id="1"/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Я, _____________________________________________________________________________________________,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(фамилия, имя, отчество)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паспорт ______________________, выданный _________________________________________________________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(серия, номер)                                                            (кем, когда)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_________________________________________________________________ "__" ____________ _________ года,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занимающий  с  проживающими   совместно   членами   семьи   жилое помещение из _____ комнат _____ кв. метров в квартире N __ дома ___ по улице ________________________________________________________________________________________________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в ______________________________________________________________________________________________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(наименование населенного пункта)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района Ленинградской  области на  основании  ордера  (договора  социального найма) от "__" ________ года,  выданного (заключенного)    ________________________________________________________________________,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             (наименование органа, выдавшего ордер (заключившего договор)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находящееся в собственности _______________________________________________________________________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                (Российской Федерации, Ленинградской области,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________________________________________________________________________________________________,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                муниципального образования - нужное указать)</w:t>
      </w:r>
    </w:p>
    <w:p w:rsidR="0036068A" w:rsidRPr="001726C2" w:rsidRDefault="0036068A" w:rsidP="001726C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по истечении трехмесячного срока с даты  перечисления  социальной  выплаты, полученной  на  строительство  (приобретение)  жилья  в  рамках  реализации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области», прошу считать договор социального найма (договор найма специализированного жилого фонда) расторгнутым.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Согласие членов семьи, проживающих со мной, имеется: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00"/>
        <w:gridCol w:w="1200"/>
        <w:gridCol w:w="1680"/>
        <w:gridCol w:w="840"/>
        <w:gridCol w:w="840"/>
        <w:gridCol w:w="1440"/>
        <w:gridCol w:w="1080"/>
      </w:tblGrid>
      <w:tr w:rsidR="0036068A" w:rsidRPr="001726C2" w:rsidTr="001726C2">
        <w:trPr>
          <w:trHeight w:val="600"/>
          <w:tblCellSpacing w:w="5" w:type="nil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 xml:space="preserve">    Данные о членах семьи    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        нанимателя         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 xml:space="preserve">         Данные документа,         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    удостоверяющего личность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>Подпись</w:t>
            </w:r>
            <w:r w:rsidRPr="001726C2">
              <w:rPr>
                <w:sz w:val="20"/>
                <w:szCs w:val="20"/>
                <w:lang w:eastAsia="en-US"/>
              </w:rPr>
              <w:br/>
            </w:r>
            <w:hyperlink w:anchor="Par930" w:history="1">
              <w:r w:rsidRPr="001726C2">
                <w:rPr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36068A" w:rsidRPr="001726C2" w:rsidTr="001726C2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 xml:space="preserve"> фамилия,  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  имя,    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отчество 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 xml:space="preserve">степень 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родства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 xml:space="preserve">  дата  </w:t>
            </w:r>
            <w:r w:rsidRPr="001726C2">
              <w:rPr>
                <w:sz w:val="20"/>
                <w:szCs w:val="20"/>
                <w:lang w:eastAsia="en-US"/>
              </w:rPr>
              <w:br/>
              <w:t>рождения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>наименование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документа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26C2">
              <w:rPr>
                <w:sz w:val="20"/>
                <w:szCs w:val="20"/>
                <w:lang w:eastAsia="en-US"/>
              </w:rPr>
              <w:t>кем, когда</w:t>
            </w:r>
            <w:r w:rsidRPr="001726C2">
              <w:rPr>
                <w:sz w:val="20"/>
                <w:szCs w:val="20"/>
                <w:lang w:eastAsia="en-US"/>
              </w:rPr>
              <w:br/>
              <w:t xml:space="preserve">  выдан 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391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283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283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283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6068A" w:rsidRPr="001726C2" w:rsidTr="001726C2">
        <w:trPr>
          <w:trHeight w:val="304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36068A" w:rsidRPr="001726C2" w:rsidRDefault="0036068A" w:rsidP="001726C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8A" w:rsidRPr="001726C2" w:rsidRDefault="0036068A" w:rsidP="001726C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36068A" w:rsidRPr="001726C2" w:rsidRDefault="0036068A" w:rsidP="001726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Наниматель ________________________________________     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 xml:space="preserve">                                          (фамилия, инициалы)                                     (подпись)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Заявление принято "____" ________________ 20__ года.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______________________________________  __________  _______________________</w:t>
      </w:r>
    </w:p>
    <w:p w:rsidR="0036068A" w:rsidRPr="001726C2" w:rsidRDefault="0036068A" w:rsidP="001726C2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(должность лица, принявшего заявление)          (подпись)     (расшифровка подписи)</w:t>
      </w:r>
    </w:p>
    <w:p w:rsidR="0036068A" w:rsidRDefault="0036068A" w:rsidP="001726C2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1726C2">
        <w:rPr>
          <w:sz w:val="20"/>
          <w:szCs w:val="20"/>
          <w:lang w:eastAsia="en-US"/>
        </w:rPr>
        <w:t>&lt;*&gt; За несовершеннолетних членов семьи (до 14 лет) подпись ставит их законный представитель (с расшифровкой подписи, указанием родственных отношений).</w:t>
      </w:r>
    </w:p>
    <w:p w:rsidR="0036068A" w:rsidRDefault="0036068A" w:rsidP="001726C2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6068A" w:rsidRPr="001726C2" w:rsidRDefault="0036068A" w:rsidP="001726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6068A" w:rsidRDefault="0036068A" w:rsidP="00AD7E2D">
      <w:pPr>
        <w:ind w:left="4248"/>
        <w:jc w:val="right"/>
        <w:rPr>
          <w:sz w:val="22"/>
          <w:szCs w:val="20"/>
        </w:rPr>
      </w:pPr>
      <w:r>
        <w:rPr>
          <w:sz w:val="22"/>
          <w:szCs w:val="20"/>
        </w:rPr>
        <w:t>Приложение 5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Главе администрации муниципального образования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Приозерский муниципальный  район Ленинградской области Потаповой С.Л.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от гражданина(ки)____________________________________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____________________________________________________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Паспорт_____________________________________________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 xml:space="preserve">                (серия, номер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____________________________________________________</w:t>
      </w:r>
    </w:p>
    <w:p w:rsidR="0036068A" w:rsidRPr="00AD7E2D" w:rsidRDefault="0036068A" w:rsidP="00AD7E2D">
      <w:pPr>
        <w:ind w:left="2832"/>
        <w:rPr>
          <w:sz w:val="22"/>
          <w:szCs w:val="20"/>
        </w:rPr>
      </w:pPr>
      <w:r w:rsidRPr="00AD7E2D">
        <w:rPr>
          <w:sz w:val="22"/>
          <w:szCs w:val="20"/>
        </w:rPr>
        <w:t xml:space="preserve">                          (кем и когда выдан паспорт)</w:t>
      </w:r>
    </w:p>
    <w:p w:rsidR="0036068A" w:rsidRPr="00AD7E2D" w:rsidRDefault="0036068A" w:rsidP="00AD7E2D">
      <w:pPr>
        <w:ind w:left="2832"/>
        <w:rPr>
          <w:sz w:val="22"/>
          <w:szCs w:val="20"/>
        </w:rPr>
      </w:pPr>
      <w:r w:rsidRPr="00AD7E2D">
        <w:rPr>
          <w:sz w:val="22"/>
          <w:szCs w:val="20"/>
        </w:rPr>
        <w:t xml:space="preserve">                        проживающего (ей) по адресу:__________________________</w:t>
      </w: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___________________________________________________</w:t>
      </w:r>
    </w:p>
    <w:p w:rsidR="0036068A" w:rsidRPr="00AD7E2D" w:rsidRDefault="0036068A" w:rsidP="00AD7E2D">
      <w:pPr>
        <w:rPr>
          <w:sz w:val="22"/>
          <w:szCs w:val="20"/>
        </w:rPr>
      </w:pPr>
    </w:p>
    <w:p w:rsidR="0036068A" w:rsidRPr="00AD7E2D" w:rsidRDefault="0036068A" w:rsidP="00AD7E2D">
      <w:pPr>
        <w:ind w:left="4248"/>
        <w:rPr>
          <w:sz w:val="22"/>
          <w:szCs w:val="20"/>
        </w:rPr>
      </w:pPr>
      <w:r w:rsidRPr="00AD7E2D">
        <w:rPr>
          <w:sz w:val="22"/>
          <w:szCs w:val="20"/>
        </w:rPr>
        <w:t>___________________________________________________</w:t>
      </w:r>
    </w:p>
    <w:p w:rsidR="0036068A" w:rsidRPr="00AD7E2D" w:rsidRDefault="0036068A" w:rsidP="00AD7E2D">
      <w:pPr>
        <w:ind w:left="1416"/>
        <w:rPr>
          <w:sz w:val="16"/>
          <w:szCs w:val="20"/>
        </w:rPr>
      </w:pPr>
      <w:r w:rsidRPr="00AD7E2D">
        <w:rPr>
          <w:sz w:val="22"/>
          <w:szCs w:val="20"/>
        </w:rPr>
        <w:t xml:space="preserve">                                                              </w:t>
      </w:r>
      <w:r w:rsidRPr="00AD7E2D">
        <w:rPr>
          <w:sz w:val="16"/>
          <w:szCs w:val="20"/>
        </w:rPr>
        <w:t>( почтовый адрес места жительства, № телефона)</w:t>
      </w:r>
    </w:p>
    <w:p w:rsidR="0036068A" w:rsidRPr="00AD7E2D" w:rsidRDefault="0036068A" w:rsidP="00AD7E2D">
      <w:pPr>
        <w:rPr>
          <w:sz w:val="20"/>
          <w:szCs w:val="20"/>
        </w:rPr>
      </w:pPr>
    </w:p>
    <w:p w:rsidR="0036068A" w:rsidRPr="00AD7E2D" w:rsidRDefault="0036068A" w:rsidP="00AD7E2D">
      <w:pPr>
        <w:keepNext/>
        <w:tabs>
          <w:tab w:val="left" w:pos="3315"/>
          <w:tab w:val="center" w:pos="5103"/>
        </w:tabs>
        <w:outlineLvl w:val="1"/>
        <w:rPr>
          <w:b/>
        </w:rPr>
      </w:pPr>
      <w:r w:rsidRPr="00AD7E2D">
        <w:rPr>
          <w:b/>
          <w:szCs w:val="20"/>
        </w:rPr>
        <w:tab/>
      </w:r>
      <w:r w:rsidRPr="00AD7E2D">
        <w:rPr>
          <w:b/>
          <w:szCs w:val="20"/>
        </w:rPr>
        <w:tab/>
      </w:r>
      <w:r w:rsidRPr="00AD7E2D">
        <w:rPr>
          <w:b/>
        </w:rPr>
        <w:t xml:space="preserve">Согласие </w:t>
      </w:r>
    </w:p>
    <w:p w:rsidR="0036068A" w:rsidRPr="00AD7E2D" w:rsidRDefault="0036068A" w:rsidP="00AD7E2D">
      <w:r w:rsidRPr="00AD7E2D">
        <w:t xml:space="preserve">                                                              на обработку персональных данных</w:t>
      </w:r>
    </w:p>
    <w:p w:rsidR="0036068A" w:rsidRPr="00AD7E2D" w:rsidRDefault="0036068A" w:rsidP="00AD7E2D">
      <w:pPr>
        <w:rPr>
          <w:sz w:val="20"/>
          <w:szCs w:val="20"/>
        </w:rPr>
      </w:pPr>
    </w:p>
    <w:p w:rsidR="0036068A" w:rsidRPr="00AD7E2D" w:rsidRDefault="0036068A" w:rsidP="00AD7E2D">
      <w:r w:rsidRPr="00AD7E2D">
        <w:t>Я, _____________________</w:t>
      </w:r>
      <w:r>
        <w:t>_</w:t>
      </w:r>
      <w:r w:rsidRPr="00AD7E2D">
        <w:t>_______________________________________________________________,</w:t>
      </w:r>
    </w:p>
    <w:p w:rsidR="0036068A" w:rsidRPr="00AD7E2D" w:rsidRDefault="0036068A" w:rsidP="00AD7E2D"/>
    <w:p w:rsidR="0036068A" w:rsidRPr="00AD7E2D" w:rsidRDefault="0036068A" w:rsidP="00AD7E2D">
      <w:pPr>
        <w:jc w:val="both"/>
      </w:pPr>
      <w:r w:rsidRPr="00AD7E2D">
        <w:t>Даю согласие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подпрограмме 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а именно на совершение действий, предусмотренных пунктом 3 статьи 3Федерального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подпрограмме.</w:t>
      </w:r>
    </w:p>
    <w:p w:rsidR="0036068A" w:rsidRPr="00AD7E2D" w:rsidRDefault="0036068A" w:rsidP="00AD7E2D">
      <w:pPr>
        <w:jc w:val="both"/>
      </w:pPr>
      <w:r w:rsidRPr="00AD7E2D">
        <w:t xml:space="preserve">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6068A" w:rsidRPr="00AD7E2D" w:rsidRDefault="0036068A" w:rsidP="00AD7E2D">
      <w:pPr>
        <w:rPr>
          <w:sz w:val="22"/>
          <w:szCs w:val="20"/>
        </w:rPr>
      </w:pPr>
    </w:p>
    <w:p w:rsidR="0036068A" w:rsidRPr="00AD7E2D" w:rsidRDefault="0036068A" w:rsidP="00AD7E2D">
      <w:pPr>
        <w:rPr>
          <w:sz w:val="22"/>
          <w:szCs w:val="20"/>
        </w:rPr>
      </w:pPr>
    </w:p>
    <w:p w:rsidR="0036068A" w:rsidRPr="00AD7E2D" w:rsidRDefault="0036068A" w:rsidP="00AD7E2D">
      <w:pPr>
        <w:rPr>
          <w:sz w:val="22"/>
          <w:szCs w:val="20"/>
        </w:rPr>
      </w:pPr>
    </w:p>
    <w:p w:rsidR="0036068A" w:rsidRPr="00AD7E2D" w:rsidRDefault="0036068A" w:rsidP="00AD7E2D">
      <w:pPr>
        <w:rPr>
          <w:sz w:val="22"/>
          <w:szCs w:val="20"/>
        </w:rPr>
      </w:pPr>
      <w:r w:rsidRPr="00AD7E2D">
        <w:rPr>
          <w:sz w:val="22"/>
          <w:szCs w:val="20"/>
        </w:rPr>
        <w:t>___________________                                                    _______________________________</w:t>
      </w:r>
    </w:p>
    <w:p w:rsidR="0036068A" w:rsidRPr="00AD7E2D" w:rsidRDefault="0036068A" w:rsidP="00AD7E2D">
      <w:pPr>
        <w:rPr>
          <w:sz w:val="22"/>
          <w:szCs w:val="20"/>
        </w:rPr>
      </w:pPr>
      <w:r w:rsidRPr="00AD7E2D">
        <w:rPr>
          <w:sz w:val="22"/>
          <w:szCs w:val="20"/>
        </w:rPr>
        <w:t>(подпись)                                                                           (фамилия и инициалы)</w:t>
      </w:r>
    </w:p>
    <w:p w:rsidR="0036068A" w:rsidRPr="00AD7E2D" w:rsidRDefault="0036068A" w:rsidP="00AD7E2D">
      <w:pPr>
        <w:rPr>
          <w:sz w:val="22"/>
          <w:szCs w:val="20"/>
        </w:rPr>
      </w:pPr>
    </w:p>
    <w:p w:rsidR="0036068A" w:rsidRPr="00AD7E2D" w:rsidRDefault="0036068A" w:rsidP="00AD7E2D">
      <w:pPr>
        <w:rPr>
          <w:sz w:val="22"/>
          <w:szCs w:val="20"/>
        </w:rPr>
      </w:pPr>
      <w:r w:rsidRPr="00AD7E2D">
        <w:rPr>
          <w:sz w:val="22"/>
          <w:szCs w:val="20"/>
        </w:rPr>
        <w:t xml:space="preserve">                                                                                          «____»__________________20___ г.</w:t>
      </w:r>
    </w:p>
    <w:p w:rsidR="0036068A" w:rsidRPr="00AD7E2D" w:rsidRDefault="0036068A" w:rsidP="00AD7E2D">
      <w:pPr>
        <w:rPr>
          <w:sz w:val="22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>
      <w:pPr>
        <w:rPr>
          <w:rFonts w:ascii="Arial" w:hAnsi="Arial" w:cs="Arial"/>
          <w:sz w:val="20"/>
          <w:szCs w:val="20"/>
        </w:rPr>
      </w:pPr>
    </w:p>
    <w:p w:rsidR="0036068A" w:rsidRDefault="0036068A" w:rsidP="00DD6A68">
      <w:pPr>
        <w:jc w:val="center"/>
        <w:rPr>
          <w:sz w:val="32"/>
          <w:szCs w:val="32"/>
        </w:rPr>
      </w:pPr>
    </w:p>
    <w:p w:rsidR="0036068A" w:rsidRPr="002314EC" w:rsidRDefault="0036068A" w:rsidP="002314EC">
      <w:pPr>
        <w:ind w:left="720"/>
        <w:jc w:val="right"/>
        <w:rPr>
          <w:sz w:val="20"/>
          <w:szCs w:val="20"/>
        </w:rPr>
      </w:pPr>
      <w:r w:rsidRPr="002314EC">
        <w:rPr>
          <w:sz w:val="20"/>
          <w:szCs w:val="20"/>
        </w:rPr>
        <w:t>Приложение 6</w:t>
      </w:r>
    </w:p>
    <w:p w:rsidR="0036068A" w:rsidRDefault="0036068A" w:rsidP="002314EC">
      <w:pPr>
        <w:pStyle w:val="ConsPlusNonformat"/>
        <w:jc w:val="right"/>
      </w:pPr>
      <w:r>
        <w:t>Главе администрации муниципального образования</w:t>
      </w:r>
    </w:p>
    <w:p w:rsidR="0036068A" w:rsidRDefault="0036068A" w:rsidP="002314EC">
      <w:pPr>
        <w:pStyle w:val="ConsPlusNonformat"/>
        <w:jc w:val="right"/>
      </w:pPr>
      <w:r>
        <w:t xml:space="preserve">             Приозерский муниципальный район Ленинградской                                                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     области Потаповой С.Л,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от гражданина (гражданки) ___________________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____________________________________________,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          (фамилия, имя, отчество)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паспорт _____________________________________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____________________________________________,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         (номер, кем и когда выдан)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зарегистрированного (зарегистрированной)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по адресу: __________________________________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____________________________________________,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(индекс и адрес регистрации места жительства)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дата рождения _______________________________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____________________________________________,</w:t>
      </w:r>
    </w:p>
    <w:p w:rsidR="0036068A" w:rsidRDefault="0036068A" w:rsidP="002314EC">
      <w:pPr>
        <w:pStyle w:val="ConsPlusNonformat"/>
        <w:jc w:val="right"/>
      </w:pPr>
      <w:r>
        <w:t xml:space="preserve">                              контактный телефон __________________________</w:t>
      </w:r>
    </w:p>
    <w:p w:rsidR="0036068A" w:rsidRDefault="0036068A" w:rsidP="002314EC">
      <w:pPr>
        <w:pStyle w:val="ConsPlusNonformat"/>
        <w:jc w:val="right"/>
      </w:pPr>
    </w:p>
    <w:p w:rsidR="0036068A" w:rsidRDefault="0036068A" w:rsidP="002314EC">
      <w:pPr>
        <w:pStyle w:val="ConsPlusNonformat"/>
      </w:pPr>
      <w:bookmarkStart w:id="2" w:name="Par1991"/>
      <w:bookmarkEnd w:id="2"/>
      <w:r>
        <w:t xml:space="preserve">                                 ЗАЯВЛЕНИЕ</w:t>
      </w:r>
    </w:p>
    <w:p w:rsidR="0036068A" w:rsidRDefault="0036068A" w:rsidP="002314EC">
      <w:pPr>
        <w:pStyle w:val="ConsPlusNonformat"/>
        <w:jc w:val="both"/>
      </w:pPr>
      <w:r>
        <w:t xml:space="preserve">    В  соответствии  с  подпрограммой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– Подпрограмма), прошу предоставить компенсацию части моих расходов за прошедший 20__ год на уплату процентов по ипотечному жилищному кредиту (займу), предоставленному на строительство (приобретение) жилья с использованием социальной выплаты в рамках реализации в Ленинградской области подпрограммы ____________________________________________________________</w:t>
      </w:r>
    </w:p>
    <w:p w:rsidR="0036068A" w:rsidRDefault="0036068A" w:rsidP="002314EC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68A" w:rsidRDefault="0036068A" w:rsidP="002314EC">
      <w:pPr>
        <w:pStyle w:val="ConsPlusNonformat"/>
      </w:pPr>
      <w:r>
        <w:t xml:space="preserve">    Сумма уплаченных за прошедший финансовый год процентов ________________</w:t>
      </w:r>
    </w:p>
    <w:p w:rsidR="0036068A" w:rsidRDefault="0036068A" w:rsidP="002314EC">
      <w:pPr>
        <w:pStyle w:val="ConsPlusNonformat"/>
      </w:pPr>
      <w:r>
        <w:t>___________________________________________________________________ рублей.</w:t>
      </w:r>
    </w:p>
    <w:p w:rsidR="0036068A" w:rsidRDefault="0036068A" w:rsidP="002314EC">
      <w:pPr>
        <w:pStyle w:val="ConsPlusNonformat"/>
      </w:pPr>
      <w:r>
        <w:t xml:space="preserve">                      (цифрами и прописью)</w:t>
      </w:r>
    </w:p>
    <w:p w:rsidR="0036068A" w:rsidRDefault="0036068A" w:rsidP="002314EC">
      <w:pPr>
        <w:pStyle w:val="ConsPlusNonformat"/>
      </w:pPr>
      <w:r>
        <w:t xml:space="preserve">    Договор ипотечного жилищного кредита (займа) от "___" ________ 20__ г.</w:t>
      </w:r>
    </w:p>
    <w:p w:rsidR="0036068A" w:rsidRDefault="0036068A" w:rsidP="002314EC">
      <w:pPr>
        <w:pStyle w:val="ConsPlusNonformat"/>
      </w:pPr>
      <w:r>
        <w:t>N ____ с _________________________________________________________________.</w:t>
      </w:r>
    </w:p>
    <w:p w:rsidR="0036068A" w:rsidRDefault="0036068A" w:rsidP="002314EC">
      <w:pPr>
        <w:pStyle w:val="ConsPlusNonformat"/>
      </w:pPr>
      <w:r>
        <w:t xml:space="preserve">               (наименование и адрес кредитора (заимодавца)</w:t>
      </w:r>
    </w:p>
    <w:p w:rsidR="0036068A" w:rsidRDefault="0036068A" w:rsidP="002314EC">
      <w:pPr>
        <w:pStyle w:val="ConsPlusNonformat"/>
      </w:pPr>
      <w:r>
        <w:t xml:space="preserve">    Договор строительства (приобретения)  жилья  с  использованием  средств</w:t>
      </w:r>
    </w:p>
    <w:p w:rsidR="0036068A" w:rsidRDefault="0036068A" w:rsidP="002314EC">
      <w:pPr>
        <w:pStyle w:val="ConsPlusNonformat"/>
      </w:pPr>
      <w:r>
        <w:t>социальной выплаты из областного бюджета __________________________________</w:t>
      </w:r>
    </w:p>
    <w:p w:rsidR="0036068A" w:rsidRDefault="0036068A" w:rsidP="002314EC">
      <w:pPr>
        <w:pStyle w:val="ConsPlusNonformat"/>
      </w:pPr>
      <w:r>
        <w:t>___________________________________________________________________________</w:t>
      </w:r>
    </w:p>
    <w:p w:rsidR="0036068A" w:rsidRDefault="0036068A" w:rsidP="002314EC">
      <w:pPr>
        <w:pStyle w:val="ConsPlusNonformat"/>
      </w:pPr>
      <w:r>
        <w:t xml:space="preserve">                          (наименование договора)</w:t>
      </w:r>
    </w:p>
    <w:p w:rsidR="0036068A" w:rsidRDefault="0036068A" w:rsidP="002314EC">
      <w:pPr>
        <w:pStyle w:val="ConsPlusNonformat"/>
      </w:pPr>
      <w:r>
        <w:t>от "___" __________ 20__ г. N ________________.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 xml:space="preserve">    Социальная выплата предоставлена из областного бюджета по свидетельству</w:t>
      </w:r>
    </w:p>
    <w:p w:rsidR="0036068A" w:rsidRDefault="0036068A" w:rsidP="002314EC">
      <w:pPr>
        <w:pStyle w:val="ConsPlusNonformat"/>
      </w:pPr>
      <w:r>
        <w:t>от "___" ______ 20__ г. N ____________ на меня и следующих членов моей семьи: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(фамилия, имя, отчество, степень родства)</w:t>
      </w: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(фамилия, имя, отчество, степень родства)</w:t>
      </w: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(фамилия, имя, отчество, степень родства)</w:t>
      </w:r>
    </w:p>
    <w:p w:rsidR="0036068A" w:rsidRDefault="0036068A" w:rsidP="002314EC">
      <w:pPr>
        <w:pStyle w:val="ConsPlusNonformat"/>
      </w:pPr>
      <w:r>
        <w:t>__________________________________________________________________________.</w:t>
      </w:r>
    </w:p>
    <w:p w:rsidR="0036068A" w:rsidRDefault="0036068A" w:rsidP="002314EC">
      <w:pPr>
        <w:pStyle w:val="ConsPlusNonformat"/>
      </w:pPr>
      <w:r>
        <w:t xml:space="preserve">                 (фамилия, имя, отчество, степень родства)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 xml:space="preserve">    Должность, место и адрес моей работы и указанных членов моей  семьи  на</w:t>
      </w:r>
    </w:p>
    <w:p w:rsidR="0036068A" w:rsidRDefault="0036068A" w:rsidP="002314EC">
      <w:pPr>
        <w:pStyle w:val="ConsPlusNonformat"/>
      </w:pPr>
      <w:r>
        <w:t>дату подачи заявления: ___________________________________________________;</w:t>
      </w: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>__________________________________________________________________________;</w:t>
      </w:r>
    </w:p>
    <w:p w:rsidR="0036068A" w:rsidRDefault="0036068A" w:rsidP="002314EC">
      <w:pPr>
        <w:pStyle w:val="ConsPlusNonformat"/>
      </w:pPr>
      <w:r>
        <w:t>__________________________________________________________________________.</w:t>
      </w:r>
    </w:p>
    <w:p w:rsidR="0036068A" w:rsidRDefault="0036068A" w:rsidP="002314EC">
      <w:pPr>
        <w:pStyle w:val="ConsPlusNonformat"/>
      </w:pPr>
      <w:r>
        <w:t xml:space="preserve">    Реквизиты  моего  банковского  счета  для    перечисления  компенсации:</w:t>
      </w:r>
    </w:p>
    <w:p w:rsidR="0036068A" w:rsidRDefault="0036068A" w:rsidP="002314EC">
      <w:pPr>
        <w:pStyle w:val="ConsPlusNonformat"/>
      </w:pPr>
      <w:r>
        <w:t>___________________________________________________________________________</w:t>
      </w:r>
    </w:p>
    <w:p w:rsidR="0036068A" w:rsidRDefault="0036068A" w:rsidP="002314EC">
      <w:pPr>
        <w:pStyle w:val="ConsPlusNonformat"/>
      </w:pPr>
      <w:r>
        <w:t>__________________________________________________________________________.</w:t>
      </w:r>
    </w:p>
    <w:p w:rsidR="0036068A" w:rsidRDefault="0036068A" w:rsidP="002314EC">
      <w:pPr>
        <w:pStyle w:val="ConsPlusNonformat"/>
      </w:pPr>
      <w:r>
        <w:t>____________________________________________________________________________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  <w:jc w:val="both"/>
      </w:pPr>
      <w:r>
        <w:t xml:space="preserve">    С условиями участия в мероприятии  Подпрограммы по предоставлению компенсации части расходов на уплату  процентов  по ипотечному жилищному кредиту  (займу),  предоставленному  на  строительство (приобретение) жилья  гражданам,  которые  построили  (приобрели)  жилье  с использованием социальной выплаты,  ознакомлен (ознакомлена)  и  обязуюсь  их  выполнять.</w:t>
      </w:r>
    </w:p>
    <w:p w:rsidR="0036068A" w:rsidRDefault="0036068A" w:rsidP="002314EC">
      <w:pPr>
        <w:pStyle w:val="ConsPlusNonformat"/>
      </w:pPr>
      <w:r>
        <w:t>_____________________________     _________________     ___________________</w:t>
      </w:r>
    </w:p>
    <w:p w:rsidR="0036068A" w:rsidRDefault="0036068A" w:rsidP="002314EC">
      <w:pPr>
        <w:pStyle w:val="ConsPlusNonformat"/>
      </w:pPr>
      <w:r>
        <w:t>(фамилия, инициалы заявителя)         (подпись)               (дата)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 xml:space="preserve">    Совершеннолетние члены семьи:</w:t>
      </w:r>
    </w:p>
    <w:p w:rsidR="0036068A" w:rsidRDefault="0036068A" w:rsidP="002314EC">
      <w:pPr>
        <w:pStyle w:val="ConsPlusNonformat"/>
      </w:pPr>
      <w:r>
        <w:t>1) __________________________     ________________      __________________;</w:t>
      </w:r>
    </w:p>
    <w:p w:rsidR="0036068A" w:rsidRDefault="0036068A" w:rsidP="002314EC">
      <w:pPr>
        <w:pStyle w:val="ConsPlusNonformat"/>
      </w:pPr>
      <w:r>
        <w:t xml:space="preserve">    (фамилия, имя, отчество)          (подпись)               (дата)</w:t>
      </w:r>
    </w:p>
    <w:p w:rsidR="0036068A" w:rsidRDefault="0036068A" w:rsidP="002314EC">
      <w:pPr>
        <w:pStyle w:val="ConsPlusNonformat"/>
      </w:pPr>
      <w:r>
        <w:t>2) __________________________     ________________      __________________;</w:t>
      </w:r>
    </w:p>
    <w:p w:rsidR="0036068A" w:rsidRDefault="0036068A" w:rsidP="002314EC">
      <w:pPr>
        <w:pStyle w:val="ConsPlusNonformat"/>
      </w:pPr>
      <w:r>
        <w:t xml:space="preserve">    (фамилия, имя, отчество)          (подпись)               (дата)</w:t>
      </w:r>
    </w:p>
    <w:p w:rsidR="0036068A" w:rsidRDefault="0036068A" w:rsidP="002314EC">
      <w:pPr>
        <w:pStyle w:val="ConsPlusNonformat"/>
      </w:pPr>
      <w:r>
        <w:t>3) __________________________     ________________      __________________;</w:t>
      </w:r>
    </w:p>
    <w:p w:rsidR="0036068A" w:rsidRDefault="0036068A" w:rsidP="002314EC">
      <w:pPr>
        <w:pStyle w:val="ConsPlusNonformat"/>
      </w:pPr>
      <w:r>
        <w:t xml:space="preserve">    (фамилия, имя, отчество)          (подпись)               (дата)</w:t>
      </w:r>
    </w:p>
    <w:p w:rsidR="0036068A" w:rsidRDefault="0036068A" w:rsidP="002314EC">
      <w:pPr>
        <w:pStyle w:val="ConsPlusNonformat"/>
      </w:pPr>
      <w:r>
        <w:t>4) __________________________     ________________      __________________.</w:t>
      </w:r>
    </w:p>
    <w:p w:rsidR="0036068A" w:rsidRDefault="0036068A" w:rsidP="002314EC">
      <w:pPr>
        <w:pStyle w:val="ConsPlusNonformat"/>
      </w:pPr>
      <w:r>
        <w:t xml:space="preserve">    (фамилия, имя, отчество)          (подпись)               (дата)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 xml:space="preserve">    К заявлению прилагаются следующие документы:</w:t>
      </w:r>
    </w:p>
    <w:p w:rsidR="0036068A" w:rsidRDefault="0036068A" w:rsidP="002314EC">
      <w:pPr>
        <w:pStyle w:val="ConsPlusNonformat"/>
      </w:pPr>
      <w:r>
        <w:t>1)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2)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3)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4)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5)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6)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7)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8)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9) _______________________________________________________________________;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10) 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11) 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12) 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13) 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14) ______________________________________________________________________;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  <w:r>
        <w:t>15) ______________________________________________________________________.</w:t>
      </w:r>
    </w:p>
    <w:p w:rsidR="0036068A" w:rsidRDefault="0036068A" w:rsidP="002314EC">
      <w:pPr>
        <w:pStyle w:val="ConsPlusNonformat"/>
      </w:pPr>
      <w:r>
        <w:t xml:space="preserve">                 (наименование документа и его реквизиты)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 xml:space="preserve">    Заявление и прилагаемые  к  нему  согласно  перечню  документы  приняты</w:t>
      </w:r>
    </w:p>
    <w:p w:rsidR="0036068A" w:rsidRDefault="0036068A" w:rsidP="002314EC">
      <w:pPr>
        <w:pStyle w:val="ConsPlusNonformat"/>
      </w:pPr>
      <w:r>
        <w:t>"___" _______ 20__ года.</w:t>
      </w:r>
    </w:p>
    <w:p w:rsidR="0036068A" w:rsidRDefault="0036068A" w:rsidP="002314EC">
      <w:pPr>
        <w:pStyle w:val="ConsPlusNonformat"/>
      </w:pPr>
    </w:p>
    <w:p w:rsidR="0036068A" w:rsidRDefault="0036068A" w:rsidP="002314EC">
      <w:pPr>
        <w:pStyle w:val="ConsPlusNonformat"/>
      </w:pPr>
      <w:r>
        <w:t>______________________________________  _________  ________________________</w:t>
      </w:r>
    </w:p>
    <w:p w:rsidR="0036068A" w:rsidRDefault="0036068A" w:rsidP="002314EC">
      <w:pPr>
        <w:pStyle w:val="ConsPlusNonformat"/>
      </w:pPr>
      <w:r>
        <w:t>(должность лица, принявшего заявление)  (подпись)    (расшифровка подписи)</w:t>
      </w:r>
    </w:p>
    <w:p w:rsidR="0036068A" w:rsidRDefault="0036068A" w:rsidP="009217AD">
      <w:pPr>
        <w:ind w:left="4248"/>
        <w:jc w:val="right"/>
        <w:rPr>
          <w:sz w:val="22"/>
          <w:szCs w:val="20"/>
        </w:rPr>
      </w:pPr>
    </w:p>
    <w:p w:rsidR="0036068A" w:rsidRDefault="0036068A" w:rsidP="009217AD">
      <w:pPr>
        <w:ind w:left="4248"/>
        <w:jc w:val="right"/>
        <w:rPr>
          <w:sz w:val="22"/>
          <w:szCs w:val="20"/>
        </w:rPr>
      </w:pPr>
    </w:p>
    <w:p w:rsidR="0036068A" w:rsidRDefault="0036068A" w:rsidP="009217AD">
      <w:pPr>
        <w:ind w:left="4248"/>
        <w:jc w:val="right"/>
        <w:rPr>
          <w:sz w:val="22"/>
          <w:szCs w:val="20"/>
        </w:rPr>
      </w:pPr>
    </w:p>
    <w:sectPr w:rsidR="0036068A" w:rsidSect="00E145D4">
      <w:pgSz w:w="11906" w:h="16838"/>
      <w:pgMar w:top="1134" w:right="539" w:bottom="1134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0E2"/>
    <w:multiLevelType w:val="hybridMultilevel"/>
    <w:tmpl w:val="201ACDFC"/>
    <w:lvl w:ilvl="0" w:tplc="FFFFFFFF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7621895"/>
    <w:multiLevelType w:val="hybridMultilevel"/>
    <w:tmpl w:val="703C494C"/>
    <w:lvl w:ilvl="0" w:tplc="F094022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2BF16F7D"/>
    <w:multiLevelType w:val="hybridMultilevel"/>
    <w:tmpl w:val="3D8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346C3"/>
    <w:multiLevelType w:val="hybridMultilevel"/>
    <w:tmpl w:val="2246565E"/>
    <w:lvl w:ilvl="0" w:tplc="DAEC10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247452C"/>
    <w:multiLevelType w:val="hybridMultilevel"/>
    <w:tmpl w:val="D8A83D32"/>
    <w:lvl w:ilvl="0" w:tplc="FFFFFFFF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92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AEE20B3"/>
    <w:multiLevelType w:val="hybridMultilevel"/>
    <w:tmpl w:val="3B8A70F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1FA7786"/>
    <w:multiLevelType w:val="hybridMultilevel"/>
    <w:tmpl w:val="29E4783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>
    <w:nsid w:val="64B77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B61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81DF0"/>
    <w:multiLevelType w:val="hybridMultilevel"/>
    <w:tmpl w:val="750CD034"/>
    <w:lvl w:ilvl="0" w:tplc="FEE065EC">
      <w:start w:val="1"/>
      <w:numFmt w:val="decimal"/>
      <w:lvlText w:val="%1."/>
      <w:lvlJc w:val="left"/>
      <w:pPr>
        <w:ind w:left="87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7A224755"/>
    <w:multiLevelType w:val="singleLevel"/>
    <w:tmpl w:val="97368D20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2">
    <w:nsid w:val="7BFC365E"/>
    <w:multiLevelType w:val="hybridMultilevel"/>
    <w:tmpl w:val="AE3827FC"/>
    <w:lvl w:ilvl="0" w:tplc="3C588512">
      <w:start w:val="2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2C7"/>
    <w:rsid w:val="000070F0"/>
    <w:rsid w:val="00073A69"/>
    <w:rsid w:val="000932C7"/>
    <w:rsid w:val="00096FE7"/>
    <w:rsid w:val="000D74F7"/>
    <w:rsid w:val="001041E8"/>
    <w:rsid w:val="00170269"/>
    <w:rsid w:val="001726C2"/>
    <w:rsid w:val="00185975"/>
    <w:rsid w:val="00185B6D"/>
    <w:rsid w:val="001D6500"/>
    <w:rsid w:val="002314EC"/>
    <w:rsid w:val="00241F59"/>
    <w:rsid w:val="002C032F"/>
    <w:rsid w:val="002E0128"/>
    <w:rsid w:val="002E6879"/>
    <w:rsid w:val="00302F5B"/>
    <w:rsid w:val="00322C3E"/>
    <w:rsid w:val="0035123F"/>
    <w:rsid w:val="0036068A"/>
    <w:rsid w:val="0037282A"/>
    <w:rsid w:val="0037432D"/>
    <w:rsid w:val="00386B0E"/>
    <w:rsid w:val="003B167B"/>
    <w:rsid w:val="003B3ED5"/>
    <w:rsid w:val="003D6927"/>
    <w:rsid w:val="003E1803"/>
    <w:rsid w:val="00460D2D"/>
    <w:rsid w:val="00462E19"/>
    <w:rsid w:val="00467D3E"/>
    <w:rsid w:val="004762CF"/>
    <w:rsid w:val="004A7D2C"/>
    <w:rsid w:val="004E60A5"/>
    <w:rsid w:val="005179C7"/>
    <w:rsid w:val="00552144"/>
    <w:rsid w:val="00561906"/>
    <w:rsid w:val="00563C7E"/>
    <w:rsid w:val="00563D8A"/>
    <w:rsid w:val="005A3725"/>
    <w:rsid w:val="005B3344"/>
    <w:rsid w:val="005C7431"/>
    <w:rsid w:val="00604D6C"/>
    <w:rsid w:val="00623CC0"/>
    <w:rsid w:val="00626DE1"/>
    <w:rsid w:val="006910A1"/>
    <w:rsid w:val="006B7BEF"/>
    <w:rsid w:val="006D1947"/>
    <w:rsid w:val="006F7AB0"/>
    <w:rsid w:val="00713199"/>
    <w:rsid w:val="0072346E"/>
    <w:rsid w:val="00734230"/>
    <w:rsid w:val="007364D8"/>
    <w:rsid w:val="00763712"/>
    <w:rsid w:val="007726FD"/>
    <w:rsid w:val="007905EC"/>
    <w:rsid w:val="007F4584"/>
    <w:rsid w:val="008436BF"/>
    <w:rsid w:val="00850BCD"/>
    <w:rsid w:val="008B4A92"/>
    <w:rsid w:val="008C6CE5"/>
    <w:rsid w:val="00914D97"/>
    <w:rsid w:val="009217AD"/>
    <w:rsid w:val="00937D93"/>
    <w:rsid w:val="00965C9B"/>
    <w:rsid w:val="009D106B"/>
    <w:rsid w:val="009D766F"/>
    <w:rsid w:val="00A969F8"/>
    <w:rsid w:val="00AC7A5B"/>
    <w:rsid w:val="00AD7E2D"/>
    <w:rsid w:val="00B06218"/>
    <w:rsid w:val="00B23A4D"/>
    <w:rsid w:val="00B63EF1"/>
    <w:rsid w:val="00BA546A"/>
    <w:rsid w:val="00BC14E6"/>
    <w:rsid w:val="00BE2711"/>
    <w:rsid w:val="00BF0C69"/>
    <w:rsid w:val="00BF2C27"/>
    <w:rsid w:val="00C15A97"/>
    <w:rsid w:val="00C21AE3"/>
    <w:rsid w:val="00C33A05"/>
    <w:rsid w:val="00C67AAE"/>
    <w:rsid w:val="00C97A81"/>
    <w:rsid w:val="00CF70AD"/>
    <w:rsid w:val="00D40069"/>
    <w:rsid w:val="00D87F73"/>
    <w:rsid w:val="00DD4480"/>
    <w:rsid w:val="00DD6A68"/>
    <w:rsid w:val="00E112E1"/>
    <w:rsid w:val="00E145D4"/>
    <w:rsid w:val="00E37DAD"/>
    <w:rsid w:val="00EA582D"/>
    <w:rsid w:val="00EC1D16"/>
    <w:rsid w:val="00EC4B72"/>
    <w:rsid w:val="00F11E80"/>
    <w:rsid w:val="00F21FCA"/>
    <w:rsid w:val="00FB3CEA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284"/>
      <w:jc w:val="both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284"/>
      <w:jc w:val="both"/>
      <w:outlineLvl w:val="2"/>
    </w:pPr>
    <w:rPr>
      <w:b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4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4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4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142"/>
        <w:tab w:val="left" w:pos="10490"/>
      </w:tabs>
      <w:jc w:val="both"/>
    </w:pPr>
    <w:rPr>
      <w:kern w:val="28"/>
      <w:sz w:val="1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4B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04B9"/>
    <w:rPr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0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0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B9"/>
    <w:rPr>
      <w:sz w:val="0"/>
      <w:szCs w:val="0"/>
    </w:rPr>
  </w:style>
  <w:style w:type="paragraph" w:customStyle="1" w:styleId="ConsPlusNonformat">
    <w:name w:val="ConsPlusNonformat"/>
    <w:uiPriority w:val="99"/>
    <w:rsid w:val="00467D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5883</Words>
  <Characters>-32766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программы  …</dc:title>
  <dc:subject/>
  <dc:creator>User</dc:creator>
  <cp:keywords/>
  <dc:description/>
  <cp:lastModifiedBy>Victor</cp:lastModifiedBy>
  <cp:revision>2</cp:revision>
  <cp:lastPrinted>2014-10-16T06:17:00Z</cp:lastPrinted>
  <dcterms:created xsi:type="dcterms:W3CDTF">2016-01-30T15:23:00Z</dcterms:created>
  <dcterms:modified xsi:type="dcterms:W3CDTF">2016-01-30T15:23:00Z</dcterms:modified>
</cp:coreProperties>
</file>