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A7" w:rsidRPr="003C57F9" w:rsidRDefault="00DD2FA7" w:rsidP="003C57F9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C57F9">
        <w:rPr>
          <w:b/>
          <w:sz w:val="28"/>
          <w:szCs w:val="28"/>
        </w:rPr>
        <w:t>Информация о работе административной комиссии муниципального образования Запорожское сельское поселение за 2013год</w:t>
      </w:r>
    </w:p>
    <w:p w:rsidR="00DD2FA7" w:rsidRDefault="00DD2FA7" w:rsidP="00D01E6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2FA7" w:rsidRDefault="00DD2FA7" w:rsidP="00D01E6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Административная к</w:t>
      </w:r>
      <w:r w:rsidRPr="00E02DA4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муниципального образования Запорожское сельское поселение</w:t>
      </w:r>
      <w:r w:rsidRPr="00E02DA4">
        <w:rPr>
          <w:sz w:val="28"/>
          <w:szCs w:val="28"/>
        </w:rPr>
        <w:t xml:space="preserve"> осуществляет свою деятельность в соответствии с Кодексом Российской Федерации от 30.12.2001г. </w:t>
      </w:r>
      <w:hyperlink r:id="rId4" w:tgtFrame="_parent" w:history="1">
        <w:r>
          <w:rPr>
            <w:rStyle w:val="Hyperlink"/>
            <w:bCs/>
            <w:color w:val="auto"/>
            <w:sz w:val="28"/>
            <w:szCs w:val="28"/>
            <w:u w:val="none"/>
          </w:rPr>
          <w:t>№ 195-фз «</w:t>
        </w:r>
        <w:r w:rsidRPr="00E02DA4">
          <w:rPr>
            <w:rStyle w:val="Hyperlink"/>
            <w:bCs/>
            <w:color w:val="auto"/>
            <w:sz w:val="28"/>
            <w:szCs w:val="28"/>
            <w:u w:val="none"/>
          </w:rPr>
          <w:t>Об административных правонарушениях</w:t>
        </w:r>
      </w:hyperlink>
      <w:r>
        <w:rPr>
          <w:sz w:val="28"/>
          <w:szCs w:val="28"/>
        </w:rPr>
        <w:t>»</w:t>
      </w:r>
      <w:r w:rsidRPr="00E02DA4">
        <w:rPr>
          <w:sz w:val="28"/>
          <w:szCs w:val="28"/>
        </w:rPr>
        <w:t>, Законом Ленинградской области от 02.07.2003г. </w:t>
      </w:r>
      <w:hyperlink r:id="rId5" w:tgtFrame="_parent" w:history="1">
        <w:r>
          <w:rPr>
            <w:rStyle w:val="Hyperlink"/>
            <w:bCs/>
            <w:color w:val="auto"/>
            <w:sz w:val="28"/>
            <w:szCs w:val="28"/>
            <w:u w:val="none"/>
          </w:rPr>
          <w:t>№ 47-оз «</w:t>
        </w:r>
        <w:r w:rsidRPr="00E02DA4">
          <w:rPr>
            <w:rStyle w:val="Hyperlink"/>
            <w:bCs/>
            <w:color w:val="auto"/>
            <w:sz w:val="28"/>
            <w:szCs w:val="28"/>
            <w:u w:val="none"/>
          </w:rPr>
          <w:t>Об административных правонарушениях</w:t>
        </w:r>
      </w:hyperlink>
      <w:r>
        <w:rPr>
          <w:sz w:val="28"/>
          <w:szCs w:val="28"/>
        </w:rPr>
        <w:t>»</w:t>
      </w:r>
      <w:r w:rsidRPr="00E02DA4">
        <w:rPr>
          <w:sz w:val="28"/>
          <w:szCs w:val="28"/>
        </w:rPr>
        <w:t>,</w:t>
      </w:r>
      <w:r w:rsidRPr="00E02DA4">
        <w:rPr>
          <w:rStyle w:val="apple-converted-space"/>
          <w:sz w:val="28"/>
          <w:szCs w:val="28"/>
        </w:rPr>
        <w:t> </w:t>
      </w:r>
      <w:hyperlink r:id="rId6" w:tgtFrame="_parent" w:history="1">
        <w:r w:rsidRPr="00E02DA4">
          <w:rPr>
            <w:rStyle w:val="Hyperlink"/>
            <w:bCs/>
            <w:color w:val="auto"/>
            <w:sz w:val="28"/>
            <w:szCs w:val="28"/>
            <w:u w:val="none"/>
          </w:rPr>
          <w:t>Положением об Административной комиссии</w:t>
        </w:r>
      </w:hyperlink>
      <w:hyperlink r:id="rId7" w:anchor="0096297096461" w:history="1">
        <w:r w:rsidRPr="00E02DA4">
          <w:rPr>
            <w:rStyle w:val="apple-converted-space"/>
            <w:bCs/>
            <w:sz w:val="28"/>
            <w:szCs w:val="28"/>
          </w:rPr>
          <w:t> </w:t>
        </w:r>
      </w:hyperlink>
      <w:hyperlink r:id="rId8" w:anchor="0096297096461" w:history="1">
        <w:r>
          <w:rPr>
            <w:rStyle w:val="Hyperlink"/>
            <w:bCs/>
            <w:color w:val="auto"/>
            <w:sz w:val="28"/>
            <w:szCs w:val="28"/>
            <w:u w:val="none"/>
          </w:rPr>
          <w:t>муниципального образования Запорожское сельское поселение</w:t>
        </w:r>
      </w:hyperlink>
      <w:r>
        <w:rPr>
          <w:sz w:val="28"/>
          <w:szCs w:val="28"/>
        </w:rPr>
        <w:t xml:space="preserve"> муниципального образования Приозерский муниципальный район Ленинградский, утверждённым решением С</w:t>
      </w:r>
      <w:r w:rsidRPr="00E02DA4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муниципального образования Запорожское сельское поселение</w:t>
      </w:r>
      <w:r w:rsidRPr="00E02DA4">
        <w:rPr>
          <w:sz w:val="28"/>
          <w:szCs w:val="28"/>
        </w:rPr>
        <w:t xml:space="preserve"> от </w:t>
      </w:r>
      <w:r>
        <w:rPr>
          <w:sz w:val="28"/>
          <w:szCs w:val="28"/>
        </w:rPr>
        <w:t>23.05.2012г. №72 (в ред. Решения СД от 14.03.2013г. № 12 )</w:t>
      </w:r>
      <w:r w:rsidRPr="00E02DA4">
        <w:rPr>
          <w:sz w:val="28"/>
          <w:szCs w:val="28"/>
        </w:rPr>
        <w:t>, </w:t>
      </w:r>
      <w:r>
        <w:rPr>
          <w:sz w:val="28"/>
          <w:szCs w:val="28"/>
        </w:rPr>
        <w:t xml:space="preserve">Постановлением администрации «О создании административной комиссии» от 20.06.2012г. № 86 (в ред. Постановления от 08.11.2013г. № 203) </w:t>
      </w:r>
    </w:p>
    <w:p w:rsidR="00DD2FA7" w:rsidRPr="007E5C7A" w:rsidRDefault="00DD2FA7" w:rsidP="007E5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C7A">
        <w:rPr>
          <w:sz w:val="28"/>
          <w:szCs w:val="28"/>
        </w:rPr>
        <w:t>Состав комиссии:</w:t>
      </w:r>
    </w:p>
    <w:p w:rsidR="00DD2FA7" w:rsidRDefault="00DD2FA7" w:rsidP="007E5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Pr="007E5C7A">
        <w:rPr>
          <w:sz w:val="28"/>
          <w:szCs w:val="28"/>
        </w:rPr>
        <w:t>Лестникова В.В. –  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DD2FA7" w:rsidRDefault="00DD2FA7" w:rsidP="007E5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r w:rsidRPr="007E5C7A">
        <w:rPr>
          <w:sz w:val="28"/>
          <w:szCs w:val="28"/>
        </w:rPr>
        <w:t>Зыкова Т.И. – специалист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DD2FA7" w:rsidRDefault="00DD2FA7" w:rsidP="007E5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– </w:t>
      </w:r>
      <w:r w:rsidRPr="007E5C7A">
        <w:rPr>
          <w:sz w:val="28"/>
          <w:szCs w:val="28"/>
        </w:rPr>
        <w:t>Сладкова Е.Ю. – главный специалист (ответственный секретарь административной комиссии) администрации муниципального образования Запорожское сельское поселение муниципального образования Приозерский муниципаль</w:t>
      </w:r>
      <w:r>
        <w:rPr>
          <w:sz w:val="28"/>
          <w:szCs w:val="28"/>
        </w:rPr>
        <w:t>ный район Ленинградской области;</w:t>
      </w:r>
    </w:p>
    <w:p w:rsidR="00DD2FA7" w:rsidRDefault="00DD2FA7" w:rsidP="007E5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D2FA7" w:rsidRPr="007E5C7A" w:rsidRDefault="00DD2FA7" w:rsidP="007E5C7A">
      <w:pPr>
        <w:ind w:firstLine="709"/>
        <w:jc w:val="both"/>
        <w:rPr>
          <w:sz w:val="28"/>
          <w:szCs w:val="28"/>
        </w:rPr>
      </w:pPr>
      <w:r w:rsidRPr="007E5C7A">
        <w:rPr>
          <w:sz w:val="28"/>
          <w:szCs w:val="28"/>
        </w:rPr>
        <w:t xml:space="preserve">Костусева Т.Н. депутат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области;  </w:t>
      </w:r>
    </w:p>
    <w:p w:rsidR="00DD2FA7" w:rsidRPr="007E5C7A" w:rsidRDefault="00DD2FA7" w:rsidP="007E5C7A">
      <w:pPr>
        <w:ind w:firstLine="709"/>
        <w:jc w:val="both"/>
        <w:rPr>
          <w:sz w:val="28"/>
          <w:szCs w:val="28"/>
        </w:rPr>
      </w:pPr>
      <w:r w:rsidRPr="007E5C7A">
        <w:rPr>
          <w:sz w:val="28"/>
          <w:szCs w:val="28"/>
        </w:rPr>
        <w:t>Шинкаренко В.М. – юрисконсульт ЗАО ПЗ «Гражданский»;</w:t>
      </w:r>
    </w:p>
    <w:p w:rsidR="00DD2FA7" w:rsidRDefault="00DD2FA7" w:rsidP="00D01E6E">
      <w:pPr>
        <w:ind w:firstLine="709"/>
        <w:jc w:val="both"/>
        <w:rPr>
          <w:sz w:val="28"/>
          <w:szCs w:val="28"/>
        </w:rPr>
      </w:pPr>
      <w:r w:rsidRPr="007E5C7A">
        <w:rPr>
          <w:sz w:val="28"/>
          <w:szCs w:val="28"/>
        </w:rPr>
        <w:t>Курочкин   В.А. - участковый инспектор 121 ОП.</w:t>
      </w:r>
    </w:p>
    <w:p w:rsidR="00DD2FA7" w:rsidRDefault="00DD2FA7" w:rsidP="00CA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1E6E">
        <w:rPr>
          <w:sz w:val="28"/>
          <w:szCs w:val="28"/>
        </w:rPr>
        <w:t>Административная комиссия проводит свои заседания  по адресу: Ленинградская область, Приозерский район, пос. Запорожское, ул. Механизаторов, д.</w:t>
      </w:r>
      <w:r>
        <w:rPr>
          <w:sz w:val="28"/>
          <w:szCs w:val="28"/>
        </w:rPr>
        <w:t xml:space="preserve">2 </w:t>
      </w:r>
      <w:r w:rsidRPr="00D01E6E">
        <w:rPr>
          <w:sz w:val="28"/>
          <w:szCs w:val="28"/>
        </w:rPr>
        <w:t>по мере поступления протоколов об административн</w:t>
      </w:r>
      <w:r>
        <w:rPr>
          <w:sz w:val="28"/>
          <w:szCs w:val="28"/>
        </w:rPr>
        <w:t>ых правонарушениях</w:t>
      </w:r>
      <w:r w:rsidRPr="00D01E6E">
        <w:rPr>
          <w:sz w:val="28"/>
          <w:szCs w:val="28"/>
        </w:rPr>
        <w:t xml:space="preserve"> из ОВД, а также составленных должностными лицами Администрации муниципального образования Запорожское сельское поселение</w:t>
      </w:r>
      <w:r>
        <w:rPr>
          <w:sz w:val="28"/>
          <w:szCs w:val="28"/>
        </w:rPr>
        <w:t>.</w:t>
      </w:r>
      <w:r w:rsidRPr="00D01E6E">
        <w:rPr>
          <w:sz w:val="28"/>
          <w:szCs w:val="28"/>
        </w:rPr>
        <w:t xml:space="preserve"> 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32FB"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 утвержден</w:t>
      </w:r>
      <w:r>
        <w:rPr>
          <w:sz w:val="28"/>
          <w:szCs w:val="28"/>
        </w:rPr>
        <w:t xml:space="preserve"> Постановлением администрации от 08.11.2013г. № 203 «О внесении изменений в Постановление администрации МО Запорожское сельское поселение от20.06.2012г. № 86 « О создании административной комиссии». </w:t>
      </w:r>
      <w:r w:rsidRPr="00D52FE8">
        <w:rPr>
          <w:sz w:val="28"/>
          <w:szCs w:val="28"/>
        </w:rPr>
        <w:t>Согласно Областного закона Ленинградской области от 02.07.2003 года № 47-оз «Об административных правонарушениях» предоставить право составлять протоколы об административных правонарушениях следующим должностным лицам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области: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 w:rsidRPr="00D52FE8">
        <w:rPr>
          <w:sz w:val="28"/>
          <w:szCs w:val="28"/>
        </w:rPr>
        <w:t>- в ч.1 и 2 ст. 3.1 областного закона, в отношении объектов, находящихся в муниципальной собственности – начальник сектора экономики и финансов администрации Н.В. Кузнецова</w:t>
      </w:r>
      <w:r>
        <w:rPr>
          <w:sz w:val="28"/>
          <w:szCs w:val="28"/>
        </w:rPr>
        <w:t xml:space="preserve"> и специалист первой категории</w:t>
      </w:r>
      <w:r w:rsidRPr="00D52FE8">
        <w:rPr>
          <w:sz w:val="28"/>
          <w:szCs w:val="28"/>
        </w:rPr>
        <w:t>;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 w:rsidRPr="00D52FE8">
        <w:rPr>
          <w:sz w:val="28"/>
          <w:szCs w:val="28"/>
        </w:rPr>
        <w:t xml:space="preserve">- ст. 2.2, 2.3, </w:t>
      </w:r>
      <w:r>
        <w:rPr>
          <w:sz w:val="28"/>
          <w:szCs w:val="28"/>
        </w:rPr>
        <w:t xml:space="preserve">4.1, 4.2, </w:t>
      </w:r>
      <w:r w:rsidRPr="00D52FE8">
        <w:rPr>
          <w:sz w:val="28"/>
          <w:szCs w:val="28"/>
        </w:rPr>
        <w:t>5.2</w:t>
      </w:r>
      <w:r>
        <w:rPr>
          <w:sz w:val="28"/>
          <w:szCs w:val="28"/>
        </w:rPr>
        <w:t>, 7.2-1</w:t>
      </w:r>
      <w:r w:rsidRPr="00D52FE8">
        <w:rPr>
          <w:sz w:val="28"/>
          <w:szCs w:val="28"/>
        </w:rPr>
        <w:t xml:space="preserve"> областного закона  - заместитель главы администрации МО Запорожское сельское поселение, осуществляющий регулирование в сфере жилищно-коммунального хозяйства и благоустройства, Л.С. Шуткина и ведущий специалист администрации по социальным вопросам и работе с гражданами – Л.М. Федягина;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 w:rsidRPr="00D52FE8">
        <w:rPr>
          <w:sz w:val="28"/>
          <w:szCs w:val="28"/>
        </w:rPr>
        <w:t>- ст. 3.2, 3.3 и 3.5 областного закона -  специалист первой категории, осуществляющий регулирование в сфере торговли, качества товаров и защита прав потребителей, Ю.А Аккуратнова;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 w:rsidRPr="00D52FE8">
        <w:rPr>
          <w:sz w:val="28"/>
          <w:szCs w:val="28"/>
        </w:rPr>
        <w:t>- ст.9.1 областного закона – ведущий специалист землеустроитель администрации МО Запорожское сельское поселение, осуществляющий регулирование в сфере землепользования и застройки</w:t>
      </w:r>
      <w:r>
        <w:rPr>
          <w:sz w:val="28"/>
          <w:szCs w:val="28"/>
        </w:rPr>
        <w:t xml:space="preserve"> – О.А. Флейшман.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2013году: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2 заседания комиссии, 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количество, поступивших протоколов – 9, из них, из ОВД – 5, от должностных лиц администрации – 4; 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рассмотренных протоколов – 9; 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вынесено постановлений – 9, из них, о вынесении предупреждений – 7, о назначении штрафа – 2; 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отменённых постановлений судом – 0</w:t>
      </w:r>
    </w:p>
    <w:p w:rsidR="00DD2FA7" w:rsidRDefault="00DD2FA7" w:rsidP="00BC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сумма назначенных штрафов – 4 000 руб.</w:t>
      </w:r>
    </w:p>
    <w:p w:rsidR="00DD2FA7" w:rsidRDefault="00DD2FA7" w:rsidP="00C33A12">
      <w:pPr>
        <w:ind w:firstLine="709"/>
        <w:jc w:val="both"/>
        <w:rPr>
          <w:sz w:val="28"/>
          <w:szCs w:val="28"/>
        </w:rPr>
      </w:pPr>
      <w:r w:rsidRPr="00BC2276">
        <w:rPr>
          <w:sz w:val="28"/>
          <w:szCs w:val="28"/>
        </w:rPr>
        <w:t>В соответствии с ст. 1.10. Областного закона Ленинградской области от 02.07.2003 N 47-оз (ред. от 29.11.2013) "Об административных правонарушениях» в 2013 году вынесены административные наказания без составления протоколов в виде предупреждений  по ст.  4.1 – 8 гражданам; ст.9.1. – 1 гражданину</w:t>
      </w:r>
    </w:p>
    <w:p w:rsidR="00DD2FA7" w:rsidRDefault="00DD2FA7" w:rsidP="00D0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80A5E">
        <w:rPr>
          <w:sz w:val="28"/>
          <w:szCs w:val="28"/>
        </w:rPr>
        <w:t xml:space="preserve">Организация деятельности административной комиссии осуществляется за счет субвенций </w:t>
      </w:r>
      <w:r>
        <w:rPr>
          <w:sz w:val="28"/>
          <w:szCs w:val="28"/>
        </w:rPr>
        <w:t xml:space="preserve"> </w:t>
      </w:r>
      <w:r w:rsidRPr="00580A5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Ленинградской области, за 2013 год</w:t>
      </w:r>
      <w:r w:rsidRPr="00580A5E">
        <w:rPr>
          <w:sz w:val="28"/>
          <w:szCs w:val="28"/>
        </w:rPr>
        <w:t xml:space="preserve"> субвенции освоены в полном объеме</w:t>
      </w:r>
      <w:r>
        <w:rPr>
          <w:sz w:val="28"/>
          <w:szCs w:val="28"/>
        </w:rPr>
        <w:t>.</w:t>
      </w:r>
    </w:p>
    <w:p w:rsidR="00DD2FA7" w:rsidRDefault="00DD2FA7" w:rsidP="00D0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7.В целях профилактики административных правонарушений  информирования в МО Запорожское сельское поселение на сайте муниципального образования Запорожское сельское поселение в разделе «Прокуратура разъясняет» размещается актуальная информация об изменениях в законодательстве РФ, в том числе по вопросам административных правонарушений.  На 2014 год запланировано изготовление и распространение листовок о правилах содержания домашних животных, соблюдения режима тишины в ночное время и пр.</w:t>
      </w:r>
    </w:p>
    <w:p w:rsidR="00DD2FA7" w:rsidRDefault="00DD2FA7" w:rsidP="003C57F9">
      <w:pPr>
        <w:jc w:val="both"/>
        <w:rPr>
          <w:sz w:val="28"/>
          <w:szCs w:val="28"/>
        </w:rPr>
      </w:pPr>
    </w:p>
    <w:p w:rsidR="00DD2FA7" w:rsidRDefault="00DD2FA7" w:rsidP="003C57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административной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Лестникова</w:t>
      </w:r>
    </w:p>
    <w:p w:rsidR="00DD2FA7" w:rsidRDefault="00DD2FA7" w:rsidP="003C57F9">
      <w:pPr>
        <w:jc w:val="both"/>
        <w:rPr>
          <w:sz w:val="28"/>
          <w:szCs w:val="28"/>
        </w:rPr>
      </w:pPr>
    </w:p>
    <w:p w:rsidR="00DD2FA7" w:rsidRDefault="00DD2FA7" w:rsidP="003C57F9">
      <w:pPr>
        <w:jc w:val="both"/>
        <w:rPr>
          <w:sz w:val="20"/>
          <w:szCs w:val="20"/>
        </w:rPr>
      </w:pPr>
    </w:p>
    <w:p w:rsidR="00DD2FA7" w:rsidRDefault="00DD2FA7" w:rsidP="003C57F9">
      <w:pPr>
        <w:jc w:val="both"/>
        <w:rPr>
          <w:sz w:val="20"/>
          <w:szCs w:val="20"/>
        </w:rPr>
      </w:pPr>
    </w:p>
    <w:p w:rsidR="00DD2FA7" w:rsidRPr="00BC2276" w:rsidRDefault="00DD2FA7" w:rsidP="00BC2276">
      <w:pPr>
        <w:jc w:val="both"/>
        <w:rPr>
          <w:sz w:val="20"/>
          <w:szCs w:val="20"/>
        </w:rPr>
      </w:pPr>
      <w:r w:rsidRPr="003C57F9">
        <w:rPr>
          <w:sz w:val="20"/>
          <w:szCs w:val="20"/>
        </w:rPr>
        <w:t>Исп.: Е.Ю. Сладкова; 8(81379)66-331</w:t>
      </w:r>
    </w:p>
    <w:sectPr w:rsidR="00DD2FA7" w:rsidRPr="00BC2276" w:rsidSect="00BC2276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A4"/>
    <w:rsid w:val="00155A83"/>
    <w:rsid w:val="00214132"/>
    <w:rsid w:val="00284076"/>
    <w:rsid w:val="002F583A"/>
    <w:rsid w:val="0035635F"/>
    <w:rsid w:val="003C57F9"/>
    <w:rsid w:val="004E2E7E"/>
    <w:rsid w:val="00580A5E"/>
    <w:rsid w:val="006A6951"/>
    <w:rsid w:val="007E5C7A"/>
    <w:rsid w:val="008F5342"/>
    <w:rsid w:val="009856F7"/>
    <w:rsid w:val="00A132FB"/>
    <w:rsid w:val="00AF5040"/>
    <w:rsid w:val="00BB4D4D"/>
    <w:rsid w:val="00BC2276"/>
    <w:rsid w:val="00C33A12"/>
    <w:rsid w:val="00CA650F"/>
    <w:rsid w:val="00D01E6E"/>
    <w:rsid w:val="00D52FE8"/>
    <w:rsid w:val="00DC737E"/>
    <w:rsid w:val="00DD2FA7"/>
    <w:rsid w:val="00E0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2D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2D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02DA4"/>
    <w:rPr>
      <w:rFonts w:cs="Times New Roman"/>
    </w:rPr>
  </w:style>
  <w:style w:type="paragraph" w:customStyle="1" w:styleId="a">
    <w:name w:val="Знак"/>
    <w:basedOn w:val="Normal"/>
    <w:link w:val="DefaultParagraphFont"/>
    <w:uiPriority w:val="99"/>
    <w:rsid w:val="00CA6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alklxabe0bhqjo3asu4eq1f2g.xn--p1ai/administration/adm_komiss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7sbabalklxabe0bhqjo3asu4eq1f2g.xn--p1ai/administration/adm_komi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abalklxabe0bhqjo3asu4eq1f2g.xn--p1ai/sootvetstvie_fz/pologenie%20adm%20komissii.doc" TargetMode="External"/><Relationship Id="rId5" Type="http://schemas.openxmlformats.org/officeDocument/2006/relationships/hyperlink" Target="http://xn----7sbabalklxabe0bhqjo3asu4eq1f2g.xn--p1ai/sootvetstvie_fz/47-oz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--7sbabalklxabe0bhqjo3asu4eq1f2g.xn--p1ai/sootvetstvie_fz/195-fz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871</Words>
  <Characters>4967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административной комиссии муниципального образования Запорожское сельское поселение за 2013год</dc:title>
  <dc:subject/>
  <dc:creator>Root</dc:creator>
  <cp:keywords/>
  <dc:description/>
  <cp:lastModifiedBy>Victor</cp:lastModifiedBy>
  <cp:revision>2</cp:revision>
  <cp:lastPrinted>2014-01-31T07:21:00Z</cp:lastPrinted>
  <dcterms:created xsi:type="dcterms:W3CDTF">2014-02-02T09:07:00Z</dcterms:created>
  <dcterms:modified xsi:type="dcterms:W3CDTF">2014-02-02T09:07:00Z</dcterms:modified>
</cp:coreProperties>
</file>