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A" w:rsidRPr="001E0CC2" w:rsidRDefault="00155FFA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155FFA" w:rsidRPr="001E0CC2" w:rsidRDefault="00155FFA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 xml:space="preserve">16 </w:t>
      </w:r>
      <w:r w:rsidRPr="001E0CC2">
        <w:t>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155FFA" w:rsidRPr="001E0CC2" w:rsidRDefault="00155FFA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1134"/>
        <w:gridCol w:w="2551"/>
      </w:tblGrid>
      <w:tr w:rsidR="00155FFA" w:rsidRPr="001E0CC2" w:rsidTr="00467FA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155FFA" w:rsidRPr="001E0CC2" w:rsidTr="00467FA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155FFA" w:rsidRPr="001E0CC2" w:rsidTr="00467FAD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155FFA" w:rsidP="00837AFF">
            <w:pPr>
              <w:autoSpaceDE w:val="0"/>
              <w:autoSpaceDN w:val="0"/>
              <w:adjustRightInd w:val="0"/>
            </w:pPr>
            <w:r>
              <w:t>Гапоненков Александр Владимирович</w:t>
            </w:r>
          </w:p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B35426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муниципального образования Запорожское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155FFA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  <w:p w:rsidR="00155FFA" w:rsidRPr="005D77E7" w:rsidRDefault="00155FFA" w:rsidP="005D77E7">
            <w:pPr>
              <w:rPr>
                <w:sz w:val="20"/>
                <w:szCs w:val="20"/>
              </w:rPr>
            </w:pPr>
          </w:p>
          <w:p w:rsidR="00155FFA" w:rsidRDefault="00155FFA" w:rsidP="005D77E7">
            <w:pPr>
              <w:rPr>
                <w:sz w:val="20"/>
                <w:szCs w:val="20"/>
              </w:rPr>
            </w:pPr>
          </w:p>
          <w:p w:rsidR="00155FFA" w:rsidRPr="005D77E7" w:rsidRDefault="00155FFA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155FFA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1/2</w:t>
            </w:r>
          </w:p>
          <w:p w:rsidR="00155FFA" w:rsidRDefault="00155FFA" w:rsidP="005D77E7">
            <w:pPr>
              <w:rPr>
                <w:sz w:val="20"/>
                <w:szCs w:val="20"/>
              </w:rPr>
            </w:pPr>
          </w:p>
          <w:p w:rsidR="00155FFA" w:rsidRPr="005D77E7" w:rsidRDefault="00155FFA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праве28/68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155FFA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155FFA" w:rsidRPr="005D77E7" w:rsidRDefault="00155FFA" w:rsidP="005D77E7">
            <w:pPr>
              <w:rPr>
                <w:sz w:val="20"/>
                <w:szCs w:val="20"/>
              </w:rPr>
            </w:pPr>
          </w:p>
          <w:p w:rsidR="00155FFA" w:rsidRPr="005D77E7" w:rsidRDefault="00155FFA" w:rsidP="005D77E7">
            <w:pPr>
              <w:rPr>
                <w:sz w:val="20"/>
                <w:szCs w:val="20"/>
              </w:rPr>
            </w:pPr>
          </w:p>
          <w:p w:rsidR="00155FFA" w:rsidRPr="005D77E7" w:rsidRDefault="00155FFA" w:rsidP="005D77E7">
            <w:pPr>
              <w:rPr>
                <w:sz w:val="20"/>
                <w:szCs w:val="20"/>
              </w:rPr>
            </w:pPr>
          </w:p>
          <w:p w:rsidR="00155FFA" w:rsidRDefault="00155FFA" w:rsidP="005D77E7">
            <w:pPr>
              <w:rPr>
                <w:sz w:val="20"/>
                <w:szCs w:val="20"/>
              </w:rPr>
            </w:pPr>
          </w:p>
          <w:p w:rsidR="00155FFA" w:rsidRPr="005D77E7" w:rsidRDefault="00155FFA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155FFA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5FFA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5FFA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5FFA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5FFA" w:rsidRDefault="00155FFA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155FFA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5FFA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5FFA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5FFA" w:rsidRDefault="00155FFA" w:rsidP="0077118F">
            <w:pPr>
              <w:rPr>
                <w:sz w:val="20"/>
                <w:szCs w:val="20"/>
              </w:rPr>
            </w:pPr>
          </w:p>
          <w:p w:rsidR="00155FFA" w:rsidRDefault="00155FFA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5FFA" w:rsidRPr="0077118F" w:rsidRDefault="00155FFA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674252" w:rsidRDefault="00155FFA" w:rsidP="00674252">
            <w:pPr>
              <w:rPr>
                <w:sz w:val="20"/>
                <w:szCs w:val="20"/>
              </w:rPr>
            </w:pPr>
            <w:r w:rsidRPr="00674252">
              <w:rPr>
                <w:sz w:val="20"/>
                <w:szCs w:val="20"/>
              </w:rPr>
              <w:t>Двухкомнатная квартира</w:t>
            </w:r>
          </w:p>
          <w:p w:rsidR="00155FFA" w:rsidRPr="0077118F" w:rsidRDefault="00155FFA" w:rsidP="00771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674252" w:rsidRDefault="00155FFA" w:rsidP="0067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155FFA" w:rsidRPr="0077118F" w:rsidRDefault="00155FFA" w:rsidP="0077118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77118F" w:rsidRDefault="00155FFA" w:rsidP="0077118F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MITSUBISHI OUTLANDER</w:t>
            </w:r>
          </w:p>
          <w:p w:rsidR="00155FFA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55FFA" w:rsidRPr="005D77E7" w:rsidRDefault="00155FFA" w:rsidP="007C141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5056D0" w:rsidRDefault="00155FFA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1 058 555,83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FC701D" w:rsidRDefault="00155FFA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>Не превышает</w:t>
            </w:r>
          </w:p>
        </w:tc>
      </w:tr>
      <w:tr w:rsidR="00155FFA" w:rsidRPr="001E0CC2" w:rsidTr="00467FAD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155FFA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</w:tr>
      <w:tr w:rsidR="00155FFA" w:rsidRPr="001E0CC2" w:rsidTr="00467FA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1E0CC2" w:rsidRDefault="00155FFA" w:rsidP="00837AFF">
            <w:pPr>
              <w:autoSpaceDE w:val="0"/>
              <w:autoSpaceDN w:val="0"/>
              <w:adjustRightInd w:val="0"/>
            </w:pPr>
          </w:p>
        </w:tc>
      </w:tr>
    </w:tbl>
    <w:p w:rsidR="00155FFA" w:rsidRPr="001E0CC2" w:rsidRDefault="00155FFA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155FFA" w:rsidRPr="001E0CC2" w:rsidRDefault="00155FFA" w:rsidP="00837AFF">
      <w:pPr>
        <w:jc w:val="both"/>
      </w:pPr>
    </w:p>
    <w:p w:rsidR="00155FFA" w:rsidRDefault="00155FFA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>
        <w:t>Гапоненков А.В.</w:t>
      </w:r>
      <w:r w:rsidRPr="001E0CC2">
        <w:t>___ Фамилия И.</w:t>
      </w:r>
      <w:r>
        <w:t xml:space="preserve"> </w:t>
      </w:r>
      <w:r w:rsidRPr="001E0CC2">
        <w:t>О., _</w:t>
      </w:r>
      <w:r>
        <w:t>25.03.2017</w:t>
      </w:r>
      <w:r w:rsidRPr="001E0CC2">
        <w:t>_ дата</w:t>
      </w:r>
    </w:p>
    <w:p w:rsidR="00155FFA" w:rsidRPr="001E0CC2" w:rsidRDefault="00155FFA" w:rsidP="00837AFF">
      <w:pPr>
        <w:jc w:val="both"/>
      </w:pPr>
    </w:p>
    <w:p w:rsidR="00155FFA" w:rsidRPr="00B37530" w:rsidRDefault="00155FFA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55FFA" w:rsidRPr="00B37530" w:rsidRDefault="00155FFA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155FFA" w:rsidRPr="001E0CC2" w:rsidRDefault="00155FFA" w:rsidP="00837AFF">
      <w:pPr>
        <w:jc w:val="both"/>
      </w:pPr>
    </w:p>
    <w:sectPr w:rsidR="00155FFA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55FFA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67FAD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35913"/>
    <w:rsid w:val="00642DE7"/>
    <w:rsid w:val="00674252"/>
    <w:rsid w:val="00682D0D"/>
    <w:rsid w:val="006863A9"/>
    <w:rsid w:val="006B25D7"/>
    <w:rsid w:val="006B3F21"/>
    <w:rsid w:val="00715198"/>
    <w:rsid w:val="00734693"/>
    <w:rsid w:val="007413DF"/>
    <w:rsid w:val="007414C8"/>
    <w:rsid w:val="00755FE1"/>
    <w:rsid w:val="00767E73"/>
    <w:rsid w:val="0077118F"/>
    <w:rsid w:val="007C141E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6E32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524EA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52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9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9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E96644"/>
    <w:rPr>
      <w:b/>
      <w:i/>
      <w:sz w:val="24"/>
    </w:rPr>
  </w:style>
  <w:style w:type="character" w:customStyle="1" w:styleId="Heading2Char1">
    <w:name w:val="Heading 2 Char1"/>
    <w:link w:val="Heading2"/>
    <w:uiPriority w:val="99"/>
    <w:locked/>
    <w:rsid w:val="00E96644"/>
    <w:rPr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1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semiHidden/>
    <w:rsid w:val="008319C3"/>
    <w:rPr>
      <w:sz w:val="24"/>
      <w:szCs w:val="24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ink w:val="BodyText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1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C3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97D8D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1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19C3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E96644"/>
    <w:rPr>
      <w:sz w:val="24"/>
    </w:rPr>
  </w:style>
  <w:style w:type="paragraph" w:styleId="Title">
    <w:name w:val="Title"/>
    <w:basedOn w:val="Normal"/>
    <w:link w:val="TitleChar1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319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96644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19C3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96644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319C3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E96644"/>
    <w:rPr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19C3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19C3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19C3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306</Words>
  <Characters>1746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Victor</cp:lastModifiedBy>
  <cp:revision>2</cp:revision>
  <cp:lastPrinted>2017-04-20T13:58:00Z</cp:lastPrinted>
  <dcterms:created xsi:type="dcterms:W3CDTF">2017-04-28T19:27:00Z</dcterms:created>
  <dcterms:modified xsi:type="dcterms:W3CDTF">2017-04-28T19:27:00Z</dcterms:modified>
</cp:coreProperties>
</file>