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2C" w:rsidRPr="001E0CC2" w:rsidRDefault="00660B2C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60B2C" w:rsidRPr="001E0CC2" w:rsidRDefault="00660B2C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660B2C" w:rsidRPr="001E0CC2" w:rsidRDefault="00660B2C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660B2C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60B2C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60B2C" w:rsidRPr="001E0CC2" w:rsidTr="0077118F">
        <w:trPr>
          <w:trHeight w:val="5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</w:pPr>
            <w:r>
              <w:t>Чистяков Алексей Николаевич</w:t>
            </w:r>
          </w:p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 xml:space="preserve">Глава МО </w:t>
            </w:r>
          </w:p>
          <w:p w:rsidR="00660B2C" w:rsidRPr="00B35426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Запорожское</w:t>
            </w: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Земельные участки:</w:t>
            </w: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Pr="00B35426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 xml:space="preserve">3 комн. </w:t>
            </w:r>
            <w:r>
              <w:rPr>
                <w:sz w:val="20"/>
                <w:szCs w:val="20"/>
              </w:rPr>
              <w:t>квартира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индивидуальная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1200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1500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443</w:t>
            </w: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</w:p>
          <w:p w:rsidR="00660B2C" w:rsidRDefault="00660B2C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116,7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72,9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57,6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56,0 (18,67)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Default="00660B2C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</w:pPr>
          </w:p>
          <w:p w:rsidR="00660B2C" w:rsidRPr="0077118F" w:rsidRDefault="00660B2C" w:rsidP="0077118F"/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Квартиры:</w:t>
            </w: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2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77118F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Default="00660B2C" w:rsidP="0077118F">
            <w:pPr>
              <w:rPr>
                <w:sz w:val="20"/>
                <w:szCs w:val="20"/>
              </w:rPr>
            </w:pPr>
          </w:p>
          <w:p w:rsidR="00660B2C" w:rsidRPr="0077118F" w:rsidRDefault="00660B2C" w:rsidP="0077118F">
            <w:r w:rsidRPr="0077118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77118F" w:rsidRDefault="00660B2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Автомобиль:</w:t>
            </w:r>
          </w:p>
          <w:p w:rsidR="00660B2C" w:rsidRPr="0077118F" w:rsidRDefault="00660B2C" w:rsidP="00837AFF">
            <w:pPr>
              <w:autoSpaceDE w:val="0"/>
              <w:autoSpaceDN w:val="0"/>
              <w:adjustRightInd w:val="0"/>
            </w:pPr>
            <w:r w:rsidRPr="0077118F">
              <w:rPr>
                <w:sz w:val="20"/>
                <w:szCs w:val="20"/>
              </w:rPr>
              <w:t xml:space="preserve">Тойота Land Cruiser 120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7118F">
                <w:rPr>
                  <w:sz w:val="20"/>
                  <w:szCs w:val="20"/>
                </w:rPr>
                <w:t>2008 г</w:t>
              </w:r>
            </w:smartTag>
            <w:r w:rsidRPr="0077118F"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5056D0" w:rsidRDefault="00660B2C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940 072</w:t>
            </w:r>
            <w:r w:rsidRPr="005056D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</w:tr>
      <w:tr w:rsidR="00660B2C" w:rsidRPr="001E0CC2" w:rsidTr="0077118F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Default="00660B2C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</w:tr>
      <w:tr w:rsidR="00660B2C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2C" w:rsidRPr="001E0CC2" w:rsidRDefault="00660B2C" w:rsidP="00837AFF">
            <w:pPr>
              <w:autoSpaceDE w:val="0"/>
              <w:autoSpaceDN w:val="0"/>
              <w:adjustRightInd w:val="0"/>
            </w:pPr>
          </w:p>
        </w:tc>
      </w:tr>
    </w:tbl>
    <w:p w:rsidR="00660B2C" w:rsidRPr="001E0CC2" w:rsidRDefault="00660B2C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60B2C" w:rsidRPr="001E0CC2" w:rsidRDefault="00660B2C" w:rsidP="00837AFF">
      <w:pPr>
        <w:jc w:val="both"/>
      </w:pPr>
    </w:p>
    <w:p w:rsidR="00660B2C" w:rsidRDefault="00660B2C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>
        <w:t>Чистяков А.Н.</w:t>
      </w:r>
      <w:r w:rsidRPr="001E0CC2">
        <w:t>, _</w:t>
      </w:r>
      <w:r>
        <w:t>24.03.2017 года</w:t>
      </w:r>
      <w:r w:rsidRPr="001E0CC2">
        <w:t>_______ дата</w:t>
      </w:r>
    </w:p>
    <w:p w:rsidR="00660B2C" w:rsidRPr="001E0CC2" w:rsidRDefault="00660B2C" w:rsidP="00837AFF">
      <w:pPr>
        <w:jc w:val="both"/>
      </w:pPr>
    </w:p>
    <w:p w:rsidR="00660B2C" w:rsidRPr="00B37530" w:rsidRDefault="00660B2C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0B2C" w:rsidRPr="00B37530" w:rsidRDefault="00660B2C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60B2C" w:rsidRPr="001E0CC2" w:rsidRDefault="00660B2C" w:rsidP="00837AFF">
      <w:pPr>
        <w:jc w:val="both"/>
      </w:pPr>
    </w:p>
    <w:sectPr w:rsidR="00660B2C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74503"/>
    <w:rsid w:val="002D37BD"/>
    <w:rsid w:val="002F7C68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1732F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625788"/>
    <w:rsid w:val="00635913"/>
    <w:rsid w:val="00660B2C"/>
    <w:rsid w:val="00682D0D"/>
    <w:rsid w:val="006863A9"/>
    <w:rsid w:val="006B25D7"/>
    <w:rsid w:val="00715198"/>
    <w:rsid w:val="00734693"/>
    <w:rsid w:val="007413DF"/>
    <w:rsid w:val="00755FE1"/>
    <w:rsid w:val="0077118F"/>
    <w:rsid w:val="00810D4B"/>
    <w:rsid w:val="00820510"/>
    <w:rsid w:val="008224C5"/>
    <w:rsid w:val="00830B49"/>
    <w:rsid w:val="00837AFF"/>
    <w:rsid w:val="00841F28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85128"/>
    <w:rsid w:val="00D90126"/>
    <w:rsid w:val="00D96ED3"/>
    <w:rsid w:val="00DB6EE0"/>
    <w:rsid w:val="00DC6697"/>
    <w:rsid w:val="00DD2AF9"/>
    <w:rsid w:val="00DD6065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D1BAF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C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C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C52C78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52C78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52C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2C78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2C78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C78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2C78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C7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346</Words>
  <Characters>1975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2016-03-03T09:14:00Z</cp:lastPrinted>
  <dcterms:created xsi:type="dcterms:W3CDTF">2017-03-31T17:40:00Z</dcterms:created>
  <dcterms:modified xsi:type="dcterms:W3CDTF">2017-03-31T17:40:00Z</dcterms:modified>
</cp:coreProperties>
</file>