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8F8" w:rsidRPr="001E0CC2" w:rsidRDefault="00EF28F8" w:rsidP="00B37530">
      <w:pPr>
        <w:autoSpaceDE w:val="0"/>
        <w:autoSpaceDN w:val="0"/>
        <w:adjustRightInd w:val="0"/>
        <w:jc w:val="center"/>
      </w:pPr>
      <w:r w:rsidRPr="001E0CC2">
        <w:t>СВЕДЕНИЯ</w:t>
      </w:r>
    </w:p>
    <w:p w:rsidR="00EF28F8" w:rsidRPr="001E0CC2" w:rsidRDefault="00EF28F8" w:rsidP="004F0319">
      <w:pPr>
        <w:autoSpaceDE w:val="0"/>
        <w:autoSpaceDN w:val="0"/>
        <w:adjustRightInd w:val="0"/>
        <w:jc w:val="center"/>
      </w:pPr>
      <w:r w:rsidRPr="001E0CC2">
        <w:t>о доходах, расходах, об имуществе и обязательствах</w:t>
      </w:r>
      <w:r>
        <w:t xml:space="preserve"> </w:t>
      </w:r>
      <w:r w:rsidRPr="001E0CC2">
        <w:t>имущественного характера за период с 1 января 20</w:t>
      </w:r>
      <w:r>
        <w:t>15</w:t>
      </w:r>
      <w:r w:rsidRPr="001E0CC2">
        <w:t xml:space="preserve"> года</w:t>
      </w:r>
      <w:r>
        <w:t xml:space="preserve"> </w:t>
      </w:r>
      <w:r w:rsidRPr="001E0CC2">
        <w:t>по 31 декабря 20</w:t>
      </w:r>
      <w:r>
        <w:t>15</w:t>
      </w:r>
      <w:r w:rsidRPr="001E0CC2">
        <w:t xml:space="preserve"> года</w:t>
      </w:r>
    </w:p>
    <w:p w:rsidR="00EF28F8" w:rsidRPr="001E0CC2" w:rsidRDefault="00EF28F8" w:rsidP="00837AFF">
      <w:pPr>
        <w:autoSpaceDE w:val="0"/>
        <w:autoSpaceDN w:val="0"/>
        <w:adjustRightInd w:val="0"/>
        <w:jc w:val="center"/>
        <w:outlineLvl w:val="0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4"/>
        <w:gridCol w:w="1927"/>
        <w:gridCol w:w="1304"/>
        <w:gridCol w:w="964"/>
        <w:gridCol w:w="912"/>
        <w:gridCol w:w="1134"/>
        <w:gridCol w:w="898"/>
        <w:gridCol w:w="964"/>
        <w:gridCol w:w="1134"/>
        <w:gridCol w:w="907"/>
        <w:gridCol w:w="1077"/>
        <w:gridCol w:w="964"/>
        <w:gridCol w:w="2840"/>
      </w:tblGrid>
      <w:tr w:rsidR="00EF28F8" w:rsidRPr="001E0CC2" w:rsidTr="004F0319"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8" w:rsidRPr="001E0CC2" w:rsidRDefault="00EF28F8" w:rsidP="00837AFF">
            <w:pPr>
              <w:autoSpaceDE w:val="0"/>
              <w:autoSpaceDN w:val="0"/>
              <w:adjustRightInd w:val="0"/>
              <w:jc w:val="center"/>
            </w:pPr>
            <w:r>
              <w:t>№</w:t>
            </w:r>
            <w:r w:rsidRPr="001E0CC2">
              <w:t xml:space="preserve"> п/п</w:t>
            </w:r>
          </w:p>
        </w:tc>
        <w:tc>
          <w:tcPr>
            <w:tcW w:w="1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8" w:rsidRPr="001E0CC2" w:rsidRDefault="00EF28F8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Фамилия и инициалы лица, чьи сведения размещаются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8" w:rsidRPr="001E0CC2" w:rsidRDefault="00EF28F8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Должность</w:t>
            </w:r>
          </w:p>
        </w:tc>
        <w:tc>
          <w:tcPr>
            <w:tcW w:w="39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8" w:rsidRPr="001E0CC2" w:rsidRDefault="00EF28F8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собственности</w:t>
            </w:r>
          </w:p>
        </w:tc>
        <w:tc>
          <w:tcPr>
            <w:tcW w:w="30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8" w:rsidRPr="001E0CC2" w:rsidRDefault="00EF28F8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Объекты недвижимости, находящиеся в пользовании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8" w:rsidRPr="001E0CC2" w:rsidRDefault="00EF28F8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Транспортные средства (вид, марка)</w:t>
            </w: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8" w:rsidRPr="001E0CC2" w:rsidRDefault="00EF28F8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Декларированный годовой доход </w:t>
            </w:r>
            <w:hyperlink r:id="rId5" w:history="1">
              <w:r w:rsidRPr="001E0CC2">
                <w:rPr>
                  <w:color w:val="0000FF"/>
                </w:rPr>
                <w:t>&lt;1&gt;</w:t>
              </w:r>
            </w:hyperlink>
            <w:r w:rsidRPr="001E0CC2">
              <w:t xml:space="preserve"> (руб.)</w:t>
            </w:r>
          </w:p>
        </w:tc>
        <w:tc>
          <w:tcPr>
            <w:tcW w:w="2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8" w:rsidRPr="001E0CC2" w:rsidRDefault="00EF28F8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 xml:space="preserve">Сведения об источниках получения средств, за счет которых совершены сделки (совершена сделка </w:t>
            </w:r>
            <w:hyperlink r:id="rId6" w:history="1">
              <w:r w:rsidRPr="001E0CC2">
                <w:rPr>
                  <w:color w:val="0000FF"/>
                </w:rPr>
                <w:t>&lt;2&gt;</w:t>
              </w:r>
            </w:hyperlink>
            <w:r w:rsidRPr="001E0CC2">
              <w:t xml:space="preserve"> (вид приобретенного имущества, источники)</w:t>
            </w:r>
          </w:p>
        </w:tc>
      </w:tr>
      <w:tr w:rsidR="00EF28F8" w:rsidRPr="001E0CC2" w:rsidTr="004F0319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8" w:rsidRPr="001E0CC2" w:rsidRDefault="00EF28F8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8" w:rsidRPr="001E0CC2" w:rsidRDefault="00EF28F8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8" w:rsidRPr="001E0CC2" w:rsidRDefault="00EF28F8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8" w:rsidRPr="001E0CC2" w:rsidRDefault="00EF28F8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8" w:rsidRPr="001E0CC2" w:rsidRDefault="00EF28F8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8" w:rsidRPr="001E0CC2" w:rsidRDefault="00EF28F8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8" w:rsidRPr="001E0CC2" w:rsidRDefault="00EF28F8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8" w:rsidRPr="001E0CC2" w:rsidRDefault="00EF28F8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8" w:rsidRPr="001E0CC2" w:rsidRDefault="00EF28F8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8" w:rsidRPr="001E0CC2" w:rsidRDefault="00EF28F8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страна расположения</w:t>
            </w: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8" w:rsidRPr="001E0CC2" w:rsidRDefault="00EF28F8" w:rsidP="00837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8" w:rsidRPr="001E0CC2" w:rsidRDefault="00EF28F8" w:rsidP="00837AFF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8" w:rsidRPr="001E0CC2" w:rsidRDefault="00EF28F8" w:rsidP="00837AFF">
            <w:pPr>
              <w:autoSpaceDE w:val="0"/>
              <w:autoSpaceDN w:val="0"/>
              <w:adjustRightInd w:val="0"/>
              <w:jc w:val="center"/>
            </w:pPr>
          </w:p>
        </w:tc>
      </w:tr>
      <w:tr w:rsidR="00EF28F8" w:rsidRPr="001E0CC2" w:rsidTr="0077118F">
        <w:trPr>
          <w:trHeight w:val="5166"/>
        </w:trPr>
        <w:tc>
          <w:tcPr>
            <w:tcW w:w="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8" w:rsidRPr="001E0CC2" w:rsidRDefault="00EF28F8" w:rsidP="00837AFF">
            <w:pPr>
              <w:autoSpaceDE w:val="0"/>
              <w:autoSpaceDN w:val="0"/>
              <w:adjustRightInd w:val="0"/>
              <w:jc w:val="center"/>
            </w:pPr>
            <w:r w:rsidRPr="001E0CC2">
              <w:t>1</w:t>
            </w: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8" w:rsidRDefault="00EF28F8" w:rsidP="00837AFF">
            <w:pPr>
              <w:autoSpaceDE w:val="0"/>
              <w:autoSpaceDN w:val="0"/>
              <w:adjustRightInd w:val="0"/>
            </w:pPr>
            <w:r>
              <w:t>Чистяков Алексей Николаевич</w:t>
            </w:r>
          </w:p>
          <w:p w:rsidR="00EF28F8" w:rsidRPr="001E0CC2" w:rsidRDefault="00EF28F8" w:rsidP="00837AFF">
            <w:pPr>
              <w:autoSpaceDE w:val="0"/>
              <w:autoSpaceDN w:val="0"/>
              <w:adjustRightInd w:val="0"/>
            </w:pPr>
            <w:bookmarkStart w:id="0" w:name="_GoBack"/>
            <w:bookmarkEnd w:id="0"/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8" w:rsidRDefault="00EF28F8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Директор,</w:t>
            </w:r>
          </w:p>
          <w:p w:rsidR="00EF28F8" w:rsidRPr="00B35426" w:rsidRDefault="00EF28F8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Глава МО Приозерский муниципальный район Ленинградской области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8" w:rsidRDefault="00EF28F8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участок</w:t>
            </w:r>
          </w:p>
          <w:p w:rsidR="00EF28F8" w:rsidRPr="00B35426" w:rsidRDefault="00EF28F8" w:rsidP="00B35426">
            <w:pPr>
              <w:rPr>
                <w:sz w:val="20"/>
                <w:szCs w:val="20"/>
              </w:rPr>
            </w:pPr>
          </w:p>
          <w:p w:rsidR="00EF28F8" w:rsidRDefault="00EF28F8" w:rsidP="002022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участок</w:t>
            </w:r>
          </w:p>
          <w:p w:rsidR="00EF28F8" w:rsidRDefault="00EF28F8" w:rsidP="002022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участок</w:t>
            </w:r>
          </w:p>
          <w:p w:rsidR="00EF28F8" w:rsidRDefault="00EF28F8" w:rsidP="002022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участок</w:t>
            </w:r>
          </w:p>
          <w:p w:rsidR="00EF28F8" w:rsidRPr="00B35426" w:rsidRDefault="00EF28F8" w:rsidP="00202234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Земельные участок</w:t>
            </w:r>
          </w:p>
          <w:p w:rsidR="00EF28F8" w:rsidRDefault="00EF28F8" w:rsidP="00B35426">
            <w:pPr>
              <w:rPr>
                <w:sz w:val="20"/>
                <w:szCs w:val="20"/>
              </w:rPr>
            </w:pPr>
          </w:p>
          <w:p w:rsidR="00EF28F8" w:rsidRDefault="00EF28F8" w:rsidP="00B35426">
            <w:pPr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Жил</w:t>
            </w:r>
            <w:r>
              <w:rPr>
                <w:sz w:val="20"/>
                <w:szCs w:val="20"/>
              </w:rPr>
              <w:t>ой</w:t>
            </w:r>
            <w:r w:rsidRPr="00B35426">
              <w:rPr>
                <w:sz w:val="20"/>
                <w:szCs w:val="20"/>
              </w:rPr>
              <w:t xml:space="preserve"> дом</w:t>
            </w:r>
            <w:r>
              <w:rPr>
                <w:sz w:val="20"/>
                <w:szCs w:val="20"/>
              </w:rPr>
              <w:t>:</w:t>
            </w:r>
          </w:p>
          <w:p w:rsidR="00EF28F8" w:rsidRDefault="00EF28F8" w:rsidP="00B35426">
            <w:pPr>
              <w:rPr>
                <w:sz w:val="20"/>
                <w:szCs w:val="20"/>
              </w:rPr>
            </w:pPr>
          </w:p>
          <w:p w:rsidR="00EF28F8" w:rsidRDefault="00EF28F8" w:rsidP="0077118F">
            <w:pPr>
              <w:rPr>
                <w:sz w:val="20"/>
                <w:szCs w:val="20"/>
              </w:rPr>
            </w:pPr>
          </w:p>
          <w:p w:rsidR="00EF28F8" w:rsidRDefault="00EF28F8" w:rsidP="00771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F28F8" w:rsidRDefault="00EF28F8" w:rsidP="0077118F">
            <w:pPr>
              <w:rPr>
                <w:sz w:val="20"/>
                <w:szCs w:val="20"/>
              </w:rPr>
            </w:pPr>
          </w:p>
          <w:p w:rsidR="00EF28F8" w:rsidRDefault="00EF28F8" w:rsidP="0077118F">
            <w:pPr>
              <w:rPr>
                <w:sz w:val="20"/>
                <w:szCs w:val="20"/>
              </w:rPr>
            </w:pPr>
          </w:p>
          <w:p w:rsidR="00EF28F8" w:rsidRDefault="00EF28F8" w:rsidP="00771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EF28F8" w:rsidRDefault="00EF28F8" w:rsidP="0077118F">
            <w:pPr>
              <w:rPr>
                <w:sz w:val="20"/>
                <w:szCs w:val="20"/>
              </w:rPr>
            </w:pPr>
          </w:p>
          <w:p w:rsidR="00EF28F8" w:rsidRDefault="00EF28F8" w:rsidP="0077118F">
            <w:pPr>
              <w:rPr>
                <w:sz w:val="20"/>
                <w:szCs w:val="20"/>
              </w:rPr>
            </w:pPr>
          </w:p>
          <w:p w:rsidR="00EF28F8" w:rsidRPr="0077118F" w:rsidRDefault="00EF28F8" w:rsidP="0077118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8" w:rsidRDefault="00EF28F8" w:rsidP="00B35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EF28F8" w:rsidRDefault="00EF28F8" w:rsidP="00B35426">
            <w:pPr>
              <w:rPr>
                <w:sz w:val="20"/>
                <w:szCs w:val="20"/>
              </w:rPr>
            </w:pPr>
          </w:p>
          <w:p w:rsidR="00EF28F8" w:rsidRDefault="00EF28F8" w:rsidP="00202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EF28F8" w:rsidRDefault="00EF28F8" w:rsidP="00202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EF28F8" w:rsidRDefault="00EF28F8" w:rsidP="00202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EF28F8" w:rsidRDefault="00EF28F8" w:rsidP="00202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EF28F8" w:rsidRDefault="00EF28F8" w:rsidP="00B35426">
            <w:pPr>
              <w:rPr>
                <w:sz w:val="20"/>
                <w:szCs w:val="20"/>
              </w:rPr>
            </w:pPr>
          </w:p>
          <w:p w:rsidR="00EF28F8" w:rsidRDefault="00EF28F8" w:rsidP="00202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EF28F8" w:rsidRDefault="00EF28F8" w:rsidP="00B35426">
            <w:pPr>
              <w:rPr>
                <w:sz w:val="20"/>
                <w:szCs w:val="20"/>
              </w:rPr>
            </w:pPr>
          </w:p>
          <w:p w:rsidR="00EF28F8" w:rsidRDefault="00EF28F8" w:rsidP="00B35426">
            <w:pPr>
              <w:rPr>
                <w:sz w:val="20"/>
                <w:szCs w:val="20"/>
              </w:rPr>
            </w:pPr>
          </w:p>
          <w:p w:rsidR="00EF28F8" w:rsidRDefault="00EF28F8" w:rsidP="00202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EF28F8" w:rsidRDefault="00EF28F8" w:rsidP="00B35426">
            <w:pPr>
              <w:rPr>
                <w:sz w:val="20"/>
                <w:szCs w:val="20"/>
              </w:rPr>
            </w:pPr>
          </w:p>
          <w:p w:rsidR="00EF28F8" w:rsidRDefault="00EF28F8" w:rsidP="00202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EF28F8" w:rsidRDefault="00EF28F8" w:rsidP="00B35426">
            <w:pPr>
              <w:rPr>
                <w:sz w:val="20"/>
                <w:szCs w:val="20"/>
              </w:rPr>
            </w:pPr>
          </w:p>
          <w:p w:rsidR="00EF28F8" w:rsidRDefault="00EF28F8" w:rsidP="00202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собственность</w:t>
            </w:r>
          </w:p>
          <w:p w:rsidR="00EF28F8" w:rsidRPr="0077118F" w:rsidRDefault="00EF28F8" w:rsidP="002022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1\3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8" w:rsidRDefault="00EF28F8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28F8" w:rsidRDefault="00EF28F8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28F8" w:rsidRDefault="00EF28F8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28F8" w:rsidRDefault="00EF28F8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1200</w:t>
            </w:r>
          </w:p>
          <w:p w:rsidR="00EF28F8" w:rsidRDefault="00EF28F8" w:rsidP="00B35426">
            <w:pPr>
              <w:rPr>
                <w:sz w:val="20"/>
                <w:szCs w:val="20"/>
              </w:rPr>
            </w:pPr>
          </w:p>
          <w:p w:rsidR="00EF28F8" w:rsidRDefault="00EF28F8" w:rsidP="00B35426">
            <w:pPr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1500</w:t>
            </w:r>
          </w:p>
          <w:p w:rsidR="00EF28F8" w:rsidRDefault="00EF28F8" w:rsidP="00B35426">
            <w:pPr>
              <w:rPr>
                <w:sz w:val="20"/>
                <w:szCs w:val="20"/>
              </w:rPr>
            </w:pPr>
          </w:p>
          <w:p w:rsidR="00EF28F8" w:rsidRDefault="00EF28F8" w:rsidP="00B354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2000</w:t>
            </w:r>
          </w:p>
          <w:p w:rsidR="00EF28F8" w:rsidRDefault="00EF28F8" w:rsidP="00B35426">
            <w:pPr>
              <w:rPr>
                <w:sz w:val="20"/>
                <w:szCs w:val="20"/>
              </w:rPr>
            </w:pPr>
          </w:p>
          <w:p w:rsidR="00EF28F8" w:rsidRDefault="00EF28F8" w:rsidP="00B35426">
            <w:pPr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443</w:t>
            </w:r>
          </w:p>
          <w:p w:rsidR="00EF28F8" w:rsidRDefault="00EF28F8" w:rsidP="00B35426">
            <w:pPr>
              <w:rPr>
                <w:sz w:val="20"/>
                <w:szCs w:val="20"/>
              </w:rPr>
            </w:pPr>
          </w:p>
          <w:p w:rsidR="00EF28F8" w:rsidRDefault="00EF28F8" w:rsidP="00B35426">
            <w:pPr>
              <w:rPr>
                <w:sz w:val="20"/>
                <w:szCs w:val="20"/>
              </w:rPr>
            </w:pPr>
          </w:p>
          <w:p w:rsidR="00EF28F8" w:rsidRDefault="00EF28F8" w:rsidP="00B35426">
            <w:pPr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116,7</w:t>
            </w:r>
          </w:p>
          <w:p w:rsidR="00EF28F8" w:rsidRPr="0077118F" w:rsidRDefault="00EF28F8" w:rsidP="0077118F">
            <w:pPr>
              <w:rPr>
                <w:sz w:val="20"/>
                <w:szCs w:val="20"/>
              </w:rPr>
            </w:pPr>
          </w:p>
          <w:p w:rsidR="00EF28F8" w:rsidRDefault="00EF28F8" w:rsidP="0077118F">
            <w:pPr>
              <w:rPr>
                <w:sz w:val="20"/>
                <w:szCs w:val="20"/>
              </w:rPr>
            </w:pPr>
          </w:p>
          <w:p w:rsidR="00EF28F8" w:rsidRDefault="00EF28F8" w:rsidP="0077118F">
            <w:pPr>
              <w:rPr>
                <w:sz w:val="20"/>
                <w:szCs w:val="20"/>
              </w:rPr>
            </w:pPr>
          </w:p>
          <w:p w:rsidR="00EF28F8" w:rsidRDefault="00EF28F8" w:rsidP="0077118F">
            <w:pPr>
              <w:rPr>
                <w:sz w:val="20"/>
                <w:szCs w:val="20"/>
              </w:rPr>
            </w:pPr>
            <w:r w:rsidRPr="0077118F">
              <w:rPr>
                <w:sz w:val="20"/>
                <w:szCs w:val="20"/>
              </w:rPr>
              <w:t>72,9</w:t>
            </w:r>
          </w:p>
          <w:p w:rsidR="00EF28F8" w:rsidRDefault="00EF28F8" w:rsidP="0077118F">
            <w:pPr>
              <w:rPr>
                <w:sz w:val="20"/>
                <w:szCs w:val="20"/>
              </w:rPr>
            </w:pPr>
          </w:p>
          <w:p w:rsidR="00EF28F8" w:rsidRDefault="00EF28F8" w:rsidP="0077118F">
            <w:pPr>
              <w:rPr>
                <w:sz w:val="20"/>
                <w:szCs w:val="20"/>
              </w:rPr>
            </w:pPr>
          </w:p>
          <w:p w:rsidR="00EF28F8" w:rsidRDefault="00EF28F8" w:rsidP="0077118F">
            <w:pPr>
              <w:rPr>
                <w:sz w:val="20"/>
                <w:szCs w:val="20"/>
              </w:rPr>
            </w:pPr>
            <w:r w:rsidRPr="0077118F">
              <w:rPr>
                <w:sz w:val="20"/>
                <w:szCs w:val="20"/>
              </w:rPr>
              <w:t>57,6</w:t>
            </w:r>
          </w:p>
          <w:p w:rsidR="00EF28F8" w:rsidRDefault="00EF28F8" w:rsidP="0077118F">
            <w:pPr>
              <w:rPr>
                <w:sz w:val="20"/>
                <w:szCs w:val="20"/>
              </w:rPr>
            </w:pPr>
          </w:p>
          <w:p w:rsidR="00EF28F8" w:rsidRDefault="00EF28F8" w:rsidP="0077118F">
            <w:pPr>
              <w:rPr>
                <w:sz w:val="20"/>
                <w:szCs w:val="20"/>
              </w:rPr>
            </w:pPr>
          </w:p>
          <w:p w:rsidR="00EF28F8" w:rsidRPr="0077118F" w:rsidRDefault="00EF28F8" w:rsidP="0077118F">
            <w:pPr>
              <w:rPr>
                <w:sz w:val="20"/>
                <w:szCs w:val="20"/>
              </w:rPr>
            </w:pPr>
            <w:r w:rsidRPr="0077118F">
              <w:rPr>
                <w:sz w:val="20"/>
                <w:szCs w:val="20"/>
              </w:rPr>
              <w:t>56,0 (18,67)</w:t>
            </w:r>
          </w:p>
          <w:p w:rsidR="00EF28F8" w:rsidRPr="0077118F" w:rsidRDefault="00EF28F8" w:rsidP="0077118F">
            <w:pPr>
              <w:rPr>
                <w:sz w:val="20"/>
                <w:szCs w:val="20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8" w:rsidRDefault="00EF28F8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28F8" w:rsidRDefault="00EF28F8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28F8" w:rsidRDefault="00EF28F8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28F8" w:rsidRDefault="00EF28F8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Россия</w:t>
            </w:r>
          </w:p>
          <w:p w:rsidR="00EF28F8" w:rsidRDefault="00EF28F8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28F8" w:rsidRDefault="00EF28F8" w:rsidP="00B354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Россия</w:t>
            </w:r>
          </w:p>
          <w:p w:rsidR="00EF28F8" w:rsidRDefault="00EF28F8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28F8" w:rsidRDefault="00EF28F8" w:rsidP="00B354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Россия</w:t>
            </w:r>
          </w:p>
          <w:p w:rsidR="00EF28F8" w:rsidRDefault="00EF28F8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28F8" w:rsidRDefault="00EF28F8" w:rsidP="00B354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Россия</w:t>
            </w:r>
          </w:p>
          <w:p w:rsidR="00EF28F8" w:rsidRDefault="00EF28F8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28F8" w:rsidRDefault="00EF28F8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28F8" w:rsidRDefault="00EF28F8" w:rsidP="00B35426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Россия</w:t>
            </w:r>
          </w:p>
          <w:p w:rsidR="00EF28F8" w:rsidRDefault="00EF28F8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28F8" w:rsidRDefault="00EF28F8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28F8" w:rsidRDefault="00EF28F8" w:rsidP="007711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28F8" w:rsidRDefault="00EF28F8" w:rsidP="007711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Россия</w:t>
            </w:r>
          </w:p>
          <w:p w:rsidR="00EF28F8" w:rsidRDefault="00EF28F8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28F8" w:rsidRDefault="00EF28F8" w:rsidP="007711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:rsidR="00EF28F8" w:rsidRDefault="00EF28F8" w:rsidP="007711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Россия</w:t>
            </w:r>
          </w:p>
          <w:p w:rsidR="00EF28F8" w:rsidRDefault="00EF28F8" w:rsidP="0077118F">
            <w:pPr>
              <w:rPr>
                <w:sz w:val="20"/>
                <w:szCs w:val="20"/>
              </w:rPr>
            </w:pPr>
          </w:p>
          <w:p w:rsidR="00EF28F8" w:rsidRDefault="00EF28F8" w:rsidP="0077118F">
            <w:pPr>
              <w:rPr>
                <w:sz w:val="20"/>
                <w:szCs w:val="20"/>
              </w:rPr>
            </w:pPr>
          </w:p>
          <w:p w:rsidR="00EF28F8" w:rsidRDefault="00EF28F8" w:rsidP="0077118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Россия</w:t>
            </w:r>
          </w:p>
          <w:p w:rsidR="00EF28F8" w:rsidRPr="0077118F" w:rsidRDefault="00EF28F8" w:rsidP="0077118F">
            <w:pPr>
              <w:rPr>
                <w:sz w:val="20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8" w:rsidRDefault="00EF28F8" w:rsidP="0077118F">
            <w:pPr>
              <w:rPr>
                <w:sz w:val="20"/>
                <w:szCs w:val="20"/>
              </w:rPr>
            </w:pPr>
            <w:r w:rsidRPr="00B35426">
              <w:rPr>
                <w:sz w:val="20"/>
                <w:szCs w:val="20"/>
              </w:rPr>
              <w:t>Квартир</w:t>
            </w:r>
            <w:r>
              <w:rPr>
                <w:sz w:val="20"/>
                <w:szCs w:val="20"/>
              </w:rPr>
              <w:t>а</w:t>
            </w:r>
          </w:p>
          <w:p w:rsidR="00EF28F8" w:rsidRPr="0077118F" w:rsidRDefault="00EF28F8" w:rsidP="0077118F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8" w:rsidRPr="0077118F" w:rsidRDefault="00EF28F8" w:rsidP="0077118F">
            <w:pPr>
              <w:rPr>
                <w:sz w:val="20"/>
                <w:szCs w:val="20"/>
              </w:rPr>
            </w:pPr>
            <w:r w:rsidRPr="0077118F">
              <w:rPr>
                <w:sz w:val="20"/>
                <w:szCs w:val="20"/>
              </w:rPr>
              <w:t>37,33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8" w:rsidRPr="0077118F" w:rsidRDefault="00EF28F8" w:rsidP="0077118F">
            <w:r w:rsidRPr="0077118F">
              <w:rPr>
                <w:sz w:val="20"/>
                <w:szCs w:val="20"/>
              </w:rPr>
              <w:t>Россия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8" w:rsidRPr="0077118F" w:rsidRDefault="00EF28F8" w:rsidP="00837AFF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7118F">
              <w:rPr>
                <w:sz w:val="20"/>
                <w:szCs w:val="20"/>
              </w:rPr>
              <w:t>Автомобиль:</w:t>
            </w:r>
          </w:p>
          <w:p w:rsidR="00EF28F8" w:rsidRPr="0077118F" w:rsidRDefault="00EF28F8" w:rsidP="00837AFF">
            <w:pPr>
              <w:autoSpaceDE w:val="0"/>
              <w:autoSpaceDN w:val="0"/>
              <w:adjustRightInd w:val="0"/>
            </w:pPr>
            <w:r w:rsidRPr="0077118F">
              <w:rPr>
                <w:sz w:val="20"/>
                <w:szCs w:val="20"/>
              </w:rPr>
              <w:t xml:space="preserve">Тойота Land Cruiser 120 </w:t>
            </w:r>
            <w:smartTag w:uri="urn:schemas-microsoft-com:office:smarttags" w:element="metricconverter">
              <w:smartTagPr>
                <w:attr w:name="ProductID" w:val="2008 г"/>
              </w:smartTagPr>
              <w:r w:rsidRPr="0077118F">
                <w:rPr>
                  <w:sz w:val="20"/>
                  <w:szCs w:val="20"/>
                </w:rPr>
                <w:t>2008 г</w:t>
              </w:r>
            </w:smartTag>
            <w:r w:rsidRPr="0077118F">
              <w:rPr>
                <w:sz w:val="20"/>
                <w:szCs w:val="20"/>
              </w:rPr>
              <w:t>.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8" w:rsidRPr="005056D0" w:rsidRDefault="00EF28F8" w:rsidP="00837AFF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5056D0">
              <w:rPr>
                <w:color w:val="000000"/>
                <w:sz w:val="20"/>
                <w:szCs w:val="20"/>
              </w:rPr>
              <w:t>1 026 767,59</w:t>
            </w: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8" w:rsidRPr="001E0CC2" w:rsidRDefault="00EF28F8" w:rsidP="00837AFF">
            <w:pPr>
              <w:autoSpaceDE w:val="0"/>
              <w:autoSpaceDN w:val="0"/>
              <w:adjustRightInd w:val="0"/>
            </w:pPr>
            <w:r>
              <w:t>Не превышает</w:t>
            </w:r>
          </w:p>
        </w:tc>
      </w:tr>
      <w:tr w:rsidR="00EF28F8" w:rsidRPr="001E0CC2" w:rsidTr="0077118F">
        <w:trPr>
          <w:trHeight w:val="393"/>
        </w:trPr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8" w:rsidRPr="001E0CC2" w:rsidRDefault="00EF28F8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8" w:rsidRDefault="00EF28F8" w:rsidP="00837AFF">
            <w:pPr>
              <w:autoSpaceDE w:val="0"/>
              <w:autoSpaceDN w:val="0"/>
              <w:adjustRightInd w:val="0"/>
            </w:pPr>
            <w:r w:rsidRPr="001E0CC2">
              <w:t>Супруг (супруга)</w:t>
            </w:r>
          </w:p>
          <w:p w:rsidR="00EF28F8" w:rsidRPr="001E0CC2" w:rsidRDefault="00EF28F8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8" w:rsidRPr="001E0CC2" w:rsidRDefault="00EF28F8" w:rsidP="00837AFF">
            <w:pPr>
              <w:autoSpaceDE w:val="0"/>
              <w:autoSpaceDN w:val="0"/>
              <w:adjustRightInd w:val="0"/>
            </w:pPr>
            <w:r>
              <w:t>Не имею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8" w:rsidRPr="001E0CC2" w:rsidRDefault="00EF28F8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8" w:rsidRPr="001E0CC2" w:rsidRDefault="00EF28F8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8" w:rsidRPr="001E0CC2" w:rsidRDefault="00EF28F8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8" w:rsidRPr="001E0CC2" w:rsidRDefault="00EF28F8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8" w:rsidRPr="001E0CC2" w:rsidRDefault="00EF28F8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8" w:rsidRPr="001E0CC2" w:rsidRDefault="00EF28F8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8" w:rsidRPr="001E0CC2" w:rsidRDefault="00EF28F8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8" w:rsidRPr="001E0CC2" w:rsidRDefault="00EF28F8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8" w:rsidRPr="001E0CC2" w:rsidRDefault="00EF28F8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8" w:rsidRPr="001E0CC2" w:rsidRDefault="00EF28F8" w:rsidP="00837AFF">
            <w:pPr>
              <w:autoSpaceDE w:val="0"/>
              <w:autoSpaceDN w:val="0"/>
              <w:adjustRightInd w:val="0"/>
            </w:pPr>
          </w:p>
        </w:tc>
      </w:tr>
      <w:tr w:rsidR="00EF28F8" w:rsidRPr="001E0CC2" w:rsidTr="004F0319">
        <w:tc>
          <w:tcPr>
            <w:tcW w:w="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8" w:rsidRPr="001E0CC2" w:rsidRDefault="00EF28F8" w:rsidP="00837AFF">
            <w:pPr>
              <w:autoSpaceDE w:val="0"/>
              <w:autoSpaceDN w:val="0"/>
              <w:adjustRightInd w:val="0"/>
              <w:jc w:val="center"/>
              <w:outlineLvl w:val="0"/>
            </w:pPr>
          </w:p>
        </w:tc>
        <w:tc>
          <w:tcPr>
            <w:tcW w:w="1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8" w:rsidRPr="001E0CC2" w:rsidRDefault="00EF28F8" w:rsidP="00837AFF">
            <w:pPr>
              <w:autoSpaceDE w:val="0"/>
              <w:autoSpaceDN w:val="0"/>
              <w:adjustRightInd w:val="0"/>
            </w:pPr>
            <w:r w:rsidRPr="001E0CC2">
              <w:t>Несовершеннолетний ребенок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8" w:rsidRPr="001E0CC2" w:rsidRDefault="00EF28F8" w:rsidP="00837AFF">
            <w:pPr>
              <w:autoSpaceDE w:val="0"/>
              <w:autoSpaceDN w:val="0"/>
              <w:adjustRightInd w:val="0"/>
            </w:pPr>
            <w:r>
              <w:t>Не имею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8" w:rsidRPr="001E0CC2" w:rsidRDefault="00EF28F8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8" w:rsidRPr="001E0CC2" w:rsidRDefault="00EF28F8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8" w:rsidRPr="001E0CC2" w:rsidRDefault="00EF28F8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8" w:rsidRPr="001E0CC2" w:rsidRDefault="00EF28F8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8" w:rsidRPr="001E0CC2" w:rsidRDefault="00EF28F8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8" w:rsidRPr="001E0CC2" w:rsidRDefault="00EF28F8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8" w:rsidRPr="001E0CC2" w:rsidRDefault="00EF28F8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8" w:rsidRPr="001E0CC2" w:rsidRDefault="00EF28F8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8" w:rsidRPr="001E0CC2" w:rsidRDefault="00EF28F8" w:rsidP="00837AFF">
            <w:pPr>
              <w:autoSpaceDE w:val="0"/>
              <w:autoSpaceDN w:val="0"/>
              <w:adjustRightInd w:val="0"/>
            </w:pPr>
          </w:p>
        </w:tc>
        <w:tc>
          <w:tcPr>
            <w:tcW w:w="2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28F8" w:rsidRPr="001E0CC2" w:rsidRDefault="00EF28F8" w:rsidP="00837AFF">
            <w:pPr>
              <w:autoSpaceDE w:val="0"/>
              <w:autoSpaceDN w:val="0"/>
              <w:adjustRightInd w:val="0"/>
            </w:pPr>
          </w:p>
        </w:tc>
      </w:tr>
    </w:tbl>
    <w:p w:rsidR="00EF28F8" w:rsidRPr="001E0CC2" w:rsidRDefault="00EF28F8" w:rsidP="00837AFF">
      <w:pPr>
        <w:jc w:val="both"/>
      </w:pPr>
      <w:r w:rsidRPr="001E0CC2">
        <w:t>Достоверност</w:t>
      </w:r>
      <w:r>
        <w:t xml:space="preserve">ь и полноту настоящих сведений </w:t>
      </w:r>
      <w:r w:rsidRPr="001E0CC2">
        <w:t>подтверждаю.</w:t>
      </w:r>
    </w:p>
    <w:p w:rsidR="00EF28F8" w:rsidRPr="001E0CC2" w:rsidRDefault="00EF28F8" w:rsidP="00837AFF">
      <w:pPr>
        <w:jc w:val="both"/>
      </w:pPr>
    </w:p>
    <w:p w:rsidR="00EF28F8" w:rsidRDefault="00EF28F8" w:rsidP="00837AFF">
      <w:pPr>
        <w:jc w:val="both"/>
      </w:pPr>
      <w:r w:rsidRPr="001E0CC2">
        <w:t xml:space="preserve">                                                                                                                __________________________ Фамилия И.</w:t>
      </w:r>
      <w:r>
        <w:t xml:space="preserve"> </w:t>
      </w:r>
      <w:r w:rsidRPr="001E0CC2">
        <w:t>О., ________ дата</w:t>
      </w:r>
    </w:p>
    <w:p w:rsidR="00EF28F8" w:rsidRPr="001E0CC2" w:rsidRDefault="00EF28F8" w:rsidP="00837AFF">
      <w:pPr>
        <w:jc w:val="both"/>
      </w:pPr>
    </w:p>
    <w:p w:rsidR="00EF28F8" w:rsidRPr="00B37530" w:rsidRDefault="00EF28F8" w:rsidP="00837AF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37530">
        <w:rPr>
          <w:sz w:val="20"/>
          <w:szCs w:val="20"/>
        </w:rPr>
        <w:t>&lt;1&gt; В случае если в отчетном периоде лицу, замещающему муниципальную должность,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EF28F8" w:rsidRPr="00B37530" w:rsidRDefault="00EF28F8" w:rsidP="00837AFF">
      <w:pPr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  <w:r w:rsidRPr="00B37530">
        <w:rPr>
          <w:sz w:val="20"/>
          <w:szCs w:val="20"/>
        </w:rPr>
        <w:t>&lt;2&gt; Сведения указываются, если общая сумма совершенных сделок превышает 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EF28F8" w:rsidRPr="001E0CC2" w:rsidRDefault="00EF28F8" w:rsidP="00837AFF">
      <w:pPr>
        <w:jc w:val="both"/>
      </w:pPr>
    </w:p>
    <w:sectPr w:rsidR="00EF28F8" w:rsidRPr="001E0CC2" w:rsidSect="0077118F">
      <w:pgSz w:w="16838" w:h="11906" w:orient="landscape"/>
      <w:pgMar w:top="1438" w:right="1134" w:bottom="851" w:left="992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134A4C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4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5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cs="Times New Roman" w:hint="default"/>
      </w:rPr>
    </w:lvl>
  </w:abstractNum>
  <w:abstractNum w:abstractNumId="9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1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4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7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</w:rPr>
    </w:lvl>
  </w:abstractNum>
  <w:abstractNum w:abstractNumId="19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  <w:rPr>
        <w:rFonts w:cs="Times New Roman"/>
      </w:rPr>
    </w:lvl>
  </w:abstractNum>
  <w:abstractNum w:abstractNumId="21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2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25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8"/>
  </w:num>
  <w:num w:numId="4">
    <w:abstractNumId w:val="18"/>
  </w:num>
  <w:num w:numId="5">
    <w:abstractNumId w:val="21"/>
  </w:num>
  <w:num w:numId="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4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</w:num>
  <w:num w:numId="23">
    <w:abstractNumId w:val="10"/>
  </w:num>
  <w:num w:numId="24">
    <w:abstractNumId w:val="16"/>
  </w:num>
  <w:num w:numId="25">
    <w:abstractNumId w:val="4"/>
  </w:num>
  <w:num w:numId="26">
    <w:abstractNumId w:val="27"/>
  </w:num>
  <w:num w:numId="27">
    <w:abstractNumId w:val="20"/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6E0"/>
    <w:rsid w:val="00006117"/>
    <w:rsid w:val="00010D42"/>
    <w:rsid w:val="00010FD2"/>
    <w:rsid w:val="00013CAA"/>
    <w:rsid w:val="00030D45"/>
    <w:rsid w:val="000374C6"/>
    <w:rsid w:val="00050023"/>
    <w:rsid w:val="00075442"/>
    <w:rsid w:val="00082EBB"/>
    <w:rsid w:val="000B2E8C"/>
    <w:rsid w:val="00102B19"/>
    <w:rsid w:val="001125A2"/>
    <w:rsid w:val="001245A8"/>
    <w:rsid w:val="0014450E"/>
    <w:rsid w:val="00173AB9"/>
    <w:rsid w:val="00180620"/>
    <w:rsid w:val="00192549"/>
    <w:rsid w:val="00197D8D"/>
    <w:rsid w:val="001A01F5"/>
    <w:rsid w:val="001A2B6C"/>
    <w:rsid w:val="001D53B0"/>
    <w:rsid w:val="001D78AB"/>
    <w:rsid w:val="001E0CC2"/>
    <w:rsid w:val="00202234"/>
    <w:rsid w:val="00274503"/>
    <w:rsid w:val="002D37BD"/>
    <w:rsid w:val="002F7C68"/>
    <w:rsid w:val="00316807"/>
    <w:rsid w:val="0032134E"/>
    <w:rsid w:val="00325860"/>
    <w:rsid w:val="0034034C"/>
    <w:rsid w:val="00344D7F"/>
    <w:rsid w:val="003465CA"/>
    <w:rsid w:val="00347628"/>
    <w:rsid w:val="00383748"/>
    <w:rsid w:val="003A2B64"/>
    <w:rsid w:val="003B1A88"/>
    <w:rsid w:val="003C24CF"/>
    <w:rsid w:val="003E4D85"/>
    <w:rsid w:val="004010A0"/>
    <w:rsid w:val="00406591"/>
    <w:rsid w:val="00424B39"/>
    <w:rsid w:val="00440A3C"/>
    <w:rsid w:val="0044419B"/>
    <w:rsid w:val="004468D0"/>
    <w:rsid w:val="00461B7E"/>
    <w:rsid w:val="00467188"/>
    <w:rsid w:val="00467AD8"/>
    <w:rsid w:val="004713F0"/>
    <w:rsid w:val="004B57C6"/>
    <w:rsid w:val="004D08F8"/>
    <w:rsid w:val="004D71E6"/>
    <w:rsid w:val="004F0319"/>
    <w:rsid w:val="005056D0"/>
    <w:rsid w:val="005366F9"/>
    <w:rsid w:val="00544BC9"/>
    <w:rsid w:val="00565AFD"/>
    <w:rsid w:val="00592F8F"/>
    <w:rsid w:val="00595A1F"/>
    <w:rsid w:val="005C32D2"/>
    <w:rsid w:val="005D0E55"/>
    <w:rsid w:val="00635913"/>
    <w:rsid w:val="00682D0D"/>
    <w:rsid w:val="006863A9"/>
    <w:rsid w:val="006B25D7"/>
    <w:rsid w:val="00715198"/>
    <w:rsid w:val="00734693"/>
    <w:rsid w:val="007413DF"/>
    <w:rsid w:val="00755FE1"/>
    <w:rsid w:val="0077118F"/>
    <w:rsid w:val="00810D4B"/>
    <w:rsid w:val="00820510"/>
    <w:rsid w:val="008224C5"/>
    <w:rsid w:val="00830B49"/>
    <w:rsid w:val="00837AFF"/>
    <w:rsid w:val="008439DB"/>
    <w:rsid w:val="008748F3"/>
    <w:rsid w:val="0088587D"/>
    <w:rsid w:val="008870EE"/>
    <w:rsid w:val="00897299"/>
    <w:rsid w:val="008E2A9C"/>
    <w:rsid w:val="008E6215"/>
    <w:rsid w:val="00921BED"/>
    <w:rsid w:val="0094346A"/>
    <w:rsid w:val="00960521"/>
    <w:rsid w:val="00962B98"/>
    <w:rsid w:val="009A3EB6"/>
    <w:rsid w:val="009B38A5"/>
    <w:rsid w:val="009B6FE8"/>
    <w:rsid w:val="009F4D77"/>
    <w:rsid w:val="00A049D6"/>
    <w:rsid w:val="00A116F2"/>
    <w:rsid w:val="00A21758"/>
    <w:rsid w:val="00A25E02"/>
    <w:rsid w:val="00A568C3"/>
    <w:rsid w:val="00A625A5"/>
    <w:rsid w:val="00A80C0A"/>
    <w:rsid w:val="00A812A8"/>
    <w:rsid w:val="00A86D9A"/>
    <w:rsid w:val="00A87CAC"/>
    <w:rsid w:val="00AA6028"/>
    <w:rsid w:val="00AB0245"/>
    <w:rsid w:val="00AE4E69"/>
    <w:rsid w:val="00AF0C22"/>
    <w:rsid w:val="00AF2C0A"/>
    <w:rsid w:val="00B01464"/>
    <w:rsid w:val="00B35426"/>
    <w:rsid w:val="00B37530"/>
    <w:rsid w:val="00B90F98"/>
    <w:rsid w:val="00BA38E0"/>
    <w:rsid w:val="00BC6FD1"/>
    <w:rsid w:val="00BD08B3"/>
    <w:rsid w:val="00C04347"/>
    <w:rsid w:val="00C375A9"/>
    <w:rsid w:val="00C42DCD"/>
    <w:rsid w:val="00C52BE6"/>
    <w:rsid w:val="00C66C3A"/>
    <w:rsid w:val="00C72F47"/>
    <w:rsid w:val="00C73A40"/>
    <w:rsid w:val="00C866E0"/>
    <w:rsid w:val="00CB742D"/>
    <w:rsid w:val="00CC0B22"/>
    <w:rsid w:val="00CD1776"/>
    <w:rsid w:val="00CD1DE2"/>
    <w:rsid w:val="00D20A5C"/>
    <w:rsid w:val="00D20FAA"/>
    <w:rsid w:val="00D27421"/>
    <w:rsid w:val="00D45A8B"/>
    <w:rsid w:val="00D74867"/>
    <w:rsid w:val="00D74B24"/>
    <w:rsid w:val="00D85128"/>
    <w:rsid w:val="00D90126"/>
    <w:rsid w:val="00D96ED3"/>
    <w:rsid w:val="00DC6697"/>
    <w:rsid w:val="00DD2AF9"/>
    <w:rsid w:val="00DD7C64"/>
    <w:rsid w:val="00DE0D42"/>
    <w:rsid w:val="00DE3F27"/>
    <w:rsid w:val="00E13B76"/>
    <w:rsid w:val="00E144F4"/>
    <w:rsid w:val="00E62529"/>
    <w:rsid w:val="00E96644"/>
    <w:rsid w:val="00E96DDD"/>
    <w:rsid w:val="00EA0421"/>
    <w:rsid w:val="00EC254B"/>
    <w:rsid w:val="00ED2A99"/>
    <w:rsid w:val="00EE1BCF"/>
    <w:rsid w:val="00EF28F8"/>
    <w:rsid w:val="00F20984"/>
    <w:rsid w:val="00F25645"/>
    <w:rsid w:val="00F42A75"/>
    <w:rsid w:val="00FA52B0"/>
    <w:rsid w:val="00FE4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7118F"/>
    <w:rPr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8439DB"/>
    <w:pPr>
      <w:keepNext/>
      <w:jc w:val="right"/>
      <w:outlineLvl w:val="0"/>
    </w:pPr>
    <w:rPr>
      <w:b/>
      <w:i/>
      <w:szCs w:val="20"/>
    </w:rPr>
  </w:style>
  <w:style w:type="paragraph" w:styleId="Heading2">
    <w:name w:val="heading 2"/>
    <w:basedOn w:val="Normal"/>
    <w:next w:val="Normal"/>
    <w:link w:val="Heading2Char1"/>
    <w:uiPriority w:val="99"/>
    <w:qFormat/>
    <w:rsid w:val="00E96644"/>
    <w:pPr>
      <w:keepNext/>
      <w:ind w:firstLine="709"/>
      <w:jc w:val="both"/>
      <w:outlineLvl w:val="1"/>
    </w:pPr>
    <w:rPr>
      <w:b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A1C6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A1C6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1Char1">
    <w:name w:val="Heading 1 Char1"/>
    <w:link w:val="Heading1"/>
    <w:uiPriority w:val="99"/>
    <w:locked/>
    <w:rsid w:val="00E96644"/>
    <w:rPr>
      <w:b/>
      <w:i/>
      <w:sz w:val="24"/>
    </w:rPr>
  </w:style>
  <w:style w:type="character" w:customStyle="1" w:styleId="Heading2Char1">
    <w:name w:val="Heading 2 Char1"/>
    <w:link w:val="Heading2"/>
    <w:uiPriority w:val="99"/>
    <w:locked/>
    <w:rsid w:val="00E96644"/>
    <w:rPr>
      <w:b/>
      <w:sz w:val="24"/>
    </w:rPr>
  </w:style>
  <w:style w:type="paragraph" w:styleId="BodyText">
    <w:name w:val="Body Text"/>
    <w:aliases w:val="Основной текст Знак Знак Знак Знак Знак Знак Знак Знак Знак Знак Знак"/>
    <w:basedOn w:val="Normal"/>
    <w:link w:val="BodyTextChar1"/>
    <w:uiPriority w:val="99"/>
    <w:rsid w:val="001D53B0"/>
    <w:pPr>
      <w:jc w:val="both"/>
    </w:pPr>
    <w:rPr>
      <w:szCs w:val="20"/>
    </w:rPr>
  </w:style>
  <w:style w:type="character" w:customStyle="1" w:styleId="BodyTextChar">
    <w:name w:val="Body Text Char"/>
    <w:aliases w:val="Основной текст Знак Знак Знак Знак Знак Знак Знак Знак Знак Знак Знак Char"/>
    <w:basedOn w:val="DefaultParagraphFont"/>
    <w:link w:val="BodyText"/>
    <w:uiPriority w:val="99"/>
    <w:semiHidden/>
    <w:rsid w:val="000A1C62"/>
    <w:rPr>
      <w:sz w:val="24"/>
      <w:szCs w:val="24"/>
    </w:rPr>
  </w:style>
  <w:style w:type="character" w:customStyle="1" w:styleId="BodyTextChar1">
    <w:name w:val="Body Text Char1"/>
    <w:aliases w:val="Основной текст Знак Знак Знак Знак Знак Знак Знак Знак Знак Знак Знак Char1"/>
    <w:link w:val="BodyText"/>
    <w:uiPriority w:val="99"/>
    <w:locked/>
    <w:rsid w:val="00E96644"/>
    <w:rPr>
      <w:sz w:val="24"/>
    </w:rPr>
  </w:style>
  <w:style w:type="paragraph" w:customStyle="1" w:styleId="ConsPlusTitle">
    <w:name w:val="ConsPlusTitle"/>
    <w:uiPriority w:val="99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uiPriority w:val="99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Nonformat">
    <w:name w:val="ConsNonformat"/>
    <w:uiPriority w:val="99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8439DB"/>
    <w:rPr>
      <w:color w:val="0000FF"/>
      <w:u w:val="single"/>
    </w:rPr>
  </w:style>
  <w:style w:type="paragraph" w:customStyle="1" w:styleId="ConsPlusNonformat">
    <w:name w:val="ConsPlusNonformat"/>
    <w:uiPriority w:val="99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  <w:sz w:val="20"/>
      <w:szCs w:val="20"/>
    </w:rPr>
  </w:style>
  <w:style w:type="table" w:styleId="TableGrid">
    <w:name w:val="Table Grid"/>
    <w:basedOn w:val="TableNormal"/>
    <w:uiPriority w:val="99"/>
    <w:rsid w:val="00102B1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7413DF"/>
    <w:pPr>
      <w:ind w:left="720"/>
      <w:contextualSpacing/>
    </w:pPr>
  </w:style>
  <w:style w:type="paragraph" w:customStyle="1" w:styleId="Heading">
    <w:name w:val="Heading"/>
    <w:uiPriority w:val="99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ko-KR"/>
    </w:rPr>
  </w:style>
  <w:style w:type="paragraph" w:styleId="BalloonText">
    <w:name w:val="Balloon Text"/>
    <w:basedOn w:val="Normal"/>
    <w:link w:val="BalloonTextChar1"/>
    <w:uiPriority w:val="99"/>
    <w:rsid w:val="00197D8D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1C62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locked/>
    <w:rsid w:val="00197D8D"/>
    <w:rPr>
      <w:rFonts w:ascii="Tahoma" w:hAnsi="Tahoma"/>
      <w:sz w:val="16"/>
    </w:rPr>
  </w:style>
  <w:style w:type="paragraph" w:styleId="BodyTextIndent2">
    <w:name w:val="Body Text Indent 2"/>
    <w:basedOn w:val="Normal"/>
    <w:link w:val="BodyTextIndent2Char1"/>
    <w:uiPriority w:val="99"/>
    <w:rsid w:val="00E96644"/>
    <w:pPr>
      <w:spacing w:after="120" w:line="480" w:lineRule="auto"/>
      <w:ind w:left="283"/>
    </w:pPr>
    <w:rPr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A1C62"/>
    <w:rPr>
      <w:sz w:val="24"/>
      <w:szCs w:val="24"/>
    </w:rPr>
  </w:style>
  <w:style w:type="character" w:customStyle="1" w:styleId="BodyTextIndent2Char1">
    <w:name w:val="Body Text Indent 2 Char1"/>
    <w:link w:val="BodyTextIndent2"/>
    <w:uiPriority w:val="99"/>
    <w:locked/>
    <w:rsid w:val="00E96644"/>
    <w:rPr>
      <w:sz w:val="24"/>
    </w:rPr>
  </w:style>
  <w:style w:type="paragraph" w:styleId="Title">
    <w:name w:val="Title"/>
    <w:basedOn w:val="Normal"/>
    <w:link w:val="TitleChar1"/>
    <w:uiPriority w:val="99"/>
    <w:qFormat/>
    <w:rsid w:val="00E96644"/>
    <w:pPr>
      <w:jc w:val="center"/>
    </w:pPr>
    <w:rPr>
      <w:b/>
      <w:szCs w:val="20"/>
    </w:rPr>
  </w:style>
  <w:style w:type="character" w:customStyle="1" w:styleId="TitleChar">
    <w:name w:val="Title Char"/>
    <w:basedOn w:val="DefaultParagraphFont"/>
    <w:link w:val="Title"/>
    <w:uiPriority w:val="10"/>
    <w:rsid w:val="000A1C62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1">
    <w:name w:val="Title Char1"/>
    <w:link w:val="Title"/>
    <w:uiPriority w:val="99"/>
    <w:locked/>
    <w:rsid w:val="00E96644"/>
    <w:rPr>
      <w:b/>
      <w:sz w:val="24"/>
    </w:rPr>
  </w:style>
  <w:style w:type="paragraph" w:styleId="BodyTextIndent">
    <w:name w:val="Body Text Indent"/>
    <w:basedOn w:val="Normal"/>
    <w:link w:val="BodyTextIndentChar1"/>
    <w:uiPriority w:val="99"/>
    <w:rsid w:val="00E96644"/>
    <w:pPr>
      <w:spacing w:after="120"/>
      <w:ind w:left="283"/>
    </w:pPr>
    <w:rPr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A1C62"/>
    <w:rPr>
      <w:sz w:val="24"/>
      <w:szCs w:val="24"/>
    </w:rPr>
  </w:style>
  <w:style w:type="character" w:customStyle="1" w:styleId="BodyTextIndentChar1">
    <w:name w:val="Body Text Indent Char1"/>
    <w:link w:val="BodyTextIndent"/>
    <w:uiPriority w:val="99"/>
    <w:locked/>
    <w:rsid w:val="00E96644"/>
    <w:rPr>
      <w:sz w:val="24"/>
    </w:rPr>
  </w:style>
  <w:style w:type="paragraph" w:styleId="BodyTextIndent3">
    <w:name w:val="Body Text Indent 3"/>
    <w:basedOn w:val="Normal"/>
    <w:link w:val="BodyTextIndent3Char1"/>
    <w:uiPriority w:val="99"/>
    <w:rsid w:val="00E96644"/>
    <w:pPr>
      <w:spacing w:after="120"/>
      <w:ind w:left="283"/>
    </w:pPr>
    <w:rPr>
      <w:sz w:val="16"/>
      <w:szCs w:val="20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A1C62"/>
    <w:rPr>
      <w:sz w:val="16"/>
      <w:szCs w:val="16"/>
    </w:rPr>
  </w:style>
  <w:style w:type="character" w:customStyle="1" w:styleId="BodyTextIndent3Char1">
    <w:name w:val="Body Text Indent 3 Char1"/>
    <w:link w:val="BodyTextIndent3"/>
    <w:uiPriority w:val="99"/>
    <w:locked/>
    <w:rsid w:val="00E96644"/>
    <w:rPr>
      <w:sz w:val="16"/>
    </w:rPr>
  </w:style>
  <w:style w:type="paragraph" w:styleId="List2">
    <w:name w:val="List 2"/>
    <w:basedOn w:val="Normal"/>
    <w:uiPriority w:val="99"/>
    <w:rsid w:val="00E96644"/>
    <w:pPr>
      <w:ind w:left="566" w:hanging="283"/>
    </w:pPr>
  </w:style>
  <w:style w:type="paragraph" w:styleId="ListBullet2">
    <w:name w:val="List Bullet 2"/>
    <w:basedOn w:val="Normal"/>
    <w:autoRedefine/>
    <w:uiPriority w:val="99"/>
    <w:rsid w:val="00E96644"/>
    <w:pPr>
      <w:ind w:left="283"/>
    </w:pPr>
    <w:rPr>
      <w:sz w:val="28"/>
    </w:rPr>
  </w:style>
  <w:style w:type="character" w:customStyle="1" w:styleId="1">
    <w:name w:val="Основной текст Знак1"/>
    <w:aliases w:val="Основной текст Знак Знак,Основной текст Знак Знак Знак Знак Знак Знак Знак Знак Знак Знак Знак Знак"/>
    <w:uiPriority w:val="99"/>
    <w:rsid w:val="00E96644"/>
    <w:rPr>
      <w:sz w:val="24"/>
    </w:rPr>
  </w:style>
  <w:style w:type="paragraph" w:styleId="Caption">
    <w:name w:val="caption"/>
    <w:basedOn w:val="Normal"/>
    <w:uiPriority w:val="99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uiPriority w:val="99"/>
    <w:rsid w:val="00E96644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character" w:customStyle="1" w:styleId="a">
    <w:name w:val="Знак Знак"/>
    <w:uiPriority w:val="99"/>
    <w:rsid w:val="00E96644"/>
    <w:rPr>
      <w:sz w:val="24"/>
      <w:lang w:val="ru-RU" w:eastAsia="ru-RU"/>
    </w:rPr>
  </w:style>
  <w:style w:type="character" w:customStyle="1" w:styleId="HeaderChar1">
    <w:name w:val="Header Char1"/>
    <w:link w:val="Header"/>
    <w:uiPriority w:val="99"/>
    <w:locked/>
    <w:rsid w:val="00E96644"/>
    <w:rPr>
      <w:sz w:val="24"/>
    </w:rPr>
  </w:style>
  <w:style w:type="paragraph" w:styleId="Header">
    <w:name w:val="header"/>
    <w:basedOn w:val="Normal"/>
    <w:link w:val="HeaderChar1"/>
    <w:uiPriority w:val="99"/>
    <w:rsid w:val="00E96644"/>
    <w:pPr>
      <w:tabs>
        <w:tab w:val="center" w:pos="4677"/>
        <w:tab w:val="right" w:pos="9355"/>
      </w:tabs>
    </w:pPr>
    <w:rPr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0A1C62"/>
    <w:rPr>
      <w:sz w:val="24"/>
      <w:szCs w:val="24"/>
    </w:rPr>
  </w:style>
  <w:style w:type="character" w:customStyle="1" w:styleId="FooterChar1">
    <w:name w:val="Footer Char1"/>
    <w:link w:val="Footer"/>
    <w:uiPriority w:val="99"/>
    <w:locked/>
    <w:rsid w:val="00E96644"/>
    <w:rPr>
      <w:sz w:val="24"/>
    </w:rPr>
  </w:style>
  <w:style w:type="paragraph" w:styleId="Footer">
    <w:name w:val="footer"/>
    <w:basedOn w:val="Normal"/>
    <w:link w:val="FooterChar1"/>
    <w:uiPriority w:val="99"/>
    <w:rsid w:val="00E96644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0A1C62"/>
    <w:rPr>
      <w:sz w:val="24"/>
      <w:szCs w:val="24"/>
    </w:rPr>
  </w:style>
  <w:style w:type="paragraph" w:customStyle="1" w:styleId="ConsPlusCell">
    <w:name w:val="ConsPlusCell"/>
    <w:uiPriority w:val="99"/>
    <w:rsid w:val="00DE3F2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TMLPreformatted">
    <w:name w:val="HTML Preformatted"/>
    <w:basedOn w:val="Normal"/>
    <w:link w:val="HTMLPreformattedChar1"/>
    <w:uiPriority w:val="99"/>
    <w:rsid w:val="00013C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A1C62"/>
    <w:rPr>
      <w:rFonts w:ascii="Courier New" w:hAnsi="Courier New" w:cs="Courier New"/>
      <w:sz w:val="20"/>
      <w:szCs w:val="20"/>
    </w:rPr>
  </w:style>
  <w:style w:type="character" w:customStyle="1" w:styleId="HTMLPreformattedChar1">
    <w:name w:val="HTML Preformatted Char1"/>
    <w:link w:val="HTMLPreformatted"/>
    <w:uiPriority w:val="99"/>
    <w:locked/>
    <w:rsid w:val="00013CAA"/>
    <w:rPr>
      <w:rFonts w:ascii="Courier New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9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9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8B0189EEC8CA5BDA44D5FA74292152EECAB3CF4746EA5C606D33A3F002C9F9540E38C255DAD49A114w2N" TargetMode="External"/><Relationship Id="rId5" Type="http://schemas.openxmlformats.org/officeDocument/2006/relationships/hyperlink" Target="consultantplus://offline/ref=08B0189EEC8CA5BDA44D5FA74292152EECAB3CF4746EA5C606D33A3F002C9F9540E38C255DAD49A114w3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2</Pages>
  <Words>343</Words>
  <Characters>1960</Characters>
  <Application>Microsoft Office Outlook</Application>
  <DocSecurity>0</DocSecurity>
  <Lines>0</Lines>
  <Paragraphs>0</Paragraphs>
  <ScaleCrop>false</ScaleCrop>
  <Company>q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q</dc:creator>
  <cp:keywords/>
  <dc:description/>
  <cp:lastModifiedBy>Victor</cp:lastModifiedBy>
  <cp:revision>2</cp:revision>
  <cp:lastPrinted>2016-03-03T09:14:00Z</cp:lastPrinted>
  <dcterms:created xsi:type="dcterms:W3CDTF">2016-04-23T15:48:00Z</dcterms:created>
  <dcterms:modified xsi:type="dcterms:W3CDTF">2016-04-23T15:48:00Z</dcterms:modified>
</cp:coreProperties>
</file>