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81" w:rsidRDefault="00494781" w:rsidP="00FE2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81" w:rsidRDefault="00494781" w:rsidP="00FE2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 xml:space="preserve"> ЗАПОРОЖСКОЕ СЕЛЬСКОЕ ПОСЕЛЕНИЕ МУНИЦИПАЛЬНОГО</w:t>
      </w: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ОБРАЗОВАНИЯ ПРИОЗЕРСКИЙ МУНИЦИПАЛЬНЫЙ РАЙОН</w:t>
      </w: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81" w:rsidRPr="002E239D" w:rsidRDefault="00494781" w:rsidP="00FE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4781" w:rsidRPr="002E239D" w:rsidRDefault="00494781" w:rsidP="00FE2416">
      <w:pPr>
        <w:pStyle w:val="Heading1"/>
        <w:rPr>
          <w:b w:val="0"/>
          <w:sz w:val="28"/>
          <w:szCs w:val="28"/>
        </w:rPr>
      </w:pPr>
    </w:p>
    <w:p w:rsidR="00494781" w:rsidRPr="002E239D" w:rsidRDefault="00494781" w:rsidP="00FE2416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25 мая 2011</w:t>
      </w:r>
      <w:r w:rsidRPr="002E239D">
        <w:rPr>
          <w:b w:val="0"/>
          <w:sz w:val="28"/>
          <w:szCs w:val="28"/>
        </w:rPr>
        <w:t xml:space="preserve"> года                </w:t>
      </w:r>
      <w:r>
        <w:rPr>
          <w:b w:val="0"/>
          <w:sz w:val="28"/>
          <w:szCs w:val="28"/>
        </w:rPr>
        <w:t xml:space="preserve">                 </w:t>
      </w:r>
      <w:r w:rsidRPr="002E239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</w:t>
      </w:r>
    </w:p>
    <w:p w:rsidR="00494781" w:rsidRPr="002E239D" w:rsidRDefault="00494781" w:rsidP="00FE2416">
      <w:pPr>
        <w:shd w:val="clear" w:color="auto" w:fill="FFFFFF"/>
        <w:tabs>
          <w:tab w:val="left" w:pos="4860"/>
        </w:tabs>
        <w:spacing w:before="274" w:line="274" w:lineRule="exact"/>
        <w:ind w:left="122" w:right="4406"/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53F39">
      <w:pPr>
        <w:shd w:val="clear" w:color="auto" w:fill="FFFFFF"/>
        <w:tabs>
          <w:tab w:val="left" w:pos="4860"/>
        </w:tabs>
        <w:spacing w:before="274"/>
        <w:ind w:left="122" w:right="440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 xml:space="preserve"> Об утверждении правил содержания и обеспечения санитарного состояния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94781" w:rsidRPr="002E239D" w:rsidRDefault="00494781" w:rsidP="00253F39">
      <w:pPr>
        <w:shd w:val="clear" w:color="auto" w:fill="FFFFFF"/>
        <w:spacing w:before="295"/>
        <w:ind w:left="86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На основании Правил содержания и обеспечения санитарного состояния территорий городских, сельских и других поселений Ленинградской области, ут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вержденных Постановлением Правительства Ленинградской области от 23 июля 1998 года № 27, Примерных Правил внешнего благоустройства городских и сель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ских поселений Ленинградской области, утвержденных Приказом комитета по ар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хитектуре и градостроительству Ленинградской области от 30.05.2005 г. № 16, Федерального закона «Об отходах производства и потребления» от 24.06.1998 г. № 89-ФЗ и в целях обеспечения улучшения благоустройства и санитарного со</w:t>
      </w:r>
      <w:r w:rsidRPr="002E239D">
        <w:rPr>
          <w:rFonts w:ascii="Times New Roman" w:hAnsi="Times New Roman" w:cs="Times New Roman"/>
          <w:sz w:val="28"/>
          <w:szCs w:val="28"/>
        </w:rPr>
        <w:softHyphen/>
        <w:t xml:space="preserve">держания территорий, обеспечивающих благоприятную жизненную среду и охрану здоровья населения Совет депутатов муниципального образования Запорожское сельское поселение </w:t>
      </w:r>
      <w:r w:rsidRPr="002E239D">
        <w:rPr>
          <w:rFonts w:ascii="Times New Roman" w:hAnsi="Times New Roman" w:cs="Times New Roman"/>
          <w:b/>
          <w:bCs/>
          <w:color w:val="000000"/>
          <w:spacing w:val="4"/>
          <w:w w:val="117"/>
          <w:sz w:val="28"/>
          <w:szCs w:val="28"/>
        </w:rPr>
        <w:t>РЕШИЛ:</w:t>
      </w:r>
    </w:p>
    <w:p w:rsidR="00494781" w:rsidRPr="002E239D" w:rsidRDefault="00494781" w:rsidP="00253F39">
      <w:pPr>
        <w:numPr>
          <w:ilvl w:val="0"/>
          <w:numId w:val="1"/>
        </w:numPr>
        <w:shd w:val="clear" w:color="auto" w:fill="FFFFFF"/>
        <w:spacing w:before="288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Утвердить Правила содержания и обеспечения санитарного состояния тер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ритории муниципального образования поселе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ние Запорожское сельское поселение МО Приозерский муни</w:t>
      </w:r>
      <w:r w:rsidRPr="002E239D">
        <w:rPr>
          <w:rFonts w:ascii="Times New Roman" w:hAnsi="Times New Roman" w:cs="Times New Roman"/>
          <w:sz w:val="28"/>
          <w:szCs w:val="28"/>
        </w:rPr>
        <w:softHyphen/>
        <w:t>ципальный район Ленинградской области (Приложение 1).</w:t>
      </w:r>
    </w:p>
    <w:p w:rsidR="00494781" w:rsidRPr="002E239D" w:rsidRDefault="00494781" w:rsidP="00253F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39D">
        <w:rPr>
          <w:rFonts w:ascii="Times New Roman" w:hAnsi="Times New Roman" w:cs="Times New Roman"/>
          <w:b w:val="0"/>
          <w:sz w:val="28"/>
          <w:szCs w:val="28"/>
        </w:rPr>
        <w:t xml:space="preserve">      2.   Опубликовать данное решение в средствах массовой информации</w:t>
      </w:r>
    </w:p>
    <w:p w:rsidR="00494781" w:rsidRPr="002E239D" w:rsidRDefault="00494781" w:rsidP="00253F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39D">
        <w:rPr>
          <w:rFonts w:ascii="Times New Roman" w:hAnsi="Times New Roman" w:cs="Times New Roman"/>
          <w:b w:val="0"/>
          <w:sz w:val="28"/>
          <w:szCs w:val="28"/>
        </w:rPr>
        <w:t xml:space="preserve">      3. Данное решение вступает в силу на следующий день после его официального опубликования.</w:t>
      </w:r>
    </w:p>
    <w:p w:rsidR="00494781" w:rsidRPr="002E239D" w:rsidRDefault="00494781" w:rsidP="00253F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4.</w:t>
      </w:r>
      <w:r w:rsidRPr="002E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Тарасова В.М.).</w:t>
      </w:r>
    </w:p>
    <w:p w:rsidR="00494781" w:rsidRPr="002E239D" w:rsidRDefault="00494781" w:rsidP="00253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53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53F39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</w:t>
      </w:r>
      <w:r w:rsidRPr="002E239D">
        <w:rPr>
          <w:rFonts w:ascii="Times New Roman" w:hAnsi="Times New Roman" w:cs="Times New Roman"/>
          <w:sz w:val="28"/>
          <w:szCs w:val="28"/>
        </w:rPr>
        <w:tab/>
      </w:r>
      <w:r w:rsidRPr="002E239D">
        <w:rPr>
          <w:rFonts w:ascii="Times New Roman" w:hAnsi="Times New Roman" w:cs="Times New Roman"/>
          <w:sz w:val="28"/>
          <w:szCs w:val="28"/>
        </w:rPr>
        <w:tab/>
      </w:r>
      <w:r w:rsidRPr="002E239D">
        <w:rPr>
          <w:rFonts w:ascii="Times New Roman" w:hAnsi="Times New Roman" w:cs="Times New Roman"/>
          <w:sz w:val="28"/>
          <w:szCs w:val="28"/>
        </w:rPr>
        <w:tab/>
      </w:r>
      <w:r w:rsidRPr="002E239D">
        <w:rPr>
          <w:rFonts w:ascii="Times New Roman" w:hAnsi="Times New Roman" w:cs="Times New Roman"/>
          <w:sz w:val="28"/>
          <w:szCs w:val="28"/>
        </w:rPr>
        <w:tab/>
        <w:t xml:space="preserve">П.А. Степанов      </w:t>
      </w:r>
    </w:p>
    <w:p w:rsidR="00494781" w:rsidRPr="00253F39" w:rsidRDefault="00494781" w:rsidP="00253F39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t xml:space="preserve"> </w:t>
      </w:r>
      <w:r w:rsidRPr="002E239D">
        <w:rPr>
          <w:u w:val="single"/>
        </w:rPr>
        <w:t xml:space="preserve"> </w:t>
      </w:r>
    </w:p>
    <w:p w:rsidR="00494781" w:rsidRPr="002E239D" w:rsidRDefault="00494781" w:rsidP="002E239D">
      <w:pPr>
        <w:jc w:val="both"/>
        <w:rPr>
          <w:rFonts w:ascii="Times New Roman" w:hAnsi="Times New Roman" w:cs="Times New Roman"/>
        </w:rPr>
      </w:pPr>
      <w:r w:rsidRPr="002E239D">
        <w:rPr>
          <w:rFonts w:ascii="Times New Roman" w:hAnsi="Times New Roman" w:cs="Times New Roman"/>
        </w:rPr>
        <w:t>Исп.: Л.М. Федягина 8(813 79) 66-319</w:t>
      </w:r>
    </w:p>
    <w:p w:rsidR="00494781" w:rsidRPr="002E239D" w:rsidRDefault="00494781" w:rsidP="002E239D">
      <w:pPr>
        <w:jc w:val="both"/>
        <w:rPr>
          <w:rFonts w:ascii="Times New Roman" w:hAnsi="Times New Roman" w:cs="Times New Roman"/>
        </w:rPr>
      </w:pPr>
      <w:r w:rsidRPr="002E239D">
        <w:rPr>
          <w:rFonts w:ascii="Times New Roman" w:hAnsi="Times New Roman" w:cs="Times New Roman"/>
        </w:rPr>
        <w:t xml:space="preserve">Разослано: дело -3; прокуратура – 1  </w:t>
      </w:r>
    </w:p>
    <w:p w:rsidR="00494781" w:rsidRPr="002E239D" w:rsidRDefault="00494781" w:rsidP="00FE2416">
      <w:pPr>
        <w:shd w:val="clear" w:color="auto" w:fill="FFFFFF"/>
        <w:tabs>
          <w:tab w:val="left" w:pos="749"/>
        </w:tabs>
        <w:spacing w:before="281" w:line="274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FE2416">
      <w:pPr>
        <w:shd w:val="clear" w:color="auto" w:fill="FFFFFF"/>
        <w:spacing w:line="281" w:lineRule="exact"/>
        <w:ind w:left="5242"/>
        <w:jc w:val="right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4781" w:rsidRPr="002E239D" w:rsidRDefault="00494781" w:rsidP="00FE2416">
      <w:pPr>
        <w:shd w:val="clear" w:color="auto" w:fill="FFFFFF"/>
        <w:spacing w:line="281" w:lineRule="exact"/>
        <w:ind w:left="5242"/>
        <w:jc w:val="right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образования  Запорожское поселение МО Приозерский муниципальный район Ленинградской области </w:t>
      </w:r>
    </w:p>
    <w:p w:rsidR="00494781" w:rsidRPr="002E239D" w:rsidRDefault="00494781" w:rsidP="00FE2416">
      <w:pPr>
        <w:shd w:val="clear" w:color="auto" w:fill="FFFFFF"/>
        <w:spacing w:line="281" w:lineRule="exact"/>
        <w:ind w:left="5242"/>
        <w:jc w:val="both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sz w:val="24"/>
          <w:szCs w:val="24"/>
        </w:rPr>
        <w:t xml:space="preserve">                                 от </w:t>
      </w:r>
      <w:r>
        <w:rPr>
          <w:rFonts w:ascii="Times New Roman" w:hAnsi="Times New Roman" w:cs="Times New Roman"/>
          <w:sz w:val="24"/>
          <w:szCs w:val="24"/>
        </w:rPr>
        <w:t>25.05.2011</w:t>
      </w:r>
      <w:r w:rsidRPr="002E239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4781" w:rsidRPr="002E239D" w:rsidRDefault="00494781" w:rsidP="002E239D">
      <w:pPr>
        <w:shd w:val="clear" w:color="auto" w:fill="FFFFFF"/>
        <w:spacing w:before="245"/>
        <w:ind w:firstLine="539"/>
        <w:jc w:val="center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>ПРАВИЛА</w:t>
      </w:r>
    </w:p>
    <w:p w:rsidR="00494781" w:rsidRPr="002E239D" w:rsidRDefault="00494781" w:rsidP="00B265E9">
      <w:pPr>
        <w:shd w:val="clear" w:color="auto" w:fill="FFFFFF"/>
        <w:spacing w:before="245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 и обеспечения санитарного состояния территорий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образования Запорожское сельское поселение муниципального образования Приозерский м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униципальный район Ленинградской области</w:t>
      </w:r>
    </w:p>
    <w:p w:rsidR="00494781" w:rsidRPr="002E239D" w:rsidRDefault="00494781" w:rsidP="002E239D">
      <w:pPr>
        <w:shd w:val="clear" w:color="auto" w:fill="FFFFFF"/>
        <w:spacing w:before="245"/>
        <w:ind w:left="749"/>
        <w:jc w:val="center"/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ЧАСТЬ 1. ОБЩИЕ ПОЛОЖЕНИЯ</w:t>
      </w:r>
    </w:p>
    <w:p w:rsidR="00494781" w:rsidRPr="002E239D" w:rsidRDefault="00494781" w:rsidP="002E239D">
      <w:pPr>
        <w:shd w:val="clear" w:color="auto" w:fill="FFFFFF"/>
        <w:spacing w:before="7"/>
        <w:ind w:left="151" w:firstLine="5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ГЛАВА 1. НАЗНАЧЕНИЕ ПРАВИЛ СОДЕРЖАНИЯ И ОБЕСПЕЧЕНИЯ САНИТАРНОГО СО</w:t>
      </w:r>
      <w:r w:rsidRPr="002E239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СТОЯНИЯ ТЕРРИТОРИИ МУНИЦИПАЛЬНОГО ОБРАЗОВАНИЯ </w:t>
      </w:r>
      <w:r w:rsidRPr="002E239D">
        <w:rPr>
          <w:rFonts w:ascii="Times New Roman" w:hAnsi="Times New Roman" w:cs="Times New Roman"/>
          <w:b/>
          <w:sz w:val="28"/>
          <w:szCs w:val="28"/>
        </w:rPr>
        <w:tab/>
        <w:t>ЗАПОРОЖСКОЕ СЕЛЬСКОЕ П</w:t>
      </w:r>
      <w:r w:rsidRPr="002E239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ОСЕЛЕНИЕ МУНИЦИПАЛЬНОГО ОБРАЗОВАНИЯ ПРИОЗЕРСКИЙ МУНИЦИПАЛЬНЫЙ РАЙОН ЛЕНИНГРАДСКОЙ </w:t>
      </w:r>
      <w:r w:rsidRPr="002E23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ОБЛАСТИ</w:t>
      </w:r>
    </w:p>
    <w:p w:rsidR="00494781" w:rsidRPr="002E239D" w:rsidRDefault="00494781" w:rsidP="002E239D">
      <w:pPr>
        <w:shd w:val="clear" w:color="auto" w:fill="FFFFFF"/>
        <w:ind w:left="144" w:right="7" w:firstLine="56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left="144" w:righ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Статья 1.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Правила содержания и обеспечения санитарного состояния территорий муници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пального образования Запорожское сельское поселение муниципального образования Приозерский муниципальный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район Ленинградской области (именуемые в дальнейшем - Правила) разработаны на основа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нии: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7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Гражданского кодекса Российской Федерации;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 (утв. Федераль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ным законом от 30.12.2001 года № 196-ФЗ);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Земельного кодекса РФ от </w:t>
      </w:r>
      <w:r w:rsidRPr="002E239D">
        <w:rPr>
          <w:rFonts w:ascii="Times New Roman" w:hAnsi="Times New Roman" w:cs="Times New Roman"/>
          <w:sz w:val="28"/>
          <w:szCs w:val="28"/>
        </w:rPr>
        <w:t>25 октября 2001 года N 136-ФЗ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1051"/>
          <w:tab w:val="left" w:pos="616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РФ</w:t>
      </w:r>
      <w:r w:rsidRPr="002E239D">
        <w:rPr>
          <w:rFonts w:ascii="Times New Roman" w:hAnsi="Times New Roman" w:cs="Times New Roman"/>
          <w:sz w:val="28"/>
          <w:szCs w:val="28"/>
        </w:rPr>
        <w:t xml:space="preserve"> от 29 декабря 2004 года N 190-ФЗ;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РФ от 06.10.2003 г. № 131-ФЗ «Об общих принципах организации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местного самоуправления в Российской Федерации»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1051"/>
          <w:tab w:val="left" w:pos="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РФ от 24 июня </w:t>
      </w:r>
      <w:smartTag w:uri="urn:schemas-microsoft-com:office:smarttags" w:element="metricconverter">
        <w:smartTagPr>
          <w:attr w:name="ProductID" w:val="1998 г"/>
        </w:smartTagPr>
        <w:r w:rsidRPr="002E239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№ 89-ФЗ «Об отходах производства и потребления»;    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  закона   РФ   от  30 марта 1999 года № 52-ФЗ «О санитарно-эпидемиологическом благополучии населения» 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РФ от 10 января 2002 года № 7-ФЗ «Об охране окружающей сре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ды»;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РФ от 15 апреля 1998 года № 66-ФЗ «О садоводческих, огородни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и дачных некоммерческих объединениях граждан»;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Закона РФ от 14.05.93 г № 4979-1«О ветеринарии»;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РФ от 21.12.1994 г. № 69-ФЗ «О пожарной безопасности»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29 апреля 1996 года «О местном самоуправлении в Ленинградской области»;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02.07.2003 г. № 47-ФЗ «Об административных правонарушениях»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«Примерных правил внешнего благоустройства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дских и сельских поселений Ленингра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области»,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утвержденных Приказом комитета по архитектуре и градостроительству Ле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нинградской области от 30.05.05 г. № 16;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 содержания и обеспечения санитарного состояния территорий городских, сель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ских и других поселений Ленинградской области», утвержденных постановлением Правительства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от 23 июля 1998 года № 27;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Ветеринарных правил ВП 13.3.4.1100-96;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Правил пожарной безопасности ППБ 01-03, зарегистрированных в Минюсте РФ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br/>
        <w:t>27.07.2003г. № 4838.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равил и норм технической эксплуатации жилищного фонда, утвержденных постановле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нием  Государственного комитета Российской  Федерации  по строительству и жилищно-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коммунальному комплексу от 27.09.2003 г. № 170.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равил обращения с отходами потребления на территории садоводческих, огородниче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ских и дачных некоммерческих объединений граждан, садоводческих, огороднических и дачных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товариществ и садоводческих, огороднических и дачных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кооперативов, расположенных в Ленинградской области», утвержденных распоряжением Губер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натора Ленинградской области от 24 мая 2000 года № 227-рг.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Санитарных правил содержания территорий населенных мест (СанПиН 42-128-4690-88), утвержденных Минздравом СССР от 05.08.1988 г. № 4690-88.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нструкции о порядке похорон и содержании кладбищ в РСФСР, утвержденных приказом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по Министерству жилищно-коммунального хозяйства РСФСР от 12.01.1979 г. № 25.</w:t>
      </w:r>
    </w:p>
    <w:p w:rsidR="00494781" w:rsidRPr="002E239D" w:rsidRDefault="00494781" w:rsidP="002E239D">
      <w:pPr>
        <w:numPr>
          <w:ilvl w:val="0"/>
          <w:numId w:val="2"/>
        </w:numPr>
        <w:shd w:val="clear" w:color="auto" w:fill="FFFFFF"/>
        <w:tabs>
          <w:tab w:val="left" w:pos="914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Запорожское сельское поселение муниципального образования Приозерский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муниципальный район Ленинградской области.</w:t>
      </w:r>
    </w:p>
    <w:p w:rsidR="00494781" w:rsidRPr="002E239D" w:rsidRDefault="00494781" w:rsidP="002E239D">
      <w:pPr>
        <w:shd w:val="clear" w:color="auto" w:fill="FFFFFF"/>
        <w:ind w:left="252" w:right="22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Настоящие Правила устанавливают порядок содержания, санитарной очистки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(уборки) терр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иторий, вывоза твердых и жидких,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бытовых отходов и обеспечения должного сани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тарного состояния территорий муниципального образования Запорожское сельское поселение муниципального образования Приозерский муниципальный район Ленинградской области (именуемого в даль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нейшем - муниципальное образование) в целях обеспечения чистоты, порядка, высоких эстети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ческих качеств и комфортности среды проживания.</w:t>
      </w:r>
    </w:p>
    <w:p w:rsidR="00494781" w:rsidRPr="002E239D" w:rsidRDefault="00494781" w:rsidP="002E239D">
      <w:pPr>
        <w:shd w:val="clear" w:color="auto" w:fill="FFFFFF"/>
        <w:spacing w:before="14"/>
        <w:ind w:left="245" w:right="43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Настоящие Правила действуют на всей территории муниципального образова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>ния Запорожское сельское поселение и обязательны для выполнения всеми юридически</w:t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ми, физическими и должностными лицами.</w:t>
      </w:r>
    </w:p>
    <w:p w:rsidR="00494781" w:rsidRPr="002E239D" w:rsidRDefault="00494781" w:rsidP="002E239D">
      <w:pPr>
        <w:shd w:val="clear" w:color="auto" w:fill="FFFFFF"/>
        <w:spacing w:before="14"/>
        <w:ind w:left="216" w:right="50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4.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надлежащим содержанием и обеспечением санитарного состояния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территорий населенных пунктов муниципального образования осуществляет администрация му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 xml:space="preserve">ниципального образования, Территориальный отдел Территориального управления Роспотребнадзора по Ленинградской области в Приозерском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районе, </w:t>
      </w:r>
      <w:r w:rsidRPr="002E239D">
        <w:rPr>
          <w:rFonts w:ascii="Times New Roman" w:hAnsi="Times New Roman" w:cs="Times New Roman"/>
          <w:sz w:val="28"/>
          <w:szCs w:val="28"/>
        </w:rPr>
        <w:t xml:space="preserve">Комитет государственного контроля природопользования и экологической безопасности Ленинградской области,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ГУ ЛО «Приозерская государственная ветеринарная инспекция», отделом государственного пожарного надзора по Приозерскому району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Ленинградской области в пределах своей компетенции.</w:t>
      </w:r>
    </w:p>
    <w:p w:rsidR="00494781" w:rsidRPr="002E239D" w:rsidRDefault="00494781" w:rsidP="002E239D">
      <w:pPr>
        <w:shd w:val="clear" w:color="auto" w:fill="FFFFFF"/>
        <w:spacing w:before="259"/>
        <w:ind w:left="2117" w:right="-5" w:hanging="1318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2. ОСНОВНЫЕ ТЕРМИНЫ, ПОНЯТИЯ И СОКРАЩЕНИЯ, </w:t>
      </w:r>
      <w:r w:rsidRPr="002E239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ПРИМЕНЯЕМЫЕ В НАСТОЯЩИХ ПРАВИЛАХ</w:t>
      </w:r>
    </w:p>
    <w:p w:rsidR="00494781" w:rsidRPr="002E239D" w:rsidRDefault="00494781" w:rsidP="002E239D">
      <w:pPr>
        <w:shd w:val="clear" w:color="auto" w:fill="FFFFFF"/>
        <w:spacing w:before="266"/>
        <w:ind w:left="187" w:right="94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5.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Землепользователями считаются любые юридические и физические лица, полу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чившие земельный участок в собственность, владеющие и пользующиеся на праве: постоянного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(бессрочного) пользования, безвозмездного срочного пользования, пожизненного наследуемого владения, по договору аренды, договору субаренды, обладатели сервитута в установленном по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рядке, независимо от цели его использования.</w:t>
      </w:r>
    </w:p>
    <w:p w:rsidR="00494781" w:rsidRPr="002E239D" w:rsidRDefault="00494781" w:rsidP="002E239D">
      <w:pPr>
        <w:shd w:val="clear" w:color="auto" w:fill="FFFFFF"/>
        <w:spacing w:before="7"/>
        <w:ind w:left="180" w:right="122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Статья 6.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Территория землепользования – земельный участок, используемый землепользо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вателем.</w:t>
      </w:r>
    </w:p>
    <w:p w:rsidR="00494781" w:rsidRPr="002E239D" w:rsidRDefault="00494781" w:rsidP="002E239D">
      <w:pPr>
        <w:shd w:val="clear" w:color="auto" w:fill="FFFFFF"/>
        <w:spacing w:before="14"/>
        <w:ind w:left="166" w:right="122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7</w:t>
      </w:r>
      <w:r w:rsidRPr="002E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E23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Муниципальная территория - земля, находящаяся в пределах административ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ных границ муниципального образования в распоряжении администрации муниципального обра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зования, кроме территорий, относящихся к территориям землепользования.</w:t>
      </w:r>
    </w:p>
    <w:p w:rsidR="00494781" w:rsidRPr="002E239D" w:rsidRDefault="00494781" w:rsidP="002E239D">
      <w:pPr>
        <w:shd w:val="clear" w:color="auto" w:fill="FFFFFF"/>
        <w:spacing w:before="14"/>
        <w:ind w:left="151" w:right="137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8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Прилегающая территория - нормативно ограниченный участок муниципальной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территории, примыкающий к территории землепользования или зданию (строению, сооружению),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определяемый в соответствии со статьей 19 настоящих Правил. </w:t>
      </w:r>
    </w:p>
    <w:p w:rsidR="00494781" w:rsidRPr="002E239D" w:rsidRDefault="00494781" w:rsidP="002E239D">
      <w:pPr>
        <w:shd w:val="clear" w:color="auto" w:fill="FFFFFF"/>
        <w:spacing w:before="7"/>
        <w:ind w:left="144" w:right="137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9.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пожарной безопасности - специальные условия социального и техни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ческого характера, установленные в целях обеспечения пожарной безопасности законодательст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вом РФ, нормативными документами или уполномоченным государственным органом.</w:t>
      </w:r>
    </w:p>
    <w:p w:rsidR="00494781" w:rsidRPr="002E239D" w:rsidRDefault="00494781" w:rsidP="002E239D">
      <w:pPr>
        <w:shd w:val="clear" w:color="auto" w:fill="FFFFFF"/>
        <w:spacing w:before="7"/>
        <w:ind w:left="130" w:right="151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10.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Закрепленная территория - участок местности со всеми объектами содержа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ния и санитарной очистки, закрепленный в установленном настоящими Правилами порядке за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юридическим или физическим лицом для содержания и санитарной очистки.</w:t>
      </w:r>
    </w:p>
    <w:p w:rsidR="00494781" w:rsidRPr="002E239D" w:rsidRDefault="00494781" w:rsidP="002E239D">
      <w:pPr>
        <w:shd w:val="clear" w:color="auto" w:fill="FFFFFF"/>
        <w:spacing w:before="7"/>
        <w:ind w:left="706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Закрепленная территория состоит:</w:t>
      </w:r>
    </w:p>
    <w:p w:rsidR="00494781" w:rsidRPr="002E239D" w:rsidRDefault="00494781" w:rsidP="002E239D">
      <w:pPr>
        <w:numPr>
          <w:ilvl w:val="0"/>
          <w:numId w:val="3"/>
        </w:numPr>
        <w:shd w:val="clear" w:color="auto" w:fill="FFFFFF"/>
        <w:tabs>
          <w:tab w:val="left" w:pos="1044"/>
          <w:tab w:val="num" w:pos="1080"/>
        </w:tabs>
        <w:spacing w:before="22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>для землепользователей – из территории землепользования и прилегающей территории;</w:t>
      </w:r>
    </w:p>
    <w:p w:rsidR="00494781" w:rsidRPr="002E239D" w:rsidRDefault="00494781" w:rsidP="002E239D">
      <w:pPr>
        <w:numPr>
          <w:ilvl w:val="0"/>
          <w:numId w:val="3"/>
        </w:numPr>
        <w:shd w:val="clear" w:color="auto" w:fill="FFFFFF"/>
        <w:tabs>
          <w:tab w:val="left" w:pos="1044"/>
          <w:tab w:val="num" w:pos="1080"/>
        </w:tabs>
        <w:spacing w:before="22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ля владельцев и арендаторов зданий и сооружений, либо их части, а также помещений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в них - из прилегающей территории.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698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Статья 11.</w:t>
      </w:r>
      <w:r w:rsidRPr="002E239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Санитарная очистка - комплекс мероприятий, включающий в себя: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69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>1. Регулярную уборку мусора с закрепленной территории;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69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2. Сбор и вывоз твердых бытовых, пищевых и жидких отходов, содержание в чистоте и тех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нически исправном состоянии контейнеров и мест их установки;</w:t>
      </w:r>
    </w:p>
    <w:p w:rsidR="00494781" w:rsidRPr="002E239D" w:rsidRDefault="00494781" w:rsidP="002E239D">
      <w:pPr>
        <w:shd w:val="clear" w:color="auto" w:fill="FFFFFF"/>
        <w:spacing w:before="7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3. Поддержание в чистоте зданий, строений, сооружений и малых архитектурных форм; </w:t>
      </w:r>
    </w:p>
    <w:p w:rsidR="00494781" w:rsidRPr="002E239D" w:rsidRDefault="00494781" w:rsidP="002E239D">
      <w:pPr>
        <w:shd w:val="clear" w:color="auto" w:fill="FFFFFF"/>
        <w:spacing w:before="7"/>
        <w:ind w:firstLine="6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4. В не канализованных домах дезинфекцию уборку дворовых уборных, с их промывкой.</w:t>
      </w:r>
      <w:r w:rsidRPr="002E23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4781" w:rsidRPr="002E239D" w:rsidRDefault="00494781" w:rsidP="002E239D">
      <w:pPr>
        <w:shd w:val="clear" w:color="auto" w:fill="FFFFFF"/>
        <w:spacing w:before="7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Содержание – комплекс профилактических, косметических и ремонтных меро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приятий, приводимых с объектами или на объектах содержания с целью:</w:t>
      </w:r>
    </w:p>
    <w:p w:rsidR="00494781" w:rsidRPr="002E239D" w:rsidRDefault="00494781" w:rsidP="002E239D">
      <w:pPr>
        <w:numPr>
          <w:ilvl w:val="0"/>
          <w:numId w:val="4"/>
        </w:numPr>
        <w:shd w:val="clear" w:color="auto" w:fill="FFFFFF"/>
        <w:tabs>
          <w:tab w:val="left" w:pos="1015"/>
          <w:tab w:val="num" w:pos="1080"/>
        </w:tabs>
        <w:spacing w:before="7"/>
        <w:ind w:left="1080"/>
        <w:rPr>
          <w:rFonts w:ascii="Times New Roman" w:hAnsi="Times New Roman" w:cs="Times New Roman"/>
          <w:color w:val="000000"/>
          <w:spacing w:val="68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Поддержания рабочего, действующего, исправного состояния;</w:t>
      </w:r>
    </w:p>
    <w:p w:rsidR="00494781" w:rsidRPr="002E239D" w:rsidRDefault="00494781" w:rsidP="002E239D">
      <w:pPr>
        <w:numPr>
          <w:ilvl w:val="0"/>
          <w:numId w:val="4"/>
        </w:numPr>
        <w:shd w:val="clear" w:color="auto" w:fill="FFFFFF"/>
        <w:tabs>
          <w:tab w:val="left" w:pos="1015"/>
          <w:tab w:val="num" w:pos="1080"/>
        </w:tabs>
        <w:spacing w:before="7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Предупреждение преждевременного износа, старения, разрушения, гибели;</w:t>
      </w:r>
    </w:p>
    <w:p w:rsidR="00494781" w:rsidRPr="002E239D" w:rsidRDefault="00494781" w:rsidP="002E239D">
      <w:pPr>
        <w:numPr>
          <w:ilvl w:val="0"/>
          <w:numId w:val="4"/>
        </w:numPr>
        <w:shd w:val="clear" w:color="auto" w:fill="FFFFFF"/>
        <w:tabs>
          <w:tab w:val="left" w:pos="1015"/>
          <w:tab w:val="num" w:pos="1080"/>
        </w:tabs>
        <w:spacing w:before="7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Увеличения срока работы, службы, жизни;</w:t>
      </w:r>
    </w:p>
    <w:p w:rsidR="00494781" w:rsidRPr="002E239D" w:rsidRDefault="00494781" w:rsidP="002E239D">
      <w:pPr>
        <w:numPr>
          <w:ilvl w:val="0"/>
          <w:numId w:val="4"/>
        </w:numPr>
        <w:shd w:val="clear" w:color="auto" w:fill="FFFFFF"/>
        <w:tabs>
          <w:tab w:val="num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Исправления повреждений, поломок, изъянов, неисправностей и устранения выявленных недостатков;</w:t>
      </w:r>
    </w:p>
    <w:p w:rsidR="00494781" w:rsidRDefault="00494781" w:rsidP="00B35F1B">
      <w:pPr>
        <w:numPr>
          <w:ilvl w:val="0"/>
          <w:numId w:val="4"/>
        </w:numPr>
        <w:shd w:val="clear" w:color="auto" w:fill="FFFFFF"/>
        <w:spacing w:before="14"/>
        <w:ind w:right="2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Восстановления и улучшения внешнего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ида, в соответствии с выданными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техническими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условиями или предписаниями в установленном порядке.</w:t>
      </w:r>
    </w:p>
    <w:p w:rsidR="00494781" w:rsidRPr="002E239D" w:rsidRDefault="00494781" w:rsidP="00B35F1B">
      <w:pPr>
        <w:shd w:val="clear" w:color="auto" w:fill="FFFFFF"/>
        <w:spacing w:before="14"/>
        <w:ind w:left="1375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left="835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содержания и санитарной очистки являются: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pacing w:val="76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Проезжая часть дороги и пешеходные тротуары улиц и переулков, перекрест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Площади, мосты, путепроводы;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spacing w:val="6"/>
          <w:sz w:val="28"/>
          <w:szCs w:val="28"/>
        </w:rPr>
        <w:t>Парки, скверы,</w:t>
      </w:r>
      <w:r w:rsidRPr="002E239D">
        <w:rPr>
          <w:rFonts w:ascii="Times New Roman" w:hAnsi="Times New Roman" w:cs="Times New Roman"/>
          <w:b/>
          <w:color w:val="FF0000"/>
          <w:spacing w:val="6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аллеи, газоны, деревья, кустарники;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Спортивные и детские площадки, места аттракционов, стадионы, пляжи, туалеты;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Лестничные пролеты и площадки, подвалы и чердаки, крыши домов и дворовые террито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рии;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Фасады зданий и построек;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Малые архитектурные формы (беседки, теневые навесы, перголы, цветочницы, клумбы,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скамейки, урны,  рекламные стенды, ограды, телефонные будки и навесы, павильоны и площадки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ожидания автотранспорта);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Объекты инженерной коммунальной инфраструктуры (котельные, очистные сооружения, </w:t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насосные станции, трансформаторные подстанции, наружные водо-газо-тепло- трубопроводы,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канализационные трубопроводы, ливневые трубопроводы, приемники и смотровые колодцы лив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невой канализации, водоотводные (дренажные) канавы и желоба, столбы (опоры) уличного осве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щения, контейнеры для сбора твердых бытовых отходов и площадки для их установки и др.);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Произведения монументально-декоративного искусства, памятники, объекты, предостав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ляющие историческую и архитектурную ценность;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Водоисточники и родники;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Естественные или искусственные наружные водоисточники пожаротушения;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Кладбища;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>Рынки, торговые павильоны, киоски, палатки, лотки, временные сооружения мелкороз</w:t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ничной торговли;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Площадки для стоянки такси и остановочные пункты  общественного транспор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Индивидуальные гаражи, расположенные в зоне жилой застройки, а также территории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массового строительства гаражей вне жилой зоны;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Знаки городской информации, рекламы;</w:t>
      </w:r>
    </w:p>
    <w:p w:rsidR="00494781" w:rsidRPr="002E239D" w:rsidRDefault="00494781" w:rsidP="002E239D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Технические средства организации дорожного движения.</w:t>
      </w:r>
    </w:p>
    <w:p w:rsidR="00494781" w:rsidRPr="002E239D" w:rsidRDefault="00494781" w:rsidP="002E239D">
      <w:pPr>
        <w:shd w:val="clear" w:color="auto" w:fill="FFFFFF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14.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лица - юридические и физические лица, за кем, в соответствии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 настоящими Правилами, закрепляется территория для содержания и санитарной очистки.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Ответственными лицами являются:</w:t>
      </w:r>
    </w:p>
    <w:p w:rsidR="00494781" w:rsidRPr="002E239D" w:rsidRDefault="00494781" w:rsidP="002E239D">
      <w:pPr>
        <w:shd w:val="clear" w:color="auto" w:fill="FFFFFF"/>
        <w:tabs>
          <w:tab w:val="left" w:pos="1037"/>
        </w:tabs>
        <w:ind w:left="662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 землепользователи;</w:t>
      </w:r>
    </w:p>
    <w:p w:rsidR="00494781" w:rsidRPr="002E239D" w:rsidRDefault="00494781" w:rsidP="002E239D">
      <w:pPr>
        <w:numPr>
          <w:ilvl w:val="0"/>
          <w:numId w:val="6"/>
        </w:numPr>
        <w:shd w:val="clear" w:color="auto" w:fill="FFFFFF"/>
        <w:tabs>
          <w:tab w:val="left" w:pos="936"/>
        </w:tabs>
        <w:spacing w:before="7"/>
        <w:ind w:left="79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 владельцы (арендаторы и пользователи), и собственники зданий, строений и соору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жений, либо их части, а также помещений, находящихся в них;</w:t>
      </w:r>
    </w:p>
    <w:p w:rsidR="00494781" w:rsidRPr="002E239D" w:rsidRDefault="00494781" w:rsidP="002E239D">
      <w:pPr>
        <w:numPr>
          <w:ilvl w:val="0"/>
          <w:numId w:val="6"/>
        </w:numPr>
        <w:shd w:val="clear" w:color="auto" w:fill="FFFFFF"/>
        <w:tabs>
          <w:tab w:val="left" w:pos="936"/>
        </w:tabs>
        <w:ind w:left="655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иные лица, указанные в ст. 21 настоящих Правил.</w:t>
      </w:r>
    </w:p>
    <w:p w:rsidR="00494781" w:rsidRDefault="00494781" w:rsidP="002E239D">
      <w:pPr>
        <w:shd w:val="clear" w:color="auto" w:fill="FFFFFF"/>
        <w:ind w:left="58" w:right="194" w:firstLine="59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- муниципальные и другие специализированные предприятия,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осуществляющие уборку территорий населенных пунктов, сбор и вывоз отходов производства и потребления в установленные для этого места, и другие работы и услуги по благоустройству и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поддержанию территорий населенных пунктов в чистоте и порядке, и имеющие лицензию на пра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во обращения с отходами.</w:t>
      </w:r>
    </w:p>
    <w:p w:rsidR="00494781" w:rsidRPr="002E239D" w:rsidRDefault="00494781" w:rsidP="002E239D">
      <w:pPr>
        <w:shd w:val="clear" w:color="auto" w:fill="FFFFFF"/>
        <w:ind w:left="58" w:right="194" w:firstLine="59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left="43" w:right="209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пространство - территория, не имеющая естественных (гранитная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отвесная стена, береговая линия водоемов), либо искусственных (заборы, и другие ограждения, стена здания, строения и сооружения) ограничений.</w:t>
      </w:r>
    </w:p>
    <w:p w:rsidR="00494781" w:rsidRPr="002E239D" w:rsidRDefault="00494781" w:rsidP="002E239D">
      <w:pPr>
        <w:shd w:val="clear" w:color="auto" w:fill="FFFFFF"/>
        <w:spacing w:before="266"/>
        <w:ind w:left="1980" w:right="1843" w:hanging="1361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3. ПОРЯДОК ЗАКРЕПЛЕНИЯ И НОРМАТИВЫ ОПРЕДЕЛЕНИЯ </w:t>
      </w:r>
      <w:r w:rsidRPr="002E23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ПРИЛЕГАЮЩЕЙТЕРРИТОРИИ</w:t>
      </w:r>
    </w:p>
    <w:p w:rsidR="00494781" w:rsidRPr="002E239D" w:rsidRDefault="00494781" w:rsidP="002E239D">
      <w:pPr>
        <w:shd w:val="clear" w:color="auto" w:fill="FFFFFF"/>
        <w:spacing w:before="252"/>
        <w:ind w:left="14" w:right="238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17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Вся территория муниципального образования для содержания и санитарной </w:t>
      </w:r>
      <w:r w:rsidRPr="002E239D">
        <w:rPr>
          <w:rFonts w:ascii="Times New Roman" w:hAnsi="Times New Roman" w:cs="Times New Roman"/>
          <w:color w:val="000000"/>
          <w:spacing w:val="9"/>
          <w:sz w:val="28"/>
          <w:szCs w:val="28"/>
        </w:rPr>
        <w:t>очистки закрепляется за ответственными лицами.</w:t>
      </w:r>
    </w:p>
    <w:p w:rsidR="00494781" w:rsidRPr="002E239D" w:rsidRDefault="00494781" w:rsidP="002E239D">
      <w:pPr>
        <w:shd w:val="clear" w:color="auto" w:fill="FFFFFF"/>
        <w:spacing w:before="22"/>
        <w:ind w:firstLine="59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18.  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территорий и её границ производится на основании нормативов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определения прилегающей территории и постановлением администрации муниципального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образования.</w:t>
      </w:r>
    </w:p>
    <w:p w:rsidR="00494781" w:rsidRPr="002E239D" w:rsidRDefault="00494781" w:rsidP="002E239D">
      <w:pPr>
        <w:shd w:val="clear" w:color="auto" w:fill="FFFFFF"/>
        <w:spacing w:before="22"/>
        <w:ind w:firstLine="59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Процедуру закрепления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территории и доведения информац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ии о закрепленной территории до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ответственных лиц, а также систему контроля за содержанием и санитарной очист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кой закрепленной территории устанавливает администрация муниципального образования. </w:t>
      </w:r>
    </w:p>
    <w:p w:rsidR="00494781" w:rsidRPr="002E239D" w:rsidRDefault="00494781" w:rsidP="002E239D">
      <w:pPr>
        <w:shd w:val="clear" w:color="auto" w:fill="FFFFFF"/>
        <w:spacing w:before="22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19.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  Прилегающая территория устанавливается:</w:t>
      </w:r>
    </w:p>
    <w:p w:rsidR="00494781" w:rsidRPr="002E239D" w:rsidRDefault="00494781" w:rsidP="002E239D">
      <w:pPr>
        <w:shd w:val="clear" w:color="auto" w:fill="FFFFFF"/>
        <w:tabs>
          <w:tab w:val="left" w:pos="878"/>
        </w:tabs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2"/>
          <w:sz w:val="28"/>
          <w:szCs w:val="28"/>
        </w:rPr>
        <w:t>1.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территорий землепользования, а также отдельно стоящих зданий, строений и соору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жений:</w:t>
      </w:r>
    </w:p>
    <w:p w:rsidR="00494781" w:rsidRPr="002E239D" w:rsidRDefault="00494781" w:rsidP="002E239D">
      <w:pPr>
        <w:shd w:val="clear" w:color="auto" w:fill="FFFFFF"/>
        <w:tabs>
          <w:tab w:val="left" w:pos="950"/>
        </w:tabs>
        <w:ind w:left="79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  <w:t>на ширину 10 метров свободного пространства по периметру (для торговых павильонов и киосков - на ширину 5 м по периметру);</w:t>
      </w:r>
    </w:p>
    <w:p w:rsidR="00494781" w:rsidRPr="002E239D" w:rsidRDefault="00494781" w:rsidP="002E239D">
      <w:pPr>
        <w:shd w:val="clear" w:color="auto" w:fill="FFFFFF"/>
        <w:tabs>
          <w:tab w:val="left" w:pos="950"/>
        </w:tabs>
        <w:ind w:left="79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если у территории землепользования имеется санитарно-защитная зона, превышающая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10 метров в ширину по периметру, то в границах санитарно-защитной зоны;</w:t>
      </w:r>
    </w:p>
    <w:p w:rsidR="00494781" w:rsidRPr="002E239D" w:rsidRDefault="00494781" w:rsidP="002E239D">
      <w:pPr>
        <w:shd w:val="clear" w:color="auto" w:fill="FFFFFF"/>
        <w:tabs>
          <w:tab w:val="left" w:pos="950"/>
        </w:tabs>
        <w:spacing w:before="7"/>
        <w:ind w:left="79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13"/>
          <w:sz w:val="28"/>
          <w:szCs w:val="28"/>
        </w:rPr>
        <w:t>в)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расстоянии между двумя соседними территориями землепользования, либо отдельно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стоящими зданиями, строениями и сооружениями менее 20 метров - до середины участка, распо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ложенного между ними;</w:t>
      </w:r>
    </w:p>
    <w:p w:rsidR="00494781" w:rsidRPr="002E239D" w:rsidRDefault="00494781" w:rsidP="002E239D">
      <w:pPr>
        <w:shd w:val="clear" w:color="auto" w:fill="FFFFFF"/>
        <w:tabs>
          <w:tab w:val="left" w:pos="878"/>
        </w:tabs>
        <w:ind w:left="72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помещений, находящихся в отдельно стоящих зданиях, строениях и сооружениях </w:t>
      </w:r>
      <w:r w:rsidRPr="002E239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–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длине занимаемого пространства ответственным лицом участка здания по периметру на ширину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10 метров свободного пространства.</w:t>
      </w:r>
    </w:p>
    <w:p w:rsidR="00494781" w:rsidRPr="002E239D" w:rsidRDefault="00494781" w:rsidP="002E239D">
      <w:pPr>
        <w:shd w:val="clear" w:color="auto" w:fill="FFFFFF"/>
        <w:tabs>
          <w:tab w:val="left" w:pos="878"/>
        </w:tabs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зданий, строений и сооружений и помещений в них, расположенных в местах сплош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застройки вдоль проезжей части улиц:</w:t>
      </w:r>
    </w:p>
    <w:p w:rsidR="00494781" w:rsidRPr="002E239D" w:rsidRDefault="00494781" w:rsidP="002E239D">
      <w:pPr>
        <w:shd w:val="clear" w:color="auto" w:fill="FFFFFF"/>
        <w:ind w:left="79" w:right="4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- на улицах с односторонней и двухсторонней застройкой - по длине занимаемого ответст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венным лицом участка вдоль улицы и на ширину до проезжей части улицы (включая тротуар, га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зон).</w:t>
      </w:r>
    </w:p>
    <w:p w:rsidR="00494781" w:rsidRPr="002E239D" w:rsidRDefault="00494781" w:rsidP="002E239D">
      <w:pPr>
        <w:shd w:val="clear" w:color="auto" w:fill="FFFFFF"/>
        <w:ind w:left="79" w:right="5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20.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Объекты содержания и санитарной очистки территории, закрепленные за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предприятиями ЖКХ, дорожно-эксплуатационной службой утверждает глава администрации му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ниципального образования.</w:t>
      </w:r>
    </w:p>
    <w:p w:rsidR="00494781" w:rsidRPr="002E239D" w:rsidRDefault="00494781" w:rsidP="002E239D">
      <w:pPr>
        <w:shd w:val="clear" w:color="auto" w:fill="FFFFFF"/>
        <w:spacing w:before="252"/>
        <w:ind w:left="655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 ОБЯЗАННОСТИ ОТВЕТСТВЕННЫХ ЛИЦ.</w:t>
      </w:r>
    </w:p>
    <w:p w:rsidR="00494781" w:rsidRPr="002E239D" w:rsidRDefault="00494781" w:rsidP="002E239D">
      <w:pPr>
        <w:shd w:val="clear" w:color="auto" w:fill="FFFFFF"/>
        <w:spacing w:before="252"/>
        <w:ind w:left="65" w:right="7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21.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Ответственными за содержание и санитарную очистку закрепленных территорий являются:</w:t>
      </w:r>
    </w:p>
    <w:p w:rsidR="00494781" w:rsidRPr="002E239D" w:rsidRDefault="00494781" w:rsidP="002E239D">
      <w:pPr>
        <w:shd w:val="clear" w:color="auto" w:fill="FFFFFF"/>
        <w:ind w:left="43" w:right="58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на участках муниципальных и ведомственных жилых домов, дворовых и прилегающих к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ним территориях, в том числе на детских площадках, расположенных на дворовой территории, на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чердаках и в подвалах домов, на лестничных площадках внутри подъездов - руководители жи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лищно-эксплуатационных предприятий, организаций;</w:t>
      </w:r>
    </w:p>
    <w:p w:rsidR="00494781" w:rsidRPr="002E239D" w:rsidRDefault="00494781" w:rsidP="002E239D">
      <w:pPr>
        <w:shd w:val="clear" w:color="auto" w:fill="FFFFFF"/>
        <w:ind w:left="50" w:right="50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2. на территории землепользования предприятий, организаций, учреждений независимо от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 собственности - соответствующие руководители;</w:t>
      </w:r>
    </w:p>
    <w:p w:rsidR="00494781" w:rsidRPr="00D1707A" w:rsidRDefault="00494781" w:rsidP="002E239D">
      <w:pPr>
        <w:numPr>
          <w:ilvl w:val="0"/>
          <w:numId w:val="7"/>
        </w:numPr>
        <w:shd w:val="clear" w:color="auto" w:fill="FFFFFF"/>
        <w:tabs>
          <w:tab w:val="left" w:pos="878"/>
        </w:tabs>
        <w:ind w:left="14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0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территории землепользования под индивидуальной жилой застройкой и прилегающих к </w:t>
      </w:r>
      <w:r w:rsidRPr="00D1707A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ним территорий - домовладелец;</w:t>
      </w:r>
    </w:p>
    <w:p w:rsidR="00494781" w:rsidRPr="00D1707A" w:rsidRDefault="00494781" w:rsidP="002E239D">
      <w:pPr>
        <w:numPr>
          <w:ilvl w:val="0"/>
          <w:numId w:val="7"/>
        </w:numPr>
        <w:shd w:val="clear" w:color="auto" w:fill="FFFFFF"/>
        <w:tabs>
          <w:tab w:val="left" w:pos="878"/>
        </w:tabs>
        <w:ind w:left="14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07A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территории землепользования, принадлежащих гражданам на праве частной собст</w:t>
      </w:r>
      <w:r w:rsidRPr="00D1707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венности и прилегающих к ним территориях - землепользователи;</w:t>
      </w:r>
    </w:p>
    <w:p w:rsidR="00494781" w:rsidRPr="002E239D" w:rsidRDefault="00494781" w:rsidP="002E239D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7"/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 xml:space="preserve">а причалах, других сооружениях и территориях, прилегающих к акваториям прибрежных </w:t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t>вод - руководители организаций, в ведении которых они находятся;</w:t>
      </w:r>
    </w:p>
    <w:p w:rsidR="00494781" w:rsidRPr="002E239D" w:rsidRDefault="00494781" w:rsidP="002E239D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7"/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а территориях отведенных под проектирование и застройку, где не ведутся работы и при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легающих к ним территориях - физические лица, индивидуальные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предприниматели или руководители юрлиц, которым отведены земельные участки;</w:t>
      </w:r>
    </w:p>
    <w:p w:rsidR="00494781" w:rsidRPr="002E239D" w:rsidRDefault="00494781" w:rsidP="002E239D">
      <w:pPr>
        <w:shd w:val="clear" w:color="auto" w:fill="FFFFFF"/>
        <w:ind w:left="7" w:right="9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9. на территориях, в зданиях, сооружениях и помещениях в них, где ведется строительство,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реконструкция, ремонт или другие работы, в том числе и прилегающих к ним территориях - заказ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чик;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территориях, прилегающих к магазинам, киоскам, ларькам, павильонам и другим объ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ектам торговли - владельцы объектов торговли;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территориях,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прилегающих к объектам бытового обслуживания и общественного пита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ния - владельцы этих объектов;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участках опор линий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электропередач, охранных зон кабелей, газопроводов, магист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ральных водопроводов, теплопроводов, канализационных коллекторов, и других инженерных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коммунальных сетей - владельцы этих коммуникаций;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</w:t>
      </w: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автобусных   остановках </w:t>
      </w:r>
      <w:r w:rsidRPr="002E239D">
        <w:rPr>
          <w:rFonts w:ascii="Times New Roman" w:hAnsi="Times New Roman" w:cs="Times New Roman"/>
          <w:spacing w:val="10"/>
          <w:sz w:val="28"/>
          <w:szCs w:val="28"/>
        </w:rPr>
        <w:t>общественного</w:t>
      </w: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транспорта - организации, обслуживающие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а/дороги, на которых находятся остановки;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вдоль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автомобильных дорог, в пределах зон отчуждения - руководители организаций,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содержащих дороги;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кладбищах, расположенных на территории муниципального образования – обслуживающие организации;</w:t>
      </w:r>
    </w:p>
    <w:p w:rsidR="00494781" w:rsidRPr="002E239D" w:rsidRDefault="00494781" w:rsidP="002E239D">
      <w:pPr>
        <w:numPr>
          <w:ilvl w:val="0"/>
          <w:numId w:val="8"/>
        </w:numPr>
        <w:shd w:val="clear" w:color="auto" w:fill="FFFFFF"/>
        <w:tabs>
          <w:tab w:val="left" w:pos="842"/>
        </w:tabs>
        <w:ind w:left="7"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территориях, где проводятся земляные работы – Заказчик.</w:t>
      </w:r>
    </w:p>
    <w:p w:rsidR="00494781" w:rsidRPr="002E239D" w:rsidRDefault="00494781" w:rsidP="002E239D">
      <w:pPr>
        <w:shd w:val="clear" w:color="auto" w:fill="FFFFFF"/>
        <w:ind w:left="151" w:right="4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лица на закрепленной территории за счет собственных средств,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своими силами, или по договорам с исполнителями обязаны: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Закрепленные территории содержать в надлежащем санитарном состоянии, а именно,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своевременно убирать мусор и вывозить его в установленные для этого места,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окашивать прилегающую территорию в соответствии со ст. 19 настоящих правил,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в зимнее время,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гл.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9 настоящих Правил, очищать от снега и льда закрепленную территорию, прово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дить регулярную очистку и планировку кюветов и дренажных каналов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воевременно ухаживать за зелеными насаждениями (обрезать сухие ветки деревьев,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проводить стрижку кустарников, вырезать поросль, удалять деревья, опасные для жизни людей 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строений), газонами (сеять газонную траву, производить ремонт газонов, подстригать и поливать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газоны), клумбами и цветниками (высаживать цветы, пропалывать от сорной травы, поливать)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истить колодцы ливневой канализации.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станавливать, очищать от мусора, ремонтировать и своевременно окрашивать урны.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Содержать в надлежащем состоянии заборы, ограждения.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Содержать в надлежащем состоянии фасады зданий, в том числе витрины магазинов.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воевременно восстанавливать дорожные покрытия на автомобильных дорогах и тротуа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рах, газоны и зеленые насаждения после проведения земляных работ и сдавать по акту приемки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муниципального образования.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одержать в исправном состоянии, а зимой быть очищенными от снега и льда, дороги,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подъезды и проезды к наружным водоисточникам, используемых для целей пожаротушения.</w:t>
      </w:r>
    </w:p>
    <w:p w:rsidR="00494781" w:rsidRPr="002E239D" w:rsidRDefault="00494781" w:rsidP="002E239D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7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рганизовать и проводить тушение мусора, травы и кустарника.</w:t>
      </w:r>
    </w:p>
    <w:p w:rsidR="00494781" w:rsidRPr="002E239D" w:rsidRDefault="00494781" w:rsidP="002E239D">
      <w:pPr>
        <w:shd w:val="clear" w:color="auto" w:fill="FFFFFF"/>
        <w:ind w:left="65" w:right="9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лица несут полную ответственность, предусмотренную законо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дательством Российской Федерации, перед органами местного самоуправления за содержание,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своевременную санитарную очистку закрепленной за ними территории, а также за своевремен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вывоз отходов производства и потребления, мусора и снега с закрепленной территории в специально отведенные для этого места.</w:t>
      </w:r>
    </w:p>
    <w:p w:rsidR="00494781" w:rsidRPr="002E239D" w:rsidRDefault="00494781" w:rsidP="002E239D">
      <w:pPr>
        <w:shd w:val="clear" w:color="auto" w:fill="FFFFFF"/>
        <w:ind w:left="50" w:right="9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24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Ответственные лица, заключившие договоры с исполнителями на уборку закре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пленных за ними территорий и вывоз мусора и снега, в соответствии с условиями договоров, обя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заны контролировать и требовать от исполнителей своевременности и качества услуг.</w:t>
      </w:r>
    </w:p>
    <w:p w:rsidR="00494781" w:rsidRPr="002E239D" w:rsidRDefault="00494781" w:rsidP="002E239D">
      <w:pPr>
        <w:shd w:val="clear" w:color="auto" w:fill="FFFFFF"/>
        <w:spacing w:before="238"/>
        <w:ind w:left="64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>ГЛАВА 5. ОРГАНИЗАЦИЯ САНИТАРНОЙ ОЧИСТКИ ТЕРРИТОРИЙ</w:t>
      </w:r>
    </w:p>
    <w:p w:rsidR="00494781" w:rsidRPr="002E239D" w:rsidRDefault="00494781" w:rsidP="002E239D">
      <w:pPr>
        <w:shd w:val="clear" w:color="auto" w:fill="FFFFFF"/>
        <w:spacing w:before="259"/>
        <w:ind w:left="3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Статья 25</w:t>
      </w:r>
      <w:r w:rsidRPr="002E239D">
        <w:rPr>
          <w:rFonts w:ascii="Times New Roman" w:hAnsi="Times New Roman" w:cs="Times New Roman"/>
          <w:sz w:val="28"/>
          <w:szCs w:val="28"/>
        </w:rPr>
        <w:t xml:space="preserve">. Для обеспечения должного санитарного состояния территорий муниципального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образования и более эффективного использования парка специализированных машин исполни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softHyphen/>
        <w:t>тели разрабатывают следующие документы:</w:t>
      </w:r>
    </w:p>
    <w:p w:rsidR="00494781" w:rsidRPr="002E239D" w:rsidRDefault="00494781" w:rsidP="002E239D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7"/>
        <w:ind w:left="0" w:firstLine="922"/>
        <w:jc w:val="both"/>
        <w:rPr>
          <w:rFonts w:ascii="Times New Roman" w:hAnsi="Times New Roman" w:cs="Times New Roman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spacing w:val="3"/>
          <w:sz w:val="28"/>
          <w:szCs w:val="28"/>
        </w:rPr>
        <w:t>Генеральную схему планово-регулярной и заявочной системы очистки территорий муни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t>ципального образования.</w:t>
      </w:r>
    </w:p>
    <w:p w:rsidR="00494781" w:rsidRPr="002E239D" w:rsidRDefault="00494781" w:rsidP="002E239D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7"/>
        <w:ind w:left="0" w:firstLine="92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t>итульный лист улиц, площадей, проездов с распределением их по категориям, подле</w:t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t>жащим механизированной уборке, с указанием, исходя из производственно-технических нормати</w:t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softHyphen/>
        <w:t>вов, очередности и периодичности их уборки в летний и зимний периоды года.</w:t>
      </w:r>
    </w:p>
    <w:p w:rsidR="00494781" w:rsidRPr="002E239D" w:rsidRDefault="00494781" w:rsidP="002E239D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7"/>
        <w:ind w:left="0" w:firstLine="92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t>писок улиц, площадей и проездов, при уборке которых разрешается применение ротор</w:t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ных снегоочистителей (по свежевыпавшему снегу).</w:t>
      </w:r>
    </w:p>
    <w:p w:rsidR="00494781" w:rsidRPr="002E239D" w:rsidRDefault="00494781" w:rsidP="002E239D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7"/>
        <w:ind w:left="0" w:firstLine="92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t>писок улиц, площадей, проездов и территорий муниципального образования, где раз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t>решено складирование свежевыпавшего снега, при выпадении осадков выше нормы (с указанием мест складирования).</w:t>
      </w:r>
    </w:p>
    <w:p w:rsidR="00494781" w:rsidRPr="002E239D" w:rsidRDefault="00494781" w:rsidP="002E239D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7"/>
        <w:ind w:left="0" w:firstLine="92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еречень территорий муниципального образования, подлежащих уборке си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t>лами предприятий, организаций и ведомств, независимо от их форм собственности и вида дея</w:t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sz w:val="28"/>
          <w:szCs w:val="28"/>
        </w:rPr>
        <w:t>тельности.</w:t>
      </w:r>
    </w:p>
    <w:p w:rsidR="00494781" w:rsidRPr="002E239D" w:rsidRDefault="00494781" w:rsidP="002E239D">
      <w:pPr>
        <w:shd w:val="clear" w:color="auto" w:fill="FFFFFF"/>
        <w:tabs>
          <w:tab w:val="left" w:pos="9355"/>
          <w:tab w:val="left" w:pos="10318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14"/>
          <w:sz w:val="28"/>
          <w:szCs w:val="28"/>
        </w:rPr>
        <w:t xml:space="preserve">Все вышеперечисленные    документы согласовываются в 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администрации муниципального образования, в Территориальном отделе Территориального управления Роспотребнадзора по Ленинградской области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в Приозерском районе, в государственных органах по охране окружающей природной среды, осуществляющих надзор на территории населенного пункта, главным архитек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t>тором и утверждаются главой администрации муниципального образования.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</w:t>
      </w:r>
      <w:r w:rsidRPr="002E239D">
        <w:rPr>
          <w:rFonts w:ascii="Times New Roman" w:hAnsi="Times New Roman" w:cs="Times New Roman"/>
          <w:sz w:val="28"/>
          <w:szCs w:val="28"/>
        </w:rPr>
        <w:t xml:space="preserve">«Генеральной схемы санитарной очистки поселения»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муниципальным образованием в установленном порядке утверждаются нормы накопления твердых и жидких бытовых отходов для населения, предприятий, учреждений и организаций всех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 собственности, действующие на территории муниципального поселения.</w:t>
      </w:r>
    </w:p>
    <w:p w:rsidR="00494781" w:rsidRPr="002E239D" w:rsidRDefault="00494781" w:rsidP="002E239D">
      <w:pPr>
        <w:shd w:val="clear" w:color="auto" w:fill="FFFFFF"/>
        <w:spacing w:before="266"/>
        <w:ind w:left="806" w:right="2335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2.  ПРАВИЛА СБОРА И ВЫВОЗА ОТХОДОВ ПРОИЗВОДСТВА </w:t>
      </w:r>
      <w:r w:rsidRPr="002E239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ПОТРЕБЛЕНИЯ, А ТАКЖЕ УБОРКИ ТЕРРИТОРИЙ </w:t>
      </w:r>
      <w:r w:rsidRPr="002E23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МУНИЦИПАЛЬНОГО ОБРАЗОВАНИ</w:t>
      </w:r>
    </w:p>
    <w:p w:rsidR="00494781" w:rsidRPr="002E239D" w:rsidRDefault="00494781" w:rsidP="002E239D">
      <w:pPr>
        <w:shd w:val="clear" w:color="auto" w:fill="FFFFFF"/>
        <w:spacing w:before="259"/>
        <w:ind w:left="2038" w:right="1469" w:hanging="1253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6. СБОР И ВЫВОЗ ТВЕРДЫХ, ЖИДКИХ И ПИЩЕВЫХ ОТХОДОВ ПРОИЗ</w:t>
      </w:r>
      <w:r w:rsidRPr="002E23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ВОДСТВА И ПОТРЕБЛЕНИЯ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245"/>
        <w:ind w:left="180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Объектами очистки являются: территории домовладений, уличные и микрорай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онные проезды, объекты культурно-бытового назначения, территории различных предприятий,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учреждений и организаций, территория зданий торговли и мест мелкорозничной торговли, парки, скверы, площади, места общественного пользования, места отдыха.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66" w:right="-5" w:firstLine="60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Система сбора и вывоза отходов производства и потребления должна быть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раздельной (отходов производства от отходов потребления), рациональной, эффективной, эко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номически обоснованной, своевременной и регулярной, а также предусматривать дублирующие 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экстренные способы сбора и вывоза отходов производства и потребления.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66" w:right="-5" w:firstLine="6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Вывоз и размещение отходов производства и потребления производится: 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отходов, образующихся в результате деятельности промышленных, строительных пред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приятий и предприятий, предоставляющих коммунальные услуги - силами самих предприятий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по договору между предприятиями и исполнителями;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тходов, образующихся в результате деятельности предприятий и организаций торговли,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бытового обслуживания, гостиничного сервиса и прочих предприятий, оказывающих платные ус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луги - по договорам с исполнителями;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тходов, образующихся в результате жизнедеятельности граждан - владельцев индивиду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альных домов и коттеджей на правах частной собственности - по договорам с исполнителями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разовым заявкам;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тходов, образующихся в результате жизнедеятельности граждан, проживающих в много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квартирных домах - по договорам между жилищно-эксплуатационными предприятиями и органи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зациями, осуществляющими содержание и обслуживание многоквартирных домов и исполните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лями;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тходов, образующихся в результате ремонта зданий и сооружений, помещений внутри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них и квартир граждан - по договорам между организациями и гражданами, являющимися заказ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чиками ремонта и исполнителями;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тходов потребления, образующихся на территории садоводческих, огороднических и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дачных товариществ - по договорам между правлениями и исполнителями;</w:t>
      </w:r>
    </w:p>
    <w:p w:rsidR="00494781" w:rsidRPr="002E239D" w:rsidRDefault="00494781" w:rsidP="002E239D">
      <w:pPr>
        <w:numPr>
          <w:ilvl w:val="0"/>
          <w:numId w:val="11"/>
        </w:numPr>
        <w:shd w:val="clear" w:color="auto" w:fill="FFFFFF"/>
        <w:tabs>
          <w:tab w:val="clear" w:pos="1776"/>
          <w:tab w:val="num" w:pos="1080"/>
          <w:tab w:val="left" w:pos="9355"/>
        </w:tabs>
        <w:ind w:left="0" w:right="-5"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тходов, образующихся в результате деятельности предприятий и организаций здраво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охранения, образования, культуры, спорта, в том числе финансируемых и бюджетов всех уров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ней, а также государственных учреждений -по договорам с исполнителями.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79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Все граждане - владельцы индивидуальных домов и коттеджей, предприятия,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организации и индивидуальные предприниматели, для которых на основании настоящих Правил заключение договоров с исполнителями на вывоз и размещение отходов обязательно, обязаны в течение двух месяцев с момента опубликования настоящих Правил заключить договоры с испол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нителями на вывоз и размещение отходов на текущий год, и ежегодно, не позднее, чем за два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месяца до конца года их продлевать, либо заключать новые на следующий год.</w:t>
      </w:r>
    </w:p>
    <w:p w:rsidR="00494781" w:rsidRPr="002E239D" w:rsidRDefault="00494781" w:rsidP="002E239D">
      <w:pPr>
        <w:shd w:val="clear" w:color="auto" w:fill="FFFFFF"/>
        <w:tabs>
          <w:tab w:val="left" w:pos="5299"/>
          <w:tab w:val="left" w:pos="9355"/>
        </w:tabs>
        <w:spacing w:before="7"/>
        <w:ind w:left="58" w:right="-5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Вновь образующие предприятия, организации и индивидуальные предприниматели, для которых на основании настоящих Правил заключение договоров с исполнителями на вывоз отходов обязательно, обязаны заключить договоры с исполнителями в десятидневный срок с момента по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лучения в установленном порядке разрешения (лицензии, патента) на осуществление своего вида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494781" w:rsidRPr="002E239D" w:rsidRDefault="00494781" w:rsidP="002E239D">
      <w:pPr>
        <w:shd w:val="clear" w:color="auto" w:fill="FFFFFF"/>
        <w:tabs>
          <w:tab w:val="left" w:pos="5299"/>
          <w:tab w:val="left" w:pos="9355"/>
        </w:tabs>
        <w:spacing w:before="7"/>
        <w:ind w:left="58" w:right="-5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31.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Все землепользователи, территория  землепользования  которых превышает 1200 квадратных метра, обязаны:</w:t>
      </w:r>
    </w:p>
    <w:p w:rsidR="00494781" w:rsidRPr="002E239D" w:rsidRDefault="00494781" w:rsidP="002E239D">
      <w:pPr>
        <w:numPr>
          <w:ilvl w:val="0"/>
          <w:numId w:val="12"/>
        </w:numPr>
        <w:shd w:val="clear" w:color="auto" w:fill="FFFFFF"/>
        <w:tabs>
          <w:tab w:val="clear" w:pos="2446"/>
          <w:tab w:val="num" w:pos="1080"/>
          <w:tab w:val="left" w:pos="5299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бор отходов производить в  контейнеры, оборудованные крышками и размещенные на  специально оборудованных площадках;</w:t>
      </w:r>
    </w:p>
    <w:p w:rsidR="00494781" w:rsidRPr="002E239D" w:rsidRDefault="00494781" w:rsidP="002E239D">
      <w:pPr>
        <w:numPr>
          <w:ilvl w:val="0"/>
          <w:numId w:val="12"/>
        </w:numPr>
        <w:shd w:val="clear" w:color="auto" w:fill="FFFFFF"/>
        <w:tabs>
          <w:tab w:val="clear" w:pos="2446"/>
          <w:tab w:val="num" w:pos="1080"/>
          <w:tab w:val="left" w:pos="5299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 территории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землепользования достаточное, согласно санитарных  норм, количество контейнеров, а в не канализованных зданиях иметь также выгреба жидких отходов,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стационарные сборники для ТБО и обеспечить их правильную эксплуатацию;</w:t>
      </w:r>
    </w:p>
    <w:p w:rsidR="00494781" w:rsidRPr="002E239D" w:rsidRDefault="00494781" w:rsidP="002E239D">
      <w:pPr>
        <w:numPr>
          <w:ilvl w:val="0"/>
          <w:numId w:val="12"/>
        </w:numPr>
        <w:shd w:val="clear" w:color="auto" w:fill="FFFFFF"/>
        <w:tabs>
          <w:tab w:val="clear" w:pos="2446"/>
          <w:tab w:val="num" w:pos="1080"/>
          <w:tab w:val="left" w:pos="5299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обеспечить содержание в исправном состоянии не сменяемых сборников для отходов;</w:t>
      </w:r>
    </w:p>
    <w:p w:rsidR="00494781" w:rsidRPr="002E239D" w:rsidRDefault="00494781" w:rsidP="002E239D">
      <w:pPr>
        <w:numPr>
          <w:ilvl w:val="0"/>
          <w:numId w:val="12"/>
        </w:numPr>
        <w:shd w:val="clear" w:color="auto" w:fill="FFFFFF"/>
        <w:tabs>
          <w:tab w:val="clear" w:pos="2446"/>
          <w:tab w:val="num" w:pos="1080"/>
          <w:tab w:val="left" w:pos="5299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обеспечить свободный проезд к контейнерным площадкам.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30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Систему контроля за вывозом и размещением отходов производства и потреб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ления во взаимодействии с </w:t>
      </w:r>
      <w:r w:rsidRPr="002E239D">
        <w:rPr>
          <w:rFonts w:ascii="Times New Roman" w:hAnsi="Times New Roman" w:cs="Times New Roman"/>
          <w:sz w:val="28"/>
          <w:szCs w:val="28"/>
        </w:rPr>
        <w:t>Комитетом государственного контроля природопользования и экологической безопасности Ленинградской области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Территориальным отделом Территориального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Роспотребнадзора по Ленинградской области в Приозерском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районе устанавливает администрация муниципального образования.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15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33.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Все предприятия, учреждения, организации и индивидуальные предпринимате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ли:</w:t>
      </w:r>
    </w:p>
    <w:p w:rsidR="00494781" w:rsidRPr="002E239D" w:rsidRDefault="00494781" w:rsidP="002E239D">
      <w:pPr>
        <w:numPr>
          <w:ilvl w:val="0"/>
          <w:numId w:val="13"/>
        </w:numPr>
        <w:shd w:val="clear" w:color="auto" w:fill="FFFFFF"/>
        <w:tabs>
          <w:tab w:val="clear" w:pos="1673"/>
          <w:tab w:val="num" w:pos="1080"/>
          <w:tab w:val="left" w:pos="9355"/>
        </w:tabs>
        <w:ind w:left="0" w:righ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обязаны иметь отчетную документацию, подтверждающую факты полного вывоза и раз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мещения отходов производства и потребления в установленные для этих целей места, и в уста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для этих целей порядке. Документация, подтверждающая вывоз отходов производства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лет;</w:t>
      </w:r>
    </w:p>
    <w:p w:rsidR="00494781" w:rsidRPr="002E239D" w:rsidRDefault="00494781" w:rsidP="002E239D">
      <w:pPr>
        <w:numPr>
          <w:ilvl w:val="0"/>
          <w:numId w:val="13"/>
        </w:numPr>
        <w:shd w:val="clear" w:color="auto" w:fill="FFFFFF"/>
        <w:tabs>
          <w:tab w:val="clear" w:pos="1673"/>
          <w:tab w:val="num" w:pos="1080"/>
          <w:tab w:val="left" w:pos="9355"/>
        </w:tabs>
        <w:ind w:left="0" w:righ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требовать от исполнителя своевременного и качественного, в соответствии с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заключенными договорами, сбора и вывоза отходов производства и потребления с закрепленной территории.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814"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Исполнители обязаны:</w:t>
      </w:r>
    </w:p>
    <w:p w:rsidR="00494781" w:rsidRPr="002E239D" w:rsidRDefault="00494781" w:rsidP="002E239D">
      <w:pPr>
        <w:numPr>
          <w:ilvl w:val="0"/>
          <w:numId w:val="14"/>
        </w:numPr>
        <w:shd w:val="clear" w:color="auto" w:fill="FFFFFF"/>
        <w:tabs>
          <w:tab w:val="left" w:pos="900"/>
          <w:tab w:val="left" w:pos="9355"/>
        </w:tabs>
        <w:ind w:left="58" w:right="-5" w:firstLine="583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своевременно осуществлять (в соответствии с договорами) вывоз отходов и хозяйственно-фекальных стоков с территорий жилых домов, организаций, учреждений и предприятий;</w:t>
      </w:r>
    </w:p>
    <w:p w:rsidR="00494781" w:rsidRPr="002E239D" w:rsidRDefault="00494781" w:rsidP="002E239D">
      <w:pPr>
        <w:numPr>
          <w:ilvl w:val="0"/>
          <w:numId w:val="14"/>
        </w:numPr>
        <w:shd w:val="clear" w:color="auto" w:fill="FFFFFF"/>
        <w:tabs>
          <w:tab w:val="left" w:pos="900"/>
          <w:tab w:val="left" w:pos="9355"/>
        </w:tabs>
        <w:ind w:left="58"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оставлять на каждую специализированную машину маршрутные графики со схемой дви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жения остановок;</w:t>
      </w:r>
    </w:p>
    <w:p w:rsidR="00494781" w:rsidRPr="002E239D" w:rsidRDefault="00494781" w:rsidP="002E239D">
      <w:pPr>
        <w:numPr>
          <w:ilvl w:val="0"/>
          <w:numId w:val="14"/>
        </w:numPr>
        <w:shd w:val="clear" w:color="auto" w:fill="FFFFFF"/>
        <w:tabs>
          <w:tab w:val="left" w:pos="900"/>
          <w:tab w:val="left" w:pos="9355"/>
        </w:tabs>
        <w:ind w:left="641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обеспечивать обязательное выполнение утвержденных маршрутных графиков;</w:t>
      </w:r>
    </w:p>
    <w:p w:rsidR="00494781" w:rsidRPr="002E239D" w:rsidRDefault="00494781" w:rsidP="002E239D">
      <w:pPr>
        <w:numPr>
          <w:ilvl w:val="0"/>
          <w:numId w:val="14"/>
        </w:numPr>
        <w:shd w:val="clear" w:color="auto" w:fill="FFFFFF"/>
        <w:tabs>
          <w:tab w:val="left" w:pos="886"/>
          <w:tab w:val="left" w:pos="9355"/>
        </w:tabs>
        <w:spacing w:before="7"/>
        <w:ind w:left="58"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вывозить твердые отходы производства и потребления на специальные полигоны,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а хозяйственно-фекальные стоки – на канализационные очистные со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оружения (при наличии договора с обслуживающей организацией);</w:t>
      </w:r>
    </w:p>
    <w:p w:rsidR="00494781" w:rsidRPr="004A4A22" w:rsidRDefault="00494781" w:rsidP="002E239D">
      <w:pPr>
        <w:numPr>
          <w:ilvl w:val="0"/>
          <w:numId w:val="14"/>
        </w:numPr>
        <w:shd w:val="clear" w:color="auto" w:fill="FFFFFF"/>
        <w:tabs>
          <w:tab w:val="left" w:pos="886"/>
          <w:tab w:val="left" w:pos="9355"/>
        </w:tabs>
        <w:ind w:left="58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удалять бытовые отходы из домовладений с 7 часов утра до 23 часов.</w:t>
      </w:r>
    </w:p>
    <w:p w:rsidR="00494781" w:rsidRPr="002E239D" w:rsidRDefault="00494781" w:rsidP="004A4A22">
      <w:pPr>
        <w:shd w:val="clear" w:color="auto" w:fill="FFFFFF"/>
        <w:tabs>
          <w:tab w:val="left" w:pos="886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tabs>
          <w:tab w:val="left" w:pos="886"/>
          <w:tab w:val="left" w:pos="9355"/>
        </w:tabs>
        <w:ind w:left="58"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Статья 35.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Исполнитель, оказывающий услуги, обязан:</w:t>
      </w:r>
    </w:p>
    <w:p w:rsidR="00494781" w:rsidRPr="002E239D" w:rsidRDefault="00494781" w:rsidP="002E239D">
      <w:pPr>
        <w:numPr>
          <w:ilvl w:val="0"/>
          <w:numId w:val="15"/>
        </w:numPr>
        <w:shd w:val="clear" w:color="auto" w:fill="FFFFFF"/>
        <w:tabs>
          <w:tab w:val="left" w:pos="886"/>
          <w:tab w:val="left" w:pos="9355"/>
        </w:tabs>
        <w:ind w:left="43" w:right="-5" w:firstLine="576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иметь вывеску с наименованием предприятия, указанием профиля и форм организации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деятельности, юридического адреса и режима работы;</w:t>
      </w:r>
    </w:p>
    <w:p w:rsidR="00494781" w:rsidRPr="002E239D" w:rsidRDefault="00494781" w:rsidP="002E239D">
      <w:pPr>
        <w:numPr>
          <w:ilvl w:val="0"/>
          <w:numId w:val="15"/>
        </w:numPr>
        <w:shd w:val="clear" w:color="auto" w:fill="FFFFFF"/>
        <w:tabs>
          <w:tab w:val="left" w:pos="886"/>
          <w:tab w:val="left" w:pos="9355"/>
        </w:tabs>
        <w:spacing w:before="7"/>
        <w:ind w:left="43" w:right="-5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предоставлять потребителю необходимую и достоверную информацию о предоставляемых услугах, порядке их оказания и оплаты.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684"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У исполнителя в удобном для ознакомления месте должны находиться: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ind w:left="583" w:right="-5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предоставления услуг по вывозу твердых и бытовых отходов;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ind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сведения об органе по защите прав потребителей при администрации муниципального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spacing w:before="7"/>
        <w:ind w:left="583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прейскуранты на предоставляемые услуги;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spacing w:before="14"/>
        <w:ind w:left="583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предельные сроки выполнения услуги;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ind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лицензия на право оказания услуги (в случае, если деятельность по оказанию такого ро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да услуг подлежит лицензированию согласно действующему законодательству);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spacing w:before="7"/>
        <w:ind w:left="583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гарантийные обязательства исполнителя услуг;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ind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образцы договоров, квитанций, талонов и других платежных документов, удостоверяющих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прием заказа на услугу и ее оплату;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spacing w:before="7"/>
        <w:ind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льготах, предусмотренных законодательством РФ, актами Правительства Ле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нинградской области, актами органов местного самоуправления для отдельных категорий потребителей;</w:t>
      </w:r>
    </w:p>
    <w:p w:rsidR="00494781" w:rsidRPr="002E239D" w:rsidRDefault="00494781" w:rsidP="002E239D">
      <w:pPr>
        <w:numPr>
          <w:ilvl w:val="0"/>
          <w:numId w:val="16"/>
        </w:numPr>
        <w:shd w:val="clear" w:color="auto" w:fill="FFFFFF"/>
        <w:tabs>
          <w:tab w:val="left" w:pos="835"/>
          <w:tab w:val="left" w:pos="9355"/>
        </w:tabs>
        <w:spacing w:before="7"/>
        <w:ind w:right="-5" w:firstLine="5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о вышестоящей организации, сведения о собственнике (для предприятий других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форм собственности).</w:t>
      </w:r>
    </w:p>
    <w:p w:rsidR="00494781" w:rsidRPr="002E239D" w:rsidRDefault="00494781" w:rsidP="002E239D">
      <w:pPr>
        <w:shd w:val="clear" w:color="auto" w:fill="FFFFFF"/>
        <w:spacing w:before="1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Статья 37.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Услуги по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вывозу твердых и жидких бытовых отходов предоставляются на основании Правил предоставления услуг по вывозу твердых и жидких бытовых отходов, утвержденных постановлением Правительства РФ № 155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1997 года с изменениями от 15 сентября 2000 года.</w:t>
      </w:r>
    </w:p>
    <w:p w:rsidR="00494781" w:rsidRPr="002E239D" w:rsidRDefault="00494781" w:rsidP="002E239D">
      <w:pPr>
        <w:shd w:val="clear" w:color="auto" w:fill="FFFFFF"/>
        <w:ind w:left="194" w:right="-5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38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На территориях домовладений, объектов культурно-бытового, производственно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и другого назначения для размещения контейнеров должны выделяться специальные площад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ки, которые должны быть заасфальтированы, освещены, иметь устройства для стоков воды,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удобны для подъезда автотранспорта и подхода жителей. Размещение мест сбора, хранения от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ходов, контейнеров, площадок для контейнеров определяется органами архитектуры и градо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строительства по согласованию с Территориальным отделом Территориального управления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Роспотребнадзора по Ленинградской области в Приозерском районе в со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ответствие с требованиями СНиП 2.07.01-89, пункт 2.13. Расстояние от площадок до жилых до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мов, детских, спортивных площадок, мест отдыха должно быть не менее 20 метров, расстояние от площадки до наиболее удаленного входа в здание – не более 100 метров. В домовладениях, не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имеющих канализации, допускается применять деревянные или металлические сборники.</w:t>
      </w:r>
    </w:p>
    <w:p w:rsidR="00494781" w:rsidRPr="002E239D" w:rsidRDefault="00494781" w:rsidP="002E239D">
      <w:pPr>
        <w:shd w:val="clear" w:color="auto" w:fill="FFFFFF"/>
        <w:spacing w:before="7"/>
        <w:ind w:left="173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исключительных случаях, в районах сложившейся застройки, где нет возможности соблю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дения установленных разрывов от дворовых туалетов, мест временного хранения отходов эти расстояния устанавливаются комиссионно (с участием районного архитектора, управляющей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компании, жилищно-эксплуатационной организации, представителя Роспотребнадзора). Акты ко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миссии должны утверждаться администрацией муниципального собрания.</w:t>
      </w:r>
    </w:p>
    <w:p w:rsidR="00494781" w:rsidRPr="002E239D" w:rsidRDefault="00494781" w:rsidP="002E239D">
      <w:pPr>
        <w:shd w:val="clear" w:color="auto" w:fill="FFFFFF"/>
        <w:spacing w:before="7"/>
        <w:ind w:left="158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частных домовладений места расположения мусоросборников,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дворовых туалетов и помойных ям должны определяться самим домовладельцем, разрыв может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быть сокращен до 8-10 метров. В конфликтных ситуациях этот вопрос должен рассматриваться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представителями общественности, административной комиссией при администрации муници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пального образования.</w:t>
      </w:r>
    </w:p>
    <w:p w:rsidR="00494781" w:rsidRPr="002E239D" w:rsidRDefault="00494781" w:rsidP="002E239D">
      <w:pPr>
        <w:shd w:val="clear" w:color="auto" w:fill="FFFFFF"/>
        <w:ind w:left="137" w:right="-5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Для определения числа устанавливаемых мусоросборников (контейнеров) сле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дует исходить из численности населения, пользующегося мусоросборниками, нормы накопления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отходов, сроков хранения отходов. Расчетный объем мусоросборников должен соответствовать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фактическому накоплению отходов в период наибольшего их образования.</w:t>
      </w:r>
    </w:p>
    <w:p w:rsidR="00494781" w:rsidRPr="002E239D" w:rsidRDefault="00494781" w:rsidP="002E239D">
      <w:pPr>
        <w:shd w:val="clear" w:color="auto" w:fill="FFFFFF"/>
        <w:ind w:left="122" w:right="-5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2E23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41</w:t>
      </w:r>
      <w:r w:rsidRPr="002E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При временном хранении отходов в дворовых мусоросборниках (контейнерах)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должна быть исключена возможность их загнивания и разложения. Срок хранения в холодное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время года (при температуре -5 и ниже) должен быть не более 3 суток, в теплое время года (при температуре + 5° и выше) не более одних суток.</w:t>
      </w:r>
    </w:p>
    <w:p w:rsidR="00494781" w:rsidRPr="002E239D" w:rsidRDefault="00494781" w:rsidP="002E239D">
      <w:pPr>
        <w:shd w:val="clear" w:color="auto" w:fill="FFFFFF"/>
        <w:ind w:left="122" w:right="-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 xml:space="preserve">Статья 42. </w:t>
      </w:r>
      <w:r w:rsidRPr="002E239D">
        <w:rPr>
          <w:rFonts w:ascii="Times New Roman" w:hAnsi="Times New Roman" w:cs="Times New Roman"/>
          <w:sz w:val="28"/>
          <w:szCs w:val="28"/>
        </w:rPr>
        <w:t>Для сбора жидких отходов в не канализованных домах устанавливаются дворо</w:t>
      </w:r>
      <w:r w:rsidRPr="002E239D">
        <w:rPr>
          <w:rFonts w:ascii="Times New Roman" w:hAnsi="Times New Roman" w:cs="Times New Roman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 xml:space="preserve">вые помойницы, которые должны иметь водонепроницаемый выгреб и наземную часть с крышкой </w:t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t xml:space="preserve">и съемной решеткой для отделения твердых фракций. Наземная часть помойниц и дворовых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уборных должна быть непроницаемой для: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15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грызунов и насекомых. Не допускается накопление выгреба нечистотами выше 0,35 м от по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верхности земли.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94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Дворовые уборные должны быть удалены от жилых зданий, детских учреждений, мест от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дыха на расстояние не менее 20 метров и не более 100 метров, от колодцев на расстояние не менее 50 метров. Водонепроницаемый выгреб должен очищаться по мере его заполнения, но не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реже одного раза в шесть месяцев. Помещения дворовых уборных не реже одного раза в неделю необходимо промывать с дезинфицирующими средствами.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65" w:right="-5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 xml:space="preserve">Статья 43. </w:t>
      </w:r>
      <w:r w:rsidRPr="002E239D">
        <w:rPr>
          <w:rFonts w:ascii="Times New Roman" w:hAnsi="Times New Roman" w:cs="Times New Roman"/>
          <w:sz w:val="28"/>
          <w:szCs w:val="28"/>
        </w:rPr>
        <w:t xml:space="preserve">Пищевые отходы разрешается собирать в специально предназначенные для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этого сборники, маркированные надписью «пищевые отходы», при ус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t xml:space="preserve">ловии ежедневного вывоза, закрепленного договорами со специализированными откормочными </w:t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t>хозяйствами. В случае отсутствия договоров со специализированными откормочными хозяйства</w:t>
      </w:r>
      <w:r w:rsidRPr="002E239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t>ми допускается сбор пищевых отходов вместе с твердыми бытовыми отходами. Временное хра</w:t>
      </w:r>
      <w:r w:rsidRPr="002E239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t xml:space="preserve">нение пищевых отходов в объектах торговли и общественного питания независимо от форм их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собственности должно осуществляться только в охлажденных помещениях.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50" w:right="-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Сбор пищевых отходов производится при раздельной системе и только при на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личии устойчивого сбыта их специализированным откормочным хозяйствам. Выдача отходов ча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стным лицам запрещается.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14"/>
        <w:ind w:left="58" w:right="-5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 xml:space="preserve">Статья 45. </w:t>
      </w:r>
      <w:r w:rsidRPr="002E239D">
        <w:rPr>
          <w:rFonts w:ascii="Times New Roman" w:hAnsi="Times New Roman" w:cs="Times New Roman"/>
          <w:sz w:val="28"/>
          <w:szCs w:val="28"/>
        </w:rPr>
        <w:t xml:space="preserve">Металлические сборники отходов (контейнеры) в летний период необходимо промывать (при «несменяемой» системе не реже одного раза в 10 дней, 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t>при «сменяемой» - после опорожнения), деревянные сборники - дезинфицировать (после каждо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t>го опорожнения).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14"/>
        <w:ind w:left="58" w:right="-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46.</w:t>
      </w:r>
      <w:r w:rsidRPr="002E239D">
        <w:rPr>
          <w:rFonts w:ascii="Times New Roman" w:hAnsi="Times New Roman" w:cs="Times New Roman"/>
          <w:sz w:val="28"/>
          <w:szCs w:val="28"/>
        </w:rPr>
        <w:t xml:space="preserve"> Ответственность за техническое и санитарное состояние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сменяемых контейнеров-сборников несут исполнители.</w:t>
      </w:r>
    </w:p>
    <w:p w:rsidR="00494781" w:rsidRPr="002E239D" w:rsidRDefault="00494781" w:rsidP="002E239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47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Ответственность за техническое и санитарное состояние стационарных контей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неров, контейнерных площадок, выгребных ям, чистоту и порядок вокруг них несут их владельцы.</w:t>
      </w:r>
    </w:p>
    <w:p w:rsidR="00494781" w:rsidRPr="002E239D" w:rsidRDefault="00494781" w:rsidP="002E239D">
      <w:pPr>
        <w:shd w:val="clear" w:color="auto" w:fill="FFFFFF"/>
        <w:ind w:left="173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48.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После выгрузки мусора из контейнеров-сборников в мусоровоз работник органи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зации-исполнителя, производивший выгрузку, обязан подобрать выпавший при выгрузке мусор.</w:t>
      </w:r>
    </w:p>
    <w:p w:rsidR="00494781" w:rsidRPr="002E239D" w:rsidRDefault="00494781" w:rsidP="002E239D">
      <w:pPr>
        <w:shd w:val="clear" w:color="auto" w:fill="FFFFFF"/>
        <w:ind w:left="158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49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В случае образования свалки мусора на контейнерной площадке, возникшей из-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срыва графика вывоза отходов, ликвидацию свалки производит исполнитель, вывозящий отхо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ды.</w:t>
      </w:r>
    </w:p>
    <w:p w:rsidR="00494781" w:rsidRPr="002E239D" w:rsidRDefault="00494781" w:rsidP="002E239D">
      <w:pPr>
        <w:shd w:val="clear" w:color="auto" w:fill="FFFFFF"/>
        <w:spacing w:before="7"/>
        <w:ind w:left="137" w:righ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50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При сборе отходов у населения мусоровозами, следующими по четко опреде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ленным маршрутам по графику, водители мусоровозов не должны допускать переполнения ков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шей (мусороприемных контейнеров) и, как следствие, высыпания отходов (мусора) на землю. Во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дитель мусоровоза на каждой точке маршрута обязан погрузить весь мусор, вынесенный жильца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домов к установленному графиком времени.</w:t>
      </w:r>
    </w:p>
    <w:p w:rsidR="00494781" w:rsidRPr="002E239D" w:rsidRDefault="00494781" w:rsidP="002E239D">
      <w:pPr>
        <w:shd w:val="clear" w:color="auto" w:fill="FFFFFF"/>
        <w:spacing w:before="7"/>
        <w:ind w:left="144" w:right="3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51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У каждой маршрутной точки остановки мусоровоза после загрузки отходов орга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>низация - исполнитель (водитель, помощник) обязана произвести уборку выпавшего мусора.</w:t>
      </w:r>
    </w:p>
    <w:p w:rsidR="00494781" w:rsidRPr="002E239D" w:rsidRDefault="00494781" w:rsidP="002E239D">
      <w:pPr>
        <w:shd w:val="clear" w:color="auto" w:fill="FFFFFF"/>
        <w:ind w:left="130" w:right="50" w:firstLine="547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Статья 52</w:t>
      </w:r>
      <w:r w:rsidRPr="002E239D">
        <w:rPr>
          <w:rFonts w:ascii="Times New Roman" w:hAnsi="Times New Roman" w:cs="Times New Roman"/>
          <w:sz w:val="28"/>
          <w:szCs w:val="28"/>
        </w:rPr>
        <w:t xml:space="preserve">. Сбор, хранение, удаление и захоронение отходов, содержащих радиоактивные </w:t>
      </w:r>
      <w:r w:rsidRPr="002E239D">
        <w:rPr>
          <w:rFonts w:ascii="Times New Roman" w:hAnsi="Times New Roman" w:cs="Times New Roman"/>
          <w:spacing w:val="1"/>
          <w:sz w:val="28"/>
          <w:szCs w:val="28"/>
        </w:rPr>
        <w:t>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</w:t>
      </w:r>
      <w:r w:rsidRPr="002E239D">
        <w:rPr>
          <w:rFonts w:ascii="Times New Roman" w:hAnsi="Times New Roman" w:cs="Times New Roman"/>
          <w:color w:val="FF0000"/>
          <w:spacing w:val="1"/>
          <w:sz w:val="28"/>
          <w:szCs w:val="28"/>
        </w:rPr>
        <w:t>.</w:t>
      </w:r>
    </w:p>
    <w:p w:rsidR="00494781" w:rsidRPr="002E239D" w:rsidRDefault="00494781" w:rsidP="002E239D">
      <w:pPr>
        <w:shd w:val="clear" w:color="auto" w:fill="FFFFFF"/>
        <w:ind w:left="130" w:right="5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53</w:t>
      </w:r>
      <w:r w:rsidRPr="002E239D">
        <w:rPr>
          <w:rFonts w:ascii="Times New Roman" w:hAnsi="Times New Roman" w:cs="Times New Roman"/>
          <w:sz w:val="28"/>
          <w:szCs w:val="28"/>
        </w:rPr>
        <w:t xml:space="preserve">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494781" w:rsidRPr="002E239D" w:rsidRDefault="00494781" w:rsidP="002E239D">
      <w:pPr>
        <w:numPr>
          <w:ilvl w:val="0"/>
          <w:numId w:val="17"/>
        </w:numPr>
        <w:shd w:val="clear" w:color="auto" w:fill="FFFFFF"/>
        <w:tabs>
          <w:tab w:val="num" w:pos="0"/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сжигать промышленные и бытовые отходы, мусор, листья, обрезки деревьев на территориях населенных пунктов, а также в контейнерах и урнах, закапывать промышленные и бытовые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отходы в землю, кроме мест, специально установленных для этой цели;</w:t>
      </w:r>
    </w:p>
    <w:p w:rsidR="00494781" w:rsidRPr="002E239D" w:rsidRDefault="00494781" w:rsidP="002E239D">
      <w:pPr>
        <w:numPr>
          <w:ilvl w:val="0"/>
          <w:numId w:val="17"/>
        </w:numPr>
        <w:shd w:val="clear" w:color="auto" w:fill="FFFFFF"/>
        <w:tabs>
          <w:tab w:val="num" w:pos="0"/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переполнять контейнеры-сборники с бытовыми отходами и загрязнять территорию вокруг </w:t>
      </w:r>
      <w:r w:rsidRPr="002E239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них;</w:t>
      </w:r>
    </w:p>
    <w:p w:rsidR="00494781" w:rsidRPr="002E239D" w:rsidRDefault="00494781" w:rsidP="002E239D">
      <w:pPr>
        <w:numPr>
          <w:ilvl w:val="0"/>
          <w:numId w:val="17"/>
        </w:numPr>
        <w:shd w:val="clear" w:color="auto" w:fill="FFFFFF"/>
        <w:tabs>
          <w:tab w:val="num" w:pos="0"/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ыбрасывать отходы и мусор на территориях населенных пунктов вне контейнеров и му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соросборников, создавать несанкционированные свалки отходов и мусора;</w:t>
      </w:r>
    </w:p>
    <w:p w:rsidR="00494781" w:rsidRPr="002E239D" w:rsidRDefault="00494781" w:rsidP="002E239D">
      <w:pPr>
        <w:numPr>
          <w:ilvl w:val="0"/>
          <w:numId w:val="17"/>
        </w:numPr>
        <w:shd w:val="clear" w:color="auto" w:fill="FFFFFF"/>
        <w:tabs>
          <w:tab w:val="num" w:pos="0"/>
          <w:tab w:val="left" w:pos="1080"/>
        </w:tabs>
        <w:spacing w:before="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ывозить и сбрасывать отходы, мусор и прочие нечистоты непосредственно на поля, ого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роды, в леса, болота, парки, на газоны, в водные объекты и их прибрежные защитные полосы 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другие не установленные места;</w:t>
      </w:r>
    </w:p>
    <w:p w:rsidR="00494781" w:rsidRPr="002E239D" w:rsidRDefault="00494781" w:rsidP="002E239D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         5. выбирать пищевые отходы и вторичное сырье (текстиль, банки, бутылки, бумагу, поли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этиленовые пакеты и др.) из мусоросборников;</w:t>
      </w:r>
    </w:p>
    <w:p w:rsidR="00494781" w:rsidRPr="002E239D" w:rsidRDefault="00494781" w:rsidP="002E239D">
      <w:pPr>
        <w:numPr>
          <w:ilvl w:val="0"/>
          <w:numId w:val="18"/>
        </w:numPr>
        <w:shd w:val="clear" w:color="auto" w:fill="FFFFFF"/>
        <w:tabs>
          <w:tab w:val="left" w:pos="900"/>
        </w:tabs>
        <w:spacing w:before="14"/>
        <w:ind w:left="641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мыть тару для пищевых отходов в не отведенных для этих целей местах;</w:t>
      </w:r>
    </w:p>
    <w:p w:rsidR="00494781" w:rsidRPr="002E239D" w:rsidRDefault="00494781" w:rsidP="002E239D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58" w:firstLine="583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перевозить мусор, сыпучие и пылящие материалы открытым способом, приводящим к за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грязнению территорий;</w:t>
      </w:r>
    </w:p>
    <w:p w:rsidR="00494781" w:rsidRPr="002E239D" w:rsidRDefault="00494781" w:rsidP="002E239D">
      <w:pPr>
        <w:numPr>
          <w:ilvl w:val="0"/>
          <w:numId w:val="18"/>
        </w:numPr>
        <w:shd w:val="clear" w:color="auto" w:fill="FFFFFF"/>
        <w:tabs>
          <w:tab w:val="left" w:pos="900"/>
        </w:tabs>
        <w:spacing w:before="7"/>
        <w:ind w:left="58" w:firstLine="583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дезинфицировать хлорактивными веществами и их растворами металлические контейне</w:t>
      </w:r>
      <w:r w:rsidRPr="002E239D">
        <w:rPr>
          <w:rFonts w:ascii="Times New Roman" w:hAnsi="Times New Roman" w:cs="Times New Roman"/>
          <w:color w:val="000000"/>
          <w:spacing w:val="-6"/>
          <w:sz w:val="28"/>
          <w:szCs w:val="28"/>
        </w:rPr>
        <w:t>ры;</w:t>
      </w:r>
    </w:p>
    <w:p w:rsidR="00494781" w:rsidRPr="002E239D" w:rsidRDefault="00494781" w:rsidP="002E239D">
      <w:pPr>
        <w:numPr>
          <w:ilvl w:val="0"/>
          <w:numId w:val="18"/>
        </w:numPr>
        <w:shd w:val="clear" w:color="auto" w:fill="FFFFFF"/>
        <w:tabs>
          <w:tab w:val="left" w:pos="900"/>
        </w:tabs>
        <w:spacing w:before="14"/>
        <w:ind w:left="58" w:firstLine="583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выливать жидкие отходы во дворах и на улицах, а также использовать для этого колодцы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и водостоки ливневой канализации;</w:t>
      </w:r>
    </w:p>
    <w:p w:rsidR="00494781" w:rsidRPr="002E239D" w:rsidRDefault="00494781" w:rsidP="002E239D">
      <w:pPr>
        <w:numPr>
          <w:ilvl w:val="0"/>
          <w:numId w:val="19"/>
        </w:numPr>
        <w:shd w:val="clear" w:color="auto" w:fill="FFFFFF"/>
        <w:tabs>
          <w:tab w:val="left" w:pos="986"/>
        </w:tabs>
        <w:spacing w:before="7"/>
        <w:ind w:left="22" w:firstLine="598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устанавливать в одном дворе несколько одинаковых санитарных устройств (туалетов,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выгребных ям и т.д.);</w:t>
      </w:r>
    </w:p>
    <w:p w:rsidR="00494781" w:rsidRPr="002E239D" w:rsidRDefault="00494781" w:rsidP="002E239D">
      <w:pPr>
        <w:numPr>
          <w:ilvl w:val="0"/>
          <w:numId w:val="19"/>
        </w:numPr>
        <w:shd w:val="clear" w:color="auto" w:fill="FFFFFF"/>
        <w:tabs>
          <w:tab w:val="left" w:pos="986"/>
        </w:tabs>
        <w:spacing w:before="7"/>
        <w:ind w:left="22" w:firstLine="598"/>
        <w:rPr>
          <w:rFonts w:ascii="Times New Roman" w:hAnsi="Times New Roman" w:cs="Times New Roman"/>
          <w:color w:val="000000"/>
          <w:spacing w:val="91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устраивать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выпуск сточных и канализационных вод из не канализованных жилых домов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других строений и сооружений в ливневую канализацию, на рельеф, в кюветы, в неорганизо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ванные отстойники, имеющие фильтрацию в грунт и в водные объекты;</w:t>
      </w:r>
    </w:p>
    <w:p w:rsidR="00494781" w:rsidRPr="002E239D" w:rsidRDefault="00494781" w:rsidP="002E239D">
      <w:pPr>
        <w:shd w:val="clear" w:color="auto" w:fill="FFFFFF"/>
        <w:spacing w:before="7"/>
        <w:ind w:left="29" w:right="130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Примечание: Устройство местной канализации разрешается только при наличии государст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венной экологической экспертизы на предпроектные и проектные материалы и согласования с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Территориальным отделом Территориального управления Роспотребнадзора по Ленинградской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области в Приозерском районе, главным архитектором.</w:t>
      </w:r>
    </w:p>
    <w:p w:rsidR="00494781" w:rsidRPr="002E239D" w:rsidRDefault="00494781" w:rsidP="002E239D">
      <w:pPr>
        <w:shd w:val="clear" w:color="auto" w:fill="FFFFFF"/>
        <w:tabs>
          <w:tab w:val="left" w:pos="965"/>
        </w:tabs>
        <w:spacing w:before="7"/>
        <w:ind w:left="22" w:firstLine="59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сметать мусор на проезжую часть и в колодцы ливневой канализации;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494781" w:rsidRPr="002E239D" w:rsidRDefault="00494781" w:rsidP="002E239D">
      <w:pPr>
        <w:shd w:val="clear" w:color="auto" w:fill="FFFFFF"/>
        <w:tabs>
          <w:tab w:val="left" w:pos="965"/>
        </w:tabs>
        <w:spacing w:before="7"/>
        <w:ind w:left="22" w:firstLine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ГЛАВА 7. ПОРЯДОК УСТАНОВКИ УРН ДЛЯ СБОРА МУСОРА</w:t>
      </w:r>
    </w:p>
    <w:p w:rsidR="00494781" w:rsidRPr="002E239D" w:rsidRDefault="00494781" w:rsidP="002E239D">
      <w:pPr>
        <w:shd w:val="clear" w:color="auto" w:fill="FFFFFF"/>
        <w:spacing w:before="230"/>
        <w:ind w:right="-5" w:firstLine="43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54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На всех площадях, парках</w:t>
      </w:r>
      <w:r w:rsidRPr="002E239D">
        <w:rPr>
          <w:rFonts w:ascii="Times New Roman" w:hAnsi="Times New Roman" w:cs="Times New Roman"/>
          <w:sz w:val="28"/>
          <w:szCs w:val="28"/>
        </w:rPr>
        <w:t>,  пристанях, рынках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, остановках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общественного транспорта и в других местах должны быть выставлены урны. Урны устанавлива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ются через каждые 100 метров, в местах с интенсивным движением пешеходов - через 50 мет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ров.</w:t>
      </w:r>
    </w:p>
    <w:p w:rsidR="00494781" w:rsidRPr="002E239D" w:rsidRDefault="00494781" w:rsidP="002E239D">
      <w:pPr>
        <w:shd w:val="clear" w:color="auto" w:fill="FFFFFF"/>
        <w:ind w:left="58" w:right="-5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 xml:space="preserve">Статья 55. </w:t>
      </w:r>
      <w:r w:rsidRPr="002E239D">
        <w:rPr>
          <w:rFonts w:ascii="Times New Roman" w:hAnsi="Times New Roman" w:cs="Times New Roman"/>
          <w:sz w:val="28"/>
          <w:szCs w:val="28"/>
        </w:rPr>
        <w:t xml:space="preserve">В обязательном порядке урны устанавливаются у входов в магазины, предприятия питания (бары, кафе, столовые, рестораны и т.п.), бытового обслуживания, культурно-зрелищные предприятия и учреждения, учебные заведения, лечебно-профилактические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учре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ждения, 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t>рынках, пристанях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 входов в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офисы, конторы организаций, учреждений и предприятий всех форм собственности, в местах ор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ганизованной мелкорозничной торговли, у торговых павильонов и киосков.</w:t>
      </w:r>
    </w:p>
    <w:p w:rsidR="00494781" w:rsidRPr="002E239D" w:rsidRDefault="00494781" w:rsidP="002E239D">
      <w:pPr>
        <w:shd w:val="clear" w:color="auto" w:fill="FFFFFF"/>
        <w:ind w:left="180" w:right="-5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56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Урны приобретаются, устанавливаются, содержатся и очищаются за счет пред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приятий, организаций и учреждений, на закрепленной территории которых они находятся.</w:t>
      </w:r>
    </w:p>
    <w:p w:rsidR="00494781" w:rsidRPr="002E239D" w:rsidRDefault="00494781" w:rsidP="002E239D">
      <w:pPr>
        <w:shd w:val="clear" w:color="auto" w:fill="FFFFFF"/>
        <w:spacing w:before="14"/>
        <w:ind w:left="166" w:right="-5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населенном пункте муниципального образования урны должны быть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установлены при условии согласования типа урны с отделом архитектуры и градостроительства.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зданиях, в которых расположены несколько арендаторов, или владельцев помещений урны ус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танавливаются единого образца.</w:t>
      </w:r>
    </w:p>
    <w:p w:rsidR="00494781" w:rsidRPr="002E239D" w:rsidRDefault="00494781" w:rsidP="002E239D">
      <w:pPr>
        <w:shd w:val="clear" w:color="auto" w:fill="FFFFFF"/>
        <w:spacing w:before="274"/>
        <w:ind w:left="742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8. ОРГАНИЗАЦИЯ И ПРОВЕДЕНИЕ САНИТАРНОГО ДНЯ И  МЕРО</w:t>
      </w:r>
      <w:r w:rsidRPr="002E239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ПРИЯТИИ ПО ВЕСЕННЕЙ САНИТАРНОЙ УБОРКЕ ТЕРРИТОРИЙ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252"/>
        <w:ind w:left="137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предприятий, организаций, учреждений всех форм собственности,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торговых, культурно-бытовых, транспортных и строительных организаций, частные предпринима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тели силами своих коллективов не реже одного раза в месяц организуют генеральную уборку за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крепленной территории с немедленным вывозом собранного мусора.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115" w:right="-5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Ежегодно весной, после стаивания снега, в населенных пунктах муниципально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образования проводятся мероприятия по весенней са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нитарной уборке. Порядок проведения весенней санитарной уборки, ее сроки, силы и средства,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привлекаемые к ее проведению, а также порядок и состав руководства и контроля за ее проведе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нием устанавливается администрацией муниципального образования.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259"/>
        <w:ind w:left="706" w:right="-5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9. ЗИМНЕЕ СОДЕРЖАНИЕ ТЕРРИТОРИЙ.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266"/>
        <w:ind w:left="684"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60.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Зимнее содержание территорий осуществляется в следующем порядке: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color w:val="000000"/>
          <w:spacing w:val="76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сгребание и подметание снега;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num" w:pos="0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обработка проезжей части улиц противогололедными материалами;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num" w:pos="0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бразование проездов и проходов в валах снега на перекрестках, у остановок общест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венного транспорта, подъездов к административным и общественным зданиям, жилым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зданиям, выездов из дворов и т.п.;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num" w:pos="0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асчистка проезжей части улиц и проездов от снежных заносов и завалов;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num" w:pos="0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даление снега с улиц, и других территорий;</w:t>
      </w:r>
    </w:p>
    <w:p w:rsidR="00494781" w:rsidRPr="002E239D" w:rsidRDefault="00494781" w:rsidP="002E239D">
      <w:pPr>
        <w:numPr>
          <w:ilvl w:val="0"/>
          <w:numId w:val="20"/>
        </w:numPr>
        <w:shd w:val="clear" w:color="auto" w:fill="FFFFFF"/>
        <w:tabs>
          <w:tab w:val="clear" w:pos="1673"/>
          <w:tab w:val="num" w:pos="0"/>
          <w:tab w:val="left" w:pos="1044"/>
          <w:tab w:val="num" w:pos="1080"/>
          <w:tab w:val="left" w:pos="9355"/>
        </w:tabs>
        <w:spacing w:before="7"/>
        <w:ind w:left="0" w:right="-5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ф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ормирование снежных валов.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65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Примечание: Крышки люков водопроводных и канализационных колодцев должны, полно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стью очищаться от снега, льда и содержаться в состоянии, обеспечивающем возможность быст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рого использования пожарных гидрантов.</w:t>
      </w:r>
    </w:p>
    <w:p w:rsidR="00494781" w:rsidRPr="002E239D" w:rsidRDefault="00494781" w:rsidP="002E239D">
      <w:pPr>
        <w:shd w:val="clear" w:color="auto" w:fill="FFFFFF"/>
        <w:tabs>
          <w:tab w:val="left" w:pos="4831"/>
          <w:tab w:val="left" w:pos="9355"/>
        </w:tabs>
        <w:spacing w:before="7"/>
        <w:ind w:left="43" w:right="-5" w:firstLine="61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61.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Обработка проезжей части противогололедными материалами должна произво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диться ответственными лицами сразу с началом снегопада, а при угрозе массового гололеда –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начала выпадения осадков. С началом снегопада в первую очередь обрабатываются наиболее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опасные участки дорог: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num" w:pos="1080"/>
          <w:tab w:val="left" w:pos="4831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pacing w:val="76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уличные перекрестки и подъезды к ним в пределах 50 метров (в первую очередь с наи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большей интенсивностью движения);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пешеходные переходы через проезжую часть улиц;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проезжая часть мостов и подъезды к ним в пределах 100 метров;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одъемы и спуски проезжей части;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становки общественного транспорта и подъезды к ним в пределах 30 метров.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а кривых малого радиуса;</w:t>
      </w:r>
    </w:p>
    <w:p w:rsidR="00494781" w:rsidRPr="002E239D" w:rsidRDefault="00494781" w:rsidP="002E239D">
      <w:pPr>
        <w:numPr>
          <w:ilvl w:val="0"/>
          <w:numId w:val="21"/>
        </w:numPr>
        <w:shd w:val="clear" w:color="auto" w:fill="FFFFFF"/>
        <w:tabs>
          <w:tab w:val="clear" w:pos="2328"/>
          <w:tab w:val="left" w:pos="1080"/>
          <w:tab w:val="left" w:pos="9355"/>
        </w:tabs>
        <w:spacing w:before="7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участках с плохой видимостью.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Время, необходимое для обслуживания всей закрепленной территории, не должно превы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шать 5 часов с начала снегопада.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14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Эффективность борьбы с зимней скользкостью с помощью песко-соляной смеси зависит от количества соли, содержащей в смеси.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5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Примечание: Ежегодно до 1 сентября исполнители обязаны согласовать рецептуру приго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тавливаемых противогололедных материалов, применяемых в зимний период, с ТО ТУ Роспот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ребнадзора по Ленинградской области в Приозерском районе.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62.  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Снегоочистка должна быть организована  таким  образом, чтобы в 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максимальной степени обеспечивать бесперебойный и безопасный проезд трансфертных средств, свести к минимуму объем снегоуборочных работ и не создавать на полотне дороги препятствий, которые могут вызвать снежные заносы.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Механизированное подметание и сгребание снежной массы должно начинаться при ее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толщине на дорожном полотне 2-3 см. При непрекращающемся в течение суток снегопаде должно 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быть выполнено не менее 3-х циклов «посыпка-подметание».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>Статья 63.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Разрешается укладка свежевыпавшего снега в валы на улицах и площадях, ши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  <w:t xml:space="preserve">рина проезжей части которых не менее 6 метров. Ширина валов снега должна соответствовать 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ширине захвата снегопогрузочных машин.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64.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Формирование снежных валов не допускается: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color w:val="000000"/>
          <w:spacing w:val="68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ближе 5 метров от начала перекрестка дорог во всех направлениях;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spacing w:before="14"/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ближе 5 метров от пешеходного перехода;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spacing w:before="7"/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вблизи железнодорожных переездов в зоне треугольника видимости;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ближе 20 метров от остановки общественного транспорта;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spacing w:before="14"/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на тротуарах;</w:t>
      </w:r>
    </w:p>
    <w:p w:rsidR="00494781" w:rsidRPr="002E239D" w:rsidRDefault="00494781" w:rsidP="002E239D">
      <w:pPr>
        <w:numPr>
          <w:ilvl w:val="0"/>
          <w:numId w:val="22"/>
        </w:numPr>
        <w:shd w:val="clear" w:color="auto" w:fill="FFFFFF"/>
        <w:tabs>
          <w:tab w:val="left" w:pos="1138"/>
          <w:tab w:val="left" w:pos="9355"/>
        </w:tabs>
        <w:spacing w:before="7"/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на газонах.</w:t>
      </w:r>
    </w:p>
    <w:p w:rsidR="00494781" w:rsidRPr="002E239D" w:rsidRDefault="00494781" w:rsidP="002E239D">
      <w:pPr>
        <w:shd w:val="clear" w:color="auto" w:fill="FFFFFF"/>
        <w:tabs>
          <w:tab w:val="left" w:pos="1138"/>
          <w:tab w:val="left" w:pos="9355"/>
        </w:tabs>
        <w:spacing w:before="7"/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65. 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роезжая часть улиц в периоды снегопадов или гололедицы должна обеспечивать беспре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softHyphen/>
        <w:t>пятственное движение транспорта в обоих направлениях с разрешенной скоростью.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66.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Тротуары и посадочные площадки общественного транспорта, имеющие усовершен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ствованное покрытие, должны содержаться в безопасном для движения пешеходов состоянии.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67.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Удаление наледей на тротуарах, дорогах и дворовых проездах, образовавшихся 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в результате аварий на водопроводных, канализационных и тепловых 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сетей, производится немедленно силами предприятий-владельцев указанных сетей или другими 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организациями за счет владельцев коммуникаций. Ответственность за </w:t>
      </w:r>
      <w:r w:rsidRPr="002E239D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безопасные условия дорожного движения на месте аварии инженерных сетей несет эксплуати</w:t>
      </w:r>
      <w:r w:rsidRPr="002E239D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рующая организация.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68.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Сбрасывание снега с крыш и удаление с началом оттепелей сосулек произво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дится в светлое время суток с обязательным применением мер предосторожности для пешеходов </w:t>
      </w:r>
      <w:r w:rsidRPr="002E239D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и транспорта и в соответствие с Правилами и нормами технической эксплуатации жилищного 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фонда. При этом должны приниматься меры, обеспечивающие сохранность деревьев, кустарни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ков, электропроводов, вывесок, рекламных установок, линий связи и т.п. Сброшенный с крыш снег 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 ледяные сосульки вывозятся силами домовладельцев или жилищно-эксплуатационными пред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softHyphen/>
        <w:t>приятиями и организациями, обслуживающих здания. Они несут ответственность за своевремен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softHyphen/>
        <w:t xml:space="preserve">ность очистки крыш и обеспечение безопасности движения пешеходов и транспортных средств </w:t>
      </w:r>
      <w:r w:rsidRPr="002E239D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вблизи домов.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69.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Очистка тротуаров и дворовых территорий под скребок производится с 6 до 9 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часов утра, а при снегопадах – по мере необходимости с таким расчетом, чтобы пешеходное дви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жение на них не нарушалось.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70.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Порядок, периодичность и сроки вывоза снега с уличных и квартальных проез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дов населенных пунктов определяются в соответствии с нормативными документами.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Статья 71. </w:t>
      </w: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При производстве зимних уборочных работ запрещается:</w:t>
      </w:r>
    </w:p>
    <w:p w:rsidR="00494781" w:rsidRPr="002E239D" w:rsidRDefault="00494781" w:rsidP="002E239D">
      <w:pPr>
        <w:numPr>
          <w:ilvl w:val="0"/>
          <w:numId w:val="23"/>
        </w:numPr>
        <w:shd w:val="clear" w:color="auto" w:fill="FFFFFF"/>
        <w:tabs>
          <w:tab w:val="clear" w:pos="1440"/>
          <w:tab w:val="left" w:pos="87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разбрасывание снега и льда на проезжей части улиц, завоз снега во дворы, приваливание снега к стенам зданий, складирование (выброс) сколотого льда, грязного снега (льда и снега впе</w:t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softHyphen/>
        <w:t>ремешку с ПСС) на газонах и полосах зеленых насаждений;</w:t>
      </w:r>
    </w:p>
    <w:p w:rsidR="00494781" w:rsidRPr="002E239D" w:rsidRDefault="00494781" w:rsidP="002E239D">
      <w:pPr>
        <w:shd w:val="clear" w:color="auto" w:fill="FFFFFF"/>
        <w:tabs>
          <w:tab w:val="left" w:pos="1044"/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сброс снега и льда в водные объекты и их прибрежные защитные полосы.</w:t>
      </w:r>
    </w:p>
    <w:p w:rsidR="00494781" w:rsidRPr="002E239D" w:rsidRDefault="00494781" w:rsidP="002E239D">
      <w:pPr>
        <w:shd w:val="clear" w:color="auto" w:fill="FFFFFF"/>
        <w:tabs>
          <w:tab w:val="left" w:pos="1044"/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Примечание: Складирование загрязненного снега и льда осуществляется на специально от</w:t>
      </w:r>
      <w:r w:rsidRPr="002E239D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веденные площадки за пределами прибрежной защитной полосы  и водоохранной зоны водных объектов;</w:t>
      </w:r>
    </w:p>
    <w:p w:rsidR="00494781" w:rsidRPr="002E239D" w:rsidRDefault="00494781" w:rsidP="002E239D">
      <w:pPr>
        <w:shd w:val="clear" w:color="auto" w:fill="FFFFFF"/>
        <w:tabs>
          <w:tab w:val="left" w:pos="1044"/>
          <w:tab w:val="left" w:pos="9355"/>
        </w:tabs>
        <w:spacing w:before="7"/>
        <w:ind w:left="22" w:right="-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укладка снега и сколки льда на трассах тепловых сетей;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4. сбрасывание снега и льда в тепловые камеры, смотровые и дождевые колодцы; 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left="22" w:right="-5" w:firstLine="698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w w:val="107"/>
          <w:sz w:val="28"/>
          <w:szCs w:val="28"/>
        </w:rPr>
        <w:t>5. воспрепятствование транспортными средствами проведению зимних уборочных работ.</w:t>
      </w:r>
    </w:p>
    <w:p w:rsidR="00494781" w:rsidRPr="002E239D" w:rsidRDefault="00494781" w:rsidP="002E239D">
      <w:pPr>
        <w:shd w:val="clear" w:color="auto" w:fill="FFFFFF"/>
        <w:tabs>
          <w:tab w:val="left" w:pos="900"/>
        </w:tabs>
        <w:spacing w:before="7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Статья 72</w:t>
      </w:r>
      <w:r w:rsidRPr="002E239D">
        <w:rPr>
          <w:rFonts w:ascii="Times New Roman" w:hAnsi="Times New Roman" w:cs="Times New Roman"/>
          <w:sz w:val="28"/>
          <w:szCs w:val="28"/>
        </w:rPr>
        <w:t>. Для обеспечения эффективности работ по зимнему содержанию дорожные ор</w:t>
      </w:r>
      <w:r w:rsidRPr="002E239D">
        <w:rPr>
          <w:rFonts w:ascii="Times New Roman" w:hAnsi="Times New Roman" w:cs="Times New Roman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t>ганизации должны иметь систематическую информацию об опережающих краткосрочных прогно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зах погоды, получаемую по договору с гидрометеослужбой.</w:t>
      </w:r>
    </w:p>
    <w:p w:rsidR="00494781" w:rsidRPr="002E239D" w:rsidRDefault="00494781" w:rsidP="002E239D">
      <w:pPr>
        <w:shd w:val="clear" w:color="auto" w:fill="FFFFFF"/>
        <w:spacing w:before="252"/>
        <w:ind w:left="842" w:right="1795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10. СОДЕРЖАНИЕ И УБОРКА ТЕРРИТОРИЙ </w:t>
      </w:r>
      <w:r w:rsidRPr="002E239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В ВЕСЕННЕ-ЛЕТНИЙ ПЕРИОД.</w:t>
      </w:r>
    </w:p>
    <w:p w:rsidR="00494781" w:rsidRPr="002E239D" w:rsidRDefault="00494781" w:rsidP="002E239D">
      <w:pPr>
        <w:shd w:val="clear" w:color="auto" w:fill="FFFFFF"/>
        <w:spacing w:before="252"/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73.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Летняя уборка территорий населенных пунктов производится с наступлением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устойчивых плюсовых температур.</w:t>
      </w:r>
    </w:p>
    <w:p w:rsidR="00494781" w:rsidRPr="002E239D" w:rsidRDefault="00494781" w:rsidP="002E239D">
      <w:pPr>
        <w:shd w:val="clear" w:color="auto" w:fill="FFFFFF"/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весны ответственными лицами на закрепленной территории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производятся следующие мероприятия:</w:t>
      </w:r>
    </w:p>
    <w:p w:rsidR="00494781" w:rsidRPr="002E239D" w:rsidRDefault="00494781" w:rsidP="002E239D">
      <w:pPr>
        <w:numPr>
          <w:ilvl w:val="0"/>
          <w:numId w:val="24"/>
        </w:numPr>
        <w:shd w:val="clear" w:color="auto" w:fill="FFFFFF"/>
        <w:tabs>
          <w:tab w:val="left" w:pos="1008"/>
        </w:tabs>
        <w:ind w:right="-5" w:firstLine="764"/>
        <w:jc w:val="both"/>
        <w:rPr>
          <w:rFonts w:ascii="Times New Roman" w:hAnsi="Times New Roman" w:cs="Times New Roman"/>
          <w:color w:val="000000"/>
          <w:spacing w:val="7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расчистка существующих канав для стока воды для нормального отвода талых вод;</w:t>
      </w:r>
    </w:p>
    <w:p w:rsidR="00494781" w:rsidRPr="002E239D" w:rsidRDefault="00494781" w:rsidP="002E239D">
      <w:pPr>
        <w:numPr>
          <w:ilvl w:val="0"/>
          <w:numId w:val="24"/>
        </w:numPr>
        <w:shd w:val="clear" w:color="auto" w:fill="FFFFFF"/>
        <w:tabs>
          <w:tab w:val="left" w:pos="1008"/>
        </w:tabs>
        <w:spacing w:before="7"/>
        <w:ind w:right="-5" w:firstLine="7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прочистка люков и приемных колодцев ливневой канализации;</w:t>
      </w:r>
    </w:p>
    <w:p w:rsidR="00494781" w:rsidRPr="002E239D" w:rsidRDefault="00494781" w:rsidP="002E239D">
      <w:pPr>
        <w:shd w:val="clear" w:color="auto" w:fill="FFFFFF"/>
        <w:tabs>
          <w:tab w:val="left" w:pos="900"/>
        </w:tabs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местах отсутствия ливневой канализации и наличия глубоких вод на проезжей части до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роги - откачивание воды или принятия других мест для уборки воды;</w:t>
      </w:r>
    </w:p>
    <w:p w:rsidR="00494781" w:rsidRPr="002E239D" w:rsidRDefault="00494781" w:rsidP="002E239D">
      <w:pPr>
        <w:shd w:val="clear" w:color="auto" w:fill="FFFFFF"/>
        <w:tabs>
          <w:tab w:val="left" w:pos="914"/>
        </w:tabs>
        <w:ind w:right="-5" w:firstLine="76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санитарная очистка закрепленной территории после окончания таяния снега.</w:t>
      </w:r>
    </w:p>
    <w:p w:rsidR="00494781" w:rsidRPr="002E239D" w:rsidRDefault="00494781" w:rsidP="002E239D">
      <w:pPr>
        <w:shd w:val="clear" w:color="auto" w:fill="FFFFFF"/>
        <w:tabs>
          <w:tab w:val="left" w:pos="914"/>
        </w:tabs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75. 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Механизированная уборка и подметание проезжей части дорог и площадей,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имеющих усовершенствованные покрытия, производится на территории муниципального образования предприятиями, имеющими на балансе а/дороги самостоятельно, либо по до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говорам со специализированными организациями</w:t>
      </w:r>
    </w:p>
    <w:p w:rsidR="00494781" w:rsidRPr="002E239D" w:rsidRDefault="00494781" w:rsidP="002E239D">
      <w:pPr>
        <w:shd w:val="clear" w:color="auto" w:fill="FFFFFF"/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в сухое, жаркое время производить механизированную уборку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улиц и подметание без увлажнения.</w:t>
      </w:r>
    </w:p>
    <w:p w:rsidR="00494781" w:rsidRPr="002E239D" w:rsidRDefault="00494781" w:rsidP="002E239D">
      <w:pPr>
        <w:shd w:val="clear" w:color="auto" w:fill="FFFFFF"/>
        <w:ind w:right="-5" w:firstLine="76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Уборка закрепленной территории осуществляется систематически.</w:t>
      </w:r>
    </w:p>
    <w:p w:rsidR="00494781" w:rsidRPr="002E239D" w:rsidRDefault="00494781" w:rsidP="002E239D">
      <w:pPr>
        <w:shd w:val="clear" w:color="auto" w:fill="FFFFFF"/>
        <w:ind w:left="86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78. В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целях предупреждения возможного затопления ливневыми, талыми и павод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ковыми водами, очистка смотровых и дождеприемных колодцев производится не менее двух раз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сезон.</w:t>
      </w:r>
    </w:p>
    <w:p w:rsidR="00494781" w:rsidRPr="002E239D" w:rsidRDefault="00494781" w:rsidP="002E239D">
      <w:pPr>
        <w:shd w:val="clear" w:color="auto" w:fill="FFFFFF"/>
        <w:spacing w:before="7"/>
        <w:ind w:left="94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Очистка дождеприемных колодцев и решеток, расположенных на пониженных участках,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производится еженедельно.</w:t>
      </w:r>
    </w:p>
    <w:p w:rsidR="00494781" w:rsidRPr="002E239D" w:rsidRDefault="00494781" w:rsidP="002E239D">
      <w:pPr>
        <w:shd w:val="clear" w:color="auto" w:fill="FFFFFF"/>
        <w:ind w:left="86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листопада опавшие листья ежедневно убираются с проезжей части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улиц, пешеходных тротуаров, дворовых территорий, пешеходных дорожек и детских площадок.</w:t>
      </w:r>
    </w:p>
    <w:p w:rsidR="00494781" w:rsidRPr="002E239D" w:rsidRDefault="00494781" w:rsidP="002E239D">
      <w:pPr>
        <w:shd w:val="clear" w:color="auto" w:fill="FFFFFF"/>
        <w:ind w:left="79" w:right="-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Примечание: С целью использования естественных удобрений разрешается оставлять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опавшую листву ровным слоем на газонах, в парках и скверах вне дорожек и площадок.</w:t>
      </w:r>
    </w:p>
    <w:p w:rsidR="00494781" w:rsidRPr="002E239D" w:rsidRDefault="00494781" w:rsidP="002E239D">
      <w:pPr>
        <w:shd w:val="clear" w:color="auto" w:fill="FFFFFF"/>
        <w:ind w:left="86" w:right="-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поддержания санитарного состояния, чистоты и удовлетворительного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внешнего вида территорий запрещается: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ind w:left="58" w:right="-5" w:firstLine="511"/>
        <w:jc w:val="both"/>
        <w:rPr>
          <w:rFonts w:ascii="Times New Roman" w:hAnsi="Times New Roman" w:cs="Times New Roman"/>
          <w:color w:val="000000"/>
          <w:spacing w:val="68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засорять и нарушать режим уборки территорий, лестниц, подъездов домов и других мест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общего пользования;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вскапывать землю и сажать овощи в охранных зонах дорог, скверах, парках, во дворах жи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лых домов и на прочих свободных участках населенных пунктов без согласования с органами местного самоуправления и ТО ТУ Роспотребнадзора по Лениннграсдкой области в Приозерском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районе;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ойка автотранспорта, около водопроводных колонок, естественных природных родников,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водных объектов и их прибрежных защитных полос;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кладывать тару, отходы возле киосков, палаток, павильонов мелкорозничной торговли и магазинов, предприятий общественного питания и других объектов и мест торговли, а также на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рушать санитарные нормы содержания мест торговли;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цветочниц и клумб;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овреждать урны, скамейки, павильоны для ожидания транспорта на остановках,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знаки дорожного движения и городской информации, водосточные трубы, киоски розничной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торговли, витрины магазинов, сооружения на детских и спортивных площадках и другие объекты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малых архитектурных форм, строений монументально-декоративного искусства, построек и эле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ментов конструкций зданий, памятников истории и памятников на гражданских кладбищах и воин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ских захоронениях;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ранить весельные и моторные лодки, катера, яхты и шлюпки на территории населенных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пунктов муниципального образования, кроме мест, специально отведенных для этих </w:t>
      </w: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целей;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тавить автотранспорт, прицепы и другие средства передвижения в парках, скверах, на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газонах, тротуарах, детских площадках, за исключением транспортных средств специальных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 при исполнении ими служебных обязанностей;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амовольно размещать и расклеивать объявления, плакаты, вывески, рекламу, печатную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продукцию и информацию в не установленных местах, без разрешения органов архитектуры и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градостроительства МО и администрации МО Запорожское сельское поселение;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выносить на территорию улиц грязь с колес автотранспорта, а также ездить по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улицам и ставить на стоянки внешне грязный транспорт;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загрязнять сиденья парковых скамеек и диванов, скамеек на автобусных остановках, скверах;</w:t>
      </w:r>
    </w:p>
    <w:p w:rsidR="00494781" w:rsidRPr="002E239D" w:rsidRDefault="00494781" w:rsidP="002E239D">
      <w:pPr>
        <w:numPr>
          <w:ilvl w:val="0"/>
          <w:numId w:val="25"/>
        </w:numPr>
        <w:shd w:val="clear" w:color="auto" w:fill="FFFFFF"/>
        <w:tabs>
          <w:tab w:val="left" w:pos="821"/>
        </w:tabs>
        <w:spacing w:before="7"/>
        <w:ind w:left="58" w:right="-5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наполнять урны отходами потребления, выносимыми жильцами многоквартирных и ча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стных домов.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4781" w:rsidRPr="002E239D" w:rsidRDefault="00494781" w:rsidP="002E239D">
      <w:pPr>
        <w:shd w:val="clear" w:color="auto" w:fill="FFFFFF"/>
        <w:spacing w:before="7"/>
        <w:ind w:left="2210" w:right="1469" w:hanging="14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spacing w:before="7"/>
        <w:ind w:left="2210" w:right="1469" w:hanging="1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ТРЕБОВАНИЯ ПО ОБОРУДОВАНИЮ 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СОДЕРЖАНИЮ И УБОРКЕ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ОБЪЕКТОВ С </w:t>
      </w:r>
      <w:r w:rsidRPr="002E23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ОБОСОБЛЕННОЙ ТЕРРИТОРИИ</w:t>
      </w:r>
    </w:p>
    <w:p w:rsidR="00494781" w:rsidRPr="002E239D" w:rsidRDefault="00494781" w:rsidP="002E239D">
      <w:pPr>
        <w:shd w:val="clear" w:color="auto" w:fill="FFFFFF"/>
        <w:spacing w:before="252"/>
        <w:ind w:left="2210" w:right="355" w:hanging="1490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ГЛАВА 11. ТРЕБОВАНИЯ К ОБОРУДОВАНИЮ, ЭКСПЛУАТАЦИИ И УБОРКЕ </w:t>
      </w:r>
      <w:r w:rsidRPr="002E23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ПЛЯЖЕЙ И </w:t>
      </w:r>
      <w:r w:rsidRPr="002E239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МЕСТ ДЛЯ </w:t>
      </w:r>
      <w:r w:rsidRPr="002E23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КУПАНИЯ</w:t>
      </w:r>
    </w:p>
    <w:p w:rsidR="00494781" w:rsidRPr="002E239D" w:rsidRDefault="00494781" w:rsidP="002E239D">
      <w:pPr>
        <w:shd w:val="clear" w:color="auto" w:fill="FFFFFF"/>
        <w:spacing w:before="259"/>
        <w:ind w:left="108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предприятия, в ведении которых находятся водные объекты или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их участки, используемые для рекреации, перед каждым купальным сезоном должны получить разрешение ТО ТУ Роспотребнадзора по Ленинградской области в Приозерском р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айоне на его эксплуатацию.</w:t>
      </w:r>
    </w:p>
    <w:p w:rsidR="00494781" w:rsidRPr="002E239D" w:rsidRDefault="00494781" w:rsidP="002E239D">
      <w:pPr>
        <w:shd w:val="clear" w:color="auto" w:fill="FFFFFF"/>
        <w:spacing w:before="14"/>
        <w:ind w:left="101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Обеспечение оборудованием и безопасности использования пляжа осуществ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ляется организациями и предприятиями, в ведении которых находится пляж.</w:t>
      </w:r>
    </w:p>
    <w:p w:rsidR="00494781" w:rsidRPr="002E239D" w:rsidRDefault="00494781" w:rsidP="002E239D">
      <w:pPr>
        <w:shd w:val="clear" w:color="auto" w:fill="FFFFFF"/>
        <w:ind w:left="108" w:right="-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83.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Контроль качества воды водных объектов проводится в соответствии с ГОСТ 17.1.5.02-80 «Гигиенические требования к зонам рекреации водных объектов».</w:t>
      </w:r>
    </w:p>
    <w:p w:rsidR="00494781" w:rsidRPr="002E239D" w:rsidRDefault="00494781" w:rsidP="002E239D">
      <w:pPr>
        <w:shd w:val="clear" w:color="auto" w:fill="FFFFFF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Душевые кабины устанавливаются из расчета одна кабина на 75 посетителей.</w:t>
      </w:r>
    </w:p>
    <w:p w:rsidR="00494781" w:rsidRPr="002E239D" w:rsidRDefault="00494781" w:rsidP="002E239D">
      <w:pPr>
        <w:shd w:val="clear" w:color="auto" w:fill="FFFFFF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На территории пляжа должны быть установлены урны, расстояние между кото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>рыми должно быть не менее 40 метров.</w:t>
      </w:r>
    </w:p>
    <w:p w:rsidR="00494781" w:rsidRPr="002E239D" w:rsidRDefault="00494781" w:rsidP="002E239D">
      <w:pPr>
        <w:shd w:val="clear" w:color="auto" w:fill="FFFFFF"/>
        <w:spacing w:before="7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Общественные туалеты устанавливаются из расчета одно место на 75 посети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телей за пределами прибрежной защитной полосы водного объекта.</w:t>
      </w:r>
    </w:p>
    <w:p w:rsidR="00494781" w:rsidRPr="002E239D" w:rsidRDefault="00494781" w:rsidP="002E239D">
      <w:pPr>
        <w:shd w:val="clear" w:color="auto" w:fill="FFFFFF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При устройстве туалетов на пляже необходимо предусмотреть их канализован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ие, устройство оборудованных водонепроницаемых выгребов с последующим вывозом на КОС.</w:t>
      </w:r>
    </w:p>
    <w:p w:rsidR="00494781" w:rsidRPr="002E239D" w:rsidRDefault="00494781" w:rsidP="002E239D">
      <w:pPr>
        <w:shd w:val="clear" w:color="auto" w:fill="FFFFFF"/>
        <w:ind w:left="72" w:right="-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Контейнера для мусора должны устанавливаться на бетонированных площадках с удобными подъездными путями из расчета один контейнер емкостью 0,75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на 3500-4000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площади пляжа. Вывоз мусора должен осуществляться ежедневно.</w:t>
      </w:r>
    </w:p>
    <w:p w:rsidR="00494781" w:rsidRPr="002E239D" w:rsidRDefault="00494781" w:rsidP="002E239D">
      <w:pPr>
        <w:shd w:val="clear" w:color="auto" w:fill="FFFFFF"/>
        <w:spacing w:before="7"/>
        <w:ind w:left="58" w:right="-5" w:firstLine="57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автостоянки размещать за пределами водоохранной зоны водоема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в пределах водоохранной зоны водоема по специальному согласованию с органами по охра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не окружающей среды и ТО ТУ Роспотребнадзора по Ленинградской области в Приозерском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районе.</w:t>
      </w:r>
    </w:p>
    <w:p w:rsidR="00494781" w:rsidRPr="002E239D" w:rsidRDefault="00494781" w:rsidP="002E239D">
      <w:pPr>
        <w:shd w:val="clear" w:color="auto" w:fill="FFFFFF"/>
        <w:spacing w:before="7"/>
        <w:ind w:left="58" w:right="-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90.</w:t>
      </w:r>
      <w:r w:rsidRPr="002E239D">
        <w:rPr>
          <w:rFonts w:ascii="Times New Roman" w:hAnsi="Times New Roman" w:cs="Times New Roman"/>
          <w:sz w:val="28"/>
          <w:szCs w:val="28"/>
        </w:rPr>
        <w:t xml:space="preserve"> Санитарно-защитные разрывы от зоны рекреации до открытых автостоянок должны быть озеленены.</w:t>
      </w:r>
    </w:p>
    <w:p w:rsidR="00494781" w:rsidRPr="002E239D" w:rsidRDefault="00494781" w:rsidP="002E239D">
      <w:pPr>
        <w:shd w:val="clear" w:color="auto" w:fill="FFFFFF"/>
        <w:ind w:right="-5" w:firstLine="634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зоне купания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находиться плавательные средства (лодки, катера,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яхты, суда, водные мотоциклы, гидроциклы) за исключением средств службы спасения на водах.</w:t>
      </w:r>
    </w:p>
    <w:p w:rsidR="00494781" w:rsidRPr="002E239D" w:rsidRDefault="00494781" w:rsidP="002E239D">
      <w:pPr>
        <w:shd w:val="clear" w:color="auto" w:fill="FFFFFF"/>
        <w:ind w:right="-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Ста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тья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персонал пляжа после его закрытия должен производить текущую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уборку берега, раздевалок, туалетов, зеленой зоны и дезинфекцию туалетов. Собранные отходы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должны быть вывезены до 8 часов утра.</w:t>
      </w:r>
    </w:p>
    <w:p w:rsidR="00494781" w:rsidRPr="002E239D" w:rsidRDefault="00494781" w:rsidP="002E239D">
      <w:pPr>
        <w:shd w:val="clear" w:color="auto" w:fill="FFFFFF"/>
        <w:ind w:right="-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Статья 93.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В местах, предназначенных для купания людей, категорически запрещается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стирать белье и купать животных.</w:t>
      </w:r>
    </w:p>
    <w:p w:rsidR="00494781" w:rsidRPr="002E239D" w:rsidRDefault="00494781" w:rsidP="002E239D">
      <w:pPr>
        <w:shd w:val="clear" w:color="auto" w:fill="FFFFFF"/>
        <w:spacing w:before="281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>ГЛАВА 12. ТРЕБОВАНИЯ ПО СОДЕРЖАНИЮ И УБОРКЕ РЫНКОВ</w:t>
      </w:r>
    </w:p>
    <w:p w:rsidR="00494781" w:rsidRPr="002E239D" w:rsidRDefault="00494781" w:rsidP="002E239D">
      <w:pPr>
        <w:shd w:val="clear" w:color="auto" w:fill="FFFFFF"/>
        <w:spacing w:before="274"/>
        <w:ind w:right="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Площадь рынка должна быть заасфальтирована или замощена, иметь уклон для стока воды. На рынках площадью до 0,2 га в виде исключения допускается утрамбованная </w:t>
      </w:r>
      <w:r w:rsidRPr="002E239D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грунтовая поверхность.</w:t>
      </w:r>
    </w:p>
    <w:p w:rsidR="00494781" w:rsidRPr="002E239D" w:rsidRDefault="00494781" w:rsidP="002E239D">
      <w:pPr>
        <w:shd w:val="clear" w:color="auto" w:fill="FFFFFF"/>
        <w:ind w:right="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Объект рынка должен быть подсоединен к существующей сети водопровода и </w:t>
      </w:r>
      <w:r w:rsidRPr="002E239D">
        <w:rPr>
          <w:rFonts w:ascii="Times New Roman" w:hAnsi="Times New Roman" w:cs="Times New Roman"/>
          <w:color w:val="000000"/>
          <w:spacing w:val="15"/>
          <w:sz w:val="28"/>
          <w:szCs w:val="28"/>
        </w:rPr>
        <w:t>канализации, при отсутствии таковых в населенных пунктах - объект рынок должен обеспечи</w:t>
      </w:r>
      <w:r w:rsidRPr="002E239D">
        <w:rPr>
          <w:rFonts w:ascii="Times New Roman" w:hAnsi="Times New Roman" w:cs="Times New Roman"/>
          <w:color w:val="000000"/>
          <w:spacing w:val="1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ваться питьевой водой из других источников водоснабжения.</w:t>
      </w:r>
    </w:p>
    <w:p w:rsidR="00494781" w:rsidRPr="002E239D" w:rsidRDefault="00494781" w:rsidP="002E239D">
      <w:pPr>
        <w:shd w:val="clear" w:color="auto" w:fill="FFFFFF"/>
        <w:ind w:right="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На рынках без канализации общественные туалеты с водонепроницаемыми выгребами следует располагать на расстоянии не менее 50 метров от места торговли. При нали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>чии канализации на рынках оборудуются туалеты на расстоянии 25 метров от крайних мест тор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говли.</w:t>
      </w:r>
    </w:p>
    <w:p w:rsidR="00494781" w:rsidRPr="002E239D" w:rsidRDefault="00494781" w:rsidP="002E239D">
      <w:pPr>
        <w:shd w:val="clear" w:color="auto" w:fill="FFFFFF"/>
        <w:spacing w:before="7"/>
        <w:ind w:right="1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Для сбора мусора должны быть установлены контейнеры, мусоросборники на асфальтированной или бетонированной площадке. Площадка должна располагаться не ближе 25 </w:t>
      </w: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метров от торговой зоны.</w:t>
      </w:r>
    </w:p>
    <w:p w:rsidR="00494781" w:rsidRPr="002E239D" w:rsidRDefault="00494781" w:rsidP="002E239D">
      <w:pPr>
        <w:shd w:val="clear" w:color="auto" w:fill="FFFFFF"/>
        <w:ind w:righ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Территория рынка должна быть оснащена урнами, из расчета на каждые 50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площади рынка - одна урна, расстояние между ними вдоль линии торговых прилавков не должно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превышать 10 метров.</w:t>
      </w:r>
    </w:p>
    <w:p w:rsidR="00494781" w:rsidRPr="002E239D" w:rsidRDefault="00494781" w:rsidP="002E239D">
      <w:pPr>
        <w:shd w:val="clear" w:color="auto" w:fill="FFFFFF"/>
        <w:ind w:right="13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Контейнеры и мусоросборники должны вывозиться с территории рынка не реже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одного раза в сутки на полигон твердых бытовых отходов.</w:t>
      </w:r>
    </w:p>
    <w:p w:rsidR="00494781" w:rsidRPr="002E239D" w:rsidRDefault="00494781" w:rsidP="002E239D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Сжигание мусора на территории рынка категорически запрещается.</w:t>
      </w:r>
    </w:p>
    <w:p w:rsidR="00494781" w:rsidRPr="002E239D" w:rsidRDefault="00494781" w:rsidP="002E239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рынка должна очищаться до начала торговли и по ее окончании, с </w:t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обязательной поливкой территории в теплое время года. В течение торгового дня следует произ</w:t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водить патрульную уборку.</w:t>
      </w:r>
    </w:p>
    <w:p w:rsidR="00494781" w:rsidRPr="002E239D" w:rsidRDefault="00494781" w:rsidP="002E239D">
      <w:pPr>
        <w:shd w:val="clear" w:color="auto" w:fill="FFFFFF"/>
        <w:ind w:right="13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Режим работы рынка разрабатывает администрация рынка и согласовывает с а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дминистрацией муниципального образования. </w:t>
      </w:r>
    </w:p>
    <w:p w:rsidR="00494781" w:rsidRPr="002E239D" w:rsidRDefault="00494781" w:rsidP="002E239D">
      <w:pPr>
        <w:shd w:val="clear" w:color="auto" w:fill="FFFFFF"/>
        <w:spacing w:before="7"/>
        <w:ind w:right="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103.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Один раз в неделю проводится санитарный день с тщательной уборкой и де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зинфекцией павильонов, подсобных помещений, торговых мест прилавков, столов, оборудования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и инвентаря.</w:t>
      </w:r>
    </w:p>
    <w:p w:rsidR="00494781" w:rsidRPr="002E239D" w:rsidRDefault="00494781" w:rsidP="002E239D">
      <w:pPr>
        <w:shd w:val="clear" w:color="auto" w:fill="FFFFFF"/>
        <w:ind w:right="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Администрация рынка должна в достаточном количестве обеспечивать обслу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живающий персонал уборочным инвентарем, щетками, ветошью, моющими, дезинфицирующими </w:t>
      </w:r>
      <w:r w:rsidRPr="002E239D">
        <w:rPr>
          <w:rFonts w:ascii="Times New Roman" w:hAnsi="Times New Roman" w:cs="Times New Roman"/>
          <w:color w:val="000000"/>
          <w:spacing w:val="12"/>
          <w:sz w:val="28"/>
          <w:szCs w:val="28"/>
        </w:rPr>
        <w:t>средствами, которые хранятся в специально отведенном помещении.</w:t>
      </w:r>
    </w:p>
    <w:p w:rsidR="00494781" w:rsidRDefault="00494781" w:rsidP="002E239D">
      <w:pPr>
        <w:shd w:val="clear" w:color="auto" w:fill="FFFFFF"/>
        <w:ind w:right="1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На рынках площадью 0,2 га и более собранные на территории отходы следует хранить в контейнерах с крышками емкостью не менее 0,75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781" w:rsidRPr="002E239D" w:rsidRDefault="00494781" w:rsidP="002E239D">
      <w:pPr>
        <w:shd w:val="clear" w:color="auto" w:fill="FFFFFF"/>
        <w:ind w:right="1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right="151" w:firstLine="720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z w:val="28"/>
          <w:szCs w:val="28"/>
        </w:rPr>
        <w:t>ГЛАВА 13. ТРЕБОВАНИЯ К ОБОРУДОВАНИЮ И СОДЕРЖАНИЮ</w:t>
      </w:r>
    </w:p>
    <w:p w:rsidR="00494781" w:rsidRPr="002E239D" w:rsidRDefault="00494781" w:rsidP="002E239D">
      <w:pPr>
        <w:shd w:val="clear" w:color="auto" w:fill="FFFFFF"/>
        <w:spacing w:before="29"/>
        <w:ind w:left="3514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spacing w:val="24"/>
          <w:sz w:val="28"/>
          <w:szCs w:val="28"/>
        </w:rPr>
        <w:t>ПАРКОВ И СКВЕРОВ</w:t>
      </w:r>
    </w:p>
    <w:p w:rsidR="00494781" w:rsidRPr="002E239D" w:rsidRDefault="00494781" w:rsidP="002E239D">
      <w:pPr>
        <w:shd w:val="clear" w:color="auto" w:fill="FFFFFF"/>
        <w:spacing w:before="266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Во всех парках должна быть выделена хозяйственная зона с участками для ус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>тановки мусоросборников, расположенных не ближе 50 м от мест массового скопления отдыхаю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t>щих (эстрадах, танцплощадок, главных аллей, зрелищных павильонов, площадок с аттракциона</w:t>
      </w:r>
      <w:r w:rsidRPr="002E239D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ми и др.).</w:t>
      </w:r>
    </w:p>
    <w:p w:rsidR="00494781" w:rsidRPr="002E239D" w:rsidRDefault="00494781" w:rsidP="002E239D">
      <w:pPr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107.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При определении числа урн исходить из расчета одна урна на 800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парка. На главных аллеях расстояние между урнами не должно быть более 40 м. У каждого тор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  <w:t>гового ларька, киоска необходимо установить урну емкостью не менее 10 л.</w:t>
      </w:r>
    </w:p>
    <w:p w:rsidR="00494781" w:rsidRPr="002E239D" w:rsidRDefault="00494781" w:rsidP="002E239D">
      <w:pPr>
        <w:shd w:val="clear" w:color="auto" w:fill="FFFFFF"/>
        <w:spacing w:before="7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108.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Для удобства сбора отходов в местах, удаленных от массового скопления от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дыхающих, следует устанавливать промежуточные сборники для временного скопления отходов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и смета.</w:t>
      </w:r>
    </w:p>
    <w:p w:rsidR="00494781" w:rsidRPr="002E239D" w:rsidRDefault="00494781" w:rsidP="002E239D">
      <w:pPr>
        <w:shd w:val="clear" w:color="auto" w:fill="FFFFFF"/>
        <w:spacing w:before="22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  109. 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t>При определении числа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контейнеров для хозяйственных площадок следует исходить из среднего накопления отходов за 3 дня.</w:t>
      </w:r>
    </w:p>
    <w:p w:rsidR="00494781" w:rsidRPr="002E239D" w:rsidRDefault="00494781" w:rsidP="002E239D">
      <w:pPr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110.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Общественные, туалеты необходимо устраивать на расстоянии не ближе 50 м от мест массового скопления отдыхающих, исходя из расчета одно место на 500 посетителей в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соответствии с действующими санитарными нормами.</w:t>
      </w:r>
    </w:p>
    <w:p w:rsidR="00494781" w:rsidRPr="002E239D" w:rsidRDefault="00494781" w:rsidP="002E239D">
      <w:pPr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Основную уборку следует производить после закрытия парка с 19 до 8 часов утра. Днем не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обходимо собирать отходы и опавшие листья, производить патрульную уборку, поливать зеленые насаждения. При проведении уборки в обязательном порядке мыть скамейки и парковые диваны.</w:t>
      </w:r>
    </w:p>
    <w:p w:rsidR="00494781" w:rsidRPr="002E239D" w:rsidRDefault="00494781" w:rsidP="002E239D">
      <w:pPr>
        <w:shd w:val="clear" w:color="auto" w:fill="FFFFFF"/>
        <w:spacing w:before="7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Запрещается оставлять кучи собранного мусора вне контейнеров и мусоросборников после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8 часов утра.</w:t>
      </w:r>
    </w:p>
    <w:p w:rsidR="00494781" w:rsidRDefault="00494781" w:rsidP="002E239D">
      <w:pPr>
        <w:shd w:val="clear" w:color="auto" w:fill="FFFFFF"/>
        <w:spacing w:before="245"/>
        <w:ind w:left="1080"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14. ТРЕБОВАНИЯ К СОДЕРЖАНИЮ ЛЕЧЕБНО-ПРОФИЛАКТИЧЕСКИХ </w:t>
      </w:r>
      <w:r w:rsidRPr="002E239D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УЧРЕЖДЕНИЙ</w:t>
      </w:r>
    </w:p>
    <w:p w:rsidR="00494781" w:rsidRPr="002E239D" w:rsidRDefault="00494781" w:rsidP="002E239D">
      <w:pPr>
        <w:shd w:val="clear" w:color="auto" w:fill="FFFFFF"/>
        <w:spacing w:before="245"/>
        <w:ind w:left="10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spacing w:before="7"/>
        <w:ind w:right="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Режим и способы уборки зависят от специфики лечебного учреждения и реша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ются на месте по согласованию с ТО ТУ Роспотребнадзора по Ленинградской области в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Приозерском районе.</w:t>
      </w:r>
    </w:p>
    <w:p w:rsidR="00494781" w:rsidRPr="002E239D" w:rsidRDefault="00494781" w:rsidP="002E239D">
      <w:pPr>
        <w:shd w:val="clear" w:color="auto" w:fill="FFFFFF"/>
        <w:ind w:right="9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112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Размер хозяйственной площадки для установки контейнеров должен быть не менее 40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Площадку следует располагать на расстоянии не ближе 50 м от лечебных корпусов и пищеблока. Допускается устанавливать сборники отходов во встроенных помещениях.</w:t>
      </w:r>
    </w:p>
    <w:p w:rsidR="00494781" w:rsidRPr="002E239D" w:rsidRDefault="00494781" w:rsidP="002E239D">
      <w:pPr>
        <w:shd w:val="clear" w:color="auto" w:fill="FFFFFF"/>
        <w:ind w:right="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113.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В медицинских лечебных учреждениях необходимо использовать только эма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лированные и фаянсовые урны.</w:t>
      </w:r>
    </w:p>
    <w:p w:rsidR="00494781" w:rsidRPr="002E239D" w:rsidRDefault="00494781" w:rsidP="002E239D">
      <w:pPr>
        <w:shd w:val="clear" w:color="auto" w:fill="FFFFFF"/>
        <w:ind w:right="1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При определении числа урн следует исходить из расчета: одна урна на каждые 700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дво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ровой территории лечебного учреждения.</w:t>
      </w:r>
    </w:p>
    <w:p w:rsidR="00494781" w:rsidRPr="002E239D" w:rsidRDefault="00494781" w:rsidP="002E239D">
      <w:pPr>
        <w:shd w:val="clear" w:color="auto" w:fill="FFFFFF"/>
        <w:ind w:right="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персонал медицинского учреждения должен ежедневно проводить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очистку, мойку, дезинфекцию урн, мусоросборников (контейнеров) и площадок под них.</w:t>
      </w:r>
    </w:p>
    <w:p w:rsidR="00494781" w:rsidRPr="002E239D" w:rsidRDefault="00494781" w:rsidP="002E239D">
      <w:pPr>
        <w:shd w:val="clear" w:color="auto" w:fill="FFFFFF"/>
        <w:spacing w:before="252"/>
        <w:ind w:left="2196" w:right="1843" w:hanging="1541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15. СОДЕРЖАНИЕ ТРАНСПОРТНЫХ СРЕДСТВ И СООРУЖЕНИЙ </w:t>
      </w:r>
      <w:r w:rsidRPr="002E239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ИНЖЕНЕРНЫХ КОММУНАЛЬНЫХ СЕТЕЙ</w:t>
      </w:r>
    </w:p>
    <w:p w:rsidR="00494781" w:rsidRPr="002E239D" w:rsidRDefault="00494781" w:rsidP="002E239D">
      <w:pPr>
        <w:shd w:val="clear" w:color="auto" w:fill="FFFFFF"/>
        <w:spacing w:before="238"/>
        <w:ind w:left="641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Руководители автохозяйств обязаны:</w:t>
      </w:r>
    </w:p>
    <w:p w:rsidR="00494781" w:rsidRPr="002E239D" w:rsidRDefault="00494781" w:rsidP="002E239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color w:val="000000"/>
          <w:spacing w:val="76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выпускать на линии автобусы и другие транспортные средства только чистыми как внутри, так и снаружи;</w:t>
      </w:r>
    </w:p>
    <w:p w:rsidR="00494781" w:rsidRPr="002E239D" w:rsidRDefault="00494781" w:rsidP="002E239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зимнее время осуществлять обогрев салона транспорта;</w:t>
      </w:r>
    </w:p>
    <w:p w:rsidR="00494781" w:rsidRPr="002E239D" w:rsidRDefault="00494781" w:rsidP="002E239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о мере необходимости производить окраску и ремонт павильонов для ожиданий транс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порта пассажирами, указателей остановок.</w:t>
      </w:r>
    </w:p>
    <w:p w:rsidR="00494781" w:rsidRPr="002E239D" w:rsidRDefault="00494781" w:rsidP="002E239D">
      <w:pPr>
        <w:shd w:val="clear" w:color="auto" w:fill="FFFFFF"/>
        <w:spacing w:before="7"/>
        <w:ind w:left="619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Предприятия электросетей обязаны:</w:t>
      </w:r>
    </w:p>
    <w:p w:rsidR="00494781" w:rsidRPr="002E239D" w:rsidRDefault="00494781" w:rsidP="002E239D">
      <w:pPr>
        <w:numPr>
          <w:ilvl w:val="0"/>
          <w:numId w:val="26"/>
        </w:numPr>
        <w:shd w:val="clear" w:color="auto" w:fill="FFFFFF"/>
        <w:tabs>
          <w:tab w:val="left" w:pos="785"/>
        </w:tabs>
        <w:spacing w:before="14"/>
        <w:ind w:firstLine="526"/>
        <w:jc w:val="both"/>
        <w:rPr>
          <w:rFonts w:ascii="Times New Roman" w:hAnsi="Times New Roman" w:cs="Times New Roman"/>
          <w:color w:val="000000"/>
          <w:spacing w:val="76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освещать в вечернее и ночное время все территории, где имеется уличное освещение;</w:t>
      </w:r>
    </w:p>
    <w:p w:rsidR="00494781" w:rsidRPr="002E239D" w:rsidRDefault="00494781" w:rsidP="002E239D">
      <w:pPr>
        <w:numPr>
          <w:ilvl w:val="0"/>
          <w:numId w:val="26"/>
        </w:numPr>
        <w:shd w:val="clear" w:color="auto" w:fill="FFFFFF"/>
        <w:tabs>
          <w:tab w:val="left" w:pos="785"/>
        </w:tabs>
        <w:spacing w:before="14"/>
        <w:ind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роизводить своевременную окраску опор уличного освещения;</w:t>
      </w:r>
    </w:p>
    <w:p w:rsidR="00494781" w:rsidRPr="002E239D" w:rsidRDefault="00494781" w:rsidP="002E239D">
      <w:pPr>
        <w:numPr>
          <w:ilvl w:val="0"/>
          <w:numId w:val="26"/>
        </w:numPr>
        <w:shd w:val="clear" w:color="auto" w:fill="FFFFFF"/>
        <w:tabs>
          <w:tab w:val="left" w:pos="785"/>
        </w:tabs>
        <w:spacing w:before="14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роизводить своевременную замену перегоревших ламп, разбитой арматуры, ремонт уст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ройств уличного освещения;</w:t>
      </w:r>
    </w:p>
    <w:p w:rsidR="00494781" w:rsidRPr="002E239D" w:rsidRDefault="00494781" w:rsidP="002E239D">
      <w:pPr>
        <w:numPr>
          <w:ilvl w:val="0"/>
          <w:numId w:val="26"/>
        </w:numPr>
        <w:shd w:val="clear" w:color="auto" w:fill="FFFFFF"/>
        <w:tabs>
          <w:tab w:val="left" w:pos="785"/>
        </w:tabs>
        <w:spacing w:before="14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воевременно убирать территории, прилегающие к трансформаторным подстанциям, а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также территории, находящиеся на участках отведения земли под опоры и высоковольтные линии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электропередач;</w:t>
      </w:r>
    </w:p>
    <w:p w:rsidR="00494781" w:rsidRPr="002E239D" w:rsidRDefault="00494781" w:rsidP="002E239D">
      <w:pPr>
        <w:shd w:val="clear" w:color="auto" w:fill="FFFFFF"/>
        <w:spacing w:before="7"/>
        <w:ind w:left="22" w:firstLine="50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117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Предприятия, организации, имеющие  подземные и наземные инженерные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коммуникации (тепло-, водо-, газо- и канализационные сети) обязаны: </w:t>
      </w:r>
    </w:p>
    <w:p w:rsidR="00494781" w:rsidRPr="002E239D" w:rsidRDefault="00494781" w:rsidP="002E239D">
      <w:pPr>
        <w:numPr>
          <w:ilvl w:val="0"/>
          <w:numId w:val="27"/>
        </w:numPr>
        <w:shd w:val="clear" w:color="auto" w:fill="FFFFFF"/>
        <w:tabs>
          <w:tab w:val="left" w:pos="720"/>
        </w:tabs>
        <w:spacing w:before="7"/>
        <w:ind w:left="22" w:firstLine="504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постоянно следить за их исправностью;</w:t>
      </w:r>
    </w:p>
    <w:p w:rsidR="00494781" w:rsidRPr="002E239D" w:rsidRDefault="00494781" w:rsidP="002E239D">
      <w:pPr>
        <w:numPr>
          <w:ilvl w:val="0"/>
          <w:numId w:val="27"/>
        </w:numPr>
        <w:shd w:val="clear" w:color="auto" w:fill="FFFFFF"/>
        <w:tabs>
          <w:tab w:val="left" w:pos="720"/>
        </w:tabs>
        <w:spacing w:before="7"/>
        <w:ind w:left="2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своевременно,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   соответствии    с  существующими нормативами,    устранять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аварии, возникающие в инженерных коммуникациях, а также в течение суток устранять последст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вия этих аварий;</w:t>
      </w:r>
    </w:p>
    <w:p w:rsidR="00494781" w:rsidRPr="002E239D" w:rsidRDefault="00494781" w:rsidP="002E239D">
      <w:pPr>
        <w:numPr>
          <w:ilvl w:val="0"/>
          <w:numId w:val="27"/>
        </w:numPr>
        <w:shd w:val="clear" w:color="auto" w:fill="FFFFFF"/>
        <w:tabs>
          <w:tab w:val="left" w:pos="720"/>
        </w:tabs>
        <w:spacing w:before="7"/>
        <w:ind w:left="13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воевременно заменять дефектные крышки колодцев, производить их ремонт и регули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ровку (подгонку) на поверхности дорожных покрытий.</w:t>
      </w:r>
    </w:p>
    <w:p w:rsidR="00494781" w:rsidRPr="002E239D" w:rsidRDefault="00494781" w:rsidP="002E239D">
      <w:pPr>
        <w:shd w:val="clear" w:color="auto" w:fill="FFFFFF"/>
        <w:ind w:left="108" w:right="7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Жилищно-эксплуатационные предприятия и организации обязаны постоянно следить за ис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правностью внутридомовых и канализационных сетей и не допускать образования сырости в под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вальных и чердачных помещениях. Чердаки и подвалы должны содержаться в сухом виде 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иметь постоянную вентиляцию воздуха. Запрещается выносить бытовые отходы и захламлять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чердаки и подвалы. Двери, ведущие в подвальные помещения и чердачные люки, должны быть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постоянно закрыты на замок. Доступ жителей в подвалы и чердаки осуществляется только с раз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решения ответственных лиц жилищно-эксплуатационных предприятий и организаций и в их лич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ном присутствии. В домах, где находятся дровяные сараи, доступ должен быть в определенное </w:t>
      </w:r>
      <w:r w:rsidRPr="002E239D">
        <w:rPr>
          <w:rFonts w:ascii="Times New Roman" w:hAnsi="Times New Roman" w:cs="Times New Roman"/>
          <w:color w:val="000000"/>
          <w:spacing w:val="16"/>
          <w:sz w:val="28"/>
          <w:szCs w:val="28"/>
        </w:rPr>
        <w:t>время, установленное жилищно-эксплуатационными предприятиями. Жилищно-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эксплуатационные предприятия и организации обязаны не реже одного раза в год проводить в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подвалах и чердаках обслуживаемых зданий мероприятия по дератации и дезинсакции.</w:t>
      </w:r>
    </w:p>
    <w:p w:rsidR="00494781" w:rsidRPr="002E239D" w:rsidRDefault="00494781" w:rsidP="002E239D">
      <w:pPr>
        <w:shd w:val="clear" w:color="auto" w:fill="FFFFFF"/>
        <w:ind w:left="86" w:right="36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производства земляных работ, в том числе связанных с вскрытием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дорожных покрытий и их восстановлением по окончании земляных работ, устанавливает админи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страция муниципального образования.</w:t>
      </w:r>
    </w:p>
    <w:p w:rsidR="00494781" w:rsidRPr="002E239D" w:rsidRDefault="00494781" w:rsidP="00A31DF3">
      <w:pPr>
        <w:shd w:val="clear" w:color="auto" w:fill="FFFFFF"/>
        <w:tabs>
          <w:tab w:val="left" w:pos="9355"/>
        </w:tabs>
        <w:spacing w:before="252"/>
        <w:ind w:left="1966" w:right="-5" w:hanging="1289"/>
        <w:jc w:val="center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16. СОДЕРЖАНИЕ ТЕРРИТОРИЙ САДОВОДЧЕСКИХ, </w:t>
      </w:r>
      <w:r w:rsidRPr="002E239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ОГОРОДНИЧЕСКИХ И ДАЧНЫХ ОБЪЕДИНЕНИЙ,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</w:t>
      </w:r>
      <w:r w:rsidRPr="002E239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ТОВАРИЩЕСТВ И КООПЕРАТИВОВ</w:t>
      </w:r>
    </w:p>
    <w:p w:rsidR="00494781" w:rsidRPr="002E239D" w:rsidRDefault="00494781" w:rsidP="002E239D">
      <w:pPr>
        <w:shd w:val="clear" w:color="auto" w:fill="FFFFFF"/>
        <w:spacing w:before="252"/>
        <w:ind w:left="79" w:right="6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119. 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территориях садоводческих, огороднических и дачных объединений, това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риществ и кооперативов (далее именуемых - дачные объединения) и за их пределами запрещает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ся размещать отходы вне пределов специально оборудованных площадок для сбора и временно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хранения отходов потребления, которые должны отвечать следующим требованиям: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размещение и строительство площадок осуществляется в соответствии с проектом орга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низации и застройки территории на средства дачных объединений;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лощадки должны быть бетонированными и огороженными со всех сторон поребриком;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площадки должны быть оборудованы мусоросборниками (контейнерами). Мусоросборники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могут быть бетонными или металлическими, с плотно закрывающими крышками;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лощадки должны быть размещены на расстоянии не менее 20 метров и не более 100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метров от границы садовых участков;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дельный размер земельных участков, занятых под площадки </w:t>
      </w:r>
      <w:r w:rsidRPr="002E239D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для сбора</w:t>
      </w:r>
      <w:r w:rsidRPr="002E239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временного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хранения отходов потребления, должен составлять 0,1 м</w:t>
      </w:r>
      <w:r w:rsidRPr="002E23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на один садовый участок на 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t>террито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рии</w:t>
      </w:r>
      <w:r w:rsidRPr="002E23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дачных объединений;</w:t>
      </w:r>
    </w:p>
    <w:p w:rsidR="00494781" w:rsidRPr="002E239D" w:rsidRDefault="00494781" w:rsidP="002E239D">
      <w:pPr>
        <w:numPr>
          <w:ilvl w:val="0"/>
          <w:numId w:val="28"/>
        </w:numPr>
        <w:shd w:val="clear" w:color="auto" w:fill="FFFFFF"/>
        <w:tabs>
          <w:tab w:val="clear" w:pos="1719"/>
          <w:tab w:val="num" w:pos="1080"/>
          <w:tab w:val="left" w:pos="9355"/>
        </w:tabs>
        <w:ind w:left="0"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дельный норматив накопления твердых бытовых отходов </w:t>
      </w:r>
      <w:r w:rsidRPr="002E239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одного</w:t>
      </w:r>
      <w:r w:rsidRPr="002E23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человека за сезон в кубических метрах устанавливается ежегодно администрацией МО в установленном порядке.</w:t>
      </w:r>
    </w:p>
    <w:p w:rsidR="00494781" w:rsidRPr="002E239D" w:rsidRDefault="00494781" w:rsidP="002E239D">
      <w:pPr>
        <w:shd w:val="clear" w:color="auto" w:fill="FFFFFF"/>
        <w:ind w:left="29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120.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дачного объединения ответственно за организацию строительства,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ремонта и содержания площадок для мусоросборников (контейнеров) для сбора и временного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хранения отходов потребления, самих контейнеров, а также за содержание территории дачного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с прилегающими территориями по периметру 150 метров, сбор и передачу отходов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переработку или утилизацию.</w:t>
      </w:r>
    </w:p>
    <w:p w:rsidR="00494781" w:rsidRPr="002E239D" w:rsidRDefault="00494781" w:rsidP="002E239D">
      <w:pPr>
        <w:shd w:val="clear" w:color="auto" w:fill="FFFFFF"/>
        <w:ind w:left="7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121.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сбор отходов потребления </w:t>
      </w:r>
      <w:r w:rsidRPr="002E239D">
        <w:rPr>
          <w:rFonts w:ascii="Times New Roman" w:hAnsi="Times New Roman" w:cs="Times New Roman"/>
          <w:bCs/>
          <w:color w:val="000000"/>
          <w:sz w:val="28"/>
          <w:szCs w:val="28"/>
        </w:rPr>
        <w:t>по заявочной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системе с территории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дачного объединения, со сбором отходов непосредственно в специализированный транспорт 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вывозом сразу же после сбора.</w:t>
      </w:r>
    </w:p>
    <w:p w:rsidR="00494781" w:rsidRPr="002E239D" w:rsidRDefault="00494781" w:rsidP="002E239D">
      <w:pPr>
        <w:shd w:val="clear" w:color="auto" w:fill="FFFFFF"/>
        <w:spacing w:before="7"/>
        <w:ind w:left="22" w:right="-5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этом случае сбор и вывоз отходов должен производиться по согласованному и доведен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ному до всех членов дачного объединения маршруту и графику.</w:t>
      </w:r>
    </w:p>
    <w:p w:rsidR="00494781" w:rsidRPr="002E239D" w:rsidRDefault="00494781" w:rsidP="002E239D">
      <w:pPr>
        <w:shd w:val="clear" w:color="auto" w:fill="FFFFFF"/>
        <w:ind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121.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Вывоз и размещение отходов потребления, образовавшихся на территории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дачного объединения, осуществляется на основе обязательного заключения сезонных договоров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исполнителями.</w:t>
      </w:r>
    </w:p>
    <w:p w:rsidR="00494781" w:rsidRPr="002E239D" w:rsidRDefault="00494781" w:rsidP="002E239D">
      <w:pPr>
        <w:shd w:val="clear" w:color="auto" w:fill="FFFFFF"/>
        <w:ind w:left="583" w:right="-5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122.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Разрешается использовать следующие отходы потребления:</w:t>
      </w:r>
    </w:p>
    <w:p w:rsidR="00494781" w:rsidRPr="002E239D" w:rsidRDefault="00494781" w:rsidP="002E239D">
      <w:pPr>
        <w:shd w:val="clear" w:color="auto" w:fill="FFFFFF"/>
        <w:tabs>
          <w:tab w:val="left" w:pos="922"/>
        </w:tabs>
        <w:spacing w:before="22"/>
        <w:ind w:left="569" w:right="-5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68"/>
          <w:sz w:val="28"/>
          <w:szCs w:val="28"/>
        </w:rPr>
        <w:t>1.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приготовления компоста:</w:t>
      </w:r>
    </w:p>
    <w:p w:rsidR="00494781" w:rsidRPr="002E239D" w:rsidRDefault="00494781" w:rsidP="002E239D">
      <w:pPr>
        <w:shd w:val="clear" w:color="auto" w:fill="FFFFFF"/>
        <w:tabs>
          <w:tab w:val="left" w:pos="828"/>
        </w:tabs>
        <w:ind w:left="576" w:right="-5" w:firstLine="324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растительные отходы (остатки);</w:t>
      </w:r>
    </w:p>
    <w:p w:rsidR="00494781" w:rsidRPr="002E239D" w:rsidRDefault="00494781" w:rsidP="002E239D">
      <w:pPr>
        <w:shd w:val="clear" w:color="auto" w:fill="FFFFFF"/>
        <w:tabs>
          <w:tab w:val="left" w:pos="828"/>
        </w:tabs>
        <w:ind w:left="576" w:right="-5" w:firstLine="324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14"/>
          <w:sz w:val="28"/>
          <w:szCs w:val="28"/>
        </w:rPr>
        <w:t>б)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навоз домашней скотины;</w:t>
      </w:r>
    </w:p>
    <w:p w:rsidR="00494781" w:rsidRPr="002E239D" w:rsidRDefault="00494781" w:rsidP="002E239D">
      <w:pPr>
        <w:shd w:val="clear" w:color="auto" w:fill="FFFFFF"/>
        <w:tabs>
          <w:tab w:val="left" w:pos="828"/>
        </w:tabs>
        <w:ind w:left="576" w:right="-5" w:firstLine="324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отходы продуктов питания смешанного состава.</w:t>
      </w:r>
    </w:p>
    <w:p w:rsidR="00494781" w:rsidRPr="002E239D" w:rsidRDefault="00494781" w:rsidP="002E239D">
      <w:pPr>
        <w:shd w:val="clear" w:color="auto" w:fill="FFFFFF"/>
        <w:tabs>
          <w:tab w:val="left" w:pos="922"/>
        </w:tabs>
        <w:ind w:left="569" w:right="-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использования в качестве топлива:</w:t>
      </w:r>
    </w:p>
    <w:p w:rsidR="00494781" w:rsidRPr="002E239D" w:rsidRDefault="00494781" w:rsidP="002E239D">
      <w:pPr>
        <w:shd w:val="clear" w:color="auto" w:fill="FFFFFF"/>
        <w:tabs>
          <w:tab w:val="left" w:pos="3276"/>
        </w:tabs>
        <w:ind w:left="763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а)  древесные отходы;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4781" w:rsidRPr="002E239D" w:rsidRDefault="00494781" w:rsidP="002E239D">
      <w:pPr>
        <w:shd w:val="clear" w:color="auto" w:fill="FFFFFF"/>
        <w:ind w:left="756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б)  тряпье, отходы бумаги и картона.</w:t>
      </w:r>
    </w:p>
    <w:p w:rsidR="00494781" w:rsidRPr="002E239D" w:rsidRDefault="00494781" w:rsidP="002E239D">
      <w:pPr>
        <w:shd w:val="clear" w:color="auto" w:fill="FFFFFF"/>
        <w:ind w:right="1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123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Запрещается сжигать полиэтиленовую пленку, пакеты, пластмассовые бутылки и флаконы, резиновые изделия и другие отходы, не указанные в пункте 2 статьи 123 настоящих </w:t>
      </w: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Правил.</w:t>
      </w:r>
    </w:p>
    <w:p w:rsidR="00494781" w:rsidRPr="002E239D" w:rsidRDefault="00494781" w:rsidP="002E239D">
      <w:pPr>
        <w:shd w:val="clear" w:color="auto" w:fill="FFFFFF"/>
        <w:spacing w:before="223"/>
        <w:ind w:left="7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ЧАСТЬ 4. ПРАВИЛА СОДЕРЖАНИЯ ДОМАШНИХ ЖИВОТНЫХ</w:t>
      </w:r>
    </w:p>
    <w:p w:rsidR="00494781" w:rsidRPr="002E239D" w:rsidRDefault="00494781" w:rsidP="002E239D">
      <w:pPr>
        <w:shd w:val="clear" w:color="auto" w:fill="FFFFFF"/>
        <w:ind w:left="1915" w:right="1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(собак, кошек, крупного рогатого скота, коз, свиней, кур, гусей и </w:t>
      </w:r>
      <w:r w:rsidRPr="002E239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т.д.) НА ТЕРРИТОРИИ МУНИЦИПАЛЬНОГО ОБРАЗОВАНИЯ</w:t>
      </w:r>
    </w:p>
    <w:p w:rsidR="00494781" w:rsidRPr="002E239D" w:rsidRDefault="00494781" w:rsidP="002E239D">
      <w:pPr>
        <w:shd w:val="clear" w:color="auto" w:fill="FFFFFF"/>
        <w:spacing w:before="266"/>
        <w:ind w:left="7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ГЛАВА 17. РЕГИСТРАЦИЯ СОБАК</w:t>
      </w:r>
    </w:p>
    <w:p w:rsidR="00494781" w:rsidRPr="002E239D" w:rsidRDefault="00494781" w:rsidP="002E239D">
      <w:pPr>
        <w:shd w:val="clear" w:color="auto" w:fill="FFFFFF"/>
        <w:spacing w:before="2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124.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муниципального образования со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баки, принадлежащие гражданам, предприятиям, учреждениям и организациям, подлежат обяза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тельному учету в жилищно-эксплуатационных предприятиях и организациях, обслуживающих со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ответствующую территорию, а также обязательной регистрации и ежегодной перерегистрации в ветеринарных учреждениях по месту жительства граждан, нахождения предприятий, учреждений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организаций - владельцев собак.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Содержание незарегистрированных собак запрещается.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учета собак в жилищно-эксплуатационных предприятиях и организациях, проведе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вакцинации животных, отлов бродячих животных, захоронение (уничтожение, утилизация)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павших животных, организации и контроля за соблюдением Правил содержания собак и кошек на территории населенных пунктов устанавливает администрация муниципального образования.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125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Регистрации и перерегистрации подлежат собаки с трехмесячного возраста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 от породы. Вновь приобретенные собаки должны быть зарегистрированы в недель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срок.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126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При регистрации и перерегистрации собак для частичного возмещения расхо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дов, связанных с устройством и содержанием площадок для выгула собак, поддержанием сани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тарного состояния территорий в сельских и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других населенных пунктах, с владельцев этих животных взимается плата в установленном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размере.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татья 127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и перерегистрация производится при предъявлении владельцем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собак подтверждающего документа о внесении установленной платы. В случае полного или час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тичного освобождения гражданина от внесения такой платы предъявляется соответствующий до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кумент.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128.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Ветеринарные учреждения, осуществляющие регистрацию собак, обязаны вы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дать регистрационное удостоверение и регистрационный знак, а также ознакомить владельцев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собак с правилами содержания животных, что должно подтверждено подписью владельца в реги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страционном удостоверении на собаку. Регистрационный знак должен крепиться к ошейнику со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баки.</w:t>
      </w:r>
    </w:p>
    <w:p w:rsidR="00494781" w:rsidRPr="002E239D" w:rsidRDefault="00494781" w:rsidP="002E239D">
      <w:pPr>
        <w:shd w:val="clear" w:color="auto" w:fill="FFFFFF"/>
        <w:spacing w:before="23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sz w:val="28"/>
          <w:szCs w:val="28"/>
        </w:rPr>
        <w:t>ГЛАВА 18.</w:t>
      </w: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ОБЯЗАННОСТИ ВЛАДЕЛЬЦЕВ ДОМАШНИХ ЖИВОТНЫХ</w:t>
      </w:r>
    </w:p>
    <w:p w:rsidR="00494781" w:rsidRPr="002E239D" w:rsidRDefault="00494781" w:rsidP="002E239D">
      <w:pPr>
        <w:shd w:val="clear" w:color="auto" w:fill="FFFFFF"/>
        <w:spacing w:before="14"/>
        <w:ind w:left="648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П. 1. СОБАКИ И КОШКИ</w:t>
      </w:r>
    </w:p>
    <w:p w:rsidR="00494781" w:rsidRPr="002E239D" w:rsidRDefault="00494781" w:rsidP="002E239D">
      <w:pPr>
        <w:shd w:val="clear" w:color="auto" w:fill="FFFFFF"/>
        <w:spacing w:before="14"/>
        <w:ind w:left="648"/>
        <w:rPr>
          <w:rFonts w:ascii="Times New Roman" w:hAnsi="Times New Roman" w:cs="Times New Roman"/>
          <w:b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left="36" w:right="-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129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Содержание собак и кошек в отдельных квартирах, занятых одной семьей, до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пускается при условии соблюдения санитарно-гигиенических и ветеринарно-санитарных правил, 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квартирах, занятых несколькими семьями - также при наличии письменного согласия всех про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живающих. Кроме того, содержание собак, кошек и других животных допускается в количествах,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мешающим никоим образом проживающим в соседних квартирах (по соседству) людям.</w:t>
      </w:r>
    </w:p>
    <w:p w:rsidR="00494781" w:rsidRPr="002E239D" w:rsidRDefault="00494781" w:rsidP="002E239D">
      <w:pPr>
        <w:shd w:val="clear" w:color="auto" w:fill="FFFFFF"/>
        <w:spacing w:before="14"/>
        <w:ind w:left="36" w:right="-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130.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санитарно-ветеринарных норм и конкретных условий администрации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предоставляется право ограничивать количество собак и кошек,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которых разрешено владельцам, и в исключительных случаях запрещать содержание </w:t>
      </w:r>
      <w:r w:rsidRPr="002E239D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этих животных.</w:t>
      </w:r>
    </w:p>
    <w:p w:rsidR="00494781" w:rsidRPr="002E239D" w:rsidRDefault="00494781" w:rsidP="002E239D">
      <w:pPr>
        <w:shd w:val="clear" w:color="auto" w:fill="FFFFFF"/>
        <w:ind w:left="22" w:right="-5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131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Владельцы собак, имеющие в пользовании земельный участок, могут содер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жать в свободном выгуле только на хорошо огороженной территории, исключающей возможность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побега собак или на прочной привязи. О наличии собак должна быть сделана предупреждающая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надпись при входе на участок. Запрещается содержать собак и кошек в местах общего пользова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жилых домов, а также на балконах и лоджиях.</w:t>
      </w:r>
    </w:p>
    <w:p w:rsidR="00494781" w:rsidRPr="002E239D" w:rsidRDefault="00494781" w:rsidP="002E239D">
      <w:pPr>
        <w:shd w:val="clear" w:color="auto" w:fill="FFFFFF"/>
        <w:ind w:right="-5" w:firstLine="59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132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Собаки, находящиеся на улицах и в иных общественных местах без сопровож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дающего лица, и безнадзорные кошки подлежат отлову.</w:t>
      </w:r>
    </w:p>
    <w:p w:rsidR="00494781" w:rsidRPr="002E239D" w:rsidRDefault="00494781" w:rsidP="002E239D">
      <w:pPr>
        <w:shd w:val="clear" w:color="auto" w:fill="FFFFFF"/>
        <w:tabs>
          <w:tab w:val="left" w:pos="8107"/>
          <w:tab w:val="left" w:leader="underscore" w:pos="10282"/>
          <w:tab w:val="left" w:leader="underscore" w:pos="10886"/>
        </w:tabs>
        <w:spacing w:before="7"/>
        <w:ind w:right="-5" w:firstLine="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133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. Владельцы собак и кошек обязаны: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обеспечить надлежащее содержание собак и кошек в соответствии с требованиями на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стоящих Правил, принимать необходимые меры, обеспечивающие безопасность населения;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е допускать загрязнения собаками и кошками квартир и мест общего пользования в жи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лых домах, а также дворов, тротуаров, улиц, школьных и детских пло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щадок, 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t>парков,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; случившиеся загрязнения вышеперечисленных мест немедленно устраняются владельцами животных;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ринимать меры к обеспечению тишины в жилых помещениях;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 допускать собак и кошек на детские площадки, в магазины, столовые и другие места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общего пользования;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воевременно регистрировать и перерегистрировать собак, а также сообщать данные о 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наличии собак и другие данные в 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t>жилищно-эксплуатационные предприятия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организации для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взятия их на учет;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о требованию ветеринарных специалистов предъявлять собак и кошек для осмотра, ди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агностического исследования, предохранительных прививок и лечебно-профилактических обра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боток;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емедленно сообщать в ветеринарные и лечебно-профилактические учреждения обо всех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случаях укусов собакой или кошкой человека или животного, подвергать таких животных осмотру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дальнейшему карантину под наблюдением специалистов в течение десяти дней у владельца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животного;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 xml:space="preserve">емедленно сообщать в ветеринарные учреждения о случаях внезапного падежа собак и </w:t>
      </w:r>
      <w:r w:rsidRPr="002E239D">
        <w:rPr>
          <w:rFonts w:ascii="Times New Roman" w:hAnsi="Times New Roman" w:cs="Times New Roman"/>
          <w:spacing w:val="3"/>
          <w:sz w:val="28"/>
          <w:szCs w:val="28"/>
        </w:rPr>
        <w:t xml:space="preserve">кошек или подозрении на заболевание этих животных бешенством и до прибытия ветеринарных </w:t>
      </w:r>
      <w:r w:rsidRPr="002E239D">
        <w:rPr>
          <w:rFonts w:ascii="Times New Roman" w:hAnsi="Times New Roman" w:cs="Times New Roman"/>
          <w:spacing w:val="6"/>
          <w:sz w:val="28"/>
          <w:szCs w:val="28"/>
        </w:rPr>
        <w:t xml:space="preserve">работников изолировать заболевших животных, павшие животные подлежат захоронению или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утилизации в местах и в порядке, установленном администрацией муниципального образования;</w:t>
      </w:r>
    </w:p>
    <w:p w:rsidR="00494781" w:rsidRPr="002E239D" w:rsidRDefault="00494781" w:rsidP="002E239D">
      <w:pPr>
        <w:numPr>
          <w:ilvl w:val="0"/>
          <w:numId w:val="29"/>
        </w:numPr>
        <w:shd w:val="clear" w:color="auto" w:fill="FFFFFF"/>
        <w:tabs>
          <w:tab w:val="num" w:pos="900"/>
          <w:tab w:val="left" w:pos="8107"/>
          <w:tab w:val="left" w:leader="underscore" w:pos="10282"/>
          <w:tab w:val="left" w:leader="underscore" w:pos="10886"/>
        </w:tabs>
        <w:spacing w:before="7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давать регистрационное удостоверение и регистрационный знак павшей собаки, в то 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ветеринарное учреждение, в котором она была зарегистрирована в недельный срок с момента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падежа собаки.</w:t>
      </w:r>
    </w:p>
    <w:p w:rsidR="00494781" w:rsidRPr="002E239D" w:rsidRDefault="00494781" w:rsidP="002E239D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right="-5" w:firstLine="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134.  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При выгуле собак владельцы собак должны соблюдать следующие требования: 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выводить собак на лестничные площадки, во дворы и улицу только на коротком поводке (до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0,5 м) и в наморднике, выгуливать собак на поводке и наморднике только </w:t>
      </w:r>
      <w:r w:rsidRPr="002E239D">
        <w:rPr>
          <w:rFonts w:ascii="Times New Roman" w:hAnsi="Times New Roman" w:cs="Times New Roman"/>
          <w:sz w:val="28"/>
          <w:szCs w:val="28"/>
        </w:rPr>
        <w:t xml:space="preserve">на отведенной для этой </w:t>
      </w:r>
      <w:r w:rsidRPr="002E239D">
        <w:rPr>
          <w:rFonts w:ascii="Times New Roman" w:hAnsi="Times New Roman" w:cs="Times New Roman"/>
          <w:spacing w:val="2"/>
          <w:sz w:val="28"/>
          <w:szCs w:val="28"/>
        </w:rPr>
        <w:t>цели площадке.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дение, разрешается выгуливать собак без поводка и намордника;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с установкой соответствующей вывески;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ыгул собак, как правило, проводится с 7 до 23 часов;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шины;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апрещается выгуливать собак лицам в нетрезвом состоянии;</w:t>
      </w:r>
    </w:p>
    <w:p w:rsidR="00494781" w:rsidRPr="002E239D" w:rsidRDefault="00494781" w:rsidP="002E239D">
      <w:pPr>
        <w:numPr>
          <w:ilvl w:val="0"/>
          <w:numId w:val="30"/>
        </w:numPr>
        <w:shd w:val="clear" w:color="auto" w:fill="FFFFFF"/>
        <w:tabs>
          <w:tab w:val="clear" w:pos="2309"/>
          <w:tab w:val="num" w:pos="900"/>
          <w:tab w:val="left" w:leader="underscore" w:pos="3053"/>
          <w:tab w:val="left" w:leader="hyphen" w:pos="6019"/>
          <w:tab w:val="left" w:pos="7510"/>
          <w:tab w:val="left" w:leader="hyphen" w:pos="10094"/>
        </w:tabs>
        <w:spacing w:before="29"/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ыгул собак при отсутствии хозяина осуществляет только совершеннолетний дееспособ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ный член семьи, ознакомленный с настоящими Правилами. </w:t>
      </w:r>
    </w:p>
    <w:p w:rsidR="00494781" w:rsidRPr="002E239D" w:rsidRDefault="00494781" w:rsidP="002E239D">
      <w:pPr>
        <w:shd w:val="clear" w:color="auto" w:fill="FFFFFF"/>
        <w:spacing w:before="7"/>
        <w:ind w:right="158" w:firstLine="59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781" w:rsidRDefault="00494781" w:rsidP="002E239D">
      <w:pPr>
        <w:shd w:val="clear" w:color="auto" w:fill="FFFFFF"/>
        <w:spacing w:before="7"/>
        <w:ind w:right="158" w:firstLine="59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2. ПРОДУКТИВНЫЕ ДОМАШНИЕ ЖИВОТНЫЕ (крупный рогатый скот, козы, свиньи, </w:t>
      </w:r>
      <w:r w:rsidRPr="002E239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куры и т.д.)</w:t>
      </w:r>
    </w:p>
    <w:p w:rsidR="00494781" w:rsidRPr="002E239D" w:rsidRDefault="00494781" w:rsidP="002E239D">
      <w:pPr>
        <w:shd w:val="clear" w:color="auto" w:fill="FFFFFF"/>
        <w:spacing w:before="7"/>
        <w:ind w:right="158"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spacing w:before="14"/>
        <w:ind w:right="15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135.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домашних животных производится в ветеринарном учреждении и </w:t>
      </w:r>
      <w:r w:rsidRPr="002E239D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вносится в нехозяйственную книгу владельца животных.</w:t>
      </w:r>
    </w:p>
    <w:p w:rsidR="00494781" w:rsidRPr="002E239D" w:rsidRDefault="00494781" w:rsidP="002E239D">
      <w:pPr>
        <w:shd w:val="clear" w:color="auto" w:fill="FFFFFF"/>
        <w:spacing w:before="22"/>
        <w:ind w:right="15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домашних животных (крупного рогатого скота, кур, гусей, свиней и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т. д.) в квартирах, на балконах и лоджиях, подвалах, чердаках многоквартирных домов запреща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ется.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14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137. </w:t>
      </w:r>
      <w:r w:rsidRPr="002E239D">
        <w:rPr>
          <w:rFonts w:ascii="Times New Roman" w:hAnsi="Times New Roman" w:cs="Times New Roman"/>
          <w:sz w:val="28"/>
          <w:szCs w:val="28"/>
        </w:rPr>
        <w:t xml:space="preserve">Выгон животных и их размещение на пастбищах проводить только с ведома и </w:t>
      </w:r>
      <w:r w:rsidRPr="002E239D">
        <w:rPr>
          <w:rFonts w:ascii="Times New Roman" w:hAnsi="Times New Roman" w:cs="Times New Roman"/>
          <w:spacing w:val="10"/>
          <w:sz w:val="28"/>
          <w:szCs w:val="28"/>
        </w:rPr>
        <w:t>разрешения ветеринарной службы и с согласия администрации МО Запорожское сельское поселение.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14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Места для размещения пастбищ должны согласовываться с отделом архитектуры, ветери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нарной службой и органом санитарно-эпидемиологического надзора.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spacing w:before="7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138.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животных (выгул) </w:t>
      </w:r>
      <w:r w:rsidRPr="002E239D">
        <w:rPr>
          <w:rFonts w:ascii="Times New Roman" w:hAnsi="Times New Roman" w:cs="Times New Roman"/>
          <w:sz w:val="28"/>
          <w:szCs w:val="28"/>
        </w:rPr>
        <w:t>парках,</w:t>
      </w:r>
      <w:r w:rsidRPr="002E23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улицах, газонах, </w:t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дворовых территориях жилых микрорайонов запрещается.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139.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Владельцы животных (руководители хозяйств, независимо от форм собствен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ности, фермеры, арендаторы, граждане и др.) обязаны:</w:t>
      </w:r>
    </w:p>
    <w:p w:rsidR="00494781" w:rsidRPr="002E239D" w:rsidRDefault="00494781" w:rsidP="002E239D">
      <w:pPr>
        <w:numPr>
          <w:ilvl w:val="0"/>
          <w:numId w:val="31"/>
        </w:numPr>
        <w:shd w:val="clear" w:color="auto" w:fill="FFFFFF"/>
        <w:tabs>
          <w:tab w:val="clear" w:pos="139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осуществлять хозяйственные и ветеринарные  мероприятия, направленные на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предупреждение болезней животных, содержать в надлежащем состоянии животноводческие по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мещения, не допускать загрязнения внешней среды отходами животноводства и отходами пере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работки продукций;</w:t>
      </w:r>
    </w:p>
    <w:p w:rsidR="00494781" w:rsidRPr="002E239D" w:rsidRDefault="00494781" w:rsidP="002E239D">
      <w:pPr>
        <w:numPr>
          <w:ilvl w:val="0"/>
          <w:numId w:val="31"/>
        </w:numPr>
        <w:shd w:val="clear" w:color="auto" w:fill="FFFFFF"/>
        <w:tabs>
          <w:tab w:val="clear" w:pos="139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облюдать установленные ветеринарно-санитарные правила перевозки, перегона и убоя </w:t>
      </w: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животных;</w:t>
      </w:r>
    </w:p>
    <w:p w:rsidR="00494781" w:rsidRPr="002E239D" w:rsidRDefault="00494781" w:rsidP="002E239D">
      <w:pPr>
        <w:numPr>
          <w:ilvl w:val="0"/>
          <w:numId w:val="31"/>
        </w:numPr>
        <w:shd w:val="clear" w:color="auto" w:fill="FFFFFF"/>
        <w:tabs>
          <w:tab w:val="clear" w:pos="139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воевременно представлять ветеринарным специалистам по их требованию животных для 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осмотра и обязательных профилактических мероприятий;</w:t>
      </w:r>
    </w:p>
    <w:p w:rsidR="00494781" w:rsidRPr="002E239D" w:rsidRDefault="00494781" w:rsidP="002E239D">
      <w:pPr>
        <w:numPr>
          <w:ilvl w:val="0"/>
          <w:numId w:val="31"/>
        </w:numPr>
        <w:shd w:val="clear" w:color="auto" w:fill="FFFFFF"/>
        <w:tabs>
          <w:tab w:val="clear" w:pos="139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редставлять принадлежащие им территории, животноводческие и производственные по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мещения  специалистам ветеринарной службы и санитарно-эпидемиологического надзора для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проведения дезинфекции, дезинсекции, дератизации и других специальных работ, направленных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предупреждение распространения и ликвидации очагов заразных болезней, опасных для че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ловека и животных;</w:t>
      </w:r>
    </w:p>
    <w:p w:rsidR="00494781" w:rsidRPr="002E239D" w:rsidRDefault="00494781" w:rsidP="002E239D">
      <w:pPr>
        <w:numPr>
          <w:ilvl w:val="0"/>
          <w:numId w:val="31"/>
        </w:numPr>
        <w:shd w:val="clear" w:color="auto" w:fill="FFFFFF"/>
        <w:tabs>
          <w:tab w:val="clear" w:pos="1391"/>
          <w:tab w:val="num" w:pos="900"/>
          <w:tab w:val="left" w:pos="9355"/>
        </w:tabs>
        <w:ind w:left="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емедленно извещать ветеринарных специалистов обо всех случаях внезапного падежа </w:t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одновременного массового заболевания животных, а также об их необычном поведении.</w:t>
      </w:r>
    </w:p>
    <w:p w:rsidR="00494781" w:rsidRPr="002E239D" w:rsidRDefault="00494781" w:rsidP="002E239D">
      <w:pPr>
        <w:shd w:val="clear" w:color="auto" w:fill="FFFFFF"/>
        <w:tabs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140.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Должностные лица и граждане, виновные в нарушении ветеринарного законо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дательства РФ, несут дисциплинарную, административную, уголовную и иную ответственность в </w:t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соответствии с действующим законодательством РФ.</w:t>
      </w:r>
    </w:p>
    <w:p w:rsidR="00494781" w:rsidRPr="002E239D" w:rsidRDefault="00494781" w:rsidP="002E239D">
      <w:pPr>
        <w:tabs>
          <w:tab w:val="left" w:pos="9355"/>
        </w:tabs>
        <w:ind w:right="-5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141.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Правил содержания домашних животных в населен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пунктах муниципального образования возлагается на жилищно-эксплуатационные предпри</w:t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ятия, организации, обслуживающие соответствующие территории. </w:t>
      </w:r>
    </w:p>
    <w:p w:rsidR="00494781" w:rsidRPr="002E239D" w:rsidRDefault="00494781" w:rsidP="002E239D">
      <w:pPr>
        <w:shd w:val="clear" w:color="auto" w:fill="FFFFFF"/>
        <w:spacing w:before="223"/>
        <w:ind w:left="7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ЧАСТЬ 5. КОНТРОЛЬ ЗА ИСПОЛНЕНИЕМ НАСТОЯЩИХ ПРАВИЛ И</w:t>
      </w:r>
    </w:p>
    <w:p w:rsidR="00494781" w:rsidRPr="002E239D" w:rsidRDefault="00494781" w:rsidP="002E239D">
      <w:pPr>
        <w:shd w:val="clear" w:color="auto" w:fill="FFFFFF"/>
        <w:ind w:left="1915" w:right="1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ОТВЕТСТВЕННОСТЬ ЗА ИХ НАРУШЕНИЕ</w:t>
      </w:r>
    </w:p>
    <w:p w:rsidR="00494781" w:rsidRPr="002E239D" w:rsidRDefault="00494781" w:rsidP="002E239D">
      <w:pPr>
        <w:shd w:val="clear" w:color="auto" w:fill="FFFFFF"/>
        <w:spacing w:before="266"/>
        <w:ind w:left="7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ГЛАВА 19. КОНТРОЛЬ ЗА ИСПОЛНЕНИЕМ НАСТОЯЩИХ ПРАВИЛ</w:t>
      </w:r>
    </w:p>
    <w:p w:rsidR="00494781" w:rsidRPr="002E239D" w:rsidRDefault="00494781" w:rsidP="002E239D">
      <w:pPr>
        <w:shd w:val="clear" w:color="auto" w:fill="FFFFFF"/>
        <w:spacing w:before="16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142.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настоящих Правил в пределах своей компетенции </w:t>
      </w:r>
      <w:r w:rsidRPr="002E23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осуществляет:</w:t>
      </w:r>
    </w:p>
    <w:p w:rsidR="00494781" w:rsidRPr="002E239D" w:rsidRDefault="00494781" w:rsidP="002E239D">
      <w:pPr>
        <w:numPr>
          <w:ilvl w:val="0"/>
          <w:numId w:val="32"/>
        </w:numPr>
        <w:shd w:val="clear" w:color="auto" w:fill="FFFFFF"/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государственный орган в области охраны окружающей среды;</w:t>
      </w:r>
    </w:p>
    <w:p w:rsidR="00494781" w:rsidRPr="002E239D" w:rsidRDefault="00494781" w:rsidP="002E239D">
      <w:pPr>
        <w:numPr>
          <w:ilvl w:val="0"/>
          <w:numId w:val="32"/>
        </w:numPr>
        <w:shd w:val="clear" w:color="auto" w:fill="FFFFFF"/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осударственные органы санитарно-эпидемиологического надзора и ветеринарного надзо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ра;</w:t>
      </w:r>
    </w:p>
    <w:p w:rsidR="00494781" w:rsidRPr="002E239D" w:rsidRDefault="00494781" w:rsidP="002E239D">
      <w:pPr>
        <w:numPr>
          <w:ilvl w:val="0"/>
          <w:numId w:val="32"/>
        </w:numPr>
        <w:shd w:val="clear" w:color="auto" w:fill="FFFFFF"/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осударственные правоохранительные органы, государственный пожарный надзор;</w:t>
      </w:r>
    </w:p>
    <w:p w:rsidR="00494781" w:rsidRPr="002E239D" w:rsidRDefault="00494781" w:rsidP="002E239D">
      <w:pPr>
        <w:numPr>
          <w:ilvl w:val="0"/>
          <w:numId w:val="32"/>
        </w:numPr>
        <w:shd w:val="clear" w:color="auto" w:fill="FFFFFF"/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color w:val="000000"/>
          <w:sz w:val="28"/>
          <w:szCs w:val="28"/>
        </w:rPr>
        <w:t>депутаты муниципального образования.</w:t>
      </w:r>
    </w:p>
    <w:p w:rsidR="00494781" w:rsidRPr="002E239D" w:rsidRDefault="00494781" w:rsidP="002E239D">
      <w:pPr>
        <w:shd w:val="clear" w:color="auto" w:fill="FFFFFF"/>
        <w:spacing w:before="266"/>
        <w:ind w:left="727"/>
        <w:rPr>
          <w:rFonts w:ascii="Times New Roman" w:hAnsi="Times New Roman" w:cs="Times New Roman"/>
          <w:b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ГЛАВА 20. ОТВЕТСТВЕННОСТЬ ЗА НАРУШЕНИЕ НАСТОЯЩИХ ПРАВИЛ</w:t>
      </w:r>
    </w:p>
    <w:p w:rsidR="00494781" w:rsidRPr="002E239D" w:rsidRDefault="00494781" w:rsidP="002E23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781" w:rsidRPr="002E239D" w:rsidRDefault="00494781" w:rsidP="002E239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143.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Привлечение граждан и должностных лиц к ответственности за нарушение на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стоящих Правил осуществляется в соответствии с Кодексом РФ об административных правонарушен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иях от 30 декабря 2001 года, иными законодательными и нормативными правовыми актами Российской Федерации и Правительства Ленинградской области.</w:t>
      </w:r>
    </w:p>
    <w:p w:rsidR="00494781" w:rsidRPr="002E239D" w:rsidRDefault="00494781" w:rsidP="002E23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144.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Правом оформления протоколов об административных правонарушениях за нарушение настоящих правил  пользуются работники государственных правоохранительных органов, работники государственных инспектирующих, контролирующих, надзорных и иных органов в соответствии с Кодексом РФ «Об административных правонарушениях», муниципальные служащие администрации муниципального образования. </w:t>
      </w:r>
    </w:p>
    <w:p w:rsidR="00494781" w:rsidRPr="002E239D" w:rsidRDefault="00494781" w:rsidP="002E23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>Статья 145.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привлечении к административной ответственности нарушителей настоящих Правил не основании протоколов об административном правонарушении принимают судьи, органы, должностные лица, уполномоченные рассматривать дело об административных правонарушениях в соответствии с Кодексом Российской Федерации «Об административных правонарушениях и другими нормативными правовыми актами.   </w:t>
      </w:r>
    </w:p>
    <w:p w:rsidR="00494781" w:rsidRPr="002E239D" w:rsidRDefault="00494781" w:rsidP="002E239D">
      <w:pPr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Статьи 146.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 xml:space="preserve">Лица, уполномоченные </w:t>
      </w:r>
      <w:r w:rsidRPr="002E239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оставлять протоколы, имеют право выдавать пись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менные предписания с указанием срока устранения нарушения.</w:t>
      </w:r>
    </w:p>
    <w:p w:rsidR="00494781" w:rsidRPr="002E239D" w:rsidRDefault="00494781" w:rsidP="002E239D">
      <w:pPr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2E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татья 147.    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t>Назначение административного наказания не освобождает лицо от испол</w:t>
      </w:r>
      <w:r w:rsidRPr="002E23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нения обязанности, за неисполнение которой административное наказание было назначено, а 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также обязанности возместить причиненный им материальный ущерб.</w:t>
      </w:r>
    </w:p>
    <w:p w:rsidR="00494781" w:rsidRPr="002E239D" w:rsidRDefault="00494781" w:rsidP="002E23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9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Статья 148</w:t>
      </w:r>
      <w:r w:rsidRPr="002E23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Все изменения и дополнения в настоящие Правила вносятся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области. </w:t>
      </w:r>
    </w:p>
    <w:p w:rsidR="00494781" w:rsidRPr="002E239D" w:rsidRDefault="00494781">
      <w:pPr>
        <w:rPr>
          <w:rFonts w:ascii="Times New Roman" w:hAnsi="Times New Roman" w:cs="Times New Roman"/>
          <w:sz w:val="28"/>
          <w:szCs w:val="28"/>
        </w:rPr>
      </w:pPr>
    </w:p>
    <w:sectPr w:rsidR="00494781" w:rsidRPr="002E239D" w:rsidSect="002E23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F6F9DC"/>
    <w:lvl w:ilvl="0">
      <w:numFmt w:val="bullet"/>
      <w:lvlText w:val="*"/>
      <w:lvlJc w:val="left"/>
    </w:lvl>
  </w:abstractNum>
  <w:abstractNum w:abstractNumId="1">
    <w:nsid w:val="03DF3C65"/>
    <w:multiLevelType w:val="hybridMultilevel"/>
    <w:tmpl w:val="9FFCF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B008C"/>
    <w:multiLevelType w:val="hybridMultilevel"/>
    <w:tmpl w:val="3A0A2476"/>
    <w:lvl w:ilvl="0" w:tplc="13F86730">
      <w:start w:val="1"/>
      <w:numFmt w:val="decimal"/>
      <w:lvlText w:val="%1."/>
      <w:lvlJc w:val="left"/>
      <w:pPr>
        <w:tabs>
          <w:tab w:val="num" w:pos="1673"/>
        </w:tabs>
        <w:ind w:left="1673" w:hanging="9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903D9C"/>
    <w:multiLevelType w:val="hybridMultilevel"/>
    <w:tmpl w:val="72B2AED8"/>
    <w:lvl w:ilvl="0" w:tplc="13F86730">
      <w:start w:val="1"/>
      <w:numFmt w:val="decimal"/>
      <w:lvlText w:val="%1."/>
      <w:lvlJc w:val="left"/>
      <w:pPr>
        <w:tabs>
          <w:tab w:val="num" w:pos="2306"/>
        </w:tabs>
        <w:ind w:left="2306" w:hanging="960"/>
      </w:pPr>
      <w:rPr>
        <w:rFonts w:cs="Times New Roman"/>
        <w:color w:val="000000"/>
      </w:rPr>
    </w:lvl>
    <w:lvl w:ilvl="1" w:tplc="4CD4B14E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EC6CE9"/>
    <w:multiLevelType w:val="hybridMultilevel"/>
    <w:tmpl w:val="08AAA04E"/>
    <w:lvl w:ilvl="0" w:tplc="A7F01CFC">
      <w:start w:val="1"/>
      <w:numFmt w:val="bullet"/>
      <w:lvlText w:val="­"/>
      <w:lvlJc w:val="left"/>
      <w:pPr>
        <w:tabs>
          <w:tab w:val="num" w:pos="1542"/>
        </w:tabs>
        <w:ind w:left="1542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D505C5"/>
    <w:multiLevelType w:val="hybridMultilevel"/>
    <w:tmpl w:val="080285C4"/>
    <w:lvl w:ilvl="0" w:tplc="2C10B7CC">
      <w:start w:val="1"/>
      <w:numFmt w:val="decimal"/>
      <w:lvlText w:val="%1."/>
      <w:lvlJc w:val="left"/>
      <w:pPr>
        <w:tabs>
          <w:tab w:val="num" w:pos="2446"/>
        </w:tabs>
        <w:ind w:left="2446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244EF"/>
    <w:multiLevelType w:val="singleLevel"/>
    <w:tmpl w:val="1E88BA5E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26CC0AEE"/>
    <w:multiLevelType w:val="hybridMultilevel"/>
    <w:tmpl w:val="1AC445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6E4401"/>
    <w:multiLevelType w:val="hybridMultilevel"/>
    <w:tmpl w:val="1CFEB96A"/>
    <w:lvl w:ilvl="0" w:tplc="13F86730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4F7F3A"/>
    <w:multiLevelType w:val="singleLevel"/>
    <w:tmpl w:val="95AED25A"/>
    <w:lvl w:ilvl="0">
      <w:start w:val="10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1">
    <w:nsid w:val="34C35427"/>
    <w:multiLevelType w:val="hybridMultilevel"/>
    <w:tmpl w:val="41D84778"/>
    <w:lvl w:ilvl="0" w:tplc="3BFED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E408F"/>
    <w:multiLevelType w:val="hybridMultilevel"/>
    <w:tmpl w:val="AE1CDD94"/>
    <w:lvl w:ilvl="0" w:tplc="37DAF3EE">
      <w:start w:val="1"/>
      <w:numFmt w:val="decimal"/>
      <w:lvlText w:val="%1."/>
      <w:lvlJc w:val="left"/>
      <w:pPr>
        <w:tabs>
          <w:tab w:val="num" w:pos="1719"/>
        </w:tabs>
        <w:ind w:left="171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DB2E4D"/>
    <w:multiLevelType w:val="hybridMultilevel"/>
    <w:tmpl w:val="16EE3096"/>
    <w:lvl w:ilvl="0" w:tplc="05D4F334">
      <w:start w:val="1"/>
      <w:numFmt w:val="decimal"/>
      <w:lvlText w:val="%1."/>
      <w:legacy w:legacy="1" w:legacySpace="567" w:legacyIndent="259"/>
      <w:lvlJc w:val="left"/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C1CE8"/>
    <w:multiLevelType w:val="singleLevel"/>
    <w:tmpl w:val="05D4F3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5">
    <w:nsid w:val="3D3E35C2"/>
    <w:multiLevelType w:val="singleLevel"/>
    <w:tmpl w:val="C7DE2FE4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15D59DA"/>
    <w:multiLevelType w:val="hybridMultilevel"/>
    <w:tmpl w:val="734C8ED0"/>
    <w:lvl w:ilvl="0" w:tplc="37DAF3EE">
      <w:start w:val="1"/>
      <w:numFmt w:val="decimal"/>
      <w:lvlText w:val="%1."/>
      <w:lvlJc w:val="left"/>
      <w:pPr>
        <w:tabs>
          <w:tab w:val="num" w:pos="3210"/>
        </w:tabs>
        <w:ind w:left="3210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E766A2"/>
    <w:multiLevelType w:val="hybridMultilevel"/>
    <w:tmpl w:val="00A875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7F01CFC">
      <w:start w:val="1"/>
      <w:numFmt w:val="bullet"/>
      <w:lvlText w:val="­"/>
      <w:lvlJc w:val="left"/>
      <w:pPr>
        <w:tabs>
          <w:tab w:val="num" w:pos="2084"/>
        </w:tabs>
        <w:ind w:left="2084" w:hanging="284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645C5"/>
    <w:multiLevelType w:val="singleLevel"/>
    <w:tmpl w:val="B8EA868E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9">
    <w:nsid w:val="4F8A2407"/>
    <w:multiLevelType w:val="hybridMultilevel"/>
    <w:tmpl w:val="C486D2D8"/>
    <w:lvl w:ilvl="0" w:tplc="13F86730">
      <w:start w:val="1"/>
      <w:numFmt w:val="decimal"/>
      <w:lvlText w:val="%1."/>
      <w:lvlJc w:val="left"/>
      <w:pPr>
        <w:tabs>
          <w:tab w:val="num" w:pos="1673"/>
        </w:tabs>
        <w:ind w:left="1673" w:hanging="9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6F0B45"/>
    <w:multiLevelType w:val="hybridMultilevel"/>
    <w:tmpl w:val="9E3CF25E"/>
    <w:lvl w:ilvl="0" w:tplc="2C10B7CC">
      <w:start w:val="1"/>
      <w:numFmt w:val="decimal"/>
      <w:lvlText w:val="%1."/>
      <w:lvlJc w:val="left"/>
      <w:pPr>
        <w:tabs>
          <w:tab w:val="num" w:pos="1776"/>
        </w:tabs>
        <w:ind w:left="1776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56421A"/>
    <w:multiLevelType w:val="hybridMultilevel"/>
    <w:tmpl w:val="60FA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717A9F"/>
    <w:multiLevelType w:val="hybridMultilevel"/>
    <w:tmpl w:val="00B22422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B03573"/>
    <w:multiLevelType w:val="hybridMultilevel"/>
    <w:tmpl w:val="99B0613C"/>
    <w:lvl w:ilvl="0" w:tplc="0419000F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BD1CA9"/>
    <w:multiLevelType w:val="singleLevel"/>
    <w:tmpl w:val="92EA8F2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6A1E4A7E"/>
    <w:multiLevelType w:val="singleLevel"/>
    <w:tmpl w:val="A578786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6">
    <w:nsid w:val="6AB44B14"/>
    <w:multiLevelType w:val="hybridMultilevel"/>
    <w:tmpl w:val="0DEA3B60"/>
    <w:lvl w:ilvl="0" w:tplc="0419000F">
      <w:start w:val="1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290135"/>
    <w:multiLevelType w:val="singleLevel"/>
    <w:tmpl w:val="5770CE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3A3745A"/>
    <w:multiLevelType w:val="singleLevel"/>
    <w:tmpl w:val="073A9C8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>
    <w:nsid w:val="7A4E44BA"/>
    <w:multiLevelType w:val="singleLevel"/>
    <w:tmpl w:val="B266821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7BB06996"/>
    <w:multiLevelType w:val="hybridMultilevel"/>
    <w:tmpl w:val="F93892B2"/>
    <w:lvl w:ilvl="0" w:tplc="A7F01CFC">
      <w:start w:val="1"/>
      <w:numFmt w:val="bullet"/>
      <w:lvlText w:val="­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817716"/>
    <w:multiLevelType w:val="singleLevel"/>
    <w:tmpl w:val="171CFE8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hint="default"/>
        </w:rPr>
      </w:lvl>
    </w:lvlOverride>
  </w:num>
  <w:num w:numId="7">
    <w:abstractNumId w:val="7"/>
    <w:lvlOverride w:ilvl="0">
      <w:startOverride w:val="3"/>
    </w:lvlOverride>
  </w:num>
  <w:num w:numId="8">
    <w:abstractNumId w:val="24"/>
    <w:lvlOverride w:ilvl="0">
      <w:startOverride w:val="10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</w:num>
  <w:num w:numId="19">
    <w:abstractNumId w:val="10"/>
    <w:lvlOverride w:ilvl="0">
      <w:startOverride w:val="10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16"/>
    <w:rsid w:val="00074707"/>
    <w:rsid w:val="001A4CD0"/>
    <w:rsid w:val="001C2635"/>
    <w:rsid w:val="001D1892"/>
    <w:rsid w:val="00253F39"/>
    <w:rsid w:val="002955D1"/>
    <w:rsid w:val="002B6820"/>
    <w:rsid w:val="002E239D"/>
    <w:rsid w:val="0044080F"/>
    <w:rsid w:val="00494781"/>
    <w:rsid w:val="004A4A22"/>
    <w:rsid w:val="005068EC"/>
    <w:rsid w:val="00533C5D"/>
    <w:rsid w:val="00591512"/>
    <w:rsid w:val="0060359D"/>
    <w:rsid w:val="006701E0"/>
    <w:rsid w:val="0067451E"/>
    <w:rsid w:val="006C4F16"/>
    <w:rsid w:val="006D2D08"/>
    <w:rsid w:val="007301C7"/>
    <w:rsid w:val="007A24E0"/>
    <w:rsid w:val="00802772"/>
    <w:rsid w:val="00910B85"/>
    <w:rsid w:val="00940667"/>
    <w:rsid w:val="009D5BA2"/>
    <w:rsid w:val="00A268A7"/>
    <w:rsid w:val="00A31DF3"/>
    <w:rsid w:val="00AA01B3"/>
    <w:rsid w:val="00AB1373"/>
    <w:rsid w:val="00AB1A49"/>
    <w:rsid w:val="00AF6A46"/>
    <w:rsid w:val="00B265E9"/>
    <w:rsid w:val="00B35F1B"/>
    <w:rsid w:val="00B50B8C"/>
    <w:rsid w:val="00B81E56"/>
    <w:rsid w:val="00BA10EE"/>
    <w:rsid w:val="00BD0574"/>
    <w:rsid w:val="00C409A4"/>
    <w:rsid w:val="00CA4339"/>
    <w:rsid w:val="00D1707A"/>
    <w:rsid w:val="00D91E0C"/>
    <w:rsid w:val="00E06577"/>
    <w:rsid w:val="00E11CA4"/>
    <w:rsid w:val="00E95E6D"/>
    <w:rsid w:val="00ED7D2B"/>
    <w:rsid w:val="00F63BBB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416"/>
    <w:pPr>
      <w:keepNext/>
      <w:widowControl/>
      <w:autoSpaceDE/>
      <w:autoSpaceDN/>
      <w:adjustRightInd/>
      <w:ind w:left="-851" w:firstLine="851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E24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9F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24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9F1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2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9F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24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F1"/>
    <w:rPr>
      <w:rFonts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27</Pages>
  <Words>10528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Victor</cp:lastModifiedBy>
  <cp:revision>2</cp:revision>
  <cp:lastPrinted>2013-07-23T09:07:00Z</cp:lastPrinted>
  <dcterms:created xsi:type="dcterms:W3CDTF">2015-10-31T13:00:00Z</dcterms:created>
  <dcterms:modified xsi:type="dcterms:W3CDTF">2015-10-31T13:00:00Z</dcterms:modified>
</cp:coreProperties>
</file>