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BF" w:rsidRPr="00B37756" w:rsidRDefault="00B117F3" w:rsidP="00CF16B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  <w:r w:rsidR="00CF16BF" w:rsidRPr="00B37756">
        <w:rPr>
          <w:b/>
          <w:sz w:val="28"/>
          <w:szCs w:val="28"/>
        </w:rPr>
        <w:t xml:space="preserve"> муниципального образования </w:t>
      </w:r>
    </w:p>
    <w:p w:rsidR="00CF16BF" w:rsidRPr="00B37756" w:rsidRDefault="00B117F3" w:rsidP="00CF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Запорожское</w:t>
      </w:r>
      <w:r w:rsidR="00CF16BF" w:rsidRPr="00B37756">
        <w:rPr>
          <w:b/>
          <w:sz w:val="28"/>
          <w:szCs w:val="28"/>
        </w:rPr>
        <w:t xml:space="preserve"> сельское поселение муниципального образования</w:t>
      </w:r>
    </w:p>
    <w:p w:rsidR="00CF16BF" w:rsidRPr="00B37756" w:rsidRDefault="00CF16BF" w:rsidP="00CF16BF">
      <w:pPr>
        <w:jc w:val="center"/>
        <w:rPr>
          <w:b/>
          <w:sz w:val="28"/>
          <w:szCs w:val="28"/>
        </w:rPr>
      </w:pPr>
      <w:r w:rsidRPr="00B37756">
        <w:rPr>
          <w:b/>
          <w:sz w:val="28"/>
          <w:szCs w:val="28"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a"/>
        <w:jc w:val="center"/>
      </w:pPr>
    </w:p>
    <w:p w:rsidR="009A1A07" w:rsidRPr="009A1A07" w:rsidRDefault="009A1A07" w:rsidP="009A1A07">
      <w:pPr>
        <w:jc w:val="center"/>
        <w:rPr>
          <w:b/>
          <w:bCs/>
          <w:sz w:val="28"/>
          <w:szCs w:val="28"/>
        </w:rPr>
      </w:pPr>
      <w:r w:rsidRPr="009A1A07">
        <w:rPr>
          <w:b/>
          <w:bCs/>
          <w:sz w:val="28"/>
          <w:szCs w:val="28"/>
        </w:rPr>
        <w:t>П О С Т А Н О В Л Е Н И Е</w:t>
      </w:r>
    </w:p>
    <w:p w:rsidR="00B234B4" w:rsidRDefault="00B234B4">
      <w:pPr>
        <w:pStyle w:val="aa"/>
        <w:jc w:val="both"/>
      </w:pPr>
    </w:p>
    <w:p w:rsidR="00F34EDC" w:rsidRPr="00212A52" w:rsidRDefault="00F34EDC">
      <w:pPr>
        <w:pStyle w:val="aa"/>
        <w:jc w:val="both"/>
      </w:pPr>
    </w:p>
    <w:p w:rsidR="00B234B4" w:rsidRDefault="00B234B4" w:rsidP="00167338">
      <w:pPr>
        <w:pStyle w:val="11"/>
        <w:keepNext w:val="0"/>
        <w:tabs>
          <w:tab w:val="left" w:pos="3969"/>
        </w:tabs>
        <w:outlineLvl w:val="9"/>
      </w:pPr>
      <w:r w:rsidRPr="00212A52">
        <w:t xml:space="preserve">от  </w:t>
      </w:r>
      <w:r w:rsidR="00A51732">
        <w:t>22</w:t>
      </w:r>
      <w:r w:rsidR="005779BC">
        <w:t xml:space="preserve"> </w:t>
      </w:r>
      <w:r w:rsidR="00A51732">
        <w:t>сентября</w:t>
      </w:r>
      <w:r w:rsidR="00B20287">
        <w:t xml:space="preserve"> 201</w:t>
      </w:r>
      <w:r w:rsidR="00082306">
        <w:t>7</w:t>
      </w:r>
      <w:r w:rsidR="002F6C90" w:rsidRPr="00212A52">
        <w:t xml:space="preserve"> </w:t>
      </w:r>
      <w:r w:rsidRPr="00212A52">
        <w:t>года</w:t>
      </w:r>
      <w:r w:rsidR="00ED732F" w:rsidRPr="00212A52">
        <w:t xml:space="preserve"> </w:t>
      </w:r>
      <w:r w:rsidR="00490AC4">
        <w:t xml:space="preserve">                                                                                                      </w:t>
      </w:r>
      <w:r w:rsidR="00726330">
        <w:t>№</w:t>
      </w:r>
      <w:r w:rsidR="005779BC">
        <w:t xml:space="preserve"> </w:t>
      </w:r>
      <w:r w:rsidR="00CF16BF">
        <w:t xml:space="preserve"> </w:t>
      </w:r>
      <w:r w:rsidR="00A51732">
        <w:t>246</w:t>
      </w:r>
      <w:r w:rsidR="00CF16BF">
        <w:t xml:space="preserve">                                                                                                   </w:t>
      </w:r>
    </w:p>
    <w:p w:rsidR="00ED324E" w:rsidRDefault="00ED324E" w:rsidP="00167338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32"/>
      </w:tblGrid>
      <w:tr w:rsidR="00D62227">
        <w:trPr>
          <w:trHeight w:val="886"/>
        </w:trPr>
        <w:tc>
          <w:tcPr>
            <w:tcW w:w="5332" w:type="dxa"/>
          </w:tcPr>
          <w:p w:rsidR="00D62227" w:rsidRDefault="005779BC" w:rsidP="00A51732">
            <w:pPr>
              <w:jc w:val="both"/>
            </w:pPr>
            <w:r>
              <w:t>О внесении изменений в Постано</w:t>
            </w:r>
            <w:r w:rsidR="00F859B3">
              <w:t xml:space="preserve">вление </w:t>
            </w:r>
            <w:r w:rsidR="00A51732">
              <w:t>главы администрации Запорожского сельского Совета</w:t>
            </w:r>
          </w:p>
          <w:p w:rsidR="00A51732" w:rsidRDefault="00A51732" w:rsidP="00A51732">
            <w:pPr>
              <w:jc w:val="both"/>
            </w:pPr>
            <w:r>
              <w:t>Приозерского района Ленинградской области</w:t>
            </w:r>
          </w:p>
          <w:p w:rsidR="00A51732" w:rsidRPr="00E270E3" w:rsidRDefault="00A51732" w:rsidP="00A51732">
            <w:pPr>
              <w:jc w:val="both"/>
            </w:pPr>
            <w:r>
              <w:t>№251 от 16.11.1992 года, «О выделении земельного участка гр. Сулейманову Х.С. в связи с покупкой ½ доли жилого дома и передаче земельного участка в собственность».</w:t>
            </w:r>
          </w:p>
        </w:tc>
      </w:tr>
    </w:tbl>
    <w:p w:rsidR="00107085" w:rsidRDefault="00107085" w:rsidP="00107085">
      <w:pPr>
        <w:pStyle w:val="a9"/>
        <w:tabs>
          <w:tab w:val="left" w:pos="2516"/>
        </w:tabs>
        <w:rPr>
          <w:sz w:val="20"/>
          <w:szCs w:val="20"/>
        </w:rPr>
      </w:pPr>
    </w:p>
    <w:p w:rsidR="00107085" w:rsidRDefault="00107085" w:rsidP="00107085"/>
    <w:p w:rsidR="0072481B" w:rsidRDefault="004D1578" w:rsidP="00A51732">
      <w:pPr>
        <w:ind w:firstLine="709"/>
        <w:jc w:val="both"/>
      </w:pPr>
      <w:r w:rsidRPr="00D04FE1">
        <w:t xml:space="preserve">В соответствии </w:t>
      </w:r>
      <w:r w:rsidR="00362DB2">
        <w:t xml:space="preserve">с </w:t>
      </w:r>
      <w:r w:rsidR="00A51732">
        <w:t>Федеральным законом</w:t>
      </w:r>
      <w:r w:rsidR="00362DB2">
        <w:t xml:space="preserve"> № </w:t>
      </w:r>
      <w:r w:rsidR="0042182E">
        <w:t>361</w:t>
      </w:r>
      <w:r w:rsidR="00362DB2">
        <w:t xml:space="preserve">-ФЗ «О </w:t>
      </w:r>
      <w:r w:rsidR="0042182E">
        <w:t>внесении изменений в отдельные законодательные акты Российской Федерации и признании утратившим силу отдельных законодательных актов (положений законодательных актов) Российской Федерации»</w:t>
      </w:r>
      <w:r w:rsidR="00EB3795">
        <w:t xml:space="preserve">, </w:t>
      </w:r>
      <w:r w:rsidR="0042182E">
        <w:t>а</w:t>
      </w:r>
      <w:r w:rsidRPr="00D04FE1">
        <w:t xml:space="preserve">дминистрация </w:t>
      </w:r>
      <w:r w:rsidR="00726330">
        <w:t xml:space="preserve">муниципального образования </w:t>
      </w:r>
      <w:r w:rsidR="0072481B">
        <w:t>Запорожское</w:t>
      </w:r>
      <w:r w:rsidR="00B20287">
        <w:t xml:space="preserve"> сельское поселение</w:t>
      </w:r>
      <w:r w:rsidR="00726330">
        <w:t xml:space="preserve"> </w:t>
      </w:r>
      <w:r>
        <w:t>муниципального образования Приозерский муниципаль</w:t>
      </w:r>
      <w:r w:rsidR="00A51732">
        <w:t>ный район Ленинградской области, в связи с технической(орфографической) ошибкой при составлении постановления №251 от 16.11.1992 г. «О выделении земельного участка гр. Сулейманову Х.С. в связи с покупкой ½ доли жилого дома и передаче земельного участка в собственность».</w:t>
      </w:r>
    </w:p>
    <w:p w:rsidR="004D1578" w:rsidRDefault="0072481B" w:rsidP="004D1578">
      <w:pPr>
        <w:ind w:firstLine="709"/>
        <w:jc w:val="both"/>
      </w:pPr>
      <w:r>
        <w:t xml:space="preserve">                                                   </w:t>
      </w:r>
      <w:r w:rsidR="004D1578">
        <w:t>ПОСТАНОВЛЯЕТ</w:t>
      </w:r>
      <w:r w:rsidR="004D1578" w:rsidRPr="00D04FE1">
        <w:t>:</w:t>
      </w:r>
    </w:p>
    <w:p w:rsidR="00A51732" w:rsidRDefault="00EB3795" w:rsidP="00A51732">
      <w:pPr>
        <w:numPr>
          <w:ilvl w:val="0"/>
          <w:numId w:val="16"/>
        </w:numPr>
        <w:ind w:left="0" w:firstLine="774"/>
        <w:jc w:val="both"/>
      </w:pPr>
      <w:r>
        <w:t xml:space="preserve">Внести </w:t>
      </w:r>
      <w:r w:rsidR="002854FD">
        <w:t xml:space="preserve">следующие </w:t>
      </w:r>
      <w:r>
        <w:t>изменения</w:t>
      </w:r>
      <w:r w:rsidR="00A51732">
        <w:t>:</w:t>
      </w:r>
    </w:p>
    <w:p w:rsidR="00A51732" w:rsidRDefault="00A51732" w:rsidP="00C120FC">
      <w:pPr>
        <w:numPr>
          <w:ilvl w:val="1"/>
          <w:numId w:val="16"/>
        </w:numPr>
        <w:jc w:val="both"/>
      </w:pPr>
      <w:r>
        <w:t>Текст</w:t>
      </w:r>
      <w:r w:rsidR="00C120FC">
        <w:t>:</w:t>
      </w:r>
      <w:r>
        <w:t xml:space="preserve"> «СУЛЕЙМАНОВУ ХУСАИНУ САДЫКОВИЧУ» заменить на текст: «СУЛЕЙМАНОВУ ХУСАИНУ СЫДЫКОВИЧУ</w:t>
      </w:r>
      <w:r w:rsidR="00C120FC">
        <w:t>»</w:t>
      </w:r>
    </w:p>
    <w:p w:rsidR="00C120FC" w:rsidRDefault="00C120FC" w:rsidP="00C120FC">
      <w:pPr>
        <w:numPr>
          <w:ilvl w:val="1"/>
          <w:numId w:val="16"/>
        </w:numPr>
        <w:jc w:val="both"/>
      </w:pPr>
      <w:r>
        <w:t>Текст : «Запорожскок» заменить на текст: «Запорожское».</w:t>
      </w:r>
    </w:p>
    <w:p w:rsidR="004D1578" w:rsidRDefault="00C120FC" w:rsidP="00C120FC">
      <w:pPr>
        <w:jc w:val="both"/>
      </w:pPr>
      <w:r>
        <w:t xml:space="preserve">             2. </w:t>
      </w:r>
      <w:r w:rsidR="004D1578">
        <w:t>Разместить данное</w:t>
      </w:r>
      <w:r w:rsidR="004D1578" w:rsidRPr="00D04FE1">
        <w:t xml:space="preserve"> постановление </w:t>
      </w:r>
      <w:r w:rsidR="004D1578" w:rsidRPr="00B60C10">
        <w:t>на официальном сайте а</w:t>
      </w:r>
      <w:r w:rsidR="004D1578" w:rsidRPr="00D04FE1">
        <w:t>дминистрации</w:t>
      </w:r>
      <w:r w:rsidR="00B10DEA">
        <w:t xml:space="preserve"> </w:t>
      </w:r>
      <w:r w:rsidR="004D1578">
        <w:t>муниципального образования</w:t>
      </w:r>
      <w:r w:rsidR="00B20287">
        <w:t xml:space="preserve"> </w:t>
      </w:r>
      <w:r w:rsidR="00F859B3">
        <w:t>Запорожское</w:t>
      </w:r>
      <w:r w:rsidR="00B20287">
        <w:t xml:space="preserve"> сельское поселение </w:t>
      </w:r>
      <w:r w:rsidR="00726330">
        <w:t>муниципального образования</w:t>
      </w:r>
      <w:r w:rsidR="004D1578">
        <w:t xml:space="preserve"> Приозерский муниципальный район Ленинградской области и опубликовать в средствах массовой информации.</w:t>
      </w:r>
    </w:p>
    <w:p w:rsidR="004D1578" w:rsidRPr="00D04FE1" w:rsidRDefault="00472D2F" w:rsidP="004D1578">
      <w:pPr>
        <w:ind w:firstLine="709"/>
        <w:jc w:val="both"/>
      </w:pPr>
      <w:r>
        <w:t>3</w:t>
      </w:r>
      <w:r w:rsidR="004D1578" w:rsidRPr="00D04FE1">
        <w:t xml:space="preserve">. Настоящее </w:t>
      </w:r>
      <w:r w:rsidR="004D1578" w:rsidRPr="0042601A">
        <w:t xml:space="preserve">постановление вступает в силу с </w:t>
      </w:r>
      <w:r w:rsidR="002854FD">
        <w:t>момента официального опубликования.</w:t>
      </w:r>
    </w:p>
    <w:p w:rsidR="004D1578" w:rsidRDefault="00472D2F" w:rsidP="004D1578">
      <w:pPr>
        <w:ind w:firstLine="709"/>
        <w:jc w:val="both"/>
      </w:pPr>
      <w:r>
        <w:t>4</w:t>
      </w:r>
      <w:r w:rsidR="004D1578" w:rsidRPr="00D04FE1">
        <w:t>. Контроль за</w:t>
      </w:r>
      <w:r w:rsidR="002854FD">
        <w:t xml:space="preserve"> </w:t>
      </w:r>
      <w:r w:rsidR="004D1578">
        <w:t>ис</w:t>
      </w:r>
      <w:r w:rsidR="004D1578" w:rsidRPr="00D04FE1">
        <w:t>полнением настоящего постановления оставляю за собой.</w:t>
      </w:r>
    </w:p>
    <w:p w:rsidR="004D1578" w:rsidRDefault="004D1578" w:rsidP="004D1578">
      <w:pPr>
        <w:ind w:firstLine="709"/>
        <w:jc w:val="both"/>
      </w:pPr>
    </w:p>
    <w:p w:rsidR="004D1578" w:rsidRDefault="004D1578" w:rsidP="004D1578">
      <w:pPr>
        <w:ind w:firstLine="709"/>
        <w:jc w:val="both"/>
      </w:pPr>
    </w:p>
    <w:p w:rsidR="004D1578" w:rsidRPr="00D04FE1" w:rsidRDefault="004D1578" w:rsidP="004D1578">
      <w:pPr>
        <w:ind w:firstLine="709"/>
        <w:jc w:val="both"/>
      </w:pPr>
    </w:p>
    <w:p w:rsidR="0072481B" w:rsidRDefault="0072481B" w:rsidP="004D1578">
      <w:pPr>
        <w:ind w:firstLine="709"/>
        <w:jc w:val="both"/>
      </w:pPr>
    </w:p>
    <w:p w:rsidR="0072481B" w:rsidRDefault="0072481B" w:rsidP="004D1578">
      <w:pPr>
        <w:ind w:firstLine="709"/>
        <w:jc w:val="both"/>
      </w:pPr>
    </w:p>
    <w:p w:rsidR="004D1578" w:rsidRPr="00D04FE1" w:rsidRDefault="004D1578" w:rsidP="004D1578">
      <w:pPr>
        <w:ind w:firstLine="709"/>
        <w:jc w:val="both"/>
      </w:pPr>
      <w:r>
        <w:t xml:space="preserve">Глава администрации                                                       </w:t>
      </w:r>
      <w:r w:rsidR="00C23C02">
        <w:t xml:space="preserve">      </w:t>
      </w:r>
      <w:r>
        <w:t xml:space="preserve">                            </w:t>
      </w:r>
      <w:r w:rsidRPr="00D04FE1">
        <w:t xml:space="preserve"> </w:t>
      </w:r>
      <w:r w:rsidR="00F859B3">
        <w:t>А.В.Гапоненков</w:t>
      </w:r>
    </w:p>
    <w:p w:rsidR="004D1578" w:rsidRDefault="004D1578" w:rsidP="004D1578">
      <w:pPr>
        <w:jc w:val="both"/>
        <w:rPr>
          <w:sz w:val="14"/>
          <w:szCs w:val="14"/>
        </w:rPr>
      </w:pPr>
    </w:p>
    <w:p w:rsidR="00481719" w:rsidRDefault="00481719" w:rsidP="004D1578">
      <w:pPr>
        <w:jc w:val="both"/>
        <w:rPr>
          <w:sz w:val="14"/>
          <w:szCs w:val="14"/>
        </w:rPr>
      </w:pPr>
    </w:p>
    <w:p w:rsidR="00481719" w:rsidRDefault="00481719" w:rsidP="004D1578">
      <w:pPr>
        <w:jc w:val="both"/>
        <w:rPr>
          <w:sz w:val="14"/>
          <w:szCs w:val="14"/>
        </w:rPr>
      </w:pPr>
    </w:p>
    <w:p w:rsidR="0072481B" w:rsidRDefault="0072481B" w:rsidP="004D1578">
      <w:pPr>
        <w:jc w:val="both"/>
        <w:rPr>
          <w:sz w:val="14"/>
          <w:szCs w:val="14"/>
        </w:rPr>
      </w:pPr>
    </w:p>
    <w:p w:rsidR="0072481B" w:rsidRDefault="0072481B" w:rsidP="004D1578">
      <w:pPr>
        <w:jc w:val="both"/>
        <w:rPr>
          <w:sz w:val="14"/>
          <w:szCs w:val="14"/>
        </w:rPr>
      </w:pPr>
    </w:p>
    <w:p w:rsidR="0072481B" w:rsidRDefault="0072481B" w:rsidP="004D1578">
      <w:pPr>
        <w:jc w:val="both"/>
        <w:rPr>
          <w:sz w:val="14"/>
          <w:szCs w:val="14"/>
        </w:rPr>
      </w:pPr>
    </w:p>
    <w:p w:rsidR="00481719" w:rsidRDefault="00481719" w:rsidP="004D1578">
      <w:pPr>
        <w:jc w:val="both"/>
        <w:rPr>
          <w:sz w:val="14"/>
          <w:szCs w:val="14"/>
        </w:rPr>
      </w:pPr>
    </w:p>
    <w:p w:rsidR="0042601A" w:rsidRDefault="0042601A" w:rsidP="004D1578">
      <w:pPr>
        <w:jc w:val="both"/>
        <w:rPr>
          <w:sz w:val="14"/>
          <w:szCs w:val="14"/>
        </w:rPr>
      </w:pPr>
    </w:p>
    <w:p w:rsidR="00481719" w:rsidRPr="00490AC4" w:rsidRDefault="00481719" w:rsidP="00481719">
      <w:pPr>
        <w:rPr>
          <w:sz w:val="20"/>
          <w:szCs w:val="20"/>
        </w:rPr>
      </w:pPr>
      <w:r w:rsidRPr="00490AC4">
        <w:rPr>
          <w:sz w:val="20"/>
          <w:szCs w:val="20"/>
        </w:rPr>
        <w:t>Исп.</w:t>
      </w:r>
      <w:r w:rsidR="00F859B3">
        <w:rPr>
          <w:sz w:val="20"/>
          <w:szCs w:val="20"/>
        </w:rPr>
        <w:t>Дроботенко Д.С</w:t>
      </w:r>
      <w:r w:rsidR="003C58A7">
        <w:rPr>
          <w:sz w:val="20"/>
          <w:szCs w:val="20"/>
        </w:rPr>
        <w:t>.</w:t>
      </w:r>
      <w:r w:rsidRPr="00490AC4">
        <w:rPr>
          <w:sz w:val="20"/>
          <w:szCs w:val="20"/>
        </w:rPr>
        <w:t xml:space="preserve"> </w:t>
      </w:r>
      <w:r w:rsidR="00490AC4">
        <w:rPr>
          <w:sz w:val="20"/>
          <w:szCs w:val="20"/>
        </w:rPr>
        <w:t>8-81379(</w:t>
      </w:r>
      <w:r w:rsidR="00F859B3">
        <w:rPr>
          <w:sz w:val="20"/>
          <w:szCs w:val="20"/>
        </w:rPr>
        <w:t>66</w:t>
      </w:r>
      <w:r w:rsidRPr="00490AC4">
        <w:rPr>
          <w:sz w:val="20"/>
          <w:szCs w:val="20"/>
        </w:rPr>
        <w:t>-3</w:t>
      </w:r>
      <w:r w:rsidR="00F859B3">
        <w:rPr>
          <w:sz w:val="20"/>
          <w:szCs w:val="20"/>
        </w:rPr>
        <w:t>31</w:t>
      </w:r>
      <w:r w:rsidR="00490AC4">
        <w:rPr>
          <w:sz w:val="20"/>
          <w:szCs w:val="20"/>
        </w:rPr>
        <w:t>)</w:t>
      </w:r>
    </w:p>
    <w:p w:rsidR="00490AC4" w:rsidRPr="00490AC4" w:rsidRDefault="00490AC4" w:rsidP="00490AC4">
      <w:pPr>
        <w:jc w:val="both"/>
        <w:rPr>
          <w:sz w:val="20"/>
          <w:szCs w:val="20"/>
        </w:rPr>
      </w:pPr>
      <w:r w:rsidRPr="00490AC4">
        <w:rPr>
          <w:sz w:val="20"/>
          <w:szCs w:val="20"/>
        </w:rPr>
        <w:t xml:space="preserve">Разослано:  дело – 2;  </w:t>
      </w:r>
      <w:r>
        <w:rPr>
          <w:sz w:val="20"/>
          <w:szCs w:val="20"/>
        </w:rPr>
        <w:t>СМИ –1, прокуратура-1.</w:t>
      </w:r>
      <w:r w:rsidRPr="00490AC4">
        <w:rPr>
          <w:sz w:val="20"/>
          <w:szCs w:val="20"/>
        </w:rPr>
        <w:t xml:space="preserve">  </w:t>
      </w:r>
    </w:p>
    <w:p w:rsidR="0042601A" w:rsidRPr="00490AC4" w:rsidRDefault="0042601A" w:rsidP="004D1578">
      <w:pPr>
        <w:jc w:val="both"/>
        <w:rPr>
          <w:sz w:val="20"/>
          <w:szCs w:val="20"/>
        </w:rPr>
      </w:pPr>
    </w:p>
    <w:sectPr w:rsidR="0042601A" w:rsidRPr="00490AC4" w:rsidSect="00472D2F">
      <w:headerReference w:type="even" r:id="rId7"/>
      <w:headerReference w:type="default" r:id="rId8"/>
      <w:pgSz w:w="11907" w:h="16840" w:code="9"/>
      <w:pgMar w:top="1134" w:right="567" w:bottom="426" w:left="1134" w:header="567" w:footer="293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C45" w:rsidRDefault="00BB2C45">
      <w:r>
        <w:separator/>
      </w:r>
    </w:p>
  </w:endnote>
  <w:endnote w:type="continuationSeparator" w:id="0">
    <w:p w:rsidR="00BB2C45" w:rsidRDefault="00BB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C45" w:rsidRDefault="00BB2C45">
      <w:r>
        <w:separator/>
      </w:r>
    </w:p>
  </w:footnote>
  <w:footnote w:type="continuationSeparator" w:id="0">
    <w:p w:rsidR="00BB2C45" w:rsidRDefault="00BB2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200" w:rsidRDefault="005E6200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5E6200" w:rsidRDefault="005E62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200" w:rsidRDefault="005E6200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C58A7">
      <w:rPr>
        <w:rStyle w:val="ad"/>
        <w:noProof/>
      </w:rPr>
      <w:t>2</w:t>
    </w:r>
    <w:r>
      <w:rPr>
        <w:rStyle w:val="ad"/>
      </w:rPr>
      <w:fldChar w:fldCharType="end"/>
    </w:r>
  </w:p>
  <w:p w:rsidR="005E6200" w:rsidRDefault="005E62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6A6685"/>
    <w:multiLevelType w:val="hybridMultilevel"/>
    <w:tmpl w:val="654CA35E"/>
    <w:lvl w:ilvl="0" w:tplc="29145C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53356E5D"/>
    <w:multiLevelType w:val="multilevel"/>
    <w:tmpl w:val="40B497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9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2" w:hanging="1800"/>
      </w:pPr>
      <w:rPr>
        <w:rFonts w:hint="default"/>
      </w:r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6"/>
  </w:num>
  <w:num w:numId="5">
    <w:abstractNumId w:val="16"/>
  </w:num>
  <w:num w:numId="6">
    <w:abstractNumId w:val="5"/>
  </w:num>
  <w:num w:numId="7">
    <w:abstractNumId w:val="11"/>
  </w:num>
  <w:num w:numId="8">
    <w:abstractNumId w:val="12"/>
  </w:num>
  <w:num w:numId="9">
    <w:abstractNumId w:val="15"/>
  </w:num>
  <w:num w:numId="10">
    <w:abstractNumId w:val="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7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d55bf11-d9af-448b-982e-f21a0247c60b"/>
  </w:docVars>
  <w:rsids>
    <w:rsidRoot w:val="006E6F26"/>
    <w:rsid w:val="000023C2"/>
    <w:rsid w:val="00022629"/>
    <w:rsid w:val="000379ED"/>
    <w:rsid w:val="00037A03"/>
    <w:rsid w:val="00057549"/>
    <w:rsid w:val="0006076D"/>
    <w:rsid w:val="0008124A"/>
    <w:rsid w:val="00082306"/>
    <w:rsid w:val="00087030"/>
    <w:rsid w:val="00097BAB"/>
    <w:rsid w:val="000B21BB"/>
    <w:rsid w:val="000C69D1"/>
    <w:rsid w:val="000D540C"/>
    <w:rsid w:val="000E0FAE"/>
    <w:rsid w:val="000E3812"/>
    <w:rsid w:val="00106307"/>
    <w:rsid w:val="00107085"/>
    <w:rsid w:val="00121A4D"/>
    <w:rsid w:val="00131382"/>
    <w:rsid w:val="00141571"/>
    <w:rsid w:val="00145463"/>
    <w:rsid w:val="00155BEE"/>
    <w:rsid w:val="00160E95"/>
    <w:rsid w:val="00163D05"/>
    <w:rsid w:val="00167338"/>
    <w:rsid w:val="001732E4"/>
    <w:rsid w:val="00174DB7"/>
    <w:rsid w:val="001A5AA4"/>
    <w:rsid w:val="001B02B0"/>
    <w:rsid w:val="001C40EF"/>
    <w:rsid w:val="001E388C"/>
    <w:rsid w:val="001E75C6"/>
    <w:rsid w:val="001F089C"/>
    <w:rsid w:val="001F1386"/>
    <w:rsid w:val="001F4374"/>
    <w:rsid w:val="001F54EA"/>
    <w:rsid w:val="001F6CAA"/>
    <w:rsid w:val="00201099"/>
    <w:rsid w:val="00212A52"/>
    <w:rsid w:val="002173E3"/>
    <w:rsid w:val="00220CEA"/>
    <w:rsid w:val="002372C9"/>
    <w:rsid w:val="00242048"/>
    <w:rsid w:val="00254C59"/>
    <w:rsid w:val="00254D21"/>
    <w:rsid w:val="002612C4"/>
    <w:rsid w:val="00281577"/>
    <w:rsid w:val="002854FD"/>
    <w:rsid w:val="00294C86"/>
    <w:rsid w:val="00297AA3"/>
    <w:rsid w:val="002B10DA"/>
    <w:rsid w:val="002E49FA"/>
    <w:rsid w:val="002F1F5B"/>
    <w:rsid w:val="002F6C90"/>
    <w:rsid w:val="00310286"/>
    <w:rsid w:val="00320D3E"/>
    <w:rsid w:val="00326BD7"/>
    <w:rsid w:val="003353CC"/>
    <w:rsid w:val="003466C3"/>
    <w:rsid w:val="003478D0"/>
    <w:rsid w:val="0035322C"/>
    <w:rsid w:val="00362DB2"/>
    <w:rsid w:val="0038089F"/>
    <w:rsid w:val="00380993"/>
    <w:rsid w:val="00381A34"/>
    <w:rsid w:val="00382988"/>
    <w:rsid w:val="0038395B"/>
    <w:rsid w:val="00390938"/>
    <w:rsid w:val="003950B9"/>
    <w:rsid w:val="00397EBA"/>
    <w:rsid w:val="003B10EA"/>
    <w:rsid w:val="003B1DFE"/>
    <w:rsid w:val="003C58A7"/>
    <w:rsid w:val="003D207F"/>
    <w:rsid w:val="003E6A27"/>
    <w:rsid w:val="0040059C"/>
    <w:rsid w:val="00407634"/>
    <w:rsid w:val="0042182E"/>
    <w:rsid w:val="0042601A"/>
    <w:rsid w:val="0042773D"/>
    <w:rsid w:val="0043171A"/>
    <w:rsid w:val="0044653D"/>
    <w:rsid w:val="00447EB3"/>
    <w:rsid w:val="004509B4"/>
    <w:rsid w:val="00453876"/>
    <w:rsid w:val="00461645"/>
    <w:rsid w:val="00470B3B"/>
    <w:rsid w:val="0047124C"/>
    <w:rsid w:val="00472D2F"/>
    <w:rsid w:val="00476481"/>
    <w:rsid w:val="004778D4"/>
    <w:rsid w:val="00481719"/>
    <w:rsid w:val="00486C3B"/>
    <w:rsid w:val="004902B8"/>
    <w:rsid w:val="00490AC4"/>
    <w:rsid w:val="004923EF"/>
    <w:rsid w:val="004A0320"/>
    <w:rsid w:val="004B0803"/>
    <w:rsid w:val="004B462E"/>
    <w:rsid w:val="004C1819"/>
    <w:rsid w:val="004C6492"/>
    <w:rsid w:val="004D1578"/>
    <w:rsid w:val="004D4215"/>
    <w:rsid w:val="00521605"/>
    <w:rsid w:val="00530DE5"/>
    <w:rsid w:val="00534A64"/>
    <w:rsid w:val="0053654C"/>
    <w:rsid w:val="00544E6A"/>
    <w:rsid w:val="00554A18"/>
    <w:rsid w:val="00561945"/>
    <w:rsid w:val="00574DE1"/>
    <w:rsid w:val="005779BC"/>
    <w:rsid w:val="00577FAC"/>
    <w:rsid w:val="00580E32"/>
    <w:rsid w:val="0059115F"/>
    <w:rsid w:val="005922AC"/>
    <w:rsid w:val="00596A2A"/>
    <w:rsid w:val="005B46E9"/>
    <w:rsid w:val="005B60D2"/>
    <w:rsid w:val="005B6DF7"/>
    <w:rsid w:val="005C5A78"/>
    <w:rsid w:val="005D509F"/>
    <w:rsid w:val="005E6200"/>
    <w:rsid w:val="005F1A66"/>
    <w:rsid w:val="00607309"/>
    <w:rsid w:val="0060736A"/>
    <w:rsid w:val="00623E3B"/>
    <w:rsid w:val="0066180C"/>
    <w:rsid w:val="006650AE"/>
    <w:rsid w:val="0067756E"/>
    <w:rsid w:val="006A23CA"/>
    <w:rsid w:val="006A783E"/>
    <w:rsid w:val="006B78DB"/>
    <w:rsid w:val="006D2CFC"/>
    <w:rsid w:val="006E1609"/>
    <w:rsid w:val="006E6F26"/>
    <w:rsid w:val="006F0DF9"/>
    <w:rsid w:val="006F48C4"/>
    <w:rsid w:val="006F5FE0"/>
    <w:rsid w:val="006F7653"/>
    <w:rsid w:val="00713510"/>
    <w:rsid w:val="007210BB"/>
    <w:rsid w:val="0072481B"/>
    <w:rsid w:val="00725914"/>
    <w:rsid w:val="00726330"/>
    <w:rsid w:val="007277FE"/>
    <w:rsid w:val="00727D07"/>
    <w:rsid w:val="00741E8F"/>
    <w:rsid w:val="007643F8"/>
    <w:rsid w:val="0077428E"/>
    <w:rsid w:val="0077652B"/>
    <w:rsid w:val="00786104"/>
    <w:rsid w:val="007A4D3E"/>
    <w:rsid w:val="007F4FEB"/>
    <w:rsid w:val="007F72EB"/>
    <w:rsid w:val="00835CE7"/>
    <w:rsid w:val="00854A9C"/>
    <w:rsid w:val="00865930"/>
    <w:rsid w:val="0088197C"/>
    <w:rsid w:val="008A224A"/>
    <w:rsid w:val="008B08DB"/>
    <w:rsid w:val="008B4E3A"/>
    <w:rsid w:val="008C3D2C"/>
    <w:rsid w:val="008E4533"/>
    <w:rsid w:val="008F15F4"/>
    <w:rsid w:val="008F1BA2"/>
    <w:rsid w:val="008F48E3"/>
    <w:rsid w:val="00901842"/>
    <w:rsid w:val="00964208"/>
    <w:rsid w:val="009713CF"/>
    <w:rsid w:val="00972C0A"/>
    <w:rsid w:val="009736E3"/>
    <w:rsid w:val="009749BF"/>
    <w:rsid w:val="00981AEE"/>
    <w:rsid w:val="0099194B"/>
    <w:rsid w:val="00995E05"/>
    <w:rsid w:val="009A1A07"/>
    <w:rsid w:val="009A63FF"/>
    <w:rsid w:val="009A739F"/>
    <w:rsid w:val="009B04C4"/>
    <w:rsid w:val="009B21B3"/>
    <w:rsid w:val="009C57C8"/>
    <w:rsid w:val="009D398F"/>
    <w:rsid w:val="009E5A33"/>
    <w:rsid w:val="009F2A36"/>
    <w:rsid w:val="009F7EFC"/>
    <w:rsid w:val="00A15EAD"/>
    <w:rsid w:val="00A2356F"/>
    <w:rsid w:val="00A40B7C"/>
    <w:rsid w:val="00A47710"/>
    <w:rsid w:val="00A51732"/>
    <w:rsid w:val="00A53FC7"/>
    <w:rsid w:val="00A64464"/>
    <w:rsid w:val="00A64AA1"/>
    <w:rsid w:val="00AA25BA"/>
    <w:rsid w:val="00AC02CE"/>
    <w:rsid w:val="00AD68B9"/>
    <w:rsid w:val="00AD72FB"/>
    <w:rsid w:val="00AE184E"/>
    <w:rsid w:val="00AF7397"/>
    <w:rsid w:val="00B06612"/>
    <w:rsid w:val="00B10DEA"/>
    <w:rsid w:val="00B1152E"/>
    <w:rsid w:val="00B117F3"/>
    <w:rsid w:val="00B20287"/>
    <w:rsid w:val="00B234B4"/>
    <w:rsid w:val="00B23A36"/>
    <w:rsid w:val="00B30050"/>
    <w:rsid w:val="00B35310"/>
    <w:rsid w:val="00B4441C"/>
    <w:rsid w:val="00B72CCA"/>
    <w:rsid w:val="00B72F2A"/>
    <w:rsid w:val="00B83CDD"/>
    <w:rsid w:val="00B84A50"/>
    <w:rsid w:val="00B979EC"/>
    <w:rsid w:val="00BA6207"/>
    <w:rsid w:val="00BB2C45"/>
    <w:rsid w:val="00BB4824"/>
    <w:rsid w:val="00BC244F"/>
    <w:rsid w:val="00BF25C4"/>
    <w:rsid w:val="00BF73E2"/>
    <w:rsid w:val="00C04702"/>
    <w:rsid w:val="00C06560"/>
    <w:rsid w:val="00C120FC"/>
    <w:rsid w:val="00C166C5"/>
    <w:rsid w:val="00C2073A"/>
    <w:rsid w:val="00C23C02"/>
    <w:rsid w:val="00C23D06"/>
    <w:rsid w:val="00C2565B"/>
    <w:rsid w:val="00C25859"/>
    <w:rsid w:val="00C27B67"/>
    <w:rsid w:val="00C31D4F"/>
    <w:rsid w:val="00C338B8"/>
    <w:rsid w:val="00C41A8C"/>
    <w:rsid w:val="00C571CC"/>
    <w:rsid w:val="00C77ABB"/>
    <w:rsid w:val="00C81662"/>
    <w:rsid w:val="00C918B1"/>
    <w:rsid w:val="00C97BD9"/>
    <w:rsid w:val="00CB3774"/>
    <w:rsid w:val="00CB42F1"/>
    <w:rsid w:val="00CB7B60"/>
    <w:rsid w:val="00CC2BAB"/>
    <w:rsid w:val="00CF16BF"/>
    <w:rsid w:val="00CF478E"/>
    <w:rsid w:val="00D04D76"/>
    <w:rsid w:val="00D161A0"/>
    <w:rsid w:val="00D2173F"/>
    <w:rsid w:val="00D21C21"/>
    <w:rsid w:val="00D303A9"/>
    <w:rsid w:val="00D317FF"/>
    <w:rsid w:val="00D37A63"/>
    <w:rsid w:val="00D51361"/>
    <w:rsid w:val="00D61630"/>
    <w:rsid w:val="00D616D6"/>
    <w:rsid w:val="00D62227"/>
    <w:rsid w:val="00D64B33"/>
    <w:rsid w:val="00D817F8"/>
    <w:rsid w:val="00D83378"/>
    <w:rsid w:val="00D85BF9"/>
    <w:rsid w:val="00DB4FCC"/>
    <w:rsid w:val="00DD577E"/>
    <w:rsid w:val="00E25EF9"/>
    <w:rsid w:val="00E270E3"/>
    <w:rsid w:val="00E4336B"/>
    <w:rsid w:val="00E5395C"/>
    <w:rsid w:val="00E560B5"/>
    <w:rsid w:val="00E57551"/>
    <w:rsid w:val="00E65C64"/>
    <w:rsid w:val="00E713F3"/>
    <w:rsid w:val="00E803C4"/>
    <w:rsid w:val="00E82FD6"/>
    <w:rsid w:val="00E87E35"/>
    <w:rsid w:val="00E97633"/>
    <w:rsid w:val="00EB28D2"/>
    <w:rsid w:val="00EB3795"/>
    <w:rsid w:val="00EB5C2F"/>
    <w:rsid w:val="00ED25F7"/>
    <w:rsid w:val="00ED324E"/>
    <w:rsid w:val="00ED732F"/>
    <w:rsid w:val="00F008CE"/>
    <w:rsid w:val="00F0443E"/>
    <w:rsid w:val="00F047A1"/>
    <w:rsid w:val="00F10952"/>
    <w:rsid w:val="00F15455"/>
    <w:rsid w:val="00F2074B"/>
    <w:rsid w:val="00F323A6"/>
    <w:rsid w:val="00F34EDC"/>
    <w:rsid w:val="00F455E2"/>
    <w:rsid w:val="00F5186D"/>
    <w:rsid w:val="00F55146"/>
    <w:rsid w:val="00F634AF"/>
    <w:rsid w:val="00F859B3"/>
    <w:rsid w:val="00F8791E"/>
    <w:rsid w:val="00F96EAD"/>
    <w:rsid w:val="00F97E8B"/>
    <w:rsid w:val="00FC242F"/>
    <w:rsid w:val="00FC7D81"/>
    <w:rsid w:val="00FD225F"/>
    <w:rsid w:val="00FD33E1"/>
    <w:rsid w:val="00FE5B25"/>
    <w:rsid w:val="00FF03B2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A377C9-E372-4427-8625-E6B46956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semiHidden/>
    <w:rsid w:val="00A15EA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rsid w:val="00A15EAD"/>
  </w:style>
  <w:style w:type="character" w:customStyle="1" w:styleId="10">
    <w:name w:val="Заголовок 1 Знак"/>
    <w:link w:val="1"/>
    <w:uiPriority w:val="9"/>
    <w:rsid w:val="005E6200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5E6200"/>
    <w:rPr>
      <w:rFonts w:eastAsia="Arial Unicode MS"/>
      <w:sz w:val="24"/>
      <w:szCs w:val="24"/>
    </w:rPr>
  </w:style>
  <w:style w:type="paragraph" w:customStyle="1" w:styleId="11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  <w:lang w:val="x-none" w:eastAsia="x-none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styleId="af1">
    <w:name w:val="Balloon Text"/>
    <w:basedOn w:val="a"/>
    <w:link w:val="af2"/>
    <w:uiPriority w:val="99"/>
    <w:rsid w:val="00741E8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741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Белькова</dc:creator>
  <cp:keywords/>
  <cp:lastModifiedBy>Viktor</cp:lastModifiedBy>
  <cp:revision>2</cp:revision>
  <cp:lastPrinted>2017-09-27T13:09:00Z</cp:lastPrinted>
  <dcterms:created xsi:type="dcterms:W3CDTF">2017-10-06T08:32:00Z</dcterms:created>
  <dcterms:modified xsi:type="dcterms:W3CDTF">2017-10-06T08:32:00Z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fd55bf11-d9af-448b-982e-f21a0247c60b</vt:lpwstr>
  </property>
</Properties>
</file>