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0" w:rsidRDefault="00ED0BF0" w:rsidP="00856E00">
      <w:pPr>
        <w:jc w:val="center"/>
        <w:rPr>
          <w:b/>
          <w:sz w:val="24"/>
          <w:szCs w:val="24"/>
        </w:rPr>
      </w:pPr>
    </w:p>
    <w:p w:rsidR="00ED0BF0" w:rsidRPr="000B5F80" w:rsidRDefault="00ED0BF0" w:rsidP="00856E0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ED0BF0" w:rsidRPr="000B5F80" w:rsidRDefault="00ED0BF0" w:rsidP="00856E0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D0BF0" w:rsidRPr="000B5F80" w:rsidRDefault="00ED0BF0" w:rsidP="00856E0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ED0BF0" w:rsidRPr="000B5F80" w:rsidRDefault="00ED0BF0" w:rsidP="00856E00">
      <w:pPr>
        <w:rPr>
          <w:b/>
          <w:sz w:val="24"/>
          <w:szCs w:val="24"/>
        </w:rPr>
      </w:pPr>
    </w:p>
    <w:p w:rsidR="00ED0BF0" w:rsidRDefault="00ED0BF0" w:rsidP="008022D3">
      <w:pPr>
        <w:spacing w:line="240" w:lineRule="auto"/>
        <w:rPr>
          <w:b/>
          <w:sz w:val="24"/>
          <w:szCs w:val="24"/>
        </w:rPr>
      </w:pPr>
    </w:p>
    <w:p w:rsidR="00ED0BF0" w:rsidRDefault="00ED0BF0" w:rsidP="008022D3">
      <w:pPr>
        <w:spacing w:line="240" w:lineRule="auto"/>
        <w:rPr>
          <w:b/>
          <w:sz w:val="24"/>
          <w:szCs w:val="24"/>
        </w:rPr>
      </w:pPr>
      <w:r w:rsidRPr="008022D3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>01  октября  2014</w:t>
      </w:r>
      <w:r w:rsidRPr="000B5F80">
        <w:rPr>
          <w:b/>
          <w:sz w:val="24"/>
          <w:szCs w:val="24"/>
        </w:rPr>
        <w:t xml:space="preserve"> года     </w:t>
      </w:r>
      <w:r>
        <w:rPr>
          <w:b/>
          <w:sz w:val="24"/>
          <w:szCs w:val="24"/>
        </w:rPr>
        <w:t xml:space="preserve">                      </w:t>
      </w:r>
      <w:r w:rsidRPr="000B5F80">
        <w:rPr>
          <w:b/>
          <w:sz w:val="24"/>
          <w:szCs w:val="24"/>
        </w:rPr>
        <w:t xml:space="preserve"> №</w:t>
      </w:r>
      <w:r w:rsidRPr="00E87956">
        <w:rPr>
          <w:b/>
          <w:sz w:val="24"/>
          <w:szCs w:val="24"/>
          <w:shd w:val="clear" w:color="auto" w:fill="FFFFFF"/>
        </w:rPr>
        <w:t xml:space="preserve"> 236</w:t>
      </w:r>
    </w:p>
    <w:p w:rsidR="00ED0BF0" w:rsidRPr="000B5F80" w:rsidRDefault="00ED0BF0" w:rsidP="008022D3">
      <w:pPr>
        <w:spacing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ED0BF0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D0BF0" w:rsidRPr="00D01E3D" w:rsidRDefault="00ED0BF0" w:rsidP="00D01E3D">
            <w:pPr>
              <w:jc w:val="both"/>
              <w:rPr>
                <w:sz w:val="24"/>
                <w:szCs w:val="24"/>
              </w:rPr>
            </w:pPr>
            <w:r w:rsidRPr="00D01E3D">
              <w:rPr>
                <w:sz w:val="24"/>
                <w:szCs w:val="24"/>
              </w:rPr>
              <w:t>Об утверждении проекта  планировки и  межевания зоны производственных и коммунально-складских объектов 4-5 классов опасности и земельного участка под гаражи боксового типа  по адресу: Ленинградская область, Приозерский район, Запорожское сельское поселение, поселок Запорожское</w:t>
            </w:r>
          </w:p>
          <w:p w:rsidR="00ED0BF0" w:rsidRPr="000B5F80" w:rsidRDefault="00ED0BF0" w:rsidP="00D01E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Pr="000B5F80" w:rsidRDefault="00ED0BF0" w:rsidP="00856E00">
      <w:pPr>
        <w:spacing w:line="240" w:lineRule="auto"/>
        <w:jc w:val="both"/>
        <w:rPr>
          <w:color w:val="000000"/>
          <w:sz w:val="24"/>
          <w:szCs w:val="24"/>
        </w:rPr>
      </w:pPr>
    </w:p>
    <w:p w:rsidR="00ED0BF0" w:rsidRPr="000B5F80" w:rsidRDefault="00ED0BF0" w:rsidP="00856E00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ED0BF0" w:rsidRPr="000B5F8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Pr="000B5F8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Pr="000B5F8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Pr="000B5F8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Default="00ED0BF0" w:rsidP="00856E00">
      <w:pPr>
        <w:jc w:val="both"/>
        <w:rPr>
          <w:color w:val="000000"/>
          <w:sz w:val="24"/>
          <w:szCs w:val="24"/>
        </w:rPr>
      </w:pPr>
    </w:p>
    <w:p w:rsidR="00ED0BF0" w:rsidRPr="000B5F80" w:rsidRDefault="00ED0BF0" w:rsidP="00856E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</w:t>
      </w:r>
      <w:r w:rsidRPr="000B5F80">
        <w:rPr>
          <w:color w:val="000000"/>
          <w:sz w:val="24"/>
          <w:szCs w:val="24"/>
        </w:rPr>
        <w:t xml:space="preserve">Рассмотрев проект </w:t>
      </w:r>
      <w:r w:rsidRPr="00D01E3D">
        <w:rPr>
          <w:sz w:val="24"/>
          <w:szCs w:val="24"/>
        </w:rPr>
        <w:t>планировки и  межевания зоны производственных и коммунально-складских объектов 4-5 классов опасности и земельного участка под гаражи боксового типа  по адресу: Ленинградская область, Приозерский район, Запорожское сельское поселение, поселок Запорожское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0B5F80">
        <w:rPr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4/2-2 от 24 июля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 w:rsidRPr="00E87956">
        <w:rPr>
          <w:color w:val="000000"/>
          <w:sz w:val="24"/>
          <w:szCs w:val="24"/>
        </w:rPr>
        <w:t xml:space="preserve">от </w:t>
      </w:r>
      <w:r w:rsidRPr="00E87956">
        <w:rPr>
          <w:sz w:val="24"/>
          <w:szCs w:val="24"/>
        </w:rPr>
        <w:t>22 сентября 2014 года</w:t>
      </w:r>
      <w:r w:rsidRPr="00E87956">
        <w:rPr>
          <w:color w:val="000000"/>
          <w:sz w:val="24"/>
          <w:szCs w:val="24"/>
        </w:rPr>
        <w:t>,</w:t>
      </w:r>
      <w:r w:rsidRPr="000B5F80">
        <w:rPr>
          <w:color w:val="000000"/>
          <w:sz w:val="24"/>
          <w:szCs w:val="24"/>
        </w:rPr>
        <w:t xml:space="preserve"> заключение о результатах публичных слушаний, опубликованное в га</w:t>
      </w:r>
      <w:r>
        <w:rPr>
          <w:color w:val="000000"/>
          <w:sz w:val="24"/>
          <w:szCs w:val="24"/>
        </w:rPr>
        <w:t xml:space="preserve">зете «Красная звезда» № 108 (11673) от 30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>.,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 w:rsidRPr="000B5F80">
        <w:rPr>
          <w:sz w:val="24"/>
          <w:szCs w:val="24"/>
        </w:rPr>
        <w:t>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ED0BF0" w:rsidRDefault="00ED0BF0" w:rsidP="00856E00">
      <w:pPr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 w:rsidRPr="00D01E3D">
        <w:rPr>
          <w:sz w:val="24"/>
          <w:szCs w:val="24"/>
        </w:rPr>
        <w:t>и  межевания зоны производственных и коммунально-складских объектов 4-5 классов опасности и земельного участка под гаражи боксового типа  по адресу: Ленинградская область, Приозерский район, Запорожское сельское поселение, поселок Запорожское</w:t>
      </w:r>
      <w:r>
        <w:rPr>
          <w:sz w:val="24"/>
          <w:szCs w:val="24"/>
        </w:rPr>
        <w:t>.</w:t>
      </w:r>
    </w:p>
    <w:p w:rsidR="00ED0BF0" w:rsidRPr="000B5F80" w:rsidRDefault="00ED0BF0" w:rsidP="00856E0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 xml:space="preserve">2. Опубликовать данное постановление в газете «Красная звезда» и разместить в сети Интернет на сайте поселения </w:t>
      </w:r>
      <w:hyperlink r:id="rId4" w:history="1">
        <w:r w:rsidRPr="000B5F80">
          <w:rPr>
            <w:rStyle w:val="Hyperlink"/>
            <w:sz w:val="24"/>
            <w:szCs w:val="24"/>
            <w:lang w:val="en-US"/>
          </w:rPr>
          <w:t>www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zaporojskoe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spblenobl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ru</w:t>
        </w:r>
      </w:hyperlink>
      <w:r w:rsidRPr="000B5F80">
        <w:rPr>
          <w:sz w:val="24"/>
          <w:szCs w:val="24"/>
          <w:u w:val="single"/>
        </w:rPr>
        <w:t>.</w:t>
      </w:r>
    </w:p>
    <w:p w:rsidR="00ED0BF0" w:rsidRPr="000B5F80" w:rsidRDefault="00ED0BF0" w:rsidP="00856E0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0B5F80">
        <w:rPr>
          <w:sz w:val="24"/>
          <w:szCs w:val="24"/>
        </w:rPr>
        <w:t xml:space="preserve"> администрации                                             </w:t>
      </w:r>
      <w:r>
        <w:rPr>
          <w:sz w:val="24"/>
          <w:szCs w:val="24"/>
        </w:rPr>
        <w:t xml:space="preserve">         Л.С. Шуткина</w:t>
      </w:r>
    </w:p>
    <w:p w:rsidR="00ED0BF0" w:rsidRPr="000B5F8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Default="00ED0BF0" w:rsidP="00856E00">
      <w:pPr>
        <w:spacing w:line="240" w:lineRule="auto"/>
        <w:jc w:val="both"/>
        <w:rPr>
          <w:sz w:val="24"/>
          <w:szCs w:val="24"/>
        </w:rPr>
      </w:pPr>
    </w:p>
    <w:p w:rsidR="00ED0BF0" w:rsidRDefault="00ED0BF0"/>
    <w:sectPr w:rsidR="00ED0BF0" w:rsidSect="00856E00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00"/>
    <w:rsid w:val="00002868"/>
    <w:rsid w:val="00002A0E"/>
    <w:rsid w:val="00003A56"/>
    <w:rsid w:val="00005537"/>
    <w:rsid w:val="00006775"/>
    <w:rsid w:val="000141AE"/>
    <w:rsid w:val="00015CF2"/>
    <w:rsid w:val="000229CE"/>
    <w:rsid w:val="0002554C"/>
    <w:rsid w:val="000270C1"/>
    <w:rsid w:val="0003119A"/>
    <w:rsid w:val="00034632"/>
    <w:rsid w:val="000357EC"/>
    <w:rsid w:val="00041FAA"/>
    <w:rsid w:val="00047D67"/>
    <w:rsid w:val="00054542"/>
    <w:rsid w:val="00061A97"/>
    <w:rsid w:val="00061F9E"/>
    <w:rsid w:val="00065E1C"/>
    <w:rsid w:val="000701C3"/>
    <w:rsid w:val="00070575"/>
    <w:rsid w:val="00072D6B"/>
    <w:rsid w:val="00072FA6"/>
    <w:rsid w:val="000747ED"/>
    <w:rsid w:val="000758D6"/>
    <w:rsid w:val="00083A9D"/>
    <w:rsid w:val="000844EC"/>
    <w:rsid w:val="000852F9"/>
    <w:rsid w:val="00090BB0"/>
    <w:rsid w:val="00093996"/>
    <w:rsid w:val="0009449B"/>
    <w:rsid w:val="00095585"/>
    <w:rsid w:val="000A051D"/>
    <w:rsid w:val="000A4F44"/>
    <w:rsid w:val="000A7EFD"/>
    <w:rsid w:val="000B3775"/>
    <w:rsid w:val="000B5F80"/>
    <w:rsid w:val="000B672F"/>
    <w:rsid w:val="000C0DF1"/>
    <w:rsid w:val="000C2955"/>
    <w:rsid w:val="000C4411"/>
    <w:rsid w:val="000D0056"/>
    <w:rsid w:val="000D225A"/>
    <w:rsid w:val="000D2F55"/>
    <w:rsid w:val="000D3B5E"/>
    <w:rsid w:val="000D4A2F"/>
    <w:rsid w:val="000E3C89"/>
    <w:rsid w:val="000E58E1"/>
    <w:rsid w:val="00112D6F"/>
    <w:rsid w:val="00114225"/>
    <w:rsid w:val="00116E2B"/>
    <w:rsid w:val="001174FF"/>
    <w:rsid w:val="001178A6"/>
    <w:rsid w:val="00121697"/>
    <w:rsid w:val="0012274A"/>
    <w:rsid w:val="001267DB"/>
    <w:rsid w:val="00126FE0"/>
    <w:rsid w:val="00131273"/>
    <w:rsid w:val="00131C00"/>
    <w:rsid w:val="00136B8D"/>
    <w:rsid w:val="00140F31"/>
    <w:rsid w:val="00152E94"/>
    <w:rsid w:val="0015657D"/>
    <w:rsid w:val="00160B26"/>
    <w:rsid w:val="00163ACD"/>
    <w:rsid w:val="00164132"/>
    <w:rsid w:val="00182A7E"/>
    <w:rsid w:val="00183BA7"/>
    <w:rsid w:val="0019174F"/>
    <w:rsid w:val="00194A04"/>
    <w:rsid w:val="001951A5"/>
    <w:rsid w:val="0019548E"/>
    <w:rsid w:val="001B4CAF"/>
    <w:rsid w:val="001B68CE"/>
    <w:rsid w:val="001C4D7D"/>
    <w:rsid w:val="001D51EC"/>
    <w:rsid w:val="001E13F2"/>
    <w:rsid w:val="001E173D"/>
    <w:rsid w:val="001E2530"/>
    <w:rsid w:val="001F37D8"/>
    <w:rsid w:val="001F7765"/>
    <w:rsid w:val="00210636"/>
    <w:rsid w:val="00211F3D"/>
    <w:rsid w:val="002128DB"/>
    <w:rsid w:val="00212C27"/>
    <w:rsid w:val="0021409B"/>
    <w:rsid w:val="00216C41"/>
    <w:rsid w:val="00221F4C"/>
    <w:rsid w:val="00224918"/>
    <w:rsid w:val="0022604A"/>
    <w:rsid w:val="00226CAF"/>
    <w:rsid w:val="0022710D"/>
    <w:rsid w:val="002276B2"/>
    <w:rsid w:val="00230346"/>
    <w:rsid w:val="00232C42"/>
    <w:rsid w:val="00235420"/>
    <w:rsid w:val="00236634"/>
    <w:rsid w:val="002437FA"/>
    <w:rsid w:val="00244A63"/>
    <w:rsid w:val="00245602"/>
    <w:rsid w:val="00256E20"/>
    <w:rsid w:val="00262CBE"/>
    <w:rsid w:val="00263620"/>
    <w:rsid w:val="002700A5"/>
    <w:rsid w:val="00274421"/>
    <w:rsid w:val="00274BB1"/>
    <w:rsid w:val="0027699E"/>
    <w:rsid w:val="00280C5B"/>
    <w:rsid w:val="00280C8B"/>
    <w:rsid w:val="00285322"/>
    <w:rsid w:val="002909D9"/>
    <w:rsid w:val="00292256"/>
    <w:rsid w:val="002A1DF5"/>
    <w:rsid w:val="002A2E79"/>
    <w:rsid w:val="002A3300"/>
    <w:rsid w:val="002A33B5"/>
    <w:rsid w:val="002A3768"/>
    <w:rsid w:val="002A4074"/>
    <w:rsid w:val="002A4422"/>
    <w:rsid w:val="002B440F"/>
    <w:rsid w:val="002B538C"/>
    <w:rsid w:val="002C0FEB"/>
    <w:rsid w:val="002C1D82"/>
    <w:rsid w:val="002E702E"/>
    <w:rsid w:val="002F0074"/>
    <w:rsid w:val="002F0A7D"/>
    <w:rsid w:val="002F2DF4"/>
    <w:rsid w:val="003043F2"/>
    <w:rsid w:val="00306157"/>
    <w:rsid w:val="00306EA4"/>
    <w:rsid w:val="00307DFF"/>
    <w:rsid w:val="00311A7A"/>
    <w:rsid w:val="003152FD"/>
    <w:rsid w:val="003166B4"/>
    <w:rsid w:val="0031736E"/>
    <w:rsid w:val="003216F9"/>
    <w:rsid w:val="00322F28"/>
    <w:rsid w:val="00324A18"/>
    <w:rsid w:val="0033078E"/>
    <w:rsid w:val="0033533E"/>
    <w:rsid w:val="00344149"/>
    <w:rsid w:val="00344F90"/>
    <w:rsid w:val="00346C62"/>
    <w:rsid w:val="0034788E"/>
    <w:rsid w:val="0035122A"/>
    <w:rsid w:val="00353A37"/>
    <w:rsid w:val="00356DB6"/>
    <w:rsid w:val="00367A6D"/>
    <w:rsid w:val="0037607E"/>
    <w:rsid w:val="00376A1E"/>
    <w:rsid w:val="0038231A"/>
    <w:rsid w:val="00382773"/>
    <w:rsid w:val="00382D3E"/>
    <w:rsid w:val="00385490"/>
    <w:rsid w:val="00385DAE"/>
    <w:rsid w:val="0038666A"/>
    <w:rsid w:val="00391646"/>
    <w:rsid w:val="003925A1"/>
    <w:rsid w:val="0039339E"/>
    <w:rsid w:val="00393CAF"/>
    <w:rsid w:val="00394B14"/>
    <w:rsid w:val="003A1F24"/>
    <w:rsid w:val="003A4FE8"/>
    <w:rsid w:val="003B06F3"/>
    <w:rsid w:val="003B3D76"/>
    <w:rsid w:val="003C1FAD"/>
    <w:rsid w:val="003D4847"/>
    <w:rsid w:val="003E06E1"/>
    <w:rsid w:val="003E09FD"/>
    <w:rsid w:val="003E5474"/>
    <w:rsid w:val="003E5A61"/>
    <w:rsid w:val="003F635F"/>
    <w:rsid w:val="003F6452"/>
    <w:rsid w:val="003F6954"/>
    <w:rsid w:val="003F6D45"/>
    <w:rsid w:val="0040092B"/>
    <w:rsid w:val="00405306"/>
    <w:rsid w:val="00416EB3"/>
    <w:rsid w:val="0041784B"/>
    <w:rsid w:val="00420B7C"/>
    <w:rsid w:val="00423489"/>
    <w:rsid w:val="00423507"/>
    <w:rsid w:val="00427647"/>
    <w:rsid w:val="0043065A"/>
    <w:rsid w:val="00431C5F"/>
    <w:rsid w:val="004326DD"/>
    <w:rsid w:val="0043713B"/>
    <w:rsid w:val="004373A4"/>
    <w:rsid w:val="004379BB"/>
    <w:rsid w:val="004403E9"/>
    <w:rsid w:val="0044062C"/>
    <w:rsid w:val="00441A4A"/>
    <w:rsid w:val="00447D51"/>
    <w:rsid w:val="004560A8"/>
    <w:rsid w:val="00457C62"/>
    <w:rsid w:val="00457E0F"/>
    <w:rsid w:val="004612BF"/>
    <w:rsid w:val="00461E4E"/>
    <w:rsid w:val="00462348"/>
    <w:rsid w:val="00462BCD"/>
    <w:rsid w:val="00467773"/>
    <w:rsid w:val="004715BE"/>
    <w:rsid w:val="00477EC7"/>
    <w:rsid w:val="00481498"/>
    <w:rsid w:val="00486409"/>
    <w:rsid w:val="00487485"/>
    <w:rsid w:val="00490CE3"/>
    <w:rsid w:val="00495020"/>
    <w:rsid w:val="0049705D"/>
    <w:rsid w:val="00497350"/>
    <w:rsid w:val="00497BC1"/>
    <w:rsid w:val="004A6583"/>
    <w:rsid w:val="004B0FBF"/>
    <w:rsid w:val="004B103B"/>
    <w:rsid w:val="004B11AD"/>
    <w:rsid w:val="004B2019"/>
    <w:rsid w:val="004B5072"/>
    <w:rsid w:val="004C248A"/>
    <w:rsid w:val="004C4CF8"/>
    <w:rsid w:val="004D00BD"/>
    <w:rsid w:val="004D1CD0"/>
    <w:rsid w:val="004D2B56"/>
    <w:rsid w:val="004D7C88"/>
    <w:rsid w:val="004F308F"/>
    <w:rsid w:val="004F5A9A"/>
    <w:rsid w:val="004F66D9"/>
    <w:rsid w:val="00504C33"/>
    <w:rsid w:val="00506393"/>
    <w:rsid w:val="005071BA"/>
    <w:rsid w:val="00516DDA"/>
    <w:rsid w:val="00517190"/>
    <w:rsid w:val="00517A64"/>
    <w:rsid w:val="00520C51"/>
    <w:rsid w:val="00522F10"/>
    <w:rsid w:val="00523A19"/>
    <w:rsid w:val="00525163"/>
    <w:rsid w:val="00527FDE"/>
    <w:rsid w:val="00532635"/>
    <w:rsid w:val="005342E7"/>
    <w:rsid w:val="00536F85"/>
    <w:rsid w:val="00541371"/>
    <w:rsid w:val="00553ED6"/>
    <w:rsid w:val="005562E1"/>
    <w:rsid w:val="0055638B"/>
    <w:rsid w:val="00563FCC"/>
    <w:rsid w:val="00571755"/>
    <w:rsid w:val="00572C10"/>
    <w:rsid w:val="005770CC"/>
    <w:rsid w:val="00577F59"/>
    <w:rsid w:val="005800A4"/>
    <w:rsid w:val="00582B23"/>
    <w:rsid w:val="00584F45"/>
    <w:rsid w:val="00585484"/>
    <w:rsid w:val="00586F6F"/>
    <w:rsid w:val="00594E54"/>
    <w:rsid w:val="005A00EE"/>
    <w:rsid w:val="005A4BAC"/>
    <w:rsid w:val="005A5587"/>
    <w:rsid w:val="005B7036"/>
    <w:rsid w:val="005C6A12"/>
    <w:rsid w:val="005E3003"/>
    <w:rsid w:val="005E357C"/>
    <w:rsid w:val="005E4DD2"/>
    <w:rsid w:val="005E5891"/>
    <w:rsid w:val="005F1899"/>
    <w:rsid w:val="005F1BE5"/>
    <w:rsid w:val="005F3244"/>
    <w:rsid w:val="005F4254"/>
    <w:rsid w:val="00607F8B"/>
    <w:rsid w:val="00611C1B"/>
    <w:rsid w:val="00617943"/>
    <w:rsid w:val="00623ECE"/>
    <w:rsid w:val="00625A5F"/>
    <w:rsid w:val="0063252C"/>
    <w:rsid w:val="00633674"/>
    <w:rsid w:val="00635659"/>
    <w:rsid w:val="00635E4D"/>
    <w:rsid w:val="00636B78"/>
    <w:rsid w:val="0064260F"/>
    <w:rsid w:val="00646DE8"/>
    <w:rsid w:val="00647557"/>
    <w:rsid w:val="006527C2"/>
    <w:rsid w:val="00654E63"/>
    <w:rsid w:val="0065782E"/>
    <w:rsid w:val="00661C6A"/>
    <w:rsid w:val="0067008F"/>
    <w:rsid w:val="00674639"/>
    <w:rsid w:val="0067632B"/>
    <w:rsid w:val="006805EE"/>
    <w:rsid w:val="006807C0"/>
    <w:rsid w:val="006839D9"/>
    <w:rsid w:val="0069177F"/>
    <w:rsid w:val="0069274C"/>
    <w:rsid w:val="006935E7"/>
    <w:rsid w:val="00694094"/>
    <w:rsid w:val="0069467D"/>
    <w:rsid w:val="00695C39"/>
    <w:rsid w:val="00696BD4"/>
    <w:rsid w:val="006A1CB0"/>
    <w:rsid w:val="006A3536"/>
    <w:rsid w:val="006B1CDF"/>
    <w:rsid w:val="006B3B89"/>
    <w:rsid w:val="006C03EC"/>
    <w:rsid w:val="006C6EFC"/>
    <w:rsid w:val="006D0F59"/>
    <w:rsid w:val="006D259E"/>
    <w:rsid w:val="006D7967"/>
    <w:rsid w:val="006E1EA5"/>
    <w:rsid w:val="006E2C13"/>
    <w:rsid w:val="006E4382"/>
    <w:rsid w:val="006E622E"/>
    <w:rsid w:val="006E7567"/>
    <w:rsid w:val="006F0E5F"/>
    <w:rsid w:val="007027E0"/>
    <w:rsid w:val="007166D9"/>
    <w:rsid w:val="0071727A"/>
    <w:rsid w:val="00721C5A"/>
    <w:rsid w:val="0072686E"/>
    <w:rsid w:val="00732737"/>
    <w:rsid w:val="00735BAB"/>
    <w:rsid w:val="00743E4D"/>
    <w:rsid w:val="00744DF5"/>
    <w:rsid w:val="00753ACB"/>
    <w:rsid w:val="0076402D"/>
    <w:rsid w:val="0076573E"/>
    <w:rsid w:val="00771D1A"/>
    <w:rsid w:val="007757F7"/>
    <w:rsid w:val="00775D13"/>
    <w:rsid w:val="007828DA"/>
    <w:rsid w:val="00783F75"/>
    <w:rsid w:val="00787A77"/>
    <w:rsid w:val="0079199E"/>
    <w:rsid w:val="00794278"/>
    <w:rsid w:val="007951CF"/>
    <w:rsid w:val="0079540B"/>
    <w:rsid w:val="007A38EF"/>
    <w:rsid w:val="007A5420"/>
    <w:rsid w:val="007A6890"/>
    <w:rsid w:val="007A6E04"/>
    <w:rsid w:val="007B7229"/>
    <w:rsid w:val="007C4D0E"/>
    <w:rsid w:val="007C6C8E"/>
    <w:rsid w:val="007D0F42"/>
    <w:rsid w:val="007D14DA"/>
    <w:rsid w:val="007D717A"/>
    <w:rsid w:val="007E0EFA"/>
    <w:rsid w:val="007E1CFC"/>
    <w:rsid w:val="007F2C86"/>
    <w:rsid w:val="007F3E48"/>
    <w:rsid w:val="007F4132"/>
    <w:rsid w:val="008022D3"/>
    <w:rsid w:val="00802E9B"/>
    <w:rsid w:val="00804E0B"/>
    <w:rsid w:val="008052B9"/>
    <w:rsid w:val="00805D44"/>
    <w:rsid w:val="00805F3D"/>
    <w:rsid w:val="008072FA"/>
    <w:rsid w:val="008136BB"/>
    <w:rsid w:val="00813FB6"/>
    <w:rsid w:val="00815BBC"/>
    <w:rsid w:val="0082032C"/>
    <w:rsid w:val="0082061E"/>
    <w:rsid w:val="00822AC0"/>
    <w:rsid w:val="00827D28"/>
    <w:rsid w:val="00831E26"/>
    <w:rsid w:val="00835755"/>
    <w:rsid w:val="00836C2D"/>
    <w:rsid w:val="00855A89"/>
    <w:rsid w:val="008569F8"/>
    <w:rsid w:val="00856E00"/>
    <w:rsid w:val="00857C28"/>
    <w:rsid w:val="00861CFE"/>
    <w:rsid w:val="008627BF"/>
    <w:rsid w:val="0086775D"/>
    <w:rsid w:val="00877A0F"/>
    <w:rsid w:val="00882912"/>
    <w:rsid w:val="0088301E"/>
    <w:rsid w:val="00886DDB"/>
    <w:rsid w:val="00886FEE"/>
    <w:rsid w:val="00890F20"/>
    <w:rsid w:val="008A1763"/>
    <w:rsid w:val="008A389F"/>
    <w:rsid w:val="008A4262"/>
    <w:rsid w:val="008A4584"/>
    <w:rsid w:val="008B11D6"/>
    <w:rsid w:val="008B59B2"/>
    <w:rsid w:val="008C0EB4"/>
    <w:rsid w:val="008D0603"/>
    <w:rsid w:val="008D5EE7"/>
    <w:rsid w:val="008F303B"/>
    <w:rsid w:val="008F6A52"/>
    <w:rsid w:val="00907794"/>
    <w:rsid w:val="00912A05"/>
    <w:rsid w:val="00913733"/>
    <w:rsid w:val="009207A8"/>
    <w:rsid w:val="009222AA"/>
    <w:rsid w:val="00924BDE"/>
    <w:rsid w:val="00930BA5"/>
    <w:rsid w:val="0093192C"/>
    <w:rsid w:val="00932EFA"/>
    <w:rsid w:val="00944920"/>
    <w:rsid w:val="00945647"/>
    <w:rsid w:val="00950256"/>
    <w:rsid w:val="00950B25"/>
    <w:rsid w:val="00956CBB"/>
    <w:rsid w:val="0096186D"/>
    <w:rsid w:val="00965E75"/>
    <w:rsid w:val="00974653"/>
    <w:rsid w:val="00974B88"/>
    <w:rsid w:val="00974BBF"/>
    <w:rsid w:val="00975D5C"/>
    <w:rsid w:val="00980EE2"/>
    <w:rsid w:val="009841FA"/>
    <w:rsid w:val="00995355"/>
    <w:rsid w:val="00996BB4"/>
    <w:rsid w:val="0099758F"/>
    <w:rsid w:val="009A0C81"/>
    <w:rsid w:val="009A24CB"/>
    <w:rsid w:val="009A2D4D"/>
    <w:rsid w:val="009A509D"/>
    <w:rsid w:val="009A5B69"/>
    <w:rsid w:val="009B1AFB"/>
    <w:rsid w:val="009B34E9"/>
    <w:rsid w:val="009B5683"/>
    <w:rsid w:val="009B593B"/>
    <w:rsid w:val="009B79D6"/>
    <w:rsid w:val="009D047A"/>
    <w:rsid w:val="009D3A1E"/>
    <w:rsid w:val="009D54B8"/>
    <w:rsid w:val="009E0BF9"/>
    <w:rsid w:val="009E1CCD"/>
    <w:rsid w:val="009E4280"/>
    <w:rsid w:val="009E51FB"/>
    <w:rsid w:val="009E6A8B"/>
    <w:rsid w:val="009E7E3F"/>
    <w:rsid w:val="009F1EF8"/>
    <w:rsid w:val="009F3B8E"/>
    <w:rsid w:val="00A065BD"/>
    <w:rsid w:val="00A11954"/>
    <w:rsid w:val="00A20784"/>
    <w:rsid w:val="00A27065"/>
    <w:rsid w:val="00A31E41"/>
    <w:rsid w:val="00A32721"/>
    <w:rsid w:val="00A33F1B"/>
    <w:rsid w:val="00A36A9D"/>
    <w:rsid w:val="00A50EB8"/>
    <w:rsid w:val="00A53125"/>
    <w:rsid w:val="00A55DFD"/>
    <w:rsid w:val="00A6248F"/>
    <w:rsid w:val="00A641C0"/>
    <w:rsid w:val="00A84758"/>
    <w:rsid w:val="00A84F4C"/>
    <w:rsid w:val="00A86FD5"/>
    <w:rsid w:val="00AA7E90"/>
    <w:rsid w:val="00AB53A4"/>
    <w:rsid w:val="00AB79C4"/>
    <w:rsid w:val="00AC32BA"/>
    <w:rsid w:val="00AC7649"/>
    <w:rsid w:val="00AC7D3C"/>
    <w:rsid w:val="00AD1651"/>
    <w:rsid w:val="00AD1A5C"/>
    <w:rsid w:val="00AE246D"/>
    <w:rsid w:val="00AE405B"/>
    <w:rsid w:val="00AF1335"/>
    <w:rsid w:val="00AF1AA4"/>
    <w:rsid w:val="00AF21C9"/>
    <w:rsid w:val="00AF3F90"/>
    <w:rsid w:val="00B051A4"/>
    <w:rsid w:val="00B23533"/>
    <w:rsid w:val="00B24357"/>
    <w:rsid w:val="00B27D95"/>
    <w:rsid w:val="00B46FC8"/>
    <w:rsid w:val="00B5233D"/>
    <w:rsid w:val="00B5261A"/>
    <w:rsid w:val="00B56899"/>
    <w:rsid w:val="00B5730B"/>
    <w:rsid w:val="00B607F6"/>
    <w:rsid w:val="00B61390"/>
    <w:rsid w:val="00B617B5"/>
    <w:rsid w:val="00B6286F"/>
    <w:rsid w:val="00B631EA"/>
    <w:rsid w:val="00B70B71"/>
    <w:rsid w:val="00B83DC4"/>
    <w:rsid w:val="00B84A64"/>
    <w:rsid w:val="00B863E8"/>
    <w:rsid w:val="00B8784A"/>
    <w:rsid w:val="00B87857"/>
    <w:rsid w:val="00B94034"/>
    <w:rsid w:val="00B967F1"/>
    <w:rsid w:val="00BA01E8"/>
    <w:rsid w:val="00BA2330"/>
    <w:rsid w:val="00BA4B71"/>
    <w:rsid w:val="00BA6497"/>
    <w:rsid w:val="00BB2684"/>
    <w:rsid w:val="00BB51F5"/>
    <w:rsid w:val="00BC3DE0"/>
    <w:rsid w:val="00BC4E00"/>
    <w:rsid w:val="00BD4173"/>
    <w:rsid w:val="00BD70E4"/>
    <w:rsid w:val="00BD7387"/>
    <w:rsid w:val="00BE2B2E"/>
    <w:rsid w:val="00BE3A66"/>
    <w:rsid w:val="00BE7B6C"/>
    <w:rsid w:val="00BF219A"/>
    <w:rsid w:val="00BF627D"/>
    <w:rsid w:val="00BF764F"/>
    <w:rsid w:val="00C0180B"/>
    <w:rsid w:val="00C044FD"/>
    <w:rsid w:val="00C04F3B"/>
    <w:rsid w:val="00C06737"/>
    <w:rsid w:val="00C06EB9"/>
    <w:rsid w:val="00C138AA"/>
    <w:rsid w:val="00C24756"/>
    <w:rsid w:val="00C250A5"/>
    <w:rsid w:val="00C57466"/>
    <w:rsid w:val="00C602CF"/>
    <w:rsid w:val="00C61245"/>
    <w:rsid w:val="00C61FE9"/>
    <w:rsid w:val="00C67CC1"/>
    <w:rsid w:val="00C709BE"/>
    <w:rsid w:val="00C71428"/>
    <w:rsid w:val="00C76FE6"/>
    <w:rsid w:val="00C77C51"/>
    <w:rsid w:val="00C8030D"/>
    <w:rsid w:val="00C868B9"/>
    <w:rsid w:val="00C870E3"/>
    <w:rsid w:val="00C87BA2"/>
    <w:rsid w:val="00C90820"/>
    <w:rsid w:val="00C91898"/>
    <w:rsid w:val="00C92250"/>
    <w:rsid w:val="00C936DB"/>
    <w:rsid w:val="00CA21CC"/>
    <w:rsid w:val="00CA4DA1"/>
    <w:rsid w:val="00CA60D6"/>
    <w:rsid w:val="00CB008E"/>
    <w:rsid w:val="00CB1560"/>
    <w:rsid w:val="00CB1A3C"/>
    <w:rsid w:val="00CB69D3"/>
    <w:rsid w:val="00CB6C06"/>
    <w:rsid w:val="00CB79D8"/>
    <w:rsid w:val="00CC15E4"/>
    <w:rsid w:val="00CC3204"/>
    <w:rsid w:val="00CC57CD"/>
    <w:rsid w:val="00CC5D27"/>
    <w:rsid w:val="00CC683F"/>
    <w:rsid w:val="00CD0098"/>
    <w:rsid w:val="00CD563E"/>
    <w:rsid w:val="00CD6210"/>
    <w:rsid w:val="00CD742C"/>
    <w:rsid w:val="00CD7A8E"/>
    <w:rsid w:val="00CE0BD8"/>
    <w:rsid w:val="00CE2E8E"/>
    <w:rsid w:val="00CE3DA6"/>
    <w:rsid w:val="00CE4DC9"/>
    <w:rsid w:val="00CE6E3E"/>
    <w:rsid w:val="00CF3179"/>
    <w:rsid w:val="00D00E9F"/>
    <w:rsid w:val="00D01E3D"/>
    <w:rsid w:val="00D039FA"/>
    <w:rsid w:val="00D15390"/>
    <w:rsid w:val="00D203D6"/>
    <w:rsid w:val="00D21E11"/>
    <w:rsid w:val="00D230A7"/>
    <w:rsid w:val="00D24EFD"/>
    <w:rsid w:val="00D331AF"/>
    <w:rsid w:val="00D41B19"/>
    <w:rsid w:val="00D447DE"/>
    <w:rsid w:val="00D457F0"/>
    <w:rsid w:val="00D51624"/>
    <w:rsid w:val="00D52B34"/>
    <w:rsid w:val="00D56834"/>
    <w:rsid w:val="00D61E0C"/>
    <w:rsid w:val="00D645DD"/>
    <w:rsid w:val="00D67207"/>
    <w:rsid w:val="00D76825"/>
    <w:rsid w:val="00D8512B"/>
    <w:rsid w:val="00D859D3"/>
    <w:rsid w:val="00D91D1A"/>
    <w:rsid w:val="00D96E3B"/>
    <w:rsid w:val="00DA159A"/>
    <w:rsid w:val="00DA193D"/>
    <w:rsid w:val="00DA663C"/>
    <w:rsid w:val="00DB2ABB"/>
    <w:rsid w:val="00DB30F2"/>
    <w:rsid w:val="00DB4F6F"/>
    <w:rsid w:val="00DB6EE5"/>
    <w:rsid w:val="00DC2D3D"/>
    <w:rsid w:val="00DD259B"/>
    <w:rsid w:val="00DD2EA8"/>
    <w:rsid w:val="00DD3549"/>
    <w:rsid w:val="00DD63EF"/>
    <w:rsid w:val="00DD6752"/>
    <w:rsid w:val="00DE79FF"/>
    <w:rsid w:val="00DF0B47"/>
    <w:rsid w:val="00E007FE"/>
    <w:rsid w:val="00E07CA8"/>
    <w:rsid w:val="00E13C7E"/>
    <w:rsid w:val="00E147ED"/>
    <w:rsid w:val="00E263B1"/>
    <w:rsid w:val="00E302A6"/>
    <w:rsid w:val="00E313BD"/>
    <w:rsid w:val="00E35D8D"/>
    <w:rsid w:val="00E40317"/>
    <w:rsid w:val="00E40974"/>
    <w:rsid w:val="00E43B60"/>
    <w:rsid w:val="00E44525"/>
    <w:rsid w:val="00E52C59"/>
    <w:rsid w:val="00E55C1C"/>
    <w:rsid w:val="00E566D0"/>
    <w:rsid w:val="00E572AF"/>
    <w:rsid w:val="00E64294"/>
    <w:rsid w:val="00E820CF"/>
    <w:rsid w:val="00E83655"/>
    <w:rsid w:val="00E85067"/>
    <w:rsid w:val="00E8605B"/>
    <w:rsid w:val="00E8734E"/>
    <w:rsid w:val="00E87956"/>
    <w:rsid w:val="00E87CBF"/>
    <w:rsid w:val="00EA14FC"/>
    <w:rsid w:val="00EB3BDA"/>
    <w:rsid w:val="00EB4DD3"/>
    <w:rsid w:val="00EC4262"/>
    <w:rsid w:val="00EC45BE"/>
    <w:rsid w:val="00EC5C23"/>
    <w:rsid w:val="00ED0BF0"/>
    <w:rsid w:val="00ED13DF"/>
    <w:rsid w:val="00ED22B1"/>
    <w:rsid w:val="00ED34AC"/>
    <w:rsid w:val="00ED366A"/>
    <w:rsid w:val="00ED5F55"/>
    <w:rsid w:val="00ED6030"/>
    <w:rsid w:val="00EE5819"/>
    <w:rsid w:val="00EF06D9"/>
    <w:rsid w:val="00EF290A"/>
    <w:rsid w:val="00EF580E"/>
    <w:rsid w:val="00EF61C5"/>
    <w:rsid w:val="00EF76F1"/>
    <w:rsid w:val="00F05F6C"/>
    <w:rsid w:val="00F1096B"/>
    <w:rsid w:val="00F165BB"/>
    <w:rsid w:val="00F202E9"/>
    <w:rsid w:val="00F2098C"/>
    <w:rsid w:val="00F20D9A"/>
    <w:rsid w:val="00F21BA8"/>
    <w:rsid w:val="00F23785"/>
    <w:rsid w:val="00F2674C"/>
    <w:rsid w:val="00F377E1"/>
    <w:rsid w:val="00F433FE"/>
    <w:rsid w:val="00F462C3"/>
    <w:rsid w:val="00F60217"/>
    <w:rsid w:val="00F602D4"/>
    <w:rsid w:val="00F6256C"/>
    <w:rsid w:val="00F629BD"/>
    <w:rsid w:val="00F74022"/>
    <w:rsid w:val="00F81F79"/>
    <w:rsid w:val="00F840DA"/>
    <w:rsid w:val="00F87023"/>
    <w:rsid w:val="00F94CD6"/>
    <w:rsid w:val="00FA21F2"/>
    <w:rsid w:val="00FA57F8"/>
    <w:rsid w:val="00FB644F"/>
    <w:rsid w:val="00FC3483"/>
    <w:rsid w:val="00FC3F34"/>
    <w:rsid w:val="00FC6551"/>
    <w:rsid w:val="00FD1356"/>
    <w:rsid w:val="00FD7245"/>
    <w:rsid w:val="00FF35BA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0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link w:val="DefaultParagraphFont"/>
    <w:uiPriority w:val="99"/>
    <w:rsid w:val="00856E0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856E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346</Words>
  <Characters>1976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2014-10-09T06:31:00Z</cp:lastPrinted>
  <dcterms:created xsi:type="dcterms:W3CDTF">2014-10-12T19:02:00Z</dcterms:created>
  <dcterms:modified xsi:type="dcterms:W3CDTF">2014-10-12T19:02:00Z</dcterms:modified>
</cp:coreProperties>
</file>