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A0" w:rsidRPr="00F809E4" w:rsidRDefault="00520AA0" w:rsidP="00F809E4">
      <w:pPr>
        <w:jc w:val="center"/>
        <w:rPr>
          <w:sz w:val="24"/>
          <w:szCs w:val="24"/>
        </w:rPr>
      </w:pPr>
      <w:r w:rsidRPr="00F809E4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520AA0" w:rsidRPr="00F809E4" w:rsidRDefault="00520AA0" w:rsidP="00F809E4">
      <w:pPr>
        <w:jc w:val="center"/>
        <w:rPr>
          <w:sz w:val="24"/>
          <w:szCs w:val="24"/>
        </w:rPr>
      </w:pPr>
      <w:r w:rsidRPr="00F809E4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520AA0" w:rsidRPr="00FF1A5D" w:rsidRDefault="00520AA0" w:rsidP="002C1211"/>
    <w:p w:rsidR="00520AA0" w:rsidRPr="00575019" w:rsidRDefault="00520AA0" w:rsidP="00F809E4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520AA0" w:rsidRDefault="00520AA0" w:rsidP="00F809E4">
      <w:pPr>
        <w:rPr>
          <w:sz w:val="28"/>
          <w:szCs w:val="28"/>
        </w:rPr>
      </w:pPr>
    </w:p>
    <w:p w:rsidR="00520AA0" w:rsidRPr="00DA300C" w:rsidRDefault="00520AA0" w:rsidP="00F809E4">
      <w:pPr>
        <w:pStyle w:val="Heading1"/>
        <w:rPr>
          <w:szCs w:val="28"/>
        </w:rPr>
      </w:pPr>
      <w:r w:rsidRPr="00DA300C">
        <w:rPr>
          <w:szCs w:val="28"/>
        </w:rPr>
        <w:t>14</w:t>
      </w:r>
      <w:r>
        <w:rPr>
          <w:szCs w:val="28"/>
        </w:rPr>
        <w:t xml:space="preserve"> июля </w:t>
      </w:r>
      <w:r w:rsidRPr="00DA300C">
        <w:rPr>
          <w:szCs w:val="28"/>
        </w:rPr>
        <w:t xml:space="preserve">2016 года                                                                                   </w:t>
      </w:r>
      <w:r>
        <w:rPr>
          <w:szCs w:val="28"/>
        </w:rPr>
        <w:t xml:space="preserve">         </w:t>
      </w:r>
      <w:r w:rsidRPr="00DA300C">
        <w:rPr>
          <w:szCs w:val="28"/>
        </w:rPr>
        <w:t>№ 218</w:t>
      </w:r>
    </w:p>
    <w:p w:rsidR="00520AA0" w:rsidRPr="00DA300C" w:rsidRDefault="00520AA0" w:rsidP="00F809E4">
      <w:pPr>
        <w:pStyle w:val="Heading1"/>
        <w:ind w:left="426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637"/>
      </w:tblGrid>
      <w:tr w:rsidR="00520AA0" w:rsidRPr="00DA300C">
        <w:tc>
          <w:tcPr>
            <w:tcW w:w="5637" w:type="dxa"/>
          </w:tcPr>
          <w:p w:rsidR="00520AA0" w:rsidRPr="00DA300C" w:rsidRDefault="00520AA0" w:rsidP="00F809E4">
            <w:pPr>
              <w:jc w:val="both"/>
              <w:rPr>
                <w:sz w:val="28"/>
                <w:szCs w:val="28"/>
              </w:rPr>
            </w:pPr>
            <w:r w:rsidRPr="00DA30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Порядка</w:t>
            </w:r>
            <w:r w:rsidRPr="00DA300C">
              <w:rPr>
                <w:sz w:val="28"/>
                <w:szCs w:val="28"/>
              </w:rPr>
              <w:t xml:space="preserve"> признания безнадежной к взысканию и списания задолженности по неналоговым платежам</w:t>
            </w:r>
          </w:p>
          <w:p w:rsidR="00520AA0" w:rsidRPr="00DA300C" w:rsidRDefault="00520AA0" w:rsidP="00F809E4">
            <w:pPr>
              <w:jc w:val="both"/>
              <w:rPr>
                <w:sz w:val="28"/>
                <w:szCs w:val="28"/>
              </w:rPr>
            </w:pPr>
            <w:r w:rsidRPr="00DA300C">
              <w:rPr>
                <w:sz w:val="28"/>
                <w:szCs w:val="28"/>
              </w:rPr>
              <w:t>в части, подлежащей зачислению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520AA0" w:rsidRPr="00DA300C" w:rsidRDefault="00520AA0" w:rsidP="00F809E4">
      <w:pPr>
        <w:pStyle w:val="Heading1"/>
        <w:ind w:left="426"/>
        <w:rPr>
          <w:szCs w:val="28"/>
        </w:rPr>
      </w:pPr>
      <w:r w:rsidRPr="00DA300C">
        <w:rPr>
          <w:szCs w:val="28"/>
        </w:rPr>
        <w:t xml:space="preserve">   </w:t>
      </w:r>
    </w:p>
    <w:p w:rsidR="00520AA0" w:rsidRPr="00DA300C" w:rsidRDefault="00520AA0" w:rsidP="00A3264D">
      <w:pPr>
        <w:jc w:val="both"/>
        <w:rPr>
          <w:sz w:val="28"/>
          <w:szCs w:val="28"/>
        </w:rPr>
      </w:pPr>
      <w:r w:rsidRPr="00DA300C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соответствии со статьей 47.2 Бюджетного кодекса Российской Федерации, с п</w:t>
      </w:r>
      <w:r w:rsidRPr="00A3264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3264D">
        <w:rPr>
          <w:sz w:val="28"/>
          <w:szCs w:val="28"/>
        </w:rPr>
        <w:t xml:space="preserve"> Правительства РФ от 06.05.2016 № 393</w:t>
      </w:r>
      <w:r>
        <w:rPr>
          <w:sz w:val="28"/>
          <w:szCs w:val="28"/>
        </w:rPr>
        <w:t xml:space="preserve"> «</w:t>
      </w:r>
      <w:r w:rsidRPr="00A3264D">
        <w:rPr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sz w:val="28"/>
          <w:szCs w:val="28"/>
        </w:rPr>
        <w:t xml:space="preserve">» и в </w:t>
      </w:r>
      <w:r w:rsidRPr="00DA300C">
        <w:rPr>
          <w:sz w:val="28"/>
          <w:szCs w:val="28"/>
        </w:rPr>
        <w:t>целях совершенствования механизма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области, а также обеспечения контроля за полным и своевременным списанием безнадежной задолженности по неналоговым платежам (а также пени и штрафов), взыскание которой оказалось невозможным в силу причин экономического, социального или юридического характера, администрация муниципального образования Запорожское сельское поселение муниципального образования Приозерский муниципальный район</w:t>
      </w:r>
      <w:r w:rsidRPr="00DA300C">
        <w:rPr>
          <w:b/>
          <w:sz w:val="28"/>
          <w:szCs w:val="28"/>
        </w:rPr>
        <w:t xml:space="preserve"> </w:t>
      </w:r>
      <w:r w:rsidRPr="00DA300C">
        <w:rPr>
          <w:sz w:val="28"/>
          <w:szCs w:val="28"/>
        </w:rPr>
        <w:t xml:space="preserve">Ленинградской области </w:t>
      </w:r>
      <w:r w:rsidRPr="00DA300C">
        <w:rPr>
          <w:b/>
          <w:sz w:val="28"/>
          <w:szCs w:val="28"/>
        </w:rPr>
        <w:t xml:space="preserve"> ПОСТАНОВЛЯЕТ:</w:t>
      </w:r>
    </w:p>
    <w:p w:rsidR="00520AA0" w:rsidRPr="00DA300C" w:rsidRDefault="00520AA0" w:rsidP="009B11D7">
      <w:pPr>
        <w:numPr>
          <w:ilvl w:val="0"/>
          <w:numId w:val="5"/>
        </w:numPr>
        <w:jc w:val="both"/>
        <w:rPr>
          <w:sz w:val="28"/>
          <w:szCs w:val="28"/>
        </w:rPr>
      </w:pPr>
      <w:r w:rsidRPr="00DA300C">
        <w:rPr>
          <w:sz w:val="28"/>
          <w:szCs w:val="28"/>
        </w:rPr>
        <w:t>Утвердить:</w:t>
      </w:r>
    </w:p>
    <w:p w:rsidR="00520AA0" w:rsidRPr="00DA300C" w:rsidRDefault="00520AA0" w:rsidP="006C53D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DA300C">
        <w:rPr>
          <w:sz w:val="28"/>
          <w:szCs w:val="28"/>
        </w:rPr>
        <w:t>Порядок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области, согласно приложению №</w:t>
      </w:r>
      <w:r>
        <w:rPr>
          <w:sz w:val="28"/>
          <w:szCs w:val="28"/>
        </w:rPr>
        <w:t xml:space="preserve"> </w:t>
      </w:r>
      <w:r w:rsidRPr="00DA300C">
        <w:rPr>
          <w:sz w:val="28"/>
          <w:szCs w:val="28"/>
        </w:rPr>
        <w:t>1.</w:t>
      </w:r>
    </w:p>
    <w:p w:rsidR="00520AA0" w:rsidRPr="00DA300C" w:rsidRDefault="00520AA0" w:rsidP="006C53DC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DA300C">
        <w:rPr>
          <w:sz w:val="28"/>
          <w:szCs w:val="28"/>
        </w:rPr>
        <w:t xml:space="preserve">Положение о комиссии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DA300C">
        <w:rPr>
          <w:b/>
          <w:sz w:val="28"/>
          <w:szCs w:val="28"/>
        </w:rPr>
        <w:t xml:space="preserve"> </w:t>
      </w:r>
      <w:r w:rsidRPr="00DA300C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</w:t>
      </w:r>
      <w:r w:rsidRPr="00DA300C">
        <w:rPr>
          <w:sz w:val="28"/>
          <w:szCs w:val="28"/>
        </w:rPr>
        <w:t>2.</w:t>
      </w:r>
    </w:p>
    <w:p w:rsidR="00520AA0" w:rsidRPr="00DA300C" w:rsidRDefault="00520AA0" w:rsidP="00B858B9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A300C">
        <w:rPr>
          <w:sz w:val="28"/>
          <w:szCs w:val="28"/>
        </w:rPr>
        <w:t>Установить, что списанию в соответствии с настоящим постановлением подлежит сумма задолженности по неналоговым платежам, в том числе по пеням, штрафам и процентам в части, подлежащей зачислению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области, взыскание которой оказалось невозможным в случае:</w:t>
      </w:r>
    </w:p>
    <w:p w:rsidR="00520AA0" w:rsidRPr="00DA300C" w:rsidRDefault="00520AA0" w:rsidP="00B858B9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DA300C">
        <w:rPr>
          <w:sz w:val="28"/>
          <w:szCs w:val="28"/>
        </w:rPr>
        <w:t>Ликвидации юридического лица, а также в случае принятия в соответствии с Федеральным законом от 8 августа 2001 года № 129-ФЗ «О государственной регистрации юридических лиц и индивидуальных предпринимателей» регистрирующим органом решения об исключении недействующего юридического лица из Единого государственного реестра юридических лиц.</w:t>
      </w:r>
    </w:p>
    <w:p w:rsidR="00520AA0" w:rsidRPr="00DA300C" w:rsidRDefault="00520AA0" w:rsidP="00B858B9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DA300C">
        <w:rPr>
          <w:sz w:val="28"/>
          <w:szCs w:val="28"/>
        </w:rPr>
        <w:t>Признания банкротом индивидуального предпринимателя или юридического лица в соответствии с Федеральным законом «О несостоятельности (банкротстве)» в части задолженности, не погашенной по причине недостаточности имущества должника;</w:t>
      </w:r>
    </w:p>
    <w:p w:rsidR="00520AA0" w:rsidRPr="00DA300C" w:rsidRDefault="00520AA0" w:rsidP="00B858B9">
      <w:pPr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DA300C">
        <w:rPr>
          <w:sz w:val="28"/>
          <w:szCs w:val="28"/>
        </w:rPr>
        <w:t>Смерти физического лица или объявлением его умершим в порядке, установленном гражданским процессуальным законодательством Российской Федерации, в том числе зарегистрированного в качестве индивидуального предпринимателя, - в сумме, не подлежащей погашению наследниками в соответствии с гражданским законодательством;</w:t>
      </w:r>
    </w:p>
    <w:p w:rsidR="00520AA0" w:rsidRPr="00DA300C" w:rsidRDefault="00520AA0" w:rsidP="00A2752A">
      <w:pPr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DA300C">
        <w:rPr>
          <w:sz w:val="28"/>
          <w:szCs w:val="28"/>
        </w:rPr>
        <w:t>Вступления в законную силу решения суда об отказе во взыскании задолженности;</w:t>
      </w:r>
    </w:p>
    <w:p w:rsidR="00520AA0" w:rsidRPr="00DA300C" w:rsidRDefault="00520AA0" w:rsidP="00A2752A">
      <w:pPr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DA300C">
        <w:rPr>
          <w:sz w:val="28"/>
          <w:szCs w:val="28"/>
        </w:rPr>
        <w:t>Прекращения исполнительного производства в отношении взыскания задолженности при условии невозможности повторного предъявления исполнительного документа в пределах сроков давности либо по их истечению в случаях, установленных Федеральным законом от 2 октября 2007 года № 229- ФЗ «Об исполнительном производстве»;</w:t>
      </w:r>
    </w:p>
    <w:p w:rsidR="00520AA0" w:rsidRPr="00DA300C" w:rsidRDefault="00520AA0" w:rsidP="00C1574B">
      <w:pPr>
        <w:ind w:firstLine="567"/>
        <w:jc w:val="both"/>
        <w:rPr>
          <w:sz w:val="28"/>
          <w:szCs w:val="28"/>
        </w:rPr>
      </w:pPr>
      <w:r w:rsidRPr="00DA300C">
        <w:rPr>
          <w:sz w:val="28"/>
          <w:szCs w:val="28"/>
        </w:rPr>
        <w:t xml:space="preserve">3. </w:t>
      </w:r>
      <w:r w:rsidRPr="00DA300C">
        <w:rPr>
          <w:sz w:val="28"/>
          <w:szCs w:val="28"/>
        </w:rPr>
        <w:tab/>
        <w:t>Опубликовать настоящее постановление в средствах массовой информации и разместить в сети Интернет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520AA0" w:rsidRPr="00DA300C" w:rsidRDefault="00520AA0" w:rsidP="00C1574B">
      <w:pPr>
        <w:ind w:firstLine="567"/>
        <w:jc w:val="both"/>
        <w:rPr>
          <w:sz w:val="28"/>
          <w:szCs w:val="28"/>
        </w:rPr>
      </w:pPr>
      <w:r w:rsidRPr="00DA300C">
        <w:rPr>
          <w:sz w:val="28"/>
          <w:szCs w:val="28"/>
        </w:rPr>
        <w:t xml:space="preserve">4. </w:t>
      </w:r>
      <w:r w:rsidRPr="00DA300C">
        <w:rPr>
          <w:sz w:val="28"/>
          <w:szCs w:val="28"/>
        </w:rPr>
        <w:tab/>
        <w:t>Настоящее постановление вступает в силу с момента официального опубликования в средствах массовой информации.</w:t>
      </w:r>
    </w:p>
    <w:p w:rsidR="00520AA0" w:rsidRPr="00DA300C" w:rsidRDefault="00520AA0" w:rsidP="00DA025D">
      <w:pPr>
        <w:ind w:firstLine="567"/>
        <w:jc w:val="both"/>
        <w:rPr>
          <w:sz w:val="28"/>
          <w:szCs w:val="28"/>
        </w:rPr>
      </w:pPr>
      <w:r w:rsidRPr="00DA300C">
        <w:rPr>
          <w:sz w:val="28"/>
          <w:szCs w:val="28"/>
        </w:rPr>
        <w:t xml:space="preserve">5. </w:t>
      </w:r>
      <w:r w:rsidRPr="00DA300C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20AA0" w:rsidRPr="00DA300C" w:rsidRDefault="00520AA0" w:rsidP="00DA025D">
      <w:pPr>
        <w:ind w:firstLine="567"/>
        <w:jc w:val="both"/>
        <w:rPr>
          <w:sz w:val="28"/>
          <w:szCs w:val="28"/>
        </w:rPr>
      </w:pPr>
    </w:p>
    <w:p w:rsidR="00520AA0" w:rsidRPr="00DA300C" w:rsidRDefault="00520AA0">
      <w:pPr>
        <w:jc w:val="both"/>
        <w:rPr>
          <w:sz w:val="28"/>
          <w:szCs w:val="28"/>
        </w:rPr>
      </w:pPr>
    </w:p>
    <w:p w:rsidR="00520AA0" w:rsidRPr="00DA300C" w:rsidRDefault="00520AA0">
      <w:pPr>
        <w:jc w:val="both"/>
        <w:rPr>
          <w:sz w:val="28"/>
          <w:szCs w:val="28"/>
        </w:rPr>
      </w:pPr>
    </w:p>
    <w:p w:rsidR="00520AA0" w:rsidRPr="00DA300C" w:rsidRDefault="00520AA0">
      <w:pPr>
        <w:jc w:val="both"/>
        <w:rPr>
          <w:sz w:val="28"/>
          <w:szCs w:val="28"/>
        </w:rPr>
      </w:pPr>
      <w:r w:rsidRPr="00DA300C">
        <w:rPr>
          <w:sz w:val="28"/>
          <w:szCs w:val="28"/>
        </w:rPr>
        <w:t xml:space="preserve"> </w:t>
      </w:r>
    </w:p>
    <w:p w:rsidR="00520AA0" w:rsidRPr="00DA300C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A300C"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  <w:r w:rsidRPr="00DA300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DA300C">
        <w:rPr>
          <w:rFonts w:ascii="Times New Roman" w:hAnsi="Times New Roman" w:cs="Times New Roman"/>
          <w:sz w:val="28"/>
          <w:szCs w:val="28"/>
        </w:rPr>
        <w:tab/>
      </w:r>
      <w:r w:rsidRPr="00DA300C">
        <w:rPr>
          <w:rFonts w:ascii="Times New Roman" w:hAnsi="Times New Roman" w:cs="Times New Roman"/>
          <w:sz w:val="28"/>
          <w:szCs w:val="28"/>
        </w:rPr>
        <w:tab/>
      </w:r>
      <w:r w:rsidRPr="00DA300C">
        <w:rPr>
          <w:rFonts w:ascii="Times New Roman" w:hAnsi="Times New Roman" w:cs="Times New Roman"/>
          <w:sz w:val="28"/>
          <w:szCs w:val="28"/>
        </w:rPr>
        <w:tab/>
        <w:t xml:space="preserve">         А.В.Гапоненков</w:t>
      </w:r>
    </w:p>
    <w:p w:rsidR="00520AA0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0AA0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AA0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AA0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AA0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20AA0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0AA0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0AA0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0AA0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0AA0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20AA0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20AA0" w:rsidRPr="008A6C8D" w:rsidRDefault="00520AA0" w:rsidP="00844F4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20AA0" w:rsidRPr="00D37180" w:rsidRDefault="00520AA0" w:rsidP="00DA300C">
      <w:pPr>
        <w:rPr>
          <w:sz w:val="16"/>
          <w:szCs w:val="16"/>
        </w:rPr>
      </w:pPr>
      <w:r>
        <w:rPr>
          <w:sz w:val="16"/>
          <w:szCs w:val="16"/>
        </w:rPr>
        <w:t>Е.А.Шишла</w:t>
      </w:r>
    </w:p>
    <w:p w:rsidR="00520AA0" w:rsidRPr="00D37180" w:rsidRDefault="00520AA0" w:rsidP="00DA300C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520AA0" w:rsidRPr="00D37180" w:rsidRDefault="00520AA0" w:rsidP="00DA300C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дело-2, прокуратура-1,</w:t>
      </w:r>
      <w:r>
        <w:rPr>
          <w:sz w:val="16"/>
          <w:szCs w:val="16"/>
        </w:rPr>
        <w:t xml:space="preserve"> КСО-1, совет депутатов МО Запорожское сельское поселение-1,</w:t>
      </w:r>
      <w:r w:rsidRPr="00D37180">
        <w:rPr>
          <w:sz w:val="16"/>
          <w:szCs w:val="16"/>
        </w:rPr>
        <w:t xml:space="preserve"> бухгалтерия- 1</w:t>
      </w:r>
      <w:r>
        <w:rPr>
          <w:sz w:val="16"/>
          <w:szCs w:val="16"/>
        </w:rPr>
        <w:t>.</w:t>
      </w:r>
    </w:p>
    <w:p w:rsidR="00520AA0" w:rsidRDefault="00520AA0" w:rsidP="00DA300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520AA0" w:rsidRDefault="00520AA0" w:rsidP="00DA300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520AA0" w:rsidRDefault="00520AA0" w:rsidP="00DA300C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520AA0" w:rsidRDefault="00520AA0" w:rsidP="00DA300C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14 июля 2016 года  № 218  </w:t>
      </w:r>
    </w:p>
    <w:p w:rsidR="00520AA0" w:rsidRDefault="00520AA0" w:rsidP="00094792">
      <w:pPr>
        <w:jc w:val="both"/>
        <w:rPr>
          <w:sz w:val="24"/>
          <w:szCs w:val="24"/>
        </w:rPr>
      </w:pPr>
    </w:p>
    <w:p w:rsidR="00520AA0" w:rsidRPr="00A73C31" w:rsidRDefault="00520AA0" w:rsidP="00A73C31">
      <w:pPr>
        <w:jc w:val="center"/>
        <w:rPr>
          <w:sz w:val="24"/>
          <w:szCs w:val="24"/>
        </w:rPr>
      </w:pPr>
      <w:r w:rsidRPr="00A73C31">
        <w:rPr>
          <w:sz w:val="24"/>
          <w:szCs w:val="24"/>
        </w:rPr>
        <w:t>ПОРЯДОК</w:t>
      </w:r>
    </w:p>
    <w:p w:rsidR="00520AA0" w:rsidRPr="00A73C31" w:rsidRDefault="00520AA0" w:rsidP="00A73C31">
      <w:pPr>
        <w:jc w:val="center"/>
        <w:rPr>
          <w:sz w:val="24"/>
          <w:szCs w:val="24"/>
        </w:rPr>
      </w:pPr>
      <w:r w:rsidRPr="00A73C31">
        <w:rPr>
          <w:sz w:val="24"/>
          <w:szCs w:val="24"/>
        </w:rPr>
        <w:t>признания безнадежной к взысканию и списания задолженности</w:t>
      </w:r>
    </w:p>
    <w:p w:rsidR="00520AA0" w:rsidRPr="00A73C31" w:rsidRDefault="00520AA0" w:rsidP="00A73C31">
      <w:pPr>
        <w:jc w:val="center"/>
        <w:rPr>
          <w:sz w:val="24"/>
          <w:szCs w:val="24"/>
        </w:rPr>
      </w:pPr>
      <w:r w:rsidRPr="00A73C31">
        <w:rPr>
          <w:sz w:val="24"/>
          <w:szCs w:val="24"/>
        </w:rPr>
        <w:t>по неналоговым платежам  в части, подлежащей зачислению</w:t>
      </w:r>
    </w:p>
    <w:p w:rsidR="00520AA0" w:rsidRPr="00A73C31" w:rsidRDefault="00520AA0" w:rsidP="00A73C31">
      <w:pPr>
        <w:jc w:val="center"/>
        <w:rPr>
          <w:sz w:val="24"/>
          <w:szCs w:val="24"/>
        </w:rPr>
      </w:pPr>
      <w:r w:rsidRPr="00A73C31">
        <w:rPr>
          <w:sz w:val="24"/>
          <w:szCs w:val="24"/>
        </w:rPr>
        <w:t>в бюджет</w:t>
      </w:r>
      <w:r>
        <w:rPr>
          <w:sz w:val="24"/>
          <w:szCs w:val="24"/>
        </w:rPr>
        <w:t xml:space="preserve"> муниципального образования Запорожское сельское поселение муниципального образования  Приозерский муниципальный район Ленинградской области</w:t>
      </w:r>
    </w:p>
    <w:p w:rsidR="00520AA0" w:rsidRPr="00A73C31" w:rsidRDefault="00520AA0" w:rsidP="00A73C31">
      <w:pPr>
        <w:jc w:val="both"/>
        <w:rPr>
          <w:sz w:val="24"/>
          <w:szCs w:val="24"/>
        </w:rPr>
      </w:pPr>
    </w:p>
    <w:p w:rsidR="00520AA0" w:rsidRPr="00363602" w:rsidRDefault="00520AA0" w:rsidP="00DA300C">
      <w:pPr>
        <w:pStyle w:val="a0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602">
        <w:rPr>
          <w:rFonts w:ascii="Times New Roman" w:hAnsi="Times New Roman"/>
          <w:sz w:val="24"/>
          <w:szCs w:val="24"/>
          <w:lang w:eastAsia="ru-RU"/>
        </w:rPr>
        <w:t xml:space="preserve">Настоящий Порядок признания безнадежной к взысканию и списания задолженности по неналоговым доходам, подлежащим зачислению в бюджет </w:t>
      </w:r>
      <w:r w:rsidRPr="00D47906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</w:t>
      </w:r>
      <w:r w:rsidRPr="00DA300C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</w:t>
      </w:r>
      <w:r w:rsidRPr="00DA30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3602">
        <w:rPr>
          <w:rFonts w:ascii="Times New Roman" w:hAnsi="Times New Roman"/>
          <w:sz w:val="24"/>
          <w:szCs w:val="24"/>
          <w:lang w:eastAsia="ru-RU"/>
        </w:rPr>
        <w:t xml:space="preserve">Приозерский муниципальный район Ленинградской области (далее — Порядок), определяет основания и процедуру признания безнадежной к взысканию и списания задолженности по неналоговым доходам, подлежащим зачислению в бюджет </w:t>
      </w:r>
      <w:r w:rsidRPr="00D47906">
        <w:rPr>
          <w:rFonts w:ascii="Times New Roman" w:hAnsi="Times New Roman"/>
          <w:sz w:val="24"/>
          <w:szCs w:val="24"/>
        </w:rPr>
        <w:t xml:space="preserve">муниципального </w:t>
      </w:r>
      <w:r w:rsidRPr="00DA300C">
        <w:rPr>
          <w:rFonts w:ascii="Times New Roman" w:hAnsi="Times New Roman"/>
          <w:sz w:val="24"/>
          <w:szCs w:val="24"/>
        </w:rPr>
        <w:t>образования  Запорожское сельское поселение муниципального образования</w:t>
      </w:r>
      <w:r w:rsidRPr="00DA300C">
        <w:rPr>
          <w:rFonts w:ascii="Times New Roman" w:hAnsi="Times New Roman"/>
          <w:sz w:val="24"/>
          <w:szCs w:val="24"/>
          <w:lang w:eastAsia="ru-RU"/>
        </w:rPr>
        <w:t xml:space="preserve"> Приозерский муниципальный район Ленинградской области.</w:t>
      </w:r>
    </w:p>
    <w:p w:rsidR="00520AA0" w:rsidRDefault="00520AA0" w:rsidP="00363602">
      <w:pPr>
        <w:pStyle w:val="a0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целей настоящего Порядка под задолженностью понимается задолженность по неналоговым доходам, подлежащим зачислению в бюджет </w:t>
      </w:r>
      <w:r w:rsidRPr="00D47906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</w:t>
      </w:r>
      <w:r w:rsidRPr="00DA300C">
        <w:rPr>
          <w:rFonts w:ascii="Times New Roman" w:hAnsi="Times New Roman"/>
          <w:sz w:val="24"/>
          <w:szCs w:val="24"/>
        </w:rPr>
        <w:t>Запорожское сельское поселение муниципального образования</w:t>
      </w:r>
      <w:r w:rsidRPr="00DA300C">
        <w:rPr>
          <w:rFonts w:ascii="Times New Roman" w:hAnsi="Times New Roman"/>
          <w:sz w:val="24"/>
          <w:szCs w:val="24"/>
          <w:lang w:eastAsia="ru-RU"/>
        </w:rPr>
        <w:t xml:space="preserve"> Приозерский</w:t>
      </w:r>
      <w:r w:rsidRPr="00136ABB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области, а также пени и штрафы за просрочку указанных платежей (далее – задолженность)</w:t>
      </w:r>
      <w:r w:rsidRPr="00136ABB">
        <w:rPr>
          <w:rFonts w:ascii="Times New Roman" w:hAnsi="Times New Roman"/>
          <w:sz w:val="24"/>
          <w:szCs w:val="24"/>
          <w:lang w:eastAsia="ru-RU"/>
        </w:rPr>
        <w:t>.</w:t>
      </w:r>
    </w:p>
    <w:p w:rsidR="00520AA0" w:rsidRPr="00A73C31" w:rsidRDefault="00520AA0" w:rsidP="00D4790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73C31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Pr="00A73C31">
        <w:rPr>
          <w:sz w:val="24"/>
          <w:szCs w:val="24"/>
        </w:rPr>
        <w:t xml:space="preserve"> Инициатором признания безнадежной к взысканию и списания задолженности по неналоговым платежам выступает главный администратор поступлений бюджета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DA300C">
        <w:rPr>
          <w:sz w:val="24"/>
          <w:szCs w:val="24"/>
        </w:rPr>
        <w:t>Запорожское сельское поселение муниципального образования</w:t>
      </w:r>
      <w:r>
        <w:rPr>
          <w:sz w:val="24"/>
          <w:szCs w:val="24"/>
        </w:rPr>
        <w:t xml:space="preserve"> </w:t>
      </w:r>
      <w:r w:rsidRPr="00136ABB">
        <w:rPr>
          <w:sz w:val="24"/>
          <w:szCs w:val="24"/>
        </w:rPr>
        <w:t>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</w:t>
      </w:r>
      <w:r w:rsidRPr="00136ABB">
        <w:rPr>
          <w:sz w:val="24"/>
          <w:szCs w:val="24"/>
        </w:rPr>
        <w:t xml:space="preserve"> </w:t>
      </w:r>
      <w:r w:rsidRPr="00A73C31">
        <w:rPr>
          <w:sz w:val="24"/>
          <w:szCs w:val="24"/>
        </w:rPr>
        <w:t>(далее - администратор).</w:t>
      </w:r>
    </w:p>
    <w:p w:rsidR="00520AA0" w:rsidRPr="001C1831" w:rsidRDefault="00520AA0" w:rsidP="001C183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C18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1C1831">
        <w:rPr>
          <w:sz w:val="24"/>
          <w:szCs w:val="24"/>
        </w:rPr>
        <w:t>Решение о признании безнадежной к взысканию и списании задолженности ликвидированного юридического лица, а также в случае принятия в соответствии с Федеральным законом от 8 августа 2001 года № 129-ФЗ «О государственной регистрации юридических лиц и индивидуальных предпринимателей» регистрирующим органом решения об исключении недействующего юридического лица из Единого государственного реестра юридических лиц, принимается на основании следующих документов:</w:t>
      </w:r>
    </w:p>
    <w:p w:rsidR="00520AA0" w:rsidRPr="000C4984" w:rsidRDefault="00520AA0" w:rsidP="00433564">
      <w:pPr>
        <w:ind w:firstLine="720"/>
        <w:jc w:val="both"/>
        <w:rPr>
          <w:sz w:val="24"/>
          <w:szCs w:val="24"/>
        </w:rPr>
      </w:pPr>
      <w:r w:rsidRPr="000C4984">
        <w:rPr>
          <w:sz w:val="24"/>
          <w:szCs w:val="24"/>
        </w:rPr>
        <w:t>а) 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</w:p>
    <w:p w:rsidR="00520AA0" w:rsidRPr="000C4984" w:rsidRDefault="00520AA0" w:rsidP="00433564">
      <w:pPr>
        <w:ind w:firstLine="720"/>
        <w:jc w:val="both"/>
        <w:rPr>
          <w:sz w:val="24"/>
          <w:szCs w:val="24"/>
        </w:rPr>
      </w:pPr>
      <w:r w:rsidRPr="000C4984">
        <w:rPr>
          <w:sz w:val="24"/>
          <w:szCs w:val="24"/>
        </w:rPr>
        <w:t>б) справки администратора о сумме безнадежной к взысканию задолженности по неналоговым платежам в части, подлежащей зачислению в бюджет, по форме согласно приложению № 1 к настоящему Порядку;</w:t>
      </w:r>
    </w:p>
    <w:p w:rsidR="00520AA0" w:rsidRDefault="00520AA0" w:rsidP="00433564">
      <w:pPr>
        <w:ind w:firstLine="720"/>
        <w:jc w:val="both"/>
        <w:rPr>
          <w:sz w:val="24"/>
          <w:szCs w:val="24"/>
        </w:rPr>
      </w:pPr>
      <w:r w:rsidRPr="000C4984"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Запорожское сельское поселение муниципального образования </w:t>
      </w:r>
      <w:r w:rsidRPr="00136ABB">
        <w:rPr>
          <w:sz w:val="24"/>
          <w:szCs w:val="24"/>
        </w:rPr>
        <w:t>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области;</w:t>
      </w:r>
    </w:p>
    <w:p w:rsidR="00520AA0" w:rsidRDefault="00520AA0" w:rsidP="004335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справки администратора доходов бюджета о принятых мерах по обеспечению взыскания задолженности по платежам в бюджет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Запорожское сельское поселение муниципального образования </w:t>
      </w:r>
      <w:r w:rsidRPr="00136ABB">
        <w:rPr>
          <w:sz w:val="24"/>
          <w:szCs w:val="24"/>
        </w:rPr>
        <w:t>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области.</w:t>
      </w:r>
    </w:p>
    <w:p w:rsidR="00520AA0" w:rsidRPr="000C4984" w:rsidRDefault="00520AA0" w:rsidP="001C183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C49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0C4984">
        <w:rPr>
          <w:sz w:val="24"/>
          <w:szCs w:val="24"/>
        </w:rPr>
        <w:t xml:space="preserve">Решение о признании безнадежной к взысканию и списании задолженности </w:t>
      </w:r>
      <w:r>
        <w:rPr>
          <w:sz w:val="24"/>
          <w:szCs w:val="24"/>
        </w:rPr>
        <w:t>юридического лица</w:t>
      </w:r>
      <w:r w:rsidRPr="000C4984">
        <w:rPr>
          <w:sz w:val="24"/>
          <w:szCs w:val="24"/>
        </w:rPr>
        <w:t>, ликвидированн</w:t>
      </w:r>
      <w:r>
        <w:rPr>
          <w:sz w:val="24"/>
          <w:szCs w:val="24"/>
        </w:rPr>
        <w:t>ого</w:t>
      </w:r>
      <w:r w:rsidRPr="000C4984">
        <w:rPr>
          <w:sz w:val="24"/>
          <w:szCs w:val="24"/>
        </w:rPr>
        <w:t xml:space="preserve"> в порядке банкротства, в том числе в порядке банкротства отсутствующего должника, принимается на основании следующих документов:</w:t>
      </w:r>
    </w:p>
    <w:p w:rsidR="00520AA0" w:rsidRPr="000C4984" w:rsidRDefault="00520AA0" w:rsidP="00606882">
      <w:pPr>
        <w:ind w:firstLine="720"/>
        <w:jc w:val="both"/>
        <w:rPr>
          <w:sz w:val="24"/>
          <w:szCs w:val="24"/>
        </w:rPr>
      </w:pPr>
      <w:r w:rsidRPr="000C4984">
        <w:rPr>
          <w:sz w:val="24"/>
          <w:szCs w:val="24"/>
        </w:rPr>
        <w:t>а)</w:t>
      </w:r>
      <w:r>
        <w:rPr>
          <w:sz w:val="24"/>
          <w:szCs w:val="24"/>
        </w:rPr>
        <w:t xml:space="preserve">  </w:t>
      </w:r>
      <w:r w:rsidRPr="000C4984">
        <w:rPr>
          <w:sz w:val="24"/>
          <w:szCs w:val="24"/>
        </w:rPr>
        <w:t>копии определения арбитражного суда о заве</w:t>
      </w:r>
      <w:r>
        <w:rPr>
          <w:sz w:val="24"/>
          <w:szCs w:val="24"/>
        </w:rPr>
        <w:t>ршении конкурсного производства</w:t>
      </w:r>
      <w:r w:rsidRPr="000C4984">
        <w:rPr>
          <w:sz w:val="24"/>
          <w:szCs w:val="24"/>
        </w:rPr>
        <w:t>;</w:t>
      </w:r>
    </w:p>
    <w:p w:rsidR="00520AA0" w:rsidRPr="000C4984" w:rsidRDefault="00520AA0" w:rsidP="00606882">
      <w:pPr>
        <w:ind w:firstLine="720"/>
        <w:jc w:val="both"/>
        <w:rPr>
          <w:sz w:val="24"/>
          <w:szCs w:val="24"/>
        </w:rPr>
      </w:pPr>
      <w:r w:rsidRPr="000C4984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0C4984">
        <w:rPr>
          <w:sz w:val="24"/>
          <w:szCs w:val="24"/>
        </w:rPr>
        <w:t>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</w:p>
    <w:p w:rsidR="00520AA0" w:rsidRPr="000C4984" w:rsidRDefault="00520AA0" w:rsidP="00606882">
      <w:pPr>
        <w:ind w:firstLine="720"/>
        <w:jc w:val="both"/>
        <w:rPr>
          <w:sz w:val="24"/>
          <w:szCs w:val="24"/>
        </w:rPr>
      </w:pPr>
      <w:r w:rsidRPr="000C4984">
        <w:rPr>
          <w:sz w:val="24"/>
          <w:szCs w:val="24"/>
        </w:rPr>
        <w:t>в) справки администратора о сумме безнадежной к взысканию задолженности по неналоговым платежам в части, подлежащей зачислению в бюджет, по форме согласно приложению № 1 к настоящему Порядку;</w:t>
      </w:r>
    </w:p>
    <w:p w:rsidR="00520AA0" w:rsidRDefault="00520AA0" w:rsidP="001C18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C498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Запорожское сельское поселение муниципального образования</w:t>
      </w:r>
      <w:r w:rsidRPr="00136ABB">
        <w:rPr>
          <w:sz w:val="24"/>
          <w:szCs w:val="24"/>
        </w:rPr>
        <w:t xml:space="preserve"> 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области;</w:t>
      </w:r>
    </w:p>
    <w:p w:rsidR="00520AA0" w:rsidRDefault="00520AA0" w:rsidP="001C18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справки администратора доходов бюджета о принятых мерах по обеспечению взыскания задолженности по платежам в бюджет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Запорожское сельское поселение муниципального образования </w:t>
      </w:r>
      <w:r w:rsidRPr="00136ABB">
        <w:rPr>
          <w:sz w:val="24"/>
          <w:szCs w:val="24"/>
        </w:rPr>
        <w:t>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области.</w:t>
      </w:r>
    </w:p>
    <w:p w:rsidR="00520AA0" w:rsidRDefault="00520AA0" w:rsidP="000C4984">
      <w:pPr>
        <w:ind w:firstLine="720"/>
        <w:jc w:val="both"/>
        <w:rPr>
          <w:sz w:val="24"/>
          <w:szCs w:val="24"/>
        </w:rPr>
      </w:pPr>
      <w:r w:rsidRPr="000C4984">
        <w:rPr>
          <w:sz w:val="24"/>
          <w:szCs w:val="24"/>
        </w:rPr>
        <w:t>При этом безнадежной к взысканию признается и списывается задолженность организации, не погашенная за счет конкурсной массы.</w:t>
      </w:r>
    </w:p>
    <w:p w:rsidR="00520AA0" w:rsidRPr="006156A1" w:rsidRDefault="00520AA0" w:rsidP="001C183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C49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6156A1">
        <w:rPr>
          <w:sz w:val="24"/>
          <w:szCs w:val="24"/>
        </w:rPr>
        <w:t>Решение о признании безнадежной к взысканию и списании задолженности индивидуального предпринимателя, признанного несостоятельным (банкротом), принимается на основании следующих документов:</w:t>
      </w:r>
    </w:p>
    <w:p w:rsidR="00520AA0" w:rsidRPr="006156A1" w:rsidRDefault="00520AA0" w:rsidP="006156A1">
      <w:pPr>
        <w:ind w:firstLine="720"/>
        <w:jc w:val="both"/>
        <w:rPr>
          <w:sz w:val="24"/>
          <w:szCs w:val="24"/>
        </w:rPr>
      </w:pPr>
      <w:r w:rsidRPr="006156A1">
        <w:rPr>
          <w:sz w:val="24"/>
          <w:szCs w:val="24"/>
        </w:rPr>
        <w:t>а) копии решения арбитражного суда о признании должника банкротом;</w:t>
      </w:r>
    </w:p>
    <w:p w:rsidR="00520AA0" w:rsidRPr="006156A1" w:rsidRDefault="00520AA0" w:rsidP="006156A1">
      <w:pPr>
        <w:ind w:firstLine="720"/>
        <w:jc w:val="both"/>
        <w:rPr>
          <w:sz w:val="24"/>
          <w:szCs w:val="24"/>
        </w:rPr>
      </w:pPr>
      <w:r w:rsidRPr="006156A1">
        <w:rPr>
          <w:sz w:val="24"/>
          <w:szCs w:val="24"/>
        </w:rPr>
        <w:t>б) копии определения арбитражного суда о завершении конкурсного производства;</w:t>
      </w:r>
    </w:p>
    <w:p w:rsidR="00520AA0" w:rsidRPr="006156A1" w:rsidRDefault="00520AA0" w:rsidP="006156A1">
      <w:pPr>
        <w:ind w:firstLine="720"/>
        <w:jc w:val="both"/>
        <w:rPr>
          <w:sz w:val="24"/>
          <w:szCs w:val="24"/>
        </w:rPr>
      </w:pPr>
      <w:r w:rsidRPr="006156A1">
        <w:rPr>
          <w:sz w:val="24"/>
          <w:szCs w:val="24"/>
        </w:rPr>
        <w:t>в) справки администратора о сумме безнадежной к взысканию задолженности по неналоговым платежам в части, подлежащей зачислению в  бюджет, по форме согласно приложению № 1 к настоящему Порядку;</w:t>
      </w:r>
    </w:p>
    <w:p w:rsidR="00520AA0" w:rsidRPr="006156A1" w:rsidRDefault="00520AA0" w:rsidP="006156A1">
      <w:pPr>
        <w:ind w:firstLine="720"/>
        <w:jc w:val="both"/>
        <w:rPr>
          <w:sz w:val="24"/>
          <w:szCs w:val="24"/>
        </w:rPr>
      </w:pPr>
      <w:r w:rsidRPr="006156A1">
        <w:rPr>
          <w:sz w:val="24"/>
          <w:szCs w:val="24"/>
        </w:rPr>
        <w:t>г)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</w:t>
      </w:r>
      <w:r>
        <w:rPr>
          <w:sz w:val="24"/>
          <w:szCs w:val="24"/>
        </w:rPr>
        <w:t xml:space="preserve"> вследствие признания банкротом индивидуального предпринимателя</w:t>
      </w:r>
      <w:r w:rsidRPr="006156A1">
        <w:rPr>
          <w:sz w:val="24"/>
          <w:szCs w:val="24"/>
        </w:rPr>
        <w:t>;</w:t>
      </w:r>
    </w:p>
    <w:p w:rsidR="00520AA0" w:rsidRDefault="00520AA0" w:rsidP="006A4B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C498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Запорожское сельское поселение муниципального образования</w:t>
      </w:r>
      <w:r w:rsidRPr="00136ABB">
        <w:rPr>
          <w:sz w:val="24"/>
          <w:szCs w:val="24"/>
        </w:rPr>
        <w:t xml:space="preserve"> 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области;</w:t>
      </w:r>
    </w:p>
    <w:p w:rsidR="00520AA0" w:rsidRDefault="00520AA0" w:rsidP="006A4B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справки администратора доходов бюджета о принятых мерах по обеспечению взыскания задолженности по платежам в бюджет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Запорожское сельское поселение муниципального образования </w:t>
      </w:r>
      <w:r w:rsidRPr="00136ABB">
        <w:rPr>
          <w:sz w:val="24"/>
          <w:szCs w:val="24"/>
        </w:rPr>
        <w:t>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области.</w:t>
      </w:r>
    </w:p>
    <w:p w:rsidR="00520AA0" w:rsidRDefault="00520AA0" w:rsidP="006156A1">
      <w:pPr>
        <w:ind w:firstLine="720"/>
        <w:jc w:val="both"/>
        <w:rPr>
          <w:sz w:val="24"/>
          <w:szCs w:val="24"/>
        </w:rPr>
      </w:pPr>
      <w:r w:rsidRPr="00340CEF">
        <w:rPr>
          <w:sz w:val="24"/>
          <w:szCs w:val="24"/>
        </w:rPr>
        <w:t>При этом безнадежной к взысканию признается и списывается задолженность организации, не погашенная за счет конкурсной массы.</w:t>
      </w:r>
    </w:p>
    <w:p w:rsidR="00520AA0" w:rsidRPr="006156A1" w:rsidRDefault="00520AA0" w:rsidP="006A4BC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156A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6156A1">
        <w:rPr>
          <w:sz w:val="24"/>
          <w:szCs w:val="24"/>
        </w:rPr>
        <w:t>Решение о признании безнадежной к взысканию и списании задолженности физического лица, умершего или объявленного судом умершим, принимается на основании следующих документов:</w:t>
      </w:r>
    </w:p>
    <w:p w:rsidR="00520AA0" w:rsidRPr="006156A1" w:rsidRDefault="00520AA0" w:rsidP="006156A1">
      <w:pPr>
        <w:ind w:firstLine="720"/>
        <w:jc w:val="both"/>
        <w:rPr>
          <w:sz w:val="24"/>
          <w:szCs w:val="24"/>
        </w:rPr>
      </w:pPr>
      <w:r w:rsidRPr="006156A1">
        <w:rPr>
          <w:sz w:val="24"/>
          <w:szCs w:val="24"/>
        </w:rPr>
        <w:t>а) копии свидетельства (справки) о смерти физического лица или копии судебного решения об объявлении физического лица умершим, либо копии выписки из книги государственной регистрации актов гражданского состояния о регистрации факта смерти физического лица;</w:t>
      </w:r>
    </w:p>
    <w:p w:rsidR="00520AA0" w:rsidRPr="006156A1" w:rsidRDefault="00520AA0" w:rsidP="006156A1">
      <w:pPr>
        <w:ind w:firstLine="720"/>
        <w:jc w:val="both"/>
        <w:rPr>
          <w:sz w:val="24"/>
          <w:szCs w:val="24"/>
        </w:rPr>
      </w:pPr>
      <w:r w:rsidRPr="006156A1">
        <w:rPr>
          <w:sz w:val="24"/>
          <w:szCs w:val="24"/>
        </w:rPr>
        <w:t>б) справки администратора о сумме безнадежной к взысканию задолженности по неналоговым платежам, подлежащим зачислению в бюджет, по форме согласно приложению № 1 к настоящему Порядку;</w:t>
      </w:r>
    </w:p>
    <w:p w:rsidR="00520AA0" w:rsidRDefault="00520AA0" w:rsidP="006A4B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498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выписки из отчетности администратора доходов бюджета об учитываемых суммах задолженности по уплате платежей в бюджет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Запорожское сельское поселение муниципального образования</w:t>
      </w:r>
      <w:r w:rsidRPr="00136ABB">
        <w:rPr>
          <w:sz w:val="24"/>
          <w:szCs w:val="24"/>
        </w:rPr>
        <w:t xml:space="preserve"> 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области;</w:t>
      </w:r>
    </w:p>
    <w:p w:rsidR="00520AA0" w:rsidRDefault="00520AA0" w:rsidP="006A4B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справки администратора доходов бюджета о принятых мерах по обеспечению взыскания задолженности по платежам в бюджет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Запорожское сельское поселение муниципального образования </w:t>
      </w:r>
      <w:r w:rsidRPr="00136ABB">
        <w:rPr>
          <w:sz w:val="24"/>
          <w:szCs w:val="24"/>
        </w:rPr>
        <w:t>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области.</w:t>
      </w:r>
    </w:p>
    <w:p w:rsidR="00520AA0" w:rsidRPr="00704C08" w:rsidRDefault="00520AA0" w:rsidP="00704C08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04C08">
        <w:rPr>
          <w:sz w:val="24"/>
          <w:szCs w:val="24"/>
        </w:rPr>
        <w:t>.         Решение о признании безнадежной к взысканию и списании задолженности должника в случае вступления в законную силу решения суда об отказе во взыскании задолженности, принимается на основании следующих документов:</w:t>
      </w:r>
    </w:p>
    <w:p w:rsidR="00520AA0" w:rsidRPr="006156A1" w:rsidRDefault="00520AA0" w:rsidP="006156A1">
      <w:pPr>
        <w:ind w:firstLine="720"/>
        <w:jc w:val="both"/>
        <w:rPr>
          <w:sz w:val="24"/>
          <w:szCs w:val="24"/>
        </w:rPr>
      </w:pPr>
      <w:r w:rsidRPr="006156A1">
        <w:rPr>
          <w:sz w:val="24"/>
          <w:szCs w:val="24"/>
        </w:rPr>
        <w:t xml:space="preserve">а) </w:t>
      </w:r>
      <w:r>
        <w:rPr>
          <w:sz w:val="24"/>
          <w:szCs w:val="24"/>
        </w:rPr>
        <w:t>копии судебного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520AA0" w:rsidRPr="006156A1" w:rsidRDefault="00520AA0" w:rsidP="006156A1">
      <w:pPr>
        <w:ind w:firstLine="720"/>
        <w:jc w:val="both"/>
        <w:rPr>
          <w:sz w:val="24"/>
          <w:szCs w:val="24"/>
        </w:rPr>
      </w:pPr>
      <w:r w:rsidRPr="006156A1">
        <w:rPr>
          <w:sz w:val="24"/>
          <w:szCs w:val="24"/>
        </w:rPr>
        <w:t xml:space="preserve">б) справки администратора о сумме безнадежной к взысканию задолженности по неналоговым платежам в </w:t>
      </w:r>
      <w:r>
        <w:rPr>
          <w:sz w:val="24"/>
          <w:szCs w:val="24"/>
        </w:rPr>
        <w:t xml:space="preserve">части, подлежащей зачислению в </w:t>
      </w:r>
      <w:r w:rsidRPr="006156A1">
        <w:rPr>
          <w:sz w:val="24"/>
          <w:szCs w:val="24"/>
        </w:rPr>
        <w:t xml:space="preserve"> бюджет, по форме согласно приложению № 1 к настоящему Порядку;</w:t>
      </w:r>
    </w:p>
    <w:p w:rsidR="00520AA0" w:rsidRDefault="00520AA0" w:rsidP="00704C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C498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выписки из отчетности администратора доходов бюджета об учитываемых суммах задолженности по уплате платежей в бюджет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Запорожское сельское поселение муниципального образования </w:t>
      </w:r>
      <w:r w:rsidRPr="00136ABB">
        <w:rPr>
          <w:sz w:val="24"/>
          <w:szCs w:val="24"/>
        </w:rPr>
        <w:t>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области;</w:t>
      </w:r>
    </w:p>
    <w:p w:rsidR="00520AA0" w:rsidRDefault="00520AA0" w:rsidP="00704C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справки администратора доходов бюджета о принятых мерах по обеспечению взыскания задолженности по платежам в бюджет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Запорожское сельское поселение муниципального образования </w:t>
      </w:r>
      <w:r w:rsidRPr="00136ABB">
        <w:rPr>
          <w:sz w:val="24"/>
          <w:szCs w:val="24"/>
        </w:rPr>
        <w:t>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области.</w:t>
      </w:r>
    </w:p>
    <w:p w:rsidR="00520AA0" w:rsidRPr="00E73EA4" w:rsidRDefault="00520AA0" w:rsidP="00704C08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73E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</w:t>
      </w:r>
      <w:r w:rsidRPr="00704C08">
        <w:rPr>
          <w:sz w:val="24"/>
          <w:szCs w:val="24"/>
        </w:rPr>
        <w:t>Решение о признании безнадежной к взысканию и списании задолженности должника в случае прекращения исполнительного производства в отношении взыскания задолженности при условии невозможности повторного предъявления исполнительного документа в пределах сроков давности либо по их истечению в случаях, установленных Федеральным законом от 2 октября 2007 года № 229- ФЗ «Об исполнительном производстве»</w:t>
      </w:r>
      <w:r w:rsidRPr="00E73EA4">
        <w:rPr>
          <w:sz w:val="24"/>
          <w:szCs w:val="24"/>
        </w:rPr>
        <w:t>, принимается на основании следующих документов:</w:t>
      </w:r>
    </w:p>
    <w:p w:rsidR="00520AA0" w:rsidRDefault="00520AA0" w:rsidP="00E73EA4">
      <w:pPr>
        <w:ind w:firstLine="720"/>
        <w:jc w:val="both"/>
        <w:rPr>
          <w:sz w:val="24"/>
          <w:szCs w:val="24"/>
        </w:rPr>
      </w:pPr>
      <w:r w:rsidRPr="00E73EA4">
        <w:rPr>
          <w:sz w:val="24"/>
          <w:szCs w:val="24"/>
        </w:rPr>
        <w:t xml:space="preserve">а) </w:t>
      </w:r>
      <w:r>
        <w:rPr>
          <w:sz w:val="24"/>
          <w:szCs w:val="24"/>
        </w:rPr>
        <w:t>копии решения суда о взыскании задолженности</w:t>
      </w:r>
      <w:r w:rsidRPr="00E73EA4">
        <w:rPr>
          <w:sz w:val="24"/>
          <w:szCs w:val="24"/>
        </w:rPr>
        <w:t>;</w:t>
      </w:r>
    </w:p>
    <w:p w:rsidR="00520AA0" w:rsidRDefault="00520AA0" w:rsidP="00704C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копии исполнительного листа</w:t>
      </w:r>
      <w:r w:rsidRPr="00E73EA4">
        <w:rPr>
          <w:sz w:val="24"/>
          <w:szCs w:val="24"/>
        </w:rPr>
        <w:t>;</w:t>
      </w:r>
    </w:p>
    <w:p w:rsidR="00520AA0" w:rsidRPr="00E73EA4" w:rsidRDefault="00520AA0" w:rsidP="00E73E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73EA4">
        <w:rPr>
          <w:sz w:val="24"/>
          <w:szCs w:val="24"/>
        </w:rPr>
        <w:t>)</w:t>
      </w:r>
      <w:r>
        <w:rPr>
          <w:sz w:val="24"/>
          <w:szCs w:val="24"/>
        </w:rPr>
        <w:t xml:space="preserve"> копии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</w:t>
      </w:r>
      <w:r w:rsidRPr="00E73EA4">
        <w:rPr>
          <w:sz w:val="24"/>
          <w:szCs w:val="24"/>
        </w:rPr>
        <w:t>;</w:t>
      </w:r>
    </w:p>
    <w:p w:rsidR="00520AA0" w:rsidRDefault="00520AA0" w:rsidP="00D52B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C498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выписки из отчетности администратора доходов бюджета об учитываемых суммах задолженности по уплате платежей в бюджет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Запорожское сельское поселение муниципального образования</w:t>
      </w:r>
      <w:r w:rsidRPr="00136ABB">
        <w:rPr>
          <w:sz w:val="24"/>
          <w:szCs w:val="24"/>
        </w:rPr>
        <w:t xml:space="preserve"> 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области;</w:t>
      </w:r>
    </w:p>
    <w:p w:rsidR="00520AA0" w:rsidRDefault="00520AA0" w:rsidP="00D52B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справки администратора доходов бюджета о принятых мерах по обеспечению взыскания задолженности по платежам в бюджет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Запорожское сельское поселение муниципального образования</w:t>
      </w:r>
      <w:r w:rsidRPr="00136ABB">
        <w:rPr>
          <w:sz w:val="24"/>
          <w:szCs w:val="24"/>
        </w:rPr>
        <w:t xml:space="preserve"> Приозерский муниципальный район</w:t>
      </w:r>
      <w:r w:rsidRPr="00A73C31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области.</w:t>
      </w:r>
    </w:p>
    <w:p w:rsidR="00520AA0" w:rsidRPr="00AA289E" w:rsidRDefault="00520AA0" w:rsidP="009437B7">
      <w:pPr>
        <w:jc w:val="both"/>
        <w:rPr>
          <w:sz w:val="24"/>
          <w:szCs w:val="24"/>
        </w:rPr>
      </w:pPr>
      <w:r w:rsidRPr="00AA289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A289E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Pr="00AA289E">
        <w:rPr>
          <w:sz w:val="24"/>
          <w:szCs w:val="24"/>
        </w:rPr>
        <w:t>Комиссия</w:t>
      </w:r>
      <w:r w:rsidRPr="00F8374F">
        <w:rPr>
          <w:sz w:val="24"/>
          <w:szCs w:val="24"/>
        </w:rPr>
        <w:t xml:space="preserve"> </w:t>
      </w:r>
      <w:r w:rsidRPr="00AA289E">
        <w:rPr>
          <w:sz w:val="24"/>
          <w:szCs w:val="24"/>
        </w:rPr>
        <w:t>по рассмотрению вопросов о признании безнадежной к взысканию и списании задолженности по неналоговым платежам в части, подлежащей зачислению в бюджет</w:t>
      </w:r>
      <w:r>
        <w:rPr>
          <w:sz w:val="24"/>
          <w:szCs w:val="24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A289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A289E">
        <w:rPr>
          <w:sz w:val="24"/>
          <w:szCs w:val="24"/>
        </w:rPr>
        <w:t xml:space="preserve">далее </w:t>
      </w:r>
      <w:r>
        <w:rPr>
          <w:sz w:val="24"/>
          <w:szCs w:val="24"/>
        </w:rPr>
        <w:t>–</w:t>
      </w:r>
      <w:r w:rsidRPr="00AA289E">
        <w:rPr>
          <w:sz w:val="24"/>
          <w:szCs w:val="24"/>
        </w:rPr>
        <w:t xml:space="preserve"> комиссия</w:t>
      </w:r>
      <w:r>
        <w:rPr>
          <w:sz w:val="24"/>
          <w:szCs w:val="24"/>
        </w:rPr>
        <w:t xml:space="preserve">) рассматривает </w:t>
      </w:r>
      <w:r w:rsidRPr="00AA289E">
        <w:rPr>
          <w:sz w:val="24"/>
          <w:szCs w:val="24"/>
        </w:rPr>
        <w:t xml:space="preserve">материалы и принимает решение о признании либо </w:t>
      </w:r>
      <w:r>
        <w:rPr>
          <w:sz w:val="24"/>
          <w:szCs w:val="24"/>
        </w:rPr>
        <w:t xml:space="preserve">об отказе в </w:t>
      </w:r>
      <w:r w:rsidRPr="00AA289E">
        <w:rPr>
          <w:sz w:val="24"/>
          <w:szCs w:val="24"/>
        </w:rPr>
        <w:t>признании задолженности плательщика безнадежной к взысканию и подлежащей списанию.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Решение о признании безнадежной к взысканию и списании задолженности по неналоговым платежам в части, подлежащей зачислению в  бюджет, оформляется комиссией в форме </w:t>
      </w:r>
      <w:r>
        <w:rPr>
          <w:sz w:val="24"/>
          <w:szCs w:val="24"/>
        </w:rPr>
        <w:t>Решения</w:t>
      </w:r>
      <w:r w:rsidRPr="00AA289E">
        <w:rPr>
          <w:sz w:val="24"/>
          <w:szCs w:val="24"/>
        </w:rPr>
        <w:t xml:space="preserve"> согласно приложению № 2 к настоящему Порядку.</w:t>
      </w:r>
    </w:p>
    <w:p w:rsidR="00520AA0" w:rsidRPr="00AA289E" w:rsidRDefault="00520AA0" w:rsidP="00AB4876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Положительное </w:t>
      </w:r>
      <w:r>
        <w:rPr>
          <w:sz w:val="24"/>
          <w:szCs w:val="24"/>
        </w:rPr>
        <w:t>решение</w:t>
      </w:r>
      <w:r w:rsidRPr="00AA289E">
        <w:rPr>
          <w:sz w:val="24"/>
          <w:szCs w:val="24"/>
        </w:rPr>
        <w:t xml:space="preserve"> комиссии с проектом распоряжения </w:t>
      </w:r>
      <w:r>
        <w:rPr>
          <w:sz w:val="24"/>
          <w:szCs w:val="24"/>
        </w:rPr>
        <w:t>а</w:t>
      </w:r>
      <w:r w:rsidRPr="00AA289E">
        <w:rPr>
          <w:sz w:val="24"/>
          <w:szCs w:val="24"/>
        </w:rPr>
        <w:t xml:space="preserve">дминистрации, направляется на рассмотрение </w:t>
      </w:r>
      <w:r>
        <w:rPr>
          <w:sz w:val="24"/>
          <w:szCs w:val="24"/>
        </w:rPr>
        <w:t>Г</w:t>
      </w:r>
      <w:r w:rsidRPr="00AA289E">
        <w:rPr>
          <w:sz w:val="24"/>
          <w:szCs w:val="24"/>
        </w:rPr>
        <w:t xml:space="preserve">лаве  </w:t>
      </w:r>
      <w:r>
        <w:rPr>
          <w:sz w:val="24"/>
          <w:szCs w:val="24"/>
        </w:rPr>
        <w:t>а</w:t>
      </w:r>
      <w:r w:rsidRPr="00AA289E">
        <w:rPr>
          <w:sz w:val="24"/>
          <w:szCs w:val="24"/>
        </w:rPr>
        <w:t>дминистрации в установленном порядке.</w:t>
      </w:r>
    </w:p>
    <w:p w:rsidR="00520AA0" w:rsidRPr="00AA289E" w:rsidRDefault="00520AA0" w:rsidP="00AB4876">
      <w:pPr>
        <w:jc w:val="both"/>
        <w:rPr>
          <w:sz w:val="24"/>
          <w:szCs w:val="24"/>
        </w:rPr>
      </w:pPr>
      <w:r w:rsidRPr="00AA289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A289E">
        <w:rPr>
          <w:sz w:val="24"/>
          <w:szCs w:val="24"/>
        </w:rPr>
        <w:t xml:space="preserve">. Признание безнадежной к взысканию и списание задолженности по неналоговым платежам в части, подлежащей зачислению в  бюджет, производятся на основании распоряжения </w:t>
      </w:r>
      <w:r>
        <w:rPr>
          <w:sz w:val="24"/>
          <w:szCs w:val="24"/>
        </w:rPr>
        <w:t>а</w:t>
      </w:r>
      <w:r w:rsidRPr="00AA289E">
        <w:rPr>
          <w:sz w:val="24"/>
          <w:szCs w:val="24"/>
        </w:rPr>
        <w:t>дминистрации.</w:t>
      </w:r>
    </w:p>
    <w:p w:rsidR="00520AA0" w:rsidRPr="00AA289E" w:rsidRDefault="00520AA0" w:rsidP="00AB4876">
      <w:pPr>
        <w:jc w:val="both"/>
        <w:rPr>
          <w:sz w:val="24"/>
          <w:szCs w:val="24"/>
        </w:rPr>
      </w:pPr>
      <w:r w:rsidRPr="00AA289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A289E">
        <w:rPr>
          <w:sz w:val="24"/>
          <w:szCs w:val="24"/>
        </w:rPr>
        <w:t xml:space="preserve">. Распоряжение </w:t>
      </w:r>
      <w:r>
        <w:rPr>
          <w:sz w:val="24"/>
          <w:szCs w:val="24"/>
        </w:rPr>
        <w:t>а</w:t>
      </w:r>
      <w:r w:rsidRPr="00AA289E">
        <w:rPr>
          <w:sz w:val="24"/>
          <w:szCs w:val="24"/>
        </w:rPr>
        <w:t>дминистрации о признании безнадежной к взысканию и списании задолженности по неналоговым платежам в части, подлежащей зачислению в бюджет, является основанием для списания данной задолженно</w:t>
      </w:r>
      <w:r>
        <w:rPr>
          <w:sz w:val="24"/>
          <w:szCs w:val="24"/>
        </w:rPr>
        <w:t>сти.</w:t>
      </w:r>
    </w:p>
    <w:p w:rsidR="00520AA0" w:rsidRDefault="00520AA0" w:rsidP="004B70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распоряжения администрации о признании безнадежной к взысканию задолженности по неналоговым доходам, главный администратор доходов в течение пяти рабочих дней производит списание невозможной к взысканию задолженности по закрепленным за ним видам неналоговых доходов бюджета, а также списывает пени, образовавшиеся на дату принятия решения.</w:t>
      </w:r>
    </w:p>
    <w:p w:rsidR="00520AA0" w:rsidRDefault="00520AA0" w:rsidP="00AB4876">
      <w:pPr>
        <w:ind w:left="7200"/>
        <w:jc w:val="right"/>
        <w:rPr>
          <w:sz w:val="18"/>
          <w:szCs w:val="18"/>
        </w:rPr>
      </w:pPr>
    </w:p>
    <w:p w:rsidR="00520AA0" w:rsidRPr="00AB4876" w:rsidRDefault="00520AA0" w:rsidP="00AB4876">
      <w:pPr>
        <w:ind w:left="7200"/>
        <w:jc w:val="right"/>
        <w:rPr>
          <w:sz w:val="18"/>
          <w:szCs w:val="18"/>
        </w:rPr>
      </w:pPr>
      <w:r w:rsidRPr="00AB4876">
        <w:rPr>
          <w:sz w:val="18"/>
          <w:szCs w:val="18"/>
        </w:rPr>
        <w:t>Приложение № 1</w:t>
      </w:r>
    </w:p>
    <w:p w:rsidR="00520AA0" w:rsidRPr="00AB4876" w:rsidRDefault="00520AA0" w:rsidP="00AB4876">
      <w:pPr>
        <w:ind w:left="5040" w:firstLine="720"/>
        <w:jc w:val="right"/>
        <w:rPr>
          <w:sz w:val="18"/>
          <w:szCs w:val="18"/>
        </w:rPr>
      </w:pPr>
      <w:r w:rsidRPr="00AB4876">
        <w:rPr>
          <w:sz w:val="18"/>
          <w:szCs w:val="18"/>
        </w:rPr>
        <w:t>к Порядку признания безнадежной</w:t>
      </w:r>
    </w:p>
    <w:p w:rsidR="00520AA0" w:rsidRPr="00AB4876" w:rsidRDefault="00520AA0" w:rsidP="00AB4876">
      <w:pPr>
        <w:ind w:left="5245"/>
        <w:jc w:val="right"/>
        <w:rPr>
          <w:sz w:val="18"/>
          <w:szCs w:val="18"/>
        </w:rPr>
      </w:pPr>
      <w:r w:rsidRPr="00AB4876">
        <w:rPr>
          <w:sz w:val="18"/>
          <w:szCs w:val="18"/>
        </w:rPr>
        <w:t xml:space="preserve">к взысканию и списания задолженности по неналоговым платежам в части, подлежащей зачислению  в  бюджет 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AA289E">
        <w:rPr>
          <w:sz w:val="24"/>
          <w:szCs w:val="24"/>
        </w:rPr>
        <w:t>На бланке главного администратора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3B2841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>СПРАВКА</w:t>
      </w:r>
    </w:p>
    <w:p w:rsidR="00520AA0" w:rsidRPr="00AA289E" w:rsidRDefault="00520AA0" w:rsidP="003B2841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>о сумме безнадежной к взысканию задолженности</w:t>
      </w:r>
    </w:p>
    <w:p w:rsidR="00520AA0" w:rsidRPr="00AA289E" w:rsidRDefault="00520AA0" w:rsidP="003B2841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>по неналоговому платежу в части, подлежащей зачислению</w:t>
      </w:r>
    </w:p>
    <w:p w:rsidR="00520AA0" w:rsidRPr="00AA289E" w:rsidRDefault="00520AA0" w:rsidP="003B2841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>в бюджет</w:t>
      </w:r>
      <w:r>
        <w:rPr>
          <w:sz w:val="24"/>
          <w:szCs w:val="24"/>
        </w:rPr>
        <w:t xml:space="preserve"> поселения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______________________________________________________________________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(полное наименование организации, Ф.И.О. физического лица, ИНН/КПП</w:t>
      </w:r>
      <w:r>
        <w:rPr>
          <w:sz w:val="24"/>
          <w:szCs w:val="24"/>
        </w:rPr>
        <w:t>,ОГРН</w:t>
      </w:r>
      <w:r w:rsidRPr="00AA289E">
        <w:rPr>
          <w:sz w:val="24"/>
          <w:szCs w:val="24"/>
        </w:rPr>
        <w:t>)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______________________________________________________________________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по состоянию  на «___» __________ 20___ года задолженность  по неналоговому </w:t>
      </w:r>
      <w:r>
        <w:rPr>
          <w:sz w:val="24"/>
          <w:szCs w:val="24"/>
        </w:rPr>
        <w:t xml:space="preserve">   </w:t>
      </w:r>
    </w:p>
    <w:p w:rsidR="00520AA0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платежу __________________________________</w:t>
      </w:r>
      <w:r>
        <w:rPr>
          <w:sz w:val="24"/>
          <w:szCs w:val="24"/>
        </w:rPr>
        <w:t xml:space="preserve">____________________________, </w:t>
      </w:r>
    </w:p>
    <w:p w:rsidR="00520AA0" w:rsidRDefault="00520AA0" w:rsidP="002F47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AA289E">
        <w:rPr>
          <w:sz w:val="24"/>
          <w:szCs w:val="24"/>
        </w:rPr>
        <w:t>(наименование платежа)</w:t>
      </w: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составляет __________________________________________ (рублей, копеек),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                                                               (сумма прописью)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в том числе: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недоимка ___________________________________________ (рублей, копеек),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                                                               (сумма прописью)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пени _______________________________________________ (рублей, копеек),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                                                               (сумма прописью)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штрафы ____________________________________________ (рублей, копеек).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                                                               (сумма прописью)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Руководитель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__________________________________________________________________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                            (подпись)                                                        (Ф.И.О.)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    М.П.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B4876" w:rsidRDefault="00520AA0" w:rsidP="00AB4876">
      <w:pPr>
        <w:ind w:firstLine="720"/>
        <w:jc w:val="right"/>
        <w:rPr>
          <w:sz w:val="18"/>
          <w:szCs w:val="18"/>
        </w:rPr>
      </w:pPr>
      <w:r w:rsidRPr="00AB4876">
        <w:rPr>
          <w:sz w:val="18"/>
          <w:szCs w:val="18"/>
        </w:rPr>
        <w:t xml:space="preserve">                                                                             Приложение № 2</w:t>
      </w:r>
    </w:p>
    <w:p w:rsidR="00520AA0" w:rsidRPr="00AB4876" w:rsidRDefault="00520AA0" w:rsidP="00AB4876">
      <w:pPr>
        <w:ind w:left="4320" w:firstLine="720"/>
        <w:jc w:val="right"/>
        <w:rPr>
          <w:sz w:val="18"/>
          <w:szCs w:val="18"/>
        </w:rPr>
      </w:pPr>
      <w:r w:rsidRPr="00AB4876">
        <w:rPr>
          <w:sz w:val="18"/>
          <w:szCs w:val="18"/>
        </w:rPr>
        <w:t>к Порядку признания безнадежной</w:t>
      </w:r>
    </w:p>
    <w:p w:rsidR="00520AA0" w:rsidRPr="00AB4876" w:rsidRDefault="00520AA0" w:rsidP="00AB4876">
      <w:pPr>
        <w:ind w:left="5040"/>
        <w:jc w:val="right"/>
        <w:rPr>
          <w:sz w:val="18"/>
          <w:szCs w:val="18"/>
        </w:rPr>
      </w:pPr>
      <w:r w:rsidRPr="00AB4876">
        <w:rPr>
          <w:sz w:val="18"/>
          <w:szCs w:val="18"/>
        </w:rPr>
        <w:t xml:space="preserve">к взысканию и списания задолженности по неналоговым платежам в части, подлежащей зачислению  в бюджет </w:t>
      </w:r>
    </w:p>
    <w:p w:rsidR="00520AA0" w:rsidRPr="00AB4876" w:rsidRDefault="00520AA0" w:rsidP="00AB4876">
      <w:pPr>
        <w:ind w:firstLine="720"/>
        <w:jc w:val="right"/>
        <w:rPr>
          <w:sz w:val="18"/>
          <w:szCs w:val="18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3B284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20AA0" w:rsidRPr="00AA289E" w:rsidRDefault="00520AA0" w:rsidP="003B2841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>комиссии по рассмотрению вопросов о признании</w:t>
      </w:r>
    </w:p>
    <w:p w:rsidR="00520AA0" w:rsidRPr="00AA289E" w:rsidRDefault="00520AA0" w:rsidP="003B2841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>безнадежной к взысканию и списании задолженности</w:t>
      </w:r>
    </w:p>
    <w:p w:rsidR="00520AA0" w:rsidRPr="00AA289E" w:rsidRDefault="00520AA0" w:rsidP="003B2841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 xml:space="preserve">по неналоговым платежам в части, подлежащей зачислению в бюджет </w:t>
      </w:r>
      <w:r>
        <w:rPr>
          <w:sz w:val="24"/>
          <w:szCs w:val="24"/>
        </w:rPr>
        <w:t xml:space="preserve">поселения </w:t>
      </w:r>
      <w:r w:rsidRPr="00AA289E">
        <w:rPr>
          <w:sz w:val="24"/>
          <w:szCs w:val="24"/>
        </w:rPr>
        <w:t>от  «___» __________ 20____ г. № _____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ab/>
        <w:t>Рассмотрев предоставленные документы, признать (</w:t>
      </w:r>
      <w:r>
        <w:rPr>
          <w:sz w:val="24"/>
          <w:szCs w:val="24"/>
        </w:rPr>
        <w:t>отказать в признании</w:t>
      </w:r>
      <w:r w:rsidRPr="00AA289E">
        <w:rPr>
          <w:sz w:val="24"/>
          <w:szCs w:val="24"/>
        </w:rPr>
        <w:t>)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(ненужное зачеркнуть) безнадежной к взысканию задолженность 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AA289E">
        <w:rPr>
          <w:sz w:val="24"/>
          <w:szCs w:val="24"/>
        </w:rPr>
        <w:t>____________________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AA289E">
        <w:rPr>
          <w:sz w:val="24"/>
          <w:szCs w:val="24"/>
        </w:rPr>
        <w:t>наименование организации, Ф.И.О. физического лица, ИНН/КПП</w:t>
      </w:r>
      <w:r>
        <w:rPr>
          <w:sz w:val="24"/>
          <w:szCs w:val="24"/>
        </w:rPr>
        <w:t>,ОГРН</w:t>
      </w:r>
      <w:r w:rsidRPr="00AA289E">
        <w:rPr>
          <w:sz w:val="24"/>
          <w:szCs w:val="24"/>
        </w:rPr>
        <w:t>)</w:t>
      </w:r>
    </w:p>
    <w:p w:rsidR="00520AA0" w:rsidRPr="00AA289E" w:rsidRDefault="00520AA0" w:rsidP="00E13423">
      <w:pPr>
        <w:jc w:val="both"/>
        <w:rPr>
          <w:sz w:val="24"/>
          <w:szCs w:val="24"/>
        </w:rPr>
      </w:pPr>
      <w:r w:rsidRPr="00AA289E">
        <w:rPr>
          <w:sz w:val="24"/>
          <w:szCs w:val="24"/>
        </w:rPr>
        <w:t>_________</w:t>
      </w:r>
      <w:r>
        <w:rPr>
          <w:sz w:val="24"/>
          <w:szCs w:val="24"/>
        </w:rPr>
        <w:t>_________</w:t>
      </w:r>
      <w:r w:rsidRPr="00AA289E">
        <w:rPr>
          <w:sz w:val="24"/>
          <w:szCs w:val="24"/>
        </w:rPr>
        <w:t>______________________________________________________________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по  основанию,   установленному   в  пункте  ______________  постановления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AA289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</w:t>
      </w:r>
      <w:r w:rsidRPr="008D5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Запорожское сельское поселение МО Приозерский муниципальный район </w:t>
      </w:r>
      <w:r w:rsidRPr="00AA289E">
        <w:rPr>
          <w:sz w:val="24"/>
          <w:szCs w:val="24"/>
        </w:rPr>
        <w:t>от ____________ 20</w:t>
      </w:r>
      <w:r>
        <w:rPr>
          <w:sz w:val="24"/>
          <w:szCs w:val="24"/>
        </w:rPr>
        <w:t>__</w:t>
      </w:r>
      <w:r w:rsidRPr="00AA289E">
        <w:rPr>
          <w:sz w:val="24"/>
          <w:szCs w:val="24"/>
        </w:rPr>
        <w:t xml:space="preserve"> № ___ «О Порядке признания безнадежной к взысканию и списания задолженности по  неналоговым платежам в части, подлежащей зачислению в бюджет</w:t>
      </w:r>
      <w:r>
        <w:rPr>
          <w:sz w:val="24"/>
          <w:szCs w:val="24"/>
        </w:rPr>
        <w:t xml:space="preserve"> МО Запорожское сельское поселение МО Приозерский муниципальный район</w:t>
      </w:r>
      <w:r w:rsidRPr="00AA289E">
        <w:rPr>
          <w:sz w:val="24"/>
          <w:szCs w:val="24"/>
        </w:rPr>
        <w:t>», и списать (не списывать) (ненужное зачеркнуть) задолженность по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</w:t>
      </w:r>
      <w:r w:rsidRPr="00AA289E">
        <w:rPr>
          <w:sz w:val="24"/>
          <w:szCs w:val="24"/>
        </w:rPr>
        <w:t>_____________________________________________________</w:t>
      </w:r>
    </w:p>
    <w:p w:rsidR="00520AA0" w:rsidRPr="00AA289E" w:rsidRDefault="00520AA0" w:rsidP="000432BC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>(наименование платежа)</w:t>
      </w:r>
    </w:p>
    <w:p w:rsidR="00520AA0" w:rsidRDefault="00520AA0" w:rsidP="00E13423">
      <w:pPr>
        <w:jc w:val="both"/>
        <w:rPr>
          <w:sz w:val="24"/>
          <w:szCs w:val="24"/>
        </w:rPr>
      </w:pPr>
      <w:r w:rsidRPr="00AA289E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  <w:r w:rsidRPr="00AA289E">
        <w:rPr>
          <w:sz w:val="24"/>
          <w:szCs w:val="24"/>
        </w:rPr>
        <w:t>______________________________________________________________</w:t>
      </w:r>
    </w:p>
    <w:p w:rsidR="00520AA0" w:rsidRDefault="00520AA0" w:rsidP="00E13423">
      <w:pPr>
        <w:jc w:val="both"/>
        <w:rPr>
          <w:sz w:val="24"/>
          <w:szCs w:val="24"/>
        </w:rPr>
      </w:pPr>
    </w:p>
    <w:p w:rsidR="00520AA0" w:rsidRPr="00AA289E" w:rsidRDefault="00520AA0" w:rsidP="00E13423">
      <w:pPr>
        <w:jc w:val="both"/>
        <w:rPr>
          <w:sz w:val="24"/>
          <w:szCs w:val="24"/>
        </w:rPr>
      </w:pPr>
      <w:r>
        <w:rPr>
          <w:sz w:val="24"/>
          <w:szCs w:val="24"/>
        </w:rPr>
        <w:t>КБК ____________________________________________________________________________</w:t>
      </w:r>
    </w:p>
    <w:p w:rsidR="00520AA0" w:rsidRPr="00AA289E" w:rsidRDefault="00520AA0" w:rsidP="000432BC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 xml:space="preserve">( </w:t>
      </w:r>
      <w:r>
        <w:rPr>
          <w:sz w:val="24"/>
          <w:szCs w:val="24"/>
        </w:rPr>
        <w:t>КБК, наименование КБК</w:t>
      </w:r>
      <w:r w:rsidRPr="00AA289E">
        <w:rPr>
          <w:sz w:val="24"/>
          <w:szCs w:val="24"/>
        </w:rPr>
        <w:t>)</w:t>
      </w: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в части, подлежащей зачислению в бюджет</w:t>
      </w:r>
      <w:r>
        <w:rPr>
          <w:sz w:val="24"/>
          <w:szCs w:val="24"/>
        </w:rPr>
        <w:t xml:space="preserve"> поселения</w:t>
      </w:r>
      <w:r w:rsidRPr="00AA289E">
        <w:rPr>
          <w:sz w:val="24"/>
          <w:szCs w:val="24"/>
        </w:rPr>
        <w:t>, согласно справке главного администратора ______________________________</w:t>
      </w:r>
      <w:r>
        <w:rPr>
          <w:sz w:val="24"/>
          <w:szCs w:val="24"/>
        </w:rPr>
        <w:t>_________</w:t>
      </w:r>
      <w:r w:rsidRPr="00AA289E">
        <w:rPr>
          <w:sz w:val="24"/>
          <w:szCs w:val="24"/>
        </w:rPr>
        <w:t>_________________________________________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                                 (наименование главного администратора)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от  «_____» ____________ 20___ г. № ___ на сумму __________руб. ____ коп.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(в том числе по недоимке ___________________________ руб. ________ коп.,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по пени __________ руб. _____ коп., по штрафам _________ руб. ______ коп.)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на</w:t>
      </w:r>
      <w:r>
        <w:rPr>
          <w:sz w:val="24"/>
          <w:szCs w:val="24"/>
        </w:rPr>
        <w:t xml:space="preserve"> о</w:t>
      </w:r>
      <w:r w:rsidRPr="00AA289E">
        <w:rPr>
          <w:sz w:val="24"/>
          <w:szCs w:val="24"/>
        </w:rPr>
        <w:t>сновании</w:t>
      </w:r>
      <w:r>
        <w:rPr>
          <w:sz w:val="24"/>
          <w:szCs w:val="24"/>
        </w:rPr>
        <w:t xml:space="preserve"> _______</w:t>
      </w:r>
      <w:r w:rsidRPr="00AA289E">
        <w:rPr>
          <w:sz w:val="24"/>
          <w:szCs w:val="24"/>
        </w:rPr>
        <w:t>______________________________________________________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                                   (перечисляются документы с указанием реквизитов)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AA289E">
        <w:rPr>
          <w:sz w:val="24"/>
          <w:szCs w:val="24"/>
        </w:rPr>
        <w:t>_________________________________________________________________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Председатель комиссии ____________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Секретарь комиссии _______________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комиссии___________________</w:t>
      </w:r>
    </w:p>
    <w:p w:rsidR="00520AA0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ab/>
      </w:r>
      <w:r w:rsidRPr="00AA289E">
        <w:rPr>
          <w:sz w:val="24"/>
          <w:szCs w:val="24"/>
        </w:rPr>
        <w:tab/>
      </w:r>
      <w:r w:rsidRPr="00AA289E">
        <w:rPr>
          <w:sz w:val="24"/>
          <w:szCs w:val="24"/>
        </w:rPr>
        <w:tab/>
      </w:r>
      <w:r w:rsidRPr="00AA289E">
        <w:rPr>
          <w:sz w:val="24"/>
          <w:szCs w:val="24"/>
        </w:rPr>
        <w:tab/>
      </w:r>
      <w:r w:rsidRPr="00AA289E">
        <w:rPr>
          <w:sz w:val="24"/>
          <w:szCs w:val="24"/>
        </w:rPr>
        <w:tab/>
      </w:r>
      <w:r w:rsidRPr="00AA289E">
        <w:rPr>
          <w:sz w:val="24"/>
          <w:szCs w:val="24"/>
        </w:rPr>
        <w:tab/>
      </w:r>
      <w:r w:rsidRPr="00AA289E">
        <w:rPr>
          <w:sz w:val="24"/>
          <w:szCs w:val="24"/>
        </w:rPr>
        <w:tab/>
      </w: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B4876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520AA0" w:rsidRDefault="00520AA0" w:rsidP="00AB4876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520AA0" w:rsidRDefault="00520AA0" w:rsidP="00AB4876">
      <w:pPr>
        <w:jc w:val="right"/>
        <w:rPr>
          <w:sz w:val="18"/>
          <w:szCs w:val="18"/>
        </w:rPr>
      </w:pPr>
      <w:r>
        <w:rPr>
          <w:sz w:val="18"/>
          <w:szCs w:val="18"/>
        </w:rPr>
        <w:t>МО Запорожское  сельское поселение</w:t>
      </w:r>
    </w:p>
    <w:p w:rsidR="00520AA0" w:rsidRDefault="00520AA0" w:rsidP="00AB4876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14 июля 2016 года  № 218  </w:t>
      </w:r>
    </w:p>
    <w:p w:rsidR="00520AA0" w:rsidRDefault="00520AA0" w:rsidP="00E13423">
      <w:pPr>
        <w:ind w:firstLine="720"/>
        <w:jc w:val="center"/>
        <w:rPr>
          <w:sz w:val="24"/>
          <w:szCs w:val="24"/>
        </w:rPr>
      </w:pPr>
    </w:p>
    <w:p w:rsidR="00520AA0" w:rsidRDefault="00520AA0" w:rsidP="00E13423">
      <w:pPr>
        <w:ind w:firstLine="720"/>
        <w:jc w:val="center"/>
        <w:rPr>
          <w:sz w:val="24"/>
          <w:szCs w:val="24"/>
        </w:rPr>
      </w:pPr>
    </w:p>
    <w:p w:rsidR="00520AA0" w:rsidRPr="00AA289E" w:rsidRDefault="00520AA0" w:rsidP="00E13423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>ПОЛОЖЕНИЕ</w:t>
      </w:r>
    </w:p>
    <w:p w:rsidR="00520AA0" w:rsidRDefault="00520AA0" w:rsidP="008357AA">
      <w:pPr>
        <w:ind w:firstLine="720"/>
        <w:jc w:val="center"/>
        <w:rPr>
          <w:sz w:val="24"/>
          <w:szCs w:val="24"/>
        </w:rPr>
      </w:pPr>
      <w:r w:rsidRPr="00AA289E">
        <w:rPr>
          <w:sz w:val="24"/>
          <w:szCs w:val="24"/>
        </w:rPr>
        <w:t>о комиссии по рассмотрению вопросов о признании безнадежной</w:t>
      </w:r>
      <w:r>
        <w:rPr>
          <w:sz w:val="24"/>
          <w:szCs w:val="24"/>
        </w:rPr>
        <w:t xml:space="preserve"> </w:t>
      </w:r>
      <w:r w:rsidRPr="00AA289E">
        <w:rPr>
          <w:sz w:val="24"/>
          <w:szCs w:val="24"/>
        </w:rPr>
        <w:t>к взысканию и</w:t>
      </w:r>
      <w:r>
        <w:rPr>
          <w:sz w:val="24"/>
          <w:szCs w:val="24"/>
        </w:rPr>
        <w:t xml:space="preserve"> </w:t>
      </w:r>
      <w:r w:rsidRPr="00AA289E">
        <w:rPr>
          <w:sz w:val="24"/>
          <w:szCs w:val="24"/>
        </w:rPr>
        <w:t>списании задолженности по неналоговым платежам</w:t>
      </w:r>
      <w:r>
        <w:rPr>
          <w:sz w:val="24"/>
          <w:szCs w:val="24"/>
        </w:rPr>
        <w:t xml:space="preserve"> </w:t>
      </w:r>
      <w:r w:rsidRPr="00AA289E">
        <w:rPr>
          <w:sz w:val="24"/>
          <w:szCs w:val="24"/>
        </w:rPr>
        <w:t>в части, подлежащей зачислению в бюджет</w:t>
      </w:r>
      <w:r>
        <w:rPr>
          <w:sz w:val="24"/>
          <w:szCs w:val="24"/>
        </w:rPr>
        <w:t xml:space="preserve">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Запорожское сельское поселение муниципального образования </w:t>
      </w:r>
      <w:r w:rsidRPr="00136ABB">
        <w:rPr>
          <w:sz w:val="24"/>
          <w:szCs w:val="24"/>
        </w:rPr>
        <w:t>Приозерский муниципальный район</w:t>
      </w:r>
      <w:r>
        <w:rPr>
          <w:sz w:val="24"/>
          <w:szCs w:val="24"/>
        </w:rPr>
        <w:t xml:space="preserve"> Ленинградской области </w:t>
      </w:r>
    </w:p>
    <w:p w:rsidR="00520AA0" w:rsidRPr="00AA289E" w:rsidRDefault="00520AA0" w:rsidP="008357AA">
      <w:pPr>
        <w:ind w:firstLine="720"/>
        <w:jc w:val="center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I. Общие положения</w:t>
      </w:r>
    </w:p>
    <w:p w:rsidR="00520AA0" w:rsidRDefault="00520AA0" w:rsidP="00713135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Комиссия по рассмотрению вопросов о признании безнадежной к взысканию и списании задолженности по неналоговым платежам в части, подлежащей зачислению в бюджет</w:t>
      </w:r>
      <w:r>
        <w:rPr>
          <w:sz w:val="24"/>
          <w:szCs w:val="24"/>
        </w:rPr>
        <w:t xml:space="preserve"> поселения </w:t>
      </w:r>
      <w:r w:rsidRPr="00AA289E">
        <w:rPr>
          <w:sz w:val="24"/>
          <w:szCs w:val="24"/>
        </w:rPr>
        <w:t>(далее - комиссия), в своей деятельности руководствуется Конституцией Российской Федерации, законодательством Российской Федерации, законодательными и нормативными актами</w:t>
      </w:r>
      <w:r>
        <w:rPr>
          <w:sz w:val="24"/>
          <w:szCs w:val="24"/>
        </w:rPr>
        <w:t xml:space="preserve"> Ленинградской области</w:t>
      </w:r>
      <w:r w:rsidRPr="00AA289E">
        <w:rPr>
          <w:sz w:val="24"/>
          <w:szCs w:val="24"/>
        </w:rPr>
        <w:t xml:space="preserve">, муниципального образования </w:t>
      </w:r>
      <w:r>
        <w:rPr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AA289E">
        <w:rPr>
          <w:sz w:val="24"/>
          <w:szCs w:val="24"/>
        </w:rPr>
        <w:t xml:space="preserve"> и настоящим Положением.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II. Основные задачи комиссии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2.1. Рассмотрение вопросов о признании безнадежной к взысканию и списании задолженности по неналоговым платежам в части, подлежащей зачислению в бюджет</w:t>
      </w:r>
      <w:r>
        <w:rPr>
          <w:sz w:val="24"/>
          <w:szCs w:val="24"/>
        </w:rPr>
        <w:t xml:space="preserve"> поселения</w:t>
      </w:r>
      <w:r w:rsidRPr="00AA289E">
        <w:rPr>
          <w:sz w:val="24"/>
          <w:szCs w:val="24"/>
        </w:rPr>
        <w:t>, на основании документов</w:t>
      </w:r>
      <w:r>
        <w:rPr>
          <w:sz w:val="24"/>
          <w:szCs w:val="24"/>
        </w:rPr>
        <w:t>, подтверждающих документов.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2.2. Подготовка комиссией соответствующих </w:t>
      </w:r>
      <w:r>
        <w:rPr>
          <w:sz w:val="24"/>
          <w:szCs w:val="24"/>
        </w:rPr>
        <w:t>решений</w:t>
      </w:r>
      <w:r w:rsidRPr="00AA289E">
        <w:rPr>
          <w:sz w:val="24"/>
          <w:szCs w:val="24"/>
        </w:rPr>
        <w:t>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III. Основные права комиссии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3.1. Комиссия имеет право: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3.1.1. </w:t>
      </w:r>
      <w:r>
        <w:rPr>
          <w:sz w:val="24"/>
          <w:szCs w:val="24"/>
        </w:rPr>
        <w:t>Рассматривать на своих заседаниях вопросы, относящиеся к её компетенции;</w:t>
      </w:r>
    </w:p>
    <w:p w:rsidR="00520AA0" w:rsidRDefault="00520AA0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3.1.2.Запрашивать в установленном порядке у организаций необходимые для деятельности комиссии материалы.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3.1.3.З</w:t>
      </w:r>
      <w:r w:rsidRPr="00AA289E">
        <w:rPr>
          <w:sz w:val="24"/>
          <w:szCs w:val="24"/>
        </w:rPr>
        <w:t>аслушивать представителей плательщиков по вопросам, относящимся к компетенции комиссии.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</w:p>
    <w:p w:rsidR="00520AA0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IV. Организация работы комиссии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7131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13135">
        <w:rPr>
          <w:sz w:val="24"/>
          <w:szCs w:val="24"/>
        </w:rPr>
        <w:t xml:space="preserve">Состав Комиссии </w:t>
      </w:r>
      <w:r>
        <w:rPr>
          <w:sz w:val="24"/>
          <w:szCs w:val="24"/>
        </w:rPr>
        <w:t>3</w:t>
      </w:r>
      <w:r w:rsidRPr="00713135">
        <w:rPr>
          <w:sz w:val="24"/>
          <w:szCs w:val="24"/>
        </w:rPr>
        <w:t xml:space="preserve"> человек.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AA289E">
        <w:rPr>
          <w:sz w:val="24"/>
          <w:szCs w:val="24"/>
        </w:rPr>
        <w:t xml:space="preserve">. Руководит деятельностью комиссии председатель, во время его отсутствия </w:t>
      </w:r>
      <w:r>
        <w:rPr>
          <w:sz w:val="24"/>
          <w:szCs w:val="24"/>
        </w:rPr>
        <w:t>–</w:t>
      </w:r>
      <w:r w:rsidRPr="00AA28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 </w:t>
      </w:r>
      <w:r w:rsidRPr="00AA289E">
        <w:rPr>
          <w:sz w:val="24"/>
          <w:szCs w:val="24"/>
        </w:rPr>
        <w:t>комиссии.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AA289E">
        <w:rPr>
          <w:sz w:val="24"/>
          <w:szCs w:val="24"/>
        </w:rPr>
        <w:t>. Заседания комиссии проводятся по мере необходимости.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AA289E">
        <w:rPr>
          <w:sz w:val="24"/>
          <w:szCs w:val="24"/>
        </w:rPr>
        <w:t>. Заседание комиссии считается правомочным, если в нем принимают участие не менее 2/3 от общего числа ее членов.</w:t>
      </w:r>
    </w:p>
    <w:p w:rsidR="00520AA0" w:rsidRPr="00AA289E" w:rsidRDefault="00520AA0" w:rsidP="00AA289E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 xml:space="preserve">Решение комиссии принимается простым большинством голосов и оформляется заключением, которое подписывают </w:t>
      </w:r>
      <w:r>
        <w:rPr>
          <w:sz w:val="24"/>
          <w:szCs w:val="24"/>
        </w:rPr>
        <w:t>члены</w:t>
      </w:r>
      <w:r w:rsidRPr="00AA289E">
        <w:rPr>
          <w:sz w:val="24"/>
          <w:szCs w:val="24"/>
        </w:rPr>
        <w:t xml:space="preserve"> комиссии. При равенстве голосов решающим считается голос председателя комиссии.</w:t>
      </w:r>
    </w:p>
    <w:p w:rsidR="00520AA0" w:rsidRDefault="00520AA0" w:rsidP="004B702A">
      <w:pPr>
        <w:ind w:firstLine="720"/>
        <w:jc w:val="both"/>
        <w:rPr>
          <w:sz w:val="24"/>
          <w:szCs w:val="24"/>
        </w:rPr>
      </w:pPr>
      <w:r w:rsidRPr="00AA289E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AA289E">
        <w:rPr>
          <w:sz w:val="24"/>
          <w:szCs w:val="24"/>
        </w:rPr>
        <w:t xml:space="preserve">. Состав комиссии утверждается распоряжением </w:t>
      </w:r>
      <w:r>
        <w:rPr>
          <w:sz w:val="24"/>
          <w:szCs w:val="24"/>
        </w:rPr>
        <w:t>а</w:t>
      </w:r>
      <w:r w:rsidRPr="00AA289E">
        <w:rPr>
          <w:sz w:val="24"/>
          <w:szCs w:val="24"/>
        </w:rPr>
        <w:t xml:space="preserve">дминистрации </w:t>
      </w:r>
      <w:r w:rsidRPr="00D4790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Запорожское сельское поселение муниципального образования</w:t>
      </w:r>
      <w:r w:rsidRPr="00136ABB">
        <w:rPr>
          <w:sz w:val="24"/>
          <w:szCs w:val="24"/>
        </w:rPr>
        <w:t xml:space="preserve"> Приозерский муниципальный район</w:t>
      </w:r>
      <w:r>
        <w:rPr>
          <w:sz w:val="24"/>
          <w:szCs w:val="24"/>
        </w:rPr>
        <w:t xml:space="preserve"> Ленинградской области.</w:t>
      </w:r>
    </w:p>
    <w:sectPr w:rsidR="00520AA0" w:rsidSect="002C1211">
      <w:pgSz w:w="11907" w:h="16840" w:code="9"/>
      <w:pgMar w:top="709" w:right="70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3DA"/>
    <w:multiLevelType w:val="singleLevel"/>
    <w:tmpl w:val="853253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C894DD5"/>
    <w:multiLevelType w:val="multilevel"/>
    <w:tmpl w:val="27DC6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ACE2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3">
    <w:nsid w:val="3F1F47E1"/>
    <w:multiLevelType w:val="multilevel"/>
    <w:tmpl w:val="D3B66B4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568D1C0A"/>
    <w:multiLevelType w:val="hybridMultilevel"/>
    <w:tmpl w:val="A258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5D18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C6E"/>
    <w:rsid w:val="0000024F"/>
    <w:rsid w:val="00011DBD"/>
    <w:rsid w:val="00023263"/>
    <w:rsid w:val="000259E1"/>
    <w:rsid w:val="0004297D"/>
    <w:rsid w:val="000432BC"/>
    <w:rsid w:val="00066503"/>
    <w:rsid w:val="00070C6E"/>
    <w:rsid w:val="00083B38"/>
    <w:rsid w:val="00085BB3"/>
    <w:rsid w:val="00094792"/>
    <w:rsid w:val="000A76FF"/>
    <w:rsid w:val="000B2543"/>
    <w:rsid w:val="000C18C3"/>
    <w:rsid w:val="000C4718"/>
    <w:rsid w:val="000C4984"/>
    <w:rsid w:val="000C6053"/>
    <w:rsid w:val="000D4B4A"/>
    <w:rsid w:val="000F35EA"/>
    <w:rsid w:val="000F3981"/>
    <w:rsid w:val="0011296C"/>
    <w:rsid w:val="0011458C"/>
    <w:rsid w:val="00114CB9"/>
    <w:rsid w:val="00136ABB"/>
    <w:rsid w:val="00160F51"/>
    <w:rsid w:val="0018332E"/>
    <w:rsid w:val="00191571"/>
    <w:rsid w:val="001A3234"/>
    <w:rsid w:val="001C08FF"/>
    <w:rsid w:val="001C1831"/>
    <w:rsid w:val="001D3401"/>
    <w:rsid w:val="001F01C5"/>
    <w:rsid w:val="001F15CF"/>
    <w:rsid w:val="001F4926"/>
    <w:rsid w:val="00216CEB"/>
    <w:rsid w:val="00246224"/>
    <w:rsid w:val="002505E3"/>
    <w:rsid w:val="00251196"/>
    <w:rsid w:val="00261B4F"/>
    <w:rsid w:val="00271775"/>
    <w:rsid w:val="00284A10"/>
    <w:rsid w:val="002C1211"/>
    <w:rsid w:val="002E12A3"/>
    <w:rsid w:val="002F4705"/>
    <w:rsid w:val="00300BBD"/>
    <w:rsid w:val="0031324A"/>
    <w:rsid w:val="00315489"/>
    <w:rsid w:val="003239BD"/>
    <w:rsid w:val="003349EA"/>
    <w:rsid w:val="00340CEF"/>
    <w:rsid w:val="00354840"/>
    <w:rsid w:val="00355EB9"/>
    <w:rsid w:val="003609EF"/>
    <w:rsid w:val="00361383"/>
    <w:rsid w:val="00363602"/>
    <w:rsid w:val="00363B08"/>
    <w:rsid w:val="0038470C"/>
    <w:rsid w:val="00387FEC"/>
    <w:rsid w:val="00393C6C"/>
    <w:rsid w:val="00395F17"/>
    <w:rsid w:val="003B2841"/>
    <w:rsid w:val="003B52C9"/>
    <w:rsid w:val="003E5CF9"/>
    <w:rsid w:val="003F0CFD"/>
    <w:rsid w:val="003F1F9A"/>
    <w:rsid w:val="00407DB7"/>
    <w:rsid w:val="00433564"/>
    <w:rsid w:val="00437ED2"/>
    <w:rsid w:val="0044343C"/>
    <w:rsid w:val="00443F48"/>
    <w:rsid w:val="00472C7C"/>
    <w:rsid w:val="00490C68"/>
    <w:rsid w:val="00494468"/>
    <w:rsid w:val="004A476C"/>
    <w:rsid w:val="004B035F"/>
    <w:rsid w:val="004B43D0"/>
    <w:rsid w:val="004B702A"/>
    <w:rsid w:val="004C4AE2"/>
    <w:rsid w:val="004C5199"/>
    <w:rsid w:val="004D337F"/>
    <w:rsid w:val="004D41BC"/>
    <w:rsid w:val="004D4955"/>
    <w:rsid w:val="004D713E"/>
    <w:rsid w:val="004F71CD"/>
    <w:rsid w:val="0051025B"/>
    <w:rsid w:val="0051057A"/>
    <w:rsid w:val="00520AA0"/>
    <w:rsid w:val="005329F6"/>
    <w:rsid w:val="00560B48"/>
    <w:rsid w:val="00574497"/>
    <w:rsid w:val="00575019"/>
    <w:rsid w:val="00582195"/>
    <w:rsid w:val="005D0646"/>
    <w:rsid w:val="005F20B4"/>
    <w:rsid w:val="005F253B"/>
    <w:rsid w:val="005F4EE4"/>
    <w:rsid w:val="005F639D"/>
    <w:rsid w:val="006033B2"/>
    <w:rsid w:val="0060343E"/>
    <w:rsid w:val="00606882"/>
    <w:rsid w:val="00610A95"/>
    <w:rsid w:val="006156A1"/>
    <w:rsid w:val="006336E3"/>
    <w:rsid w:val="00635600"/>
    <w:rsid w:val="00653DC2"/>
    <w:rsid w:val="00656424"/>
    <w:rsid w:val="00661D00"/>
    <w:rsid w:val="00674D04"/>
    <w:rsid w:val="006A22C1"/>
    <w:rsid w:val="006A4BC2"/>
    <w:rsid w:val="006C4D90"/>
    <w:rsid w:val="006C53DC"/>
    <w:rsid w:val="006C67BD"/>
    <w:rsid w:val="006D4483"/>
    <w:rsid w:val="006D46FA"/>
    <w:rsid w:val="006E1AD7"/>
    <w:rsid w:val="006E20BF"/>
    <w:rsid w:val="00704C08"/>
    <w:rsid w:val="00706261"/>
    <w:rsid w:val="00713135"/>
    <w:rsid w:val="00716BDA"/>
    <w:rsid w:val="00730445"/>
    <w:rsid w:val="007507EA"/>
    <w:rsid w:val="00771602"/>
    <w:rsid w:val="00775027"/>
    <w:rsid w:val="007A6203"/>
    <w:rsid w:val="007C29C6"/>
    <w:rsid w:val="007D5483"/>
    <w:rsid w:val="007F0DC8"/>
    <w:rsid w:val="007F7A4D"/>
    <w:rsid w:val="00812581"/>
    <w:rsid w:val="00815B1A"/>
    <w:rsid w:val="00822603"/>
    <w:rsid w:val="008357AA"/>
    <w:rsid w:val="008436FA"/>
    <w:rsid w:val="00843EF0"/>
    <w:rsid w:val="00844F42"/>
    <w:rsid w:val="00850D56"/>
    <w:rsid w:val="00854853"/>
    <w:rsid w:val="00863566"/>
    <w:rsid w:val="00870EE6"/>
    <w:rsid w:val="00871883"/>
    <w:rsid w:val="00890634"/>
    <w:rsid w:val="008927F0"/>
    <w:rsid w:val="00893C6A"/>
    <w:rsid w:val="008A36A2"/>
    <w:rsid w:val="008A6625"/>
    <w:rsid w:val="008A6C8D"/>
    <w:rsid w:val="008B71B8"/>
    <w:rsid w:val="008C12DF"/>
    <w:rsid w:val="008D558E"/>
    <w:rsid w:val="008D7522"/>
    <w:rsid w:val="008E001F"/>
    <w:rsid w:val="008F2E5D"/>
    <w:rsid w:val="00907C1D"/>
    <w:rsid w:val="00927021"/>
    <w:rsid w:val="0093087A"/>
    <w:rsid w:val="009437B7"/>
    <w:rsid w:val="009536D5"/>
    <w:rsid w:val="009A195E"/>
    <w:rsid w:val="009B11D7"/>
    <w:rsid w:val="009B3467"/>
    <w:rsid w:val="009C58C6"/>
    <w:rsid w:val="009E1A9E"/>
    <w:rsid w:val="009F1063"/>
    <w:rsid w:val="009F41F0"/>
    <w:rsid w:val="00A034E6"/>
    <w:rsid w:val="00A20628"/>
    <w:rsid w:val="00A2752A"/>
    <w:rsid w:val="00A3264D"/>
    <w:rsid w:val="00A3341E"/>
    <w:rsid w:val="00A403AA"/>
    <w:rsid w:val="00A43EE7"/>
    <w:rsid w:val="00A45E44"/>
    <w:rsid w:val="00A47884"/>
    <w:rsid w:val="00A53793"/>
    <w:rsid w:val="00A539EC"/>
    <w:rsid w:val="00A542F3"/>
    <w:rsid w:val="00A65242"/>
    <w:rsid w:val="00A70755"/>
    <w:rsid w:val="00A73C31"/>
    <w:rsid w:val="00A74FD6"/>
    <w:rsid w:val="00A97709"/>
    <w:rsid w:val="00AA1E6C"/>
    <w:rsid w:val="00AA289E"/>
    <w:rsid w:val="00AA704B"/>
    <w:rsid w:val="00AB05DC"/>
    <w:rsid w:val="00AB4876"/>
    <w:rsid w:val="00AB5C0A"/>
    <w:rsid w:val="00AD67EE"/>
    <w:rsid w:val="00AE4FE3"/>
    <w:rsid w:val="00B027F9"/>
    <w:rsid w:val="00B22687"/>
    <w:rsid w:val="00B319D0"/>
    <w:rsid w:val="00B445EF"/>
    <w:rsid w:val="00B46B1B"/>
    <w:rsid w:val="00B473F8"/>
    <w:rsid w:val="00B503AA"/>
    <w:rsid w:val="00B54B67"/>
    <w:rsid w:val="00B62600"/>
    <w:rsid w:val="00B76E26"/>
    <w:rsid w:val="00B858B9"/>
    <w:rsid w:val="00B93DC4"/>
    <w:rsid w:val="00BA1C43"/>
    <w:rsid w:val="00BC3455"/>
    <w:rsid w:val="00BF27F7"/>
    <w:rsid w:val="00C01E86"/>
    <w:rsid w:val="00C05D63"/>
    <w:rsid w:val="00C13723"/>
    <w:rsid w:val="00C1574B"/>
    <w:rsid w:val="00C27656"/>
    <w:rsid w:val="00C31E50"/>
    <w:rsid w:val="00C32D6B"/>
    <w:rsid w:val="00C418F5"/>
    <w:rsid w:val="00C614F0"/>
    <w:rsid w:val="00C9688A"/>
    <w:rsid w:val="00CA1F6E"/>
    <w:rsid w:val="00CB0A89"/>
    <w:rsid w:val="00CE0F92"/>
    <w:rsid w:val="00CF0A3B"/>
    <w:rsid w:val="00D0056C"/>
    <w:rsid w:val="00D2524B"/>
    <w:rsid w:val="00D34161"/>
    <w:rsid w:val="00D37180"/>
    <w:rsid w:val="00D37777"/>
    <w:rsid w:val="00D47906"/>
    <w:rsid w:val="00D52BE5"/>
    <w:rsid w:val="00D77A25"/>
    <w:rsid w:val="00D80DE9"/>
    <w:rsid w:val="00D84F28"/>
    <w:rsid w:val="00D90707"/>
    <w:rsid w:val="00DA025D"/>
    <w:rsid w:val="00DA300C"/>
    <w:rsid w:val="00DA6256"/>
    <w:rsid w:val="00DD79D9"/>
    <w:rsid w:val="00DF2070"/>
    <w:rsid w:val="00DF4B2E"/>
    <w:rsid w:val="00E10A80"/>
    <w:rsid w:val="00E12FEB"/>
    <w:rsid w:val="00E13423"/>
    <w:rsid w:val="00E16238"/>
    <w:rsid w:val="00E26F9C"/>
    <w:rsid w:val="00E53C6F"/>
    <w:rsid w:val="00E60642"/>
    <w:rsid w:val="00E63FFF"/>
    <w:rsid w:val="00E66A16"/>
    <w:rsid w:val="00E67D49"/>
    <w:rsid w:val="00E73EA4"/>
    <w:rsid w:val="00E93622"/>
    <w:rsid w:val="00EB6201"/>
    <w:rsid w:val="00EC604D"/>
    <w:rsid w:val="00ED59E1"/>
    <w:rsid w:val="00EE65F1"/>
    <w:rsid w:val="00EF1F14"/>
    <w:rsid w:val="00F02543"/>
    <w:rsid w:val="00F2199B"/>
    <w:rsid w:val="00F2446A"/>
    <w:rsid w:val="00F505F9"/>
    <w:rsid w:val="00F76A32"/>
    <w:rsid w:val="00F809E4"/>
    <w:rsid w:val="00F8374F"/>
    <w:rsid w:val="00F965D2"/>
    <w:rsid w:val="00F975D7"/>
    <w:rsid w:val="00FB4624"/>
    <w:rsid w:val="00FC2858"/>
    <w:rsid w:val="00FC2A59"/>
    <w:rsid w:val="00FE5935"/>
    <w:rsid w:val="00FE7C12"/>
    <w:rsid w:val="00FF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4320" w:firstLine="72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both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4320" w:firstLine="720"/>
      <w:jc w:val="center"/>
      <w:outlineLvl w:val="6"/>
    </w:pPr>
    <w:rPr>
      <w:sz w:val="28"/>
    </w:rPr>
  </w:style>
  <w:style w:type="character" w:default="1" w:styleId="DefaultParagraphFont">
    <w:name w:val="Default Paragraph Font"/>
    <w:aliases w:val="Знак Знак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2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2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2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2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20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20A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20A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620A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620A"/>
    <w:rPr>
      <w:sz w:val="16"/>
      <w:szCs w:val="16"/>
    </w:rPr>
  </w:style>
  <w:style w:type="table" w:styleId="TableGrid">
    <w:name w:val="Table Grid"/>
    <w:basedOn w:val="TableNormal"/>
    <w:uiPriority w:val="99"/>
    <w:rsid w:val="004D49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207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6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0A"/>
    <w:rPr>
      <w:sz w:val="0"/>
      <w:szCs w:val="0"/>
    </w:rPr>
  </w:style>
  <w:style w:type="paragraph" w:customStyle="1" w:styleId="Style">
    <w:name w:val="Style"/>
    <w:basedOn w:val="Normal"/>
    <w:uiPriority w:val="99"/>
    <w:rsid w:val="000B2543"/>
    <w:rPr>
      <w:rFonts w:ascii="Verdana" w:hAnsi="Verdana" w:cs="Verdana"/>
      <w:lang w:val="en-US" w:eastAsia="en-US"/>
    </w:rPr>
  </w:style>
  <w:style w:type="paragraph" w:customStyle="1" w:styleId="a">
    <w:name w:val="Знак"/>
    <w:basedOn w:val="Normal"/>
    <w:uiPriority w:val="99"/>
    <w:rsid w:val="00FC2858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844F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Абзац списка"/>
    <w:basedOn w:val="Normal"/>
    <w:uiPriority w:val="99"/>
    <w:rsid w:val="004335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3308</Words>
  <Characters>18857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two</dc:creator>
  <cp:keywords/>
  <dc:description/>
  <cp:lastModifiedBy>Victor</cp:lastModifiedBy>
  <cp:revision>2</cp:revision>
  <cp:lastPrinted>2016-07-28T11:39:00Z</cp:lastPrinted>
  <dcterms:created xsi:type="dcterms:W3CDTF">2016-08-07T08:20:00Z</dcterms:created>
  <dcterms:modified xsi:type="dcterms:W3CDTF">2016-08-07T08:20:00Z</dcterms:modified>
</cp:coreProperties>
</file>